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7C" w:rsidRDefault="00F73235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388620</wp:posOffset>
                </wp:positionV>
                <wp:extent cx="6656832" cy="9281160"/>
                <wp:effectExtent l="0" t="0" r="0" b="0"/>
                <wp:wrapNone/>
                <wp:docPr id="2448" name="Group 434" descr="Leaves with border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56832" cy="9281160"/>
                          <a:chOff x="0" y="0"/>
                          <a:chExt cx="4195" cy="5846"/>
                        </a:xfrm>
                      </wpg:grpSpPr>
                      <wps:wsp>
                        <wps:cNvPr id="2" name="AutoShape 4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4195" cy="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543"/>
                            <a:ext cx="4185" cy="5299"/>
                            <a:chOff x="6" y="543"/>
                            <a:chExt cx="4185" cy="5299"/>
                          </a:xfrm>
                        </wpg:grpSpPr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3260" y="5498"/>
                              <a:ext cx="195" cy="344"/>
                            </a:xfrm>
                            <a:custGeom>
                              <a:avLst/>
                              <a:gdLst>
                                <a:gd name="T0" fmla="*/ 0 w 195"/>
                                <a:gd name="T1" fmla="*/ 344 h 344"/>
                                <a:gd name="T2" fmla="*/ 22 w 195"/>
                                <a:gd name="T3" fmla="*/ 299 h 344"/>
                                <a:gd name="T4" fmla="*/ 45 w 195"/>
                                <a:gd name="T5" fmla="*/ 255 h 344"/>
                                <a:gd name="T6" fmla="*/ 68 w 195"/>
                                <a:gd name="T7" fmla="*/ 210 h 344"/>
                                <a:gd name="T8" fmla="*/ 92 w 195"/>
                                <a:gd name="T9" fmla="*/ 169 h 344"/>
                                <a:gd name="T10" fmla="*/ 117 w 195"/>
                                <a:gd name="T11" fmla="*/ 124 h 344"/>
                                <a:gd name="T12" fmla="*/ 142 w 195"/>
                                <a:gd name="T13" fmla="*/ 81 h 344"/>
                                <a:gd name="T14" fmla="*/ 166 w 195"/>
                                <a:gd name="T15" fmla="*/ 39 h 344"/>
                                <a:gd name="T16" fmla="*/ 191 w 195"/>
                                <a:gd name="T17" fmla="*/ 0 h 344"/>
                                <a:gd name="T18" fmla="*/ 195 w 195"/>
                                <a:gd name="T19" fmla="*/ 29 h 344"/>
                                <a:gd name="T20" fmla="*/ 191 w 195"/>
                                <a:gd name="T21" fmla="*/ 70 h 344"/>
                                <a:gd name="T22" fmla="*/ 181 w 195"/>
                                <a:gd name="T23" fmla="*/ 114 h 344"/>
                                <a:gd name="T24" fmla="*/ 166 w 195"/>
                                <a:gd name="T25" fmla="*/ 163 h 344"/>
                                <a:gd name="T26" fmla="*/ 148 w 195"/>
                                <a:gd name="T27" fmla="*/ 208 h 344"/>
                                <a:gd name="T28" fmla="*/ 131 w 195"/>
                                <a:gd name="T29" fmla="*/ 251 h 344"/>
                                <a:gd name="T30" fmla="*/ 117 w 195"/>
                                <a:gd name="T31" fmla="*/ 282 h 344"/>
                                <a:gd name="T32" fmla="*/ 109 w 195"/>
                                <a:gd name="T33" fmla="*/ 303 h 344"/>
                                <a:gd name="T34" fmla="*/ 103 w 195"/>
                                <a:gd name="T35" fmla="*/ 301 h 344"/>
                                <a:gd name="T36" fmla="*/ 103 w 195"/>
                                <a:gd name="T37" fmla="*/ 294 h 344"/>
                                <a:gd name="T38" fmla="*/ 103 w 195"/>
                                <a:gd name="T39" fmla="*/ 284 h 344"/>
                                <a:gd name="T40" fmla="*/ 105 w 195"/>
                                <a:gd name="T41" fmla="*/ 278 h 344"/>
                                <a:gd name="T42" fmla="*/ 103 w 195"/>
                                <a:gd name="T43" fmla="*/ 276 h 344"/>
                                <a:gd name="T44" fmla="*/ 101 w 195"/>
                                <a:gd name="T45" fmla="*/ 272 h 344"/>
                                <a:gd name="T46" fmla="*/ 90 w 195"/>
                                <a:gd name="T47" fmla="*/ 280 h 344"/>
                                <a:gd name="T48" fmla="*/ 78 w 195"/>
                                <a:gd name="T49" fmla="*/ 290 h 344"/>
                                <a:gd name="T50" fmla="*/ 66 w 195"/>
                                <a:gd name="T51" fmla="*/ 299 h 344"/>
                                <a:gd name="T52" fmla="*/ 57 w 195"/>
                                <a:gd name="T53" fmla="*/ 311 h 344"/>
                                <a:gd name="T54" fmla="*/ 43 w 195"/>
                                <a:gd name="T55" fmla="*/ 319 h 344"/>
                                <a:gd name="T56" fmla="*/ 29 w 195"/>
                                <a:gd name="T57" fmla="*/ 329 h 344"/>
                                <a:gd name="T58" fmla="*/ 16 w 195"/>
                                <a:gd name="T59" fmla="*/ 336 h 344"/>
                                <a:gd name="T60" fmla="*/ 0 w 195"/>
                                <a:gd name="T61" fmla="*/ 344 h 344"/>
                                <a:gd name="T62" fmla="*/ 0 w 195"/>
                                <a:gd name="T63" fmla="*/ 344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95" h="344">
                                  <a:moveTo>
                                    <a:pt x="0" y="344"/>
                                  </a:moveTo>
                                  <a:lnTo>
                                    <a:pt x="22" y="299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68" y="210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117" y="124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5" y="29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81" y="114"/>
                                  </a:lnTo>
                                  <a:lnTo>
                                    <a:pt x="166" y="163"/>
                                  </a:lnTo>
                                  <a:lnTo>
                                    <a:pt x="148" y="208"/>
                                  </a:lnTo>
                                  <a:lnTo>
                                    <a:pt x="131" y="251"/>
                                  </a:lnTo>
                                  <a:lnTo>
                                    <a:pt x="117" y="282"/>
                                  </a:lnTo>
                                  <a:lnTo>
                                    <a:pt x="109" y="303"/>
                                  </a:lnTo>
                                  <a:lnTo>
                                    <a:pt x="103" y="301"/>
                                  </a:lnTo>
                                  <a:lnTo>
                                    <a:pt x="103" y="294"/>
                                  </a:lnTo>
                                  <a:lnTo>
                                    <a:pt x="103" y="284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103" y="276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90" y="280"/>
                                  </a:lnTo>
                                  <a:lnTo>
                                    <a:pt x="78" y="290"/>
                                  </a:lnTo>
                                  <a:lnTo>
                                    <a:pt x="66" y="299"/>
                                  </a:lnTo>
                                  <a:lnTo>
                                    <a:pt x="57" y="311"/>
                                  </a:lnTo>
                                  <a:lnTo>
                                    <a:pt x="43" y="319"/>
                                  </a:lnTo>
                                  <a:lnTo>
                                    <a:pt x="29" y="32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3256" y="5585"/>
                              <a:ext cx="137" cy="234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232 h 234"/>
                                <a:gd name="T2" fmla="*/ 0 w 137"/>
                                <a:gd name="T3" fmla="*/ 218 h 234"/>
                                <a:gd name="T4" fmla="*/ 0 w 137"/>
                                <a:gd name="T5" fmla="*/ 203 h 234"/>
                                <a:gd name="T6" fmla="*/ 2 w 137"/>
                                <a:gd name="T7" fmla="*/ 189 h 234"/>
                                <a:gd name="T8" fmla="*/ 6 w 137"/>
                                <a:gd name="T9" fmla="*/ 179 h 234"/>
                                <a:gd name="T10" fmla="*/ 10 w 137"/>
                                <a:gd name="T11" fmla="*/ 166 h 234"/>
                                <a:gd name="T12" fmla="*/ 14 w 137"/>
                                <a:gd name="T13" fmla="*/ 152 h 234"/>
                                <a:gd name="T14" fmla="*/ 18 w 137"/>
                                <a:gd name="T15" fmla="*/ 138 h 234"/>
                                <a:gd name="T16" fmla="*/ 22 w 137"/>
                                <a:gd name="T17" fmla="*/ 127 h 234"/>
                                <a:gd name="T18" fmla="*/ 14 w 137"/>
                                <a:gd name="T19" fmla="*/ 127 h 234"/>
                                <a:gd name="T20" fmla="*/ 2 w 137"/>
                                <a:gd name="T21" fmla="*/ 127 h 234"/>
                                <a:gd name="T22" fmla="*/ 10 w 137"/>
                                <a:gd name="T23" fmla="*/ 111 h 234"/>
                                <a:gd name="T24" fmla="*/ 26 w 137"/>
                                <a:gd name="T25" fmla="*/ 92 h 234"/>
                                <a:gd name="T26" fmla="*/ 45 w 137"/>
                                <a:gd name="T27" fmla="*/ 70 h 234"/>
                                <a:gd name="T28" fmla="*/ 66 w 137"/>
                                <a:gd name="T29" fmla="*/ 51 h 234"/>
                                <a:gd name="T30" fmla="*/ 86 w 137"/>
                                <a:gd name="T31" fmla="*/ 29 h 234"/>
                                <a:gd name="T32" fmla="*/ 107 w 137"/>
                                <a:gd name="T33" fmla="*/ 12 h 234"/>
                                <a:gd name="T34" fmla="*/ 123 w 137"/>
                                <a:gd name="T35" fmla="*/ 2 h 234"/>
                                <a:gd name="T36" fmla="*/ 137 w 137"/>
                                <a:gd name="T37" fmla="*/ 0 h 234"/>
                                <a:gd name="T38" fmla="*/ 121 w 137"/>
                                <a:gd name="T39" fmla="*/ 27 h 234"/>
                                <a:gd name="T40" fmla="*/ 105 w 137"/>
                                <a:gd name="T41" fmla="*/ 57 h 234"/>
                                <a:gd name="T42" fmla="*/ 90 w 137"/>
                                <a:gd name="T43" fmla="*/ 86 h 234"/>
                                <a:gd name="T44" fmla="*/ 72 w 137"/>
                                <a:gd name="T45" fmla="*/ 115 h 234"/>
                                <a:gd name="T46" fmla="*/ 55 w 137"/>
                                <a:gd name="T47" fmla="*/ 142 h 234"/>
                                <a:gd name="T48" fmla="*/ 37 w 137"/>
                                <a:gd name="T49" fmla="*/ 172 h 234"/>
                                <a:gd name="T50" fmla="*/ 22 w 137"/>
                                <a:gd name="T51" fmla="*/ 201 h 234"/>
                                <a:gd name="T52" fmla="*/ 4 w 137"/>
                                <a:gd name="T53" fmla="*/ 230 h 234"/>
                                <a:gd name="T54" fmla="*/ 2 w 137"/>
                                <a:gd name="T55" fmla="*/ 234 h 234"/>
                                <a:gd name="T56" fmla="*/ 2 w 137"/>
                                <a:gd name="T57" fmla="*/ 232 h 234"/>
                                <a:gd name="T58" fmla="*/ 0 w 137"/>
                                <a:gd name="T59" fmla="*/ 232 h 234"/>
                                <a:gd name="T60" fmla="*/ 0 w 137"/>
                                <a:gd name="T61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7" h="234">
                                  <a:moveTo>
                                    <a:pt x="0" y="232"/>
                                  </a:moveTo>
                                  <a:lnTo>
                                    <a:pt x="0" y="218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10" y="166"/>
                                  </a:lnTo>
                                  <a:lnTo>
                                    <a:pt x="14" y="152"/>
                                  </a:lnTo>
                                  <a:lnTo>
                                    <a:pt x="18" y="138"/>
                                  </a:lnTo>
                                  <a:lnTo>
                                    <a:pt x="22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26" y="92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90" y="86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37" y="172"/>
                                  </a:lnTo>
                                  <a:lnTo>
                                    <a:pt x="22" y="201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2" y="234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3381" y="5472"/>
                              <a:ext cx="136" cy="316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314 h 316"/>
                                <a:gd name="T2" fmla="*/ 8 w 136"/>
                                <a:gd name="T3" fmla="*/ 294 h 316"/>
                                <a:gd name="T4" fmla="*/ 15 w 136"/>
                                <a:gd name="T5" fmla="*/ 277 h 316"/>
                                <a:gd name="T6" fmla="*/ 21 w 136"/>
                                <a:gd name="T7" fmla="*/ 259 h 316"/>
                                <a:gd name="T8" fmla="*/ 29 w 136"/>
                                <a:gd name="T9" fmla="*/ 246 h 316"/>
                                <a:gd name="T10" fmla="*/ 35 w 136"/>
                                <a:gd name="T11" fmla="*/ 228 h 316"/>
                                <a:gd name="T12" fmla="*/ 41 w 136"/>
                                <a:gd name="T13" fmla="*/ 213 h 316"/>
                                <a:gd name="T14" fmla="*/ 47 w 136"/>
                                <a:gd name="T15" fmla="*/ 195 h 316"/>
                                <a:gd name="T16" fmla="*/ 52 w 136"/>
                                <a:gd name="T17" fmla="*/ 179 h 316"/>
                                <a:gd name="T18" fmla="*/ 56 w 136"/>
                                <a:gd name="T19" fmla="*/ 158 h 316"/>
                                <a:gd name="T20" fmla="*/ 62 w 136"/>
                                <a:gd name="T21" fmla="*/ 139 h 316"/>
                                <a:gd name="T22" fmla="*/ 66 w 136"/>
                                <a:gd name="T23" fmla="*/ 119 h 316"/>
                                <a:gd name="T24" fmla="*/ 72 w 136"/>
                                <a:gd name="T25" fmla="*/ 100 h 316"/>
                                <a:gd name="T26" fmla="*/ 74 w 136"/>
                                <a:gd name="T27" fmla="*/ 80 h 316"/>
                                <a:gd name="T28" fmla="*/ 76 w 136"/>
                                <a:gd name="T29" fmla="*/ 59 h 316"/>
                                <a:gd name="T30" fmla="*/ 78 w 136"/>
                                <a:gd name="T31" fmla="*/ 39 h 316"/>
                                <a:gd name="T32" fmla="*/ 78 w 136"/>
                                <a:gd name="T33" fmla="*/ 20 h 316"/>
                                <a:gd name="T34" fmla="*/ 82 w 136"/>
                                <a:gd name="T35" fmla="*/ 8 h 316"/>
                                <a:gd name="T36" fmla="*/ 86 w 136"/>
                                <a:gd name="T37" fmla="*/ 0 h 316"/>
                                <a:gd name="T38" fmla="*/ 136 w 136"/>
                                <a:gd name="T39" fmla="*/ 0 h 316"/>
                                <a:gd name="T40" fmla="*/ 136 w 136"/>
                                <a:gd name="T41" fmla="*/ 41 h 316"/>
                                <a:gd name="T42" fmla="*/ 130 w 136"/>
                                <a:gd name="T43" fmla="*/ 88 h 316"/>
                                <a:gd name="T44" fmla="*/ 123 w 136"/>
                                <a:gd name="T45" fmla="*/ 133 h 316"/>
                                <a:gd name="T46" fmla="*/ 115 w 136"/>
                                <a:gd name="T47" fmla="*/ 177 h 316"/>
                                <a:gd name="T48" fmla="*/ 105 w 136"/>
                                <a:gd name="T49" fmla="*/ 213 h 316"/>
                                <a:gd name="T50" fmla="*/ 93 w 136"/>
                                <a:gd name="T51" fmla="*/ 246 h 316"/>
                                <a:gd name="T52" fmla="*/ 91 w 136"/>
                                <a:gd name="T53" fmla="*/ 240 h 316"/>
                                <a:gd name="T54" fmla="*/ 91 w 136"/>
                                <a:gd name="T55" fmla="*/ 238 h 316"/>
                                <a:gd name="T56" fmla="*/ 91 w 136"/>
                                <a:gd name="T57" fmla="*/ 232 h 316"/>
                                <a:gd name="T58" fmla="*/ 89 w 136"/>
                                <a:gd name="T59" fmla="*/ 230 h 316"/>
                                <a:gd name="T60" fmla="*/ 88 w 136"/>
                                <a:gd name="T61" fmla="*/ 232 h 316"/>
                                <a:gd name="T62" fmla="*/ 78 w 136"/>
                                <a:gd name="T63" fmla="*/ 246 h 316"/>
                                <a:gd name="T64" fmla="*/ 66 w 136"/>
                                <a:gd name="T65" fmla="*/ 261 h 316"/>
                                <a:gd name="T66" fmla="*/ 52 w 136"/>
                                <a:gd name="T67" fmla="*/ 281 h 316"/>
                                <a:gd name="T68" fmla="*/ 37 w 136"/>
                                <a:gd name="T69" fmla="*/ 296 h 316"/>
                                <a:gd name="T70" fmla="*/ 21 w 136"/>
                                <a:gd name="T71" fmla="*/ 310 h 316"/>
                                <a:gd name="T72" fmla="*/ 8 w 136"/>
                                <a:gd name="T73" fmla="*/ 316 h 316"/>
                                <a:gd name="T74" fmla="*/ 0 w 136"/>
                                <a:gd name="T75" fmla="*/ 31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6" h="316">
                                  <a:moveTo>
                                    <a:pt x="0" y="314"/>
                                  </a:moveTo>
                                  <a:lnTo>
                                    <a:pt x="8" y="294"/>
                                  </a:lnTo>
                                  <a:lnTo>
                                    <a:pt x="15" y="277"/>
                                  </a:lnTo>
                                  <a:lnTo>
                                    <a:pt x="21" y="25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5" y="228"/>
                                  </a:lnTo>
                                  <a:lnTo>
                                    <a:pt x="41" y="213"/>
                                  </a:lnTo>
                                  <a:lnTo>
                                    <a:pt x="47" y="195"/>
                                  </a:lnTo>
                                  <a:lnTo>
                                    <a:pt x="52" y="179"/>
                                  </a:lnTo>
                                  <a:lnTo>
                                    <a:pt x="56" y="158"/>
                                  </a:lnTo>
                                  <a:lnTo>
                                    <a:pt x="62" y="139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8" y="39"/>
                                  </a:lnTo>
                                  <a:lnTo>
                                    <a:pt x="78" y="20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0" y="88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15" y="177"/>
                                  </a:lnTo>
                                  <a:lnTo>
                                    <a:pt x="105" y="213"/>
                                  </a:lnTo>
                                  <a:lnTo>
                                    <a:pt x="93" y="246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38"/>
                                  </a:lnTo>
                                  <a:lnTo>
                                    <a:pt x="91" y="232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88" y="232"/>
                                  </a:lnTo>
                                  <a:lnTo>
                                    <a:pt x="78" y="246"/>
                                  </a:lnTo>
                                  <a:lnTo>
                                    <a:pt x="66" y="261"/>
                                  </a:lnTo>
                                  <a:lnTo>
                                    <a:pt x="52" y="281"/>
                                  </a:lnTo>
                                  <a:lnTo>
                                    <a:pt x="37" y="296"/>
                                  </a:lnTo>
                                  <a:lnTo>
                                    <a:pt x="21" y="310"/>
                                  </a:lnTo>
                                  <a:lnTo>
                                    <a:pt x="8" y="316"/>
                                  </a:lnTo>
                                  <a:lnTo>
                                    <a:pt x="0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3248" y="5472"/>
                              <a:ext cx="213" cy="232"/>
                            </a:xfrm>
                            <a:custGeom>
                              <a:avLst/>
                              <a:gdLst>
                                <a:gd name="T0" fmla="*/ 10 w 213"/>
                                <a:gd name="T1" fmla="*/ 232 h 232"/>
                                <a:gd name="T2" fmla="*/ 8 w 213"/>
                                <a:gd name="T3" fmla="*/ 209 h 232"/>
                                <a:gd name="T4" fmla="*/ 8 w 213"/>
                                <a:gd name="T5" fmla="*/ 191 h 232"/>
                                <a:gd name="T6" fmla="*/ 8 w 213"/>
                                <a:gd name="T7" fmla="*/ 174 h 232"/>
                                <a:gd name="T8" fmla="*/ 10 w 213"/>
                                <a:gd name="T9" fmla="*/ 158 h 232"/>
                                <a:gd name="T10" fmla="*/ 12 w 213"/>
                                <a:gd name="T11" fmla="*/ 139 h 232"/>
                                <a:gd name="T12" fmla="*/ 16 w 213"/>
                                <a:gd name="T13" fmla="*/ 123 h 232"/>
                                <a:gd name="T14" fmla="*/ 20 w 213"/>
                                <a:gd name="T15" fmla="*/ 105 h 232"/>
                                <a:gd name="T16" fmla="*/ 28 w 213"/>
                                <a:gd name="T17" fmla="*/ 86 h 232"/>
                                <a:gd name="T18" fmla="*/ 28 w 213"/>
                                <a:gd name="T19" fmla="*/ 82 h 232"/>
                                <a:gd name="T20" fmla="*/ 24 w 213"/>
                                <a:gd name="T21" fmla="*/ 74 h 232"/>
                                <a:gd name="T22" fmla="*/ 12 w 213"/>
                                <a:gd name="T23" fmla="*/ 74 h 232"/>
                                <a:gd name="T24" fmla="*/ 0 w 213"/>
                                <a:gd name="T25" fmla="*/ 76 h 232"/>
                                <a:gd name="T26" fmla="*/ 12 w 213"/>
                                <a:gd name="T27" fmla="*/ 67 h 232"/>
                                <a:gd name="T28" fmla="*/ 36 w 213"/>
                                <a:gd name="T29" fmla="*/ 55 h 232"/>
                                <a:gd name="T30" fmla="*/ 67 w 213"/>
                                <a:gd name="T31" fmla="*/ 41 h 232"/>
                                <a:gd name="T32" fmla="*/ 102 w 213"/>
                                <a:gd name="T33" fmla="*/ 28 h 232"/>
                                <a:gd name="T34" fmla="*/ 139 w 213"/>
                                <a:gd name="T35" fmla="*/ 14 h 232"/>
                                <a:gd name="T36" fmla="*/ 172 w 213"/>
                                <a:gd name="T37" fmla="*/ 4 h 232"/>
                                <a:gd name="T38" fmla="*/ 187 w 213"/>
                                <a:gd name="T39" fmla="*/ 0 h 232"/>
                                <a:gd name="T40" fmla="*/ 213 w 213"/>
                                <a:gd name="T41" fmla="*/ 0 h 232"/>
                                <a:gd name="T42" fmla="*/ 197 w 213"/>
                                <a:gd name="T43" fmla="*/ 22 h 232"/>
                                <a:gd name="T44" fmla="*/ 185 w 213"/>
                                <a:gd name="T45" fmla="*/ 43 h 232"/>
                                <a:gd name="T46" fmla="*/ 178 w 213"/>
                                <a:gd name="T47" fmla="*/ 59 h 232"/>
                                <a:gd name="T48" fmla="*/ 170 w 213"/>
                                <a:gd name="T49" fmla="*/ 70 h 232"/>
                                <a:gd name="T50" fmla="*/ 162 w 213"/>
                                <a:gd name="T51" fmla="*/ 80 h 232"/>
                                <a:gd name="T52" fmla="*/ 158 w 213"/>
                                <a:gd name="T53" fmla="*/ 88 h 232"/>
                                <a:gd name="T54" fmla="*/ 154 w 213"/>
                                <a:gd name="T55" fmla="*/ 96 h 232"/>
                                <a:gd name="T56" fmla="*/ 148 w 213"/>
                                <a:gd name="T57" fmla="*/ 104 h 232"/>
                                <a:gd name="T58" fmla="*/ 129 w 213"/>
                                <a:gd name="T59" fmla="*/ 113 h 232"/>
                                <a:gd name="T60" fmla="*/ 111 w 213"/>
                                <a:gd name="T61" fmla="*/ 125 h 232"/>
                                <a:gd name="T62" fmla="*/ 92 w 213"/>
                                <a:gd name="T63" fmla="*/ 139 h 232"/>
                                <a:gd name="T64" fmla="*/ 76 w 213"/>
                                <a:gd name="T65" fmla="*/ 156 h 232"/>
                                <a:gd name="T66" fmla="*/ 59 w 213"/>
                                <a:gd name="T67" fmla="*/ 174 h 232"/>
                                <a:gd name="T68" fmla="*/ 43 w 213"/>
                                <a:gd name="T69" fmla="*/ 193 h 232"/>
                                <a:gd name="T70" fmla="*/ 28 w 213"/>
                                <a:gd name="T71" fmla="*/ 213 h 232"/>
                                <a:gd name="T72" fmla="*/ 12 w 213"/>
                                <a:gd name="T73" fmla="*/ 232 h 232"/>
                                <a:gd name="T74" fmla="*/ 10 w 213"/>
                                <a:gd name="T75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3" h="232">
                                  <a:moveTo>
                                    <a:pt x="10" y="232"/>
                                  </a:moveTo>
                                  <a:lnTo>
                                    <a:pt x="8" y="209"/>
                                  </a:lnTo>
                                  <a:lnTo>
                                    <a:pt x="8" y="191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10" y="158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6" y="123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72" y="4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7" y="22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78" y="59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162" y="80"/>
                                  </a:lnTo>
                                  <a:lnTo>
                                    <a:pt x="158" y="88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9" y="113"/>
                                  </a:lnTo>
                                  <a:lnTo>
                                    <a:pt x="111" y="125"/>
                                  </a:lnTo>
                                  <a:lnTo>
                                    <a:pt x="92" y="139"/>
                                  </a:lnTo>
                                  <a:lnTo>
                                    <a:pt x="76" y="156"/>
                                  </a:lnTo>
                                  <a:lnTo>
                                    <a:pt x="59" y="174"/>
                                  </a:lnTo>
                                  <a:lnTo>
                                    <a:pt x="43" y="193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1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3490" y="5472"/>
                              <a:ext cx="183" cy="232"/>
                            </a:xfrm>
                            <a:custGeom>
                              <a:avLst/>
                              <a:gdLst>
                                <a:gd name="T0" fmla="*/ 10 w 183"/>
                                <a:gd name="T1" fmla="*/ 181 h 232"/>
                                <a:gd name="T2" fmla="*/ 19 w 183"/>
                                <a:gd name="T3" fmla="*/ 129 h 232"/>
                                <a:gd name="T4" fmla="*/ 25 w 183"/>
                                <a:gd name="T5" fmla="*/ 78 h 232"/>
                                <a:gd name="T6" fmla="*/ 31 w 183"/>
                                <a:gd name="T7" fmla="*/ 31 h 232"/>
                                <a:gd name="T8" fmla="*/ 31 w 183"/>
                                <a:gd name="T9" fmla="*/ 0 h 232"/>
                                <a:gd name="T10" fmla="*/ 183 w 183"/>
                                <a:gd name="T11" fmla="*/ 0 h 232"/>
                                <a:gd name="T12" fmla="*/ 175 w 183"/>
                                <a:gd name="T13" fmla="*/ 20 h 232"/>
                                <a:gd name="T14" fmla="*/ 165 w 183"/>
                                <a:gd name="T15" fmla="*/ 47 h 232"/>
                                <a:gd name="T16" fmla="*/ 158 w 183"/>
                                <a:gd name="T17" fmla="*/ 76 h 232"/>
                                <a:gd name="T18" fmla="*/ 148 w 183"/>
                                <a:gd name="T19" fmla="*/ 105 h 232"/>
                                <a:gd name="T20" fmla="*/ 144 w 183"/>
                                <a:gd name="T21" fmla="*/ 137 h 232"/>
                                <a:gd name="T22" fmla="*/ 140 w 183"/>
                                <a:gd name="T23" fmla="*/ 168 h 232"/>
                                <a:gd name="T24" fmla="*/ 136 w 183"/>
                                <a:gd name="T25" fmla="*/ 201 h 232"/>
                                <a:gd name="T26" fmla="*/ 121 w 183"/>
                                <a:gd name="T27" fmla="*/ 189 h 232"/>
                                <a:gd name="T28" fmla="*/ 115 w 183"/>
                                <a:gd name="T29" fmla="*/ 172 h 232"/>
                                <a:gd name="T30" fmla="*/ 109 w 183"/>
                                <a:gd name="T31" fmla="*/ 152 h 232"/>
                                <a:gd name="T32" fmla="*/ 109 w 183"/>
                                <a:gd name="T33" fmla="*/ 133 h 232"/>
                                <a:gd name="T34" fmla="*/ 105 w 183"/>
                                <a:gd name="T35" fmla="*/ 111 h 232"/>
                                <a:gd name="T36" fmla="*/ 101 w 183"/>
                                <a:gd name="T37" fmla="*/ 98 h 232"/>
                                <a:gd name="T38" fmla="*/ 91 w 183"/>
                                <a:gd name="T39" fmla="*/ 90 h 232"/>
                                <a:gd name="T40" fmla="*/ 74 w 183"/>
                                <a:gd name="T41" fmla="*/ 94 h 232"/>
                                <a:gd name="T42" fmla="*/ 58 w 183"/>
                                <a:gd name="T43" fmla="*/ 107 h 232"/>
                                <a:gd name="T44" fmla="*/ 49 w 183"/>
                                <a:gd name="T45" fmla="*/ 125 h 232"/>
                                <a:gd name="T46" fmla="*/ 39 w 183"/>
                                <a:gd name="T47" fmla="*/ 142 h 232"/>
                                <a:gd name="T48" fmla="*/ 33 w 183"/>
                                <a:gd name="T49" fmla="*/ 160 h 232"/>
                                <a:gd name="T50" fmla="*/ 27 w 183"/>
                                <a:gd name="T51" fmla="*/ 176 h 232"/>
                                <a:gd name="T52" fmla="*/ 21 w 183"/>
                                <a:gd name="T53" fmla="*/ 195 h 232"/>
                                <a:gd name="T54" fmla="*/ 12 w 183"/>
                                <a:gd name="T55" fmla="*/ 213 h 232"/>
                                <a:gd name="T56" fmla="*/ 0 w 183"/>
                                <a:gd name="T57" fmla="*/ 232 h 232"/>
                                <a:gd name="T58" fmla="*/ 10 w 183"/>
                                <a:gd name="T59" fmla="*/ 181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83" h="232">
                                  <a:moveTo>
                                    <a:pt x="10" y="181"/>
                                  </a:moveTo>
                                  <a:lnTo>
                                    <a:pt x="19" y="12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75" y="20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58" y="76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36" y="201"/>
                                  </a:lnTo>
                                  <a:lnTo>
                                    <a:pt x="121" y="189"/>
                                  </a:lnTo>
                                  <a:lnTo>
                                    <a:pt x="115" y="172"/>
                                  </a:lnTo>
                                  <a:lnTo>
                                    <a:pt x="109" y="152"/>
                                  </a:lnTo>
                                  <a:lnTo>
                                    <a:pt x="109" y="133"/>
                                  </a:lnTo>
                                  <a:lnTo>
                                    <a:pt x="105" y="111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74" y="94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3" y="160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2" y="213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10" y="1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3710" y="5439"/>
                              <a:ext cx="138" cy="331"/>
                            </a:xfrm>
                            <a:custGeom>
                              <a:avLst/>
                              <a:gdLst>
                                <a:gd name="T0" fmla="*/ 45 w 71"/>
                                <a:gd name="T1" fmla="*/ 167 h 170"/>
                                <a:gd name="T2" fmla="*/ 45 w 71"/>
                                <a:gd name="T3" fmla="*/ 163 h 170"/>
                                <a:gd name="T4" fmla="*/ 45 w 71"/>
                                <a:gd name="T5" fmla="*/ 157 h 170"/>
                                <a:gd name="T6" fmla="*/ 43 w 71"/>
                                <a:gd name="T7" fmla="*/ 149 h 170"/>
                                <a:gd name="T8" fmla="*/ 37 w 71"/>
                                <a:gd name="T9" fmla="*/ 129 h 170"/>
                                <a:gd name="T10" fmla="*/ 29 w 71"/>
                                <a:gd name="T11" fmla="*/ 103 h 170"/>
                                <a:gd name="T12" fmla="*/ 21 w 71"/>
                                <a:gd name="T13" fmla="*/ 74 h 170"/>
                                <a:gd name="T14" fmla="*/ 12 w 71"/>
                                <a:gd name="T15" fmla="*/ 46 h 170"/>
                                <a:gd name="T16" fmla="*/ 2 w 71"/>
                                <a:gd name="T17" fmla="*/ 19 h 170"/>
                                <a:gd name="T18" fmla="*/ 0 w 71"/>
                                <a:gd name="T19" fmla="*/ 14 h 170"/>
                                <a:gd name="T20" fmla="*/ 17 w 71"/>
                                <a:gd name="T21" fmla="*/ 0 h 170"/>
                                <a:gd name="T22" fmla="*/ 24 w 71"/>
                                <a:gd name="T23" fmla="*/ 8 h 170"/>
                                <a:gd name="T24" fmla="*/ 40 w 71"/>
                                <a:gd name="T25" fmla="*/ 29 h 170"/>
                                <a:gd name="T26" fmla="*/ 54 w 71"/>
                                <a:gd name="T27" fmla="*/ 50 h 170"/>
                                <a:gd name="T28" fmla="*/ 66 w 71"/>
                                <a:gd name="T29" fmla="*/ 71 h 170"/>
                                <a:gd name="T30" fmla="*/ 71 w 71"/>
                                <a:gd name="T31" fmla="*/ 89 h 170"/>
                                <a:gd name="T32" fmla="*/ 71 w 71"/>
                                <a:gd name="T33" fmla="*/ 103 h 170"/>
                                <a:gd name="T34" fmla="*/ 67 w 71"/>
                                <a:gd name="T35" fmla="*/ 103 h 170"/>
                                <a:gd name="T36" fmla="*/ 63 w 71"/>
                                <a:gd name="T37" fmla="*/ 102 h 170"/>
                                <a:gd name="T38" fmla="*/ 60 w 71"/>
                                <a:gd name="T39" fmla="*/ 110 h 170"/>
                                <a:gd name="T40" fmla="*/ 58 w 71"/>
                                <a:gd name="T41" fmla="*/ 118 h 170"/>
                                <a:gd name="T42" fmla="*/ 57 w 71"/>
                                <a:gd name="T43" fmla="*/ 126 h 170"/>
                                <a:gd name="T44" fmla="*/ 56 w 71"/>
                                <a:gd name="T45" fmla="*/ 135 h 170"/>
                                <a:gd name="T46" fmla="*/ 54 w 71"/>
                                <a:gd name="T47" fmla="*/ 143 h 170"/>
                                <a:gd name="T48" fmla="*/ 52 w 71"/>
                                <a:gd name="T49" fmla="*/ 151 h 170"/>
                                <a:gd name="T50" fmla="*/ 49 w 71"/>
                                <a:gd name="T51" fmla="*/ 160 h 170"/>
                                <a:gd name="T52" fmla="*/ 45 w 71"/>
                                <a:gd name="T53" fmla="*/ 170 h 170"/>
                                <a:gd name="T54" fmla="*/ 45 w 71"/>
                                <a:gd name="T55" fmla="*/ 167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1" h="170">
                                  <a:moveTo>
                                    <a:pt x="45" y="167"/>
                                  </a:moveTo>
                                  <a:cubicBezTo>
                                    <a:pt x="45" y="163"/>
                                    <a:pt x="45" y="163"/>
                                    <a:pt x="45" y="163"/>
                                  </a:cubicBezTo>
                                  <a:cubicBezTo>
                                    <a:pt x="45" y="157"/>
                                    <a:pt x="45" y="157"/>
                                    <a:pt x="45" y="157"/>
                                  </a:cubicBezTo>
                                  <a:cubicBezTo>
                                    <a:pt x="43" y="149"/>
                                    <a:pt x="43" y="149"/>
                                    <a:pt x="43" y="149"/>
                                  </a:cubicBezTo>
                                  <a:cubicBezTo>
                                    <a:pt x="37" y="129"/>
                                    <a:pt x="37" y="129"/>
                                    <a:pt x="37" y="129"/>
                                  </a:cubicBezTo>
                                  <a:cubicBezTo>
                                    <a:pt x="29" y="103"/>
                                    <a:pt x="29" y="103"/>
                                    <a:pt x="29" y="103"/>
                                  </a:cubicBezTo>
                                  <a:cubicBezTo>
                                    <a:pt x="21" y="74"/>
                                    <a:pt x="21" y="74"/>
                                    <a:pt x="21" y="74"/>
                                  </a:cubicBezTo>
                                  <a:cubicBezTo>
                                    <a:pt x="12" y="46"/>
                                    <a:pt x="12" y="46"/>
                                    <a:pt x="12" y="46"/>
                                  </a:cubicBezTo>
                                  <a:cubicBezTo>
                                    <a:pt x="2" y="19"/>
                                    <a:pt x="2" y="19"/>
                                    <a:pt x="2" y="19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7" y="11"/>
                                    <a:pt x="12" y="6"/>
                                    <a:pt x="17" y="0"/>
                                  </a:cubicBezTo>
                                  <a:cubicBezTo>
                                    <a:pt x="24" y="8"/>
                                    <a:pt x="24" y="8"/>
                                    <a:pt x="24" y="8"/>
                                  </a:cubicBezTo>
                                  <a:cubicBezTo>
                                    <a:pt x="40" y="29"/>
                                    <a:pt x="40" y="29"/>
                                    <a:pt x="40" y="29"/>
                                  </a:cubicBezTo>
                                  <a:cubicBezTo>
                                    <a:pt x="54" y="50"/>
                                    <a:pt x="54" y="50"/>
                                    <a:pt x="54" y="50"/>
                                  </a:cubicBezTo>
                                  <a:cubicBezTo>
                                    <a:pt x="66" y="71"/>
                                    <a:pt x="66" y="71"/>
                                    <a:pt x="66" y="71"/>
                                  </a:cubicBezTo>
                                  <a:cubicBezTo>
                                    <a:pt x="71" y="89"/>
                                    <a:pt x="71" y="89"/>
                                    <a:pt x="71" y="89"/>
                                  </a:cubicBezTo>
                                  <a:cubicBezTo>
                                    <a:pt x="71" y="103"/>
                                    <a:pt x="71" y="103"/>
                                    <a:pt x="71" y="103"/>
                                  </a:cubicBezTo>
                                  <a:cubicBezTo>
                                    <a:pt x="67" y="103"/>
                                    <a:pt x="67" y="103"/>
                                    <a:pt x="67" y="103"/>
                                  </a:cubicBez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60" y="110"/>
                                    <a:pt x="60" y="110"/>
                                    <a:pt x="60" y="110"/>
                                  </a:cubicBezTo>
                                  <a:cubicBezTo>
                                    <a:pt x="58" y="118"/>
                                    <a:pt x="58" y="118"/>
                                    <a:pt x="58" y="118"/>
                                  </a:cubicBezTo>
                                  <a:cubicBezTo>
                                    <a:pt x="57" y="126"/>
                                    <a:pt x="57" y="126"/>
                                    <a:pt x="57" y="126"/>
                                  </a:cubicBezTo>
                                  <a:cubicBezTo>
                                    <a:pt x="56" y="135"/>
                                    <a:pt x="56" y="135"/>
                                    <a:pt x="56" y="135"/>
                                  </a:cubicBezTo>
                                  <a:cubicBezTo>
                                    <a:pt x="54" y="143"/>
                                    <a:pt x="54" y="143"/>
                                    <a:pt x="54" y="143"/>
                                  </a:cubicBezTo>
                                  <a:cubicBezTo>
                                    <a:pt x="52" y="151"/>
                                    <a:pt x="52" y="151"/>
                                    <a:pt x="52" y="151"/>
                                  </a:cubicBezTo>
                                  <a:cubicBezTo>
                                    <a:pt x="49" y="160"/>
                                    <a:pt x="49" y="160"/>
                                    <a:pt x="49" y="160"/>
                                  </a:cubicBezTo>
                                  <a:cubicBezTo>
                                    <a:pt x="45" y="170"/>
                                    <a:pt x="45" y="170"/>
                                    <a:pt x="45" y="170"/>
                                  </a:cubicBezTo>
                                  <a:cubicBezTo>
                                    <a:pt x="45" y="167"/>
                                    <a:pt x="45" y="167"/>
                                    <a:pt x="45" y="167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3239" y="5472"/>
                              <a:ext cx="173" cy="74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72 h 74"/>
                                <a:gd name="T2" fmla="*/ 0 w 173"/>
                                <a:gd name="T3" fmla="*/ 72 h 74"/>
                                <a:gd name="T4" fmla="*/ 4 w 173"/>
                                <a:gd name="T5" fmla="*/ 49 h 74"/>
                                <a:gd name="T6" fmla="*/ 15 w 173"/>
                                <a:gd name="T7" fmla="*/ 31 h 74"/>
                                <a:gd name="T8" fmla="*/ 33 w 173"/>
                                <a:gd name="T9" fmla="*/ 16 h 74"/>
                                <a:gd name="T10" fmla="*/ 54 w 173"/>
                                <a:gd name="T11" fmla="*/ 6 h 74"/>
                                <a:gd name="T12" fmla="*/ 60 w 173"/>
                                <a:gd name="T13" fmla="*/ 0 h 74"/>
                                <a:gd name="T14" fmla="*/ 173 w 173"/>
                                <a:gd name="T15" fmla="*/ 0 h 74"/>
                                <a:gd name="T16" fmla="*/ 171 w 173"/>
                                <a:gd name="T17" fmla="*/ 0 h 74"/>
                                <a:gd name="T18" fmla="*/ 142 w 173"/>
                                <a:gd name="T19" fmla="*/ 8 h 74"/>
                                <a:gd name="T20" fmla="*/ 113 w 173"/>
                                <a:gd name="T21" fmla="*/ 20 h 74"/>
                                <a:gd name="T22" fmla="*/ 83 w 173"/>
                                <a:gd name="T23" fmla="*/ 31 h 74"/>
                                <a:gd name="T24" fmla="*/ 56 w 173"/>
                                <a:gd name="T25" fmla="*/ 43 h 74"/>
                                <a:gd name="T26" fmla="*/ 29 w 173"/>
                                <a:gd name="T27" fmla="*/ 59 h 74"/>
                                <a:gd name="T28" fmla="*/ 4 w 173"/>
                                <a:gd name="T29" fmla="*/ 74 h 74"/>
                                <a:gd name="T30" fmla="*/ 0 w 173"/>
                                <a:gd name="T31" fmla="*/ 7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3" h="74">
                                  <a:moveTo>
                                    <a:pt x="0" y="72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13" y="20"/>
                                  </a:lnTo>
                                  <a:lnTo>
                                    <a:pt x="83" y="3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0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3708" y="5560"/>
                              <a:ext cx="76" cy="187"/>
                            </a:xfrm>
                            <a:custGeom>
                              <a:avLst/>
                              <a:gdLst>
                                <a:gd name="T0" fmla="*/ 72 w 76"/>
                                <a:gd name="T1" fmla="*/ 185 h 187"/>
                                <a:gd name="T2" fmla="*/ 66 w 76"/>
                                <a:gd name="T3" fmla="*/ 177 h 187"/>
                                <a:gd name="T4" fmla="*/ 60 w 76"/>
                                <a:gd name="T5" fmla="*/ 169 h 187"/>
                                <a:gd name="T6" fmla="*/ 55 w 76"/>
                                <a:gd name="T7" fmla="*/ 163 h 187"/>
                                <a:gd name="T8" fmla="*/ 51 w 76"/>
                                <a:gd name="T9" fmla="*/ 158 h 187"/>
                                <a:gd name="T10" fmla="*/ 45 w 76"/>
                                <a:gd name="T11" fmla="*/ 152 h 187"/>
                                <a:gd name="T12" fmla="*/ 37 w 76"/>
                                <a:gd name="T13" fmla="*/ 148 h 187"/>
                                <a:gd name="T14" fmla="*/ 31 w 76"/>
                                <a:gd name="T15" fmla="*/ 144 h 187"/>
                                <a:gd name="T16" fmla="*/ 23 w 76"/>
                                <a:gd name="T17" fmla="*/ 142 h 187"/>
                                <a:gd name="T18" fmla="*/ 14 w 76"/>
                                <a:gd name="T19" fmla="*/ 148 h 187"/>
                                <a:gd name="T20" fmla="*/ 2 w 76"/>
                                <a:gd name="T21" fmla="*/ 156 h 187"/>
                                <a:gd name="T22" fmla="*/ 0 w 76"/>
                                <a:gd name="T23" fmla="*/ 134 h 187"/>
                                <a:gd name="T24" fmla="*/ 2 w 76"/>
                                <a:gd name="T25" fmla="*/ 115 h 187"/>
                                <a:gd name="T26" fmla="*/ 4 w 76"/>
                                <a:gd name="T27" fmla="*/ 95 h 187"/>
                                <a:gd name="T28" fmla="*/ 8 w 76"/>
                                <a:gd name="T29" fmla="*/ 76 h 187"/>
                                <a:gd name="T30" fmla="*/ 12 w 76"/>
                                <a:gd name="T31" fmla="*/ 54 h 187"/>
                                <a:gd name="T32" fmla="*/ 16 w 76"/>
                                <a:gd name="T33" fmla="*/ 37 h 187"/>
                                <a:gd name="T34" fmla="*/ 21 w 76"/>
                                <a:gd name="T35" fmla="*/ 17 h 187"/>
                                <a:gd name="T36" fmla="*/ 29 w 76"/>
                                <a:gd name="T37" fmla="*/ 0 h 187"/>
                                <a:gd name="T38" fmla="*/ 33 w 76"/>
                                <a:gd name="T39" fmla="*/ 6 h 187"/>
                                <a:gd name="T40" fmla="*/ 43 w 76"/>
                                <a:gd name="T41" fmla="*/ 27 h 187"/>
                                <a:gd name="T42" fmla="*/ 51 w 76"/>
                                <a:gd name="T43" fmla="*/ 52 h 187"/>
                                <a:gd name="T44" fmla="*/ 58 w 76"/>
                                <a:gd name="T45" fmla="*/ 86 h 187"/>
                                <a:gd name="T46" fmla="*/ 66 w 76"/>
                                <a:gd name="T47" fmla="*/ 117 h 187"/>
                                <a:gd name="T48" fmla="*/ 72 w 76"/>
                                <a:gd name="T49" fmla="*/ 146 h 187"/>
                                <a:gd name="T50" fmla="*/ 76 w 76"/>
                                <a:gd name="T51" fmla="*/ 169 h 187"/>
                                <a:gd name="T52" fmla="*/ 76 w 76"/>
                                <a:gd name="T53" fmla="*/ 185 h 187"/>
                                <a:gd name="T54" fmla="*/ 74 w 76"/>
                                <a:gd name="T55" fmla="*/ 187 h 187"/>
                                <a:gd name="T56" fmla="*/ 72 w 76"/>
                                <a:gd name="T57" fmla="*/ 185 h 187"/>
                                <a:gd name="T58" fmla="*/ 72 w 76"/>
                                <a:gd name="T59" fmla="*/ 18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6" h="187">
                                  <a:moveTo>
                                    <a:pt x="72" y="185"/>
                                  </a:moveTo>
                                  <a:lnTo>
                                    <a:pt x="66" y="177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55" y="163"/>
                                  </a:lnTo>
                                  <a:lnTo>
                                    <a:pt x="51" y="158"/>
                                  </a:lnTo>
                                  <a:lnTo>
                                    <a:pt x="45" y="152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31" y="144"/>
                                  </a:lnTo>
                                  <a:lnTo>
                                    <a:pt x="23" y="142"/>
                                  </a:lnTo>
                                  <a:lnTo>
                                    <a:pt x="14" y="148"/>
                                  </a:lnTo>
                                  <a:lnTo>
                                    <a:pt x="2" y="15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58" y="86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2" y="146"/>
                                  </a:lnTo>
                                  <a:lnTo>
                                    <a:pt x="76" y="169"/>
                                  </a:lnTo>
                                  <a:lnTo>
                                    <a:pt x="76" y="185"/>
                                  </a:lnTo>
                                  <a:lnTo>
                                    <a:pt x="74" y="187"/>
                                  </a:lnTo>
                                  <a:lnTo>
                                    <a:pt x="72" y="185"/>
                                  </a:lnTo>
                                  <a:lnTo>
                                    <a:pt x="7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1" name="Freeform 241"/>
                          <wps:cNvSpPr>
                            <a:spLocks/>
                          </wps:cNvSpPr>
                          <wps:spPr bwMode="auto">
                            <a:xfrm>
                              <a:off x="3630" y="5468"/>
                              <a:ext cx="103" cy="248"/>
                            </a:xfrm>
                            <a:custGeom>
                              <a:avLst/>
                              <a:gdLst>
                                <a:gd name="T0" fmla="*/ 31 w 53"/>
                                <a:gd name="T1" fmla="*/ 124 h 127"/>
                                <a:gd name="T2" fmla="*/ 27 w 53"/>
                                <a:gd name="T3" fmla="*/ 120 h 127"/>
                                <a:gd name="T4" fmla="*/ 24 w 53"/>
                                <a:gd name="T5" fmla="*/ 115 h 127"/>
                                <a:gd name="T6" fmla="*/ 22 w 53"/>
                                <a:gd name="T7" fmla="*/ 111 h 127"/>
                                <a:gd name="T8" fmla="*/ 20 w 53"/>
                                <a:gd name="T9" fmla="*/ 105 h 127"/>
                                <a:gd name="T10" fmla="*/ 18 w 53"/>
                                <a:gd name="T11" fmla="*/ 101 h 127"/>
                                <a:gd name="T12" fmla="*/ 15 w 53"/>
                                <a:gd name="T13" fmla="*/ 98 h 127"/>
                                <a:gd name="T14" fmla="*/ 12 w 53"/>
                                <a:gd name="T15" fmla="*/ 97 h 127"/>
                                <a:gd name="T16" fmla="*/ 9 w 53"/>
                                <a:gd name="T17" fmla="*/ 98 h 127"/>
                                <a:gd name="T18" fmla="*/ 5 w 53"/>
                                <a:gd name="T19" fmla="*/ 102 h 127"/>
                                <a:gd name="T20" fmla="*/ 1 w 53"/>
                                <a:gd name="T21" fmla="*/ 105 h 127"/>
                                <a:gd name="T22" fmla="*/ 0 w 53"/>
                                <a:gd name="T23" fmla="*/ 106 h 127"/>
                                <a:gd name="T24" fmla="*/ 0 w 53"/>
                                <a:gd name="T25" fmla="*/ 94 h 127"/>
                                <a:gd name="T26" fmla="*/ 2 w 53"/>
                                <a:gd name="T27" fmla="*/ 79 h 127"/>
                                <a:gd name="T28" fmla="*/ 5 w 53"/>
                                <a:gd name="T29" fmla="*/ 62 h 127"/>
                                <a:gd name="T30" fmla="*/ 9 w 53"/>
                                <a:gd name="T31" fmla="*/ 45 h 127"/>
                                <a:gd name="T32" fmla="*/ 14 w 53"/>
                                <a:gd name="T33" fmla="*/ 26 h 127"/>
                                <a:gd name="T34" fmla="*/ 20 w 53"/>
                                <a:gd name="T35" fmla="*/ 11 h 127"/>
                                <a:gd name="T36" fmla="*/ 24 w 53"/>
                                <a:gd name="T37" fmla="*/ 2 h 127"/>
                                <a:gd name="T38" fmla="*/ 27 w 53"/>
                                <a:gd name="T39" fmla="*/ 2 h 127"/>
                                <a:gd name="T40" fmla="*/ 38 w 53"/>
                                <a:gd name="T41" fmla="*/ 0 h 127"/>
                                <a:gd name="T42" fmla="*/ 38 w 53"/>
                                <a:gd name="T43" fmla="*/ 1 h 127"/>
                                <a:gd name="T44" fmla="*/ 40 w 53"/>
                                <a:gd name="T45" fmla="*/ 7 h 127"/>
                                <a:gd name="T46" fmla="*/ 43 w 53"/>
                                <a:gd name="T47" fmla="*/ 15 h 127"/>
                                <a:gd name="T48" fmla="*/ 45 w 53"/>
                                <a:gd name="T49" fmla="*/ 21 h 127"/>
                                <a:gd name="T50" fmla="*/ 48 w 53"/>
                                <a:gd name="T51" fmla="*/ 28 h 127"/>
                                <a:gd name="T52" fmla="*/ 51 w 53"/>
                                <a:gd name="T53" fmla="*/ 35 h 127"/>
                                <a:gd name="T54" fmla="*/ 53 w 53"/>
                                <a:gd name="T55" fmla="*/ 42 h 127"/>
                                <a:gd name="T56" fmla="*/ 49 w 53"/>
                                <a:gd name="T57" fmla="*/ 51 h 127"/>
                                <a:gd name="T58" fmla="*/ 46 w 53"/>
                                <a:gd name="T59" fmla="*/ 61 h 127"/>
                                <a:gd name="T60" fmla="*/ 43 w 53"/>
                                <a:gd name="T61" fmla="*/ 71 h 127"/>
                                <a:gd name="T62" fmla="*/ 40 w 53"/>
                                <a:gd name="T63" fmla="*/ 83 h 127"/>
                                <a:gd name="T64" fmla="*/ 38 w 53"/>
                                <a:gd name="T65" fmla="*/ 93 h 127"/>
                                <a:gd name="T66" fmla="*/ 37 w 53"/>
                                <a:gd name="T67" fmla="*/ 105 h 127"/>
                                <a:gd name="T68" fmla="*/ 36 w 53"/>
                                <a:gd name="T69" fmla="*/ 116 h 127"/>
                                <a:gd name="T70" fmla="*/ 36 w 53"/>
                                <a:gd name="T71" fmla="*/ 127 h 127"/>
                                <a:gd name="T72" fmla="*/ 31 w 53"/>
                                <a:gd name="T73" fmla="*/ 124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3" h="127">
                                  <a:moveTo>
                                    <a:pt x="31" y="124"/>
                                  </a:moveTo>
                                  <a:cubicBezTo>
                                    <a:pt x="27" y="120"/>
                                    <a:pt x="27" y="120"/>
                                    <a:pt x="27" y="120"/>
                                  </a:cubicBezTo>
                                  <a:cubicBezTo>
                                    <a:pt x="24" y="115"/>
                                    <a:pt x="24" y="115"/>
                                    <a:pt x="24" y="115"/>
                                  </a:cubicBezTo>
                                  <a:cubicBezTo>
                                    <a:pt x="22" y="111"/>
                                    <a:pt x="22" y="111"/>
                                    <a:pt x="22" y="111"/>
                                  </a:cubicBezTo>
                                  <a:cubicBezTo>
                                    <a:pt x="20" y="105"/>
                                    <a:pt x="20" y="105"/>
                                    <a:pt x="20" y="105"/>
                                  </a:cubicBezTo>
                                  <a:cubicBezTo>
                                    <a:pt x="18" y="101"/>
                                    <a:pt x="18" y="101"/>
                                    <a:pt x="18" y="101"/>
                                  </a:cubicBezTo>
                                  <a:cubicBezTo>
                                    <a:pt x="15" y="98"/>
                                    <a:pt x="15" y="98"/>
                                    <a:pt x="15" y="98"/>
                                  </a:cubicBezTo>
                                  <a:cubicBezTo>
                                    <a:pt x="12" y="97"/>
                                    <a:pt x="12" y="97"/>
                                    <a:pt x="12" y="97"/>
                                  </a:cubicBezTo>
                                  <a:cubicBezTo>
                                    <a:pt x="9" y="98"/>
                                    <a:pt x="9" y="98"/>
                                    <a:pt x="9" y="98"/>
                                  </a:cubicBezTo>
                                  <a:cubicBezTo>
                                    <a:pt x="5" y="102"/>
                                    <a:pt x="5" y="102"/>
                                    <a:pt x="5" y="102"/>
                                  </a:cubicBezTo>
                                  <a:cubicBezTo>
                                    <a:pt x="1" y="105"/>
                                    <a:pt x="1" y="105"/>
                                    <a:pt x="1" y="105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94"/>
                                    <a:pt x="0" y="94"/>
                                    <a:pt x="0" y="94"/>
                                  </a:cubicBezTo>
                                  <a:cubicBezTo>
                                    <a:pt x="2" y="79"/>
                                    <a:pt x="2" y="79"/>
                                    <a:pt x="2" y="79"/>
                                  </a:cubicBezTo>
                                  <a:cubicBezTo>
                                    <a:pt x="5" y="62"/>
                                    <a:pt x="5" y="62"/>
                                    <a:pt x="5" y="62"/>
                                  </a:cubicBezTo>
                                  <a:cubicBezTo>
                                    <a:pt x="9" y="45"/>
                                    <a:pt x="9" y="45"/>
                                    <a:pt x="9" y="45"/>
                                  </a:cubicBezTo>
                                  <a:cubicBezTo>
                                    <a:pt x="14" y="26"/>
                                    <a:pt x="14" y="26"/>
                                    <a:pt x="14" y="26"/>
                                  </a:cubicBezTo>
                                  <a:cubicBezTo>
                                    <a:pt x="20" y="11"/>
                                    <a:pt x="20" y="11"/>
                                    <a:pt x="20" y="11"/>
                                  </a:cubicBezTo>
                                  <a:cubicBezTo>
                                    <a:pt x="24" y="2"/>
                                    <a:pt x="24" y="2"/>
                                    <a:pt x="24" y="2"/>
                                  </a:cubicBezTo>
                                  <a:cubicBezTo>
                                    <a:pt x="27" y="2"/>
                                    <a:pt x="27" y="2"/>
                                    <a:pt x="27" y="2"/>
                                  </a:cubicBezTo>
                                  <a:cubicBezTo>
                                    <a:pt x="31" y="2"/>
                                    <a:pt x="34" y="1"/>
                                    <a:pt x="38" y="0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43" y="15"/>
                                    <a:pt x="43" y="15"/>
                                    <a:pt x="43" y="15"/>
                                  </a:cubicBezTo>
                                  <a:cubicBezTo>
                                    <a:pt x="45" y="21"/>
                                    <a:pt x="45" y="21"/>
                                    <a:pt x="45" y="21"/>
                                  </a:cubicBezTo>
                                  <a:cubicBezTo>
                                    <a:pt x="48" y="28"/>
                                    <a:pt x="48" y="28"/>
                                    <a:pt x="48" y="28"/>
                                  </a:cubicBezTo>
                                  <a:cubicBezTo>
                                    <a:pt x="51" y="35"/>
                                    <a:pt x="51" y="35"/>
                                    <a:pt x="51" y="35"/>
                                  </a:cubicBezTo>
                                  <a:cubicBezTo>
                                    <a:pt x="53" y="42"/>
                                    <a:pt x="53" y="42"/>
                                    <a:pt x="53" y="42"/>
                                  </a:cubicBezTo>
                                  <a:cubicBezTo>
                                    <a:pt x="49" y="51"/>
                                    <a:pt x="49" y="51"/>
                                    <a:pt x="49" y="51"/>
                                  </a:cubicBezTo>
                                  <a:cubicBezTo>
                                    <a:pt x="46" y="61"/>
                                    <a:pt x="46" y="61"/>
                                    <a:pt x="46" y="61"/>
                                  </a:cubicBezTo>
                                  <a:cubicBezTo>
                                    <a:pt x="43" y="71"/>
                                    <a:pt x="43" y="71"/>
                                    <a:pt x="43" y="71"/>
                                  </a:cubicBezTo>
                                  <a:cubicBezTo>
                                    <a:pt x="40" y="83"/>
                                    <a:pt x="40" y="83"/>
                                    <a:pt x="40" y="83"/>
                                  </a:cubicBezTo>
                                  <a:cubicBezTo>
                                    <a:pt x="38" y="93"/>
                                    <a:pt x="38" y="93"/>
                                    <a:pt x="38" y="93"/>
                                  </a:cubicBezTo>
                                  <a:cubicBezTo>
                                    <a:pt x="37" y="105"/>
                                    <a:pt x="37" y="105"/>
                                    <a:pt x="37" y="105"/>
                                  </a:cubicBezTo>
                                  <a:cubicBezTo>
                                    <a:pt x="36" y="116"/>
                                    <a:pt x="36" y="116"/>
                                    <a:pt x="36" y="116"/>
                                  </a:cubicBezTo>
                                  <a:cubicBezTo>
                                    <a:pt x="36" y="127"/>
                                    <a:pt x="36" y="127"/>
                                    <a:pt x="36" y="127"/>
                                  </a:cubicBezTo>
                                  <a:cubicBezTo>
                                    <a:pt x="31" y="124"/>
                                    <a:pt x="31" y="124"/>
                                    <a:pt x="31" y="124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2" name="Freeform 242"/>
                          <wps:cNvSpPr>
                            <a:spLocks/>
                          </wps:cNvSpPr>
                          <wps:spPr bwMode="auto">
                            <a:xfrm>
                              <a:off x="3749" y="5322"/>
                              <a:ext cx="140" cy="300"/>
                            </a:xfrm>
                            <a:custGeom>
                              <a:avLst/>
                              <a:gdLst>
                                <a:gd name="T0" fmla="*/ 47 w 72"/>
                                <a:gd name="T1" fmla="*/ 131 h 154"/>
                                <a:gd name="T2" fmla="*/ 39 w 72"/>
                                <a:gd name="T3" fmla="*/ 112 h 154"/>
                                <a:gd name="T4" fmla="*/ 29 w 72"/>
                                <a:gd name="T5" fmla="*/ 93 h 154"/>
                                <a:gd name="T6" fmla="*/ 18 w 72"/>
                                <a:gd name="T7" fmla="*/ 77 h 154"/>
                                <a:gd name="T8" fmla="*/ 6 w 72"/>
                                <a:gd name="T9" fmla="*/ 61 h 154"/>
                                <a:gd name="T10" fmla="*/ 0 w 72"/>
                                <a:gd name="T11" fmla="*/ 55 h 154"/>
                                <a:gd name="T12" fmla="*/ 12 w 72"/>
                                <a:gd name="T13" fmla="*/ 12 h 154"/>
                                <a:gd name="T14" fmla="*/ 12 w 72"/>
                                <a:gd name="T15" fmla="*/ 0 h 154"/>
                                <a:gd name="T16" fmla="*/ 18 w 72"/>
                                <a:gd name="T17" fmla="*/ 4 h 154"/>
                                <a:gd name="T18" fmla="*/ 33 w 72"/>
                                <a:gd name="T19" fmla="*/ 14 h 154"/>
                                <a:gd name="T20" fmla="*/ 40 w 72"/>
                                <a:gd name="T21" fmla="*/ 20 h 154"/>
                                <a:gd name="T22" fmla="*/ 52 w 72"/>
                                <a:gd name="T23" fmla="*/ 31 h 154"/>
                                <a:gd name="T24" fmla="*/ 63 w 72"/>
                                <a:gd name="T25" fmla="*/ 44 h 154"/>
                                <a:gd name="T26" fmla="*/ 72 w 72"/>
                                <a:gd name="T27" fmla="*/ 61 h 154"/>
                                <a:gd name="T28" fmla="*/ 70 w 72"/>
                                <a:gd name="T29" fmla="*/ 62 h 154"/>
                                <a:gd name="T30" fmla="*/ 67 w 72"/>
                                <a:gd name="T31" fmla="*/ 64 h 154"/>
                                <a:gd name="T32" fmla="*/ 63 w 72"/>
                                <a:gd name="T33" fmla="*/ 64 h 154"/>
                                <a:gd name="T34" fmla="*/ 60 w 72"/>
                                <a:gd name="T35" fmla="*/ 64 h 154"/>
                                <a:gd name="T36" fmla="*/ 60 w 72"/>
                                <a:gd name="T37" fmla="*/ 68 h 154"/>
                                <a:gd name="T38" fmla="*/ 60 w 72"/>
                                <a:gd name="T39" fmla="*/ 78 h 154"/>
                                <a:gd name="T40" fmla="*/ 61 w 72"/>
                                <a:gd name="T41" fmla="*/ 91 h 154"/>
                                <a:gd name="T42" fmla="*/ 62 w 72"/>
                                <a:gd name="T43" fmla="*/ 108 h 154"/>
                                <a:gd name="T44" fmla="*/ 61 w 72"/>
                                <a:gd name="T45" fmla="*/ 123 h 154"/>
                                <a:gd name="T46" fmla="*/ 60 w 72"/>
                                <a:gd name="T47" fmla="*/ 137 h 154"/>
                                <a:gd name="T48" fmla="*/ 57 w 72"/>
                                <a:gd name="T49" fmla="*/ 147 h 154"/>
                                <a:gd name="T50" fmla="*/ 54 w 72"/>
                                <a:gd name="T51" fmla="*/ 154 h 154"/>
                                <a:gd name="T52" fmla="*/ 47 w 72"/>
                                <a:gd name="T53" fmla="*/ 13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2" h="154">
                                  <a:moveTo>
                                    <a:pt x="47" y="131"/>
                                  </a:moveTo>
                                  <a:cubicBezTo>
                                    <a:pt x="39" y="112"/>
                                    <a:pt x="39" y="112"/>
                                    <a:pt x="39" y="112"/>
                                  </a:cubicBezTo>
                                  <a:cubicBezTo>
                                    <a:pt x="29" y="93"/>
                                    <a:pt x="29" y="93"/>
                                    <a:pt x="29" y="93"/>
                                  </a:cubicBezTo>
                                  <a:cubicBezTo>
                                    <a:pt x="18" y="77"/>
                                    <a:pt x="18" y="77"/>
                                    <a:pt x="18" y="77"/>
                                  </a:cubicBezTo>
                                  <a:cubicBezTo>
                                    <a:pt x="6" y="61"/>
                                    <a:pt x="6" y="61"/>
                                    <a:pt x="6" y="61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  <a:cubicBezTo>
                                    <a:pt x="8" y="44"/>
                                    <a:pt x="12" y="28"/>
                                    <a:pt x="12" y="12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33" y="14"/>
                                    <a:pt x="33" y="14"/>
                                    <a:pt x="33" y="14"/>
                                  </a:cubicBezTo>
                                  <a:cubicBezTo>
                                    <a:pt x="40" y="20"/>
                                    <a:pt x="40" y="20"/>
                                    <a:pt x="40" y="20"/>
                                  </a:cubicBezTo>
                                  <a:cubicBezTo>
                                    <a:pt x="52" y="31"/>
                                    <a:pt x="52" y="31"/>
                                    <a:pt x="52" y="31"/>
                                  </a:cubicBezTo>
                                  <a:cubicBezTo>
                                    <a:pt x="63" y="44"/>
                                    <a:pt x="63" y="44"/>
                                    <a:pt x="63" y="44"/>
                                  </a:cubicBezTo>
                                  <a:cubicBezTo>
                                    <a:pt x="72" y="61"/>
                                    <a:pt x="72" y="61"/>
                                    <a:pt x="72" y="61"/>
                                  </a:cubicBezTo>
                                  <a:cubicBezTo>
                                    <a:pt x="70" y="62"/>
                                    <a:pt x="70" y="62"/>
                                    <a:pt x="70" y="62"/>
                                  </a:cubicBezTo>
                                  <a:cubicBezTo>
                                    <a:pt x="67" y="64"/>
                                    <a:pt x="67" y="64"/>
                                    <a:pt x="67" y="64"/>
                                  </a:cubicBezTo>
                                  <a:cubicBezTo>
                                    <a:pt x="63" y="64"/>
                                    <a:pt x="63" y="64"/>
                                    <a:pt x="63" y="64"/>
                                  </a:cubicBezTo>
                                  <a:cubicBezTo>
                                    <a:pt x="60" y="64"/>
                                    <a:pt x="60" y="64"/>
                                    <a:pt x="60" y="64"/>
                                  </a:cubicBezTo>
                                  <a:cubicBezTo>
                                    <a:pt x="60" y="68"/>
                                    <a:pt x="60" y="68"/>
                                    <a:pt x="60" y="68"/>
                                  </a:cubicBezTo>
                                  <a:cubicBezTo>
                                    <a:pt x="60" y="78"/>
                                    <a:pt x="60" y="78"/>
                                    <a:pt x="60" y="78"/>
                                  </a:cubicBezTo>
                                  <a:cubicBezTo>
                                    <a:pt x="61" y="91"/>
                                    <a:pt x="61" y="91"/>
                                    <a:pt x="61" y="91"/>
                                  </a:cubicBezTo>
                                  <a:cubicBezTo>
                                    <a:pt x="62" y="108"/>
                                    <a:pt x="62" y="108"/>
                                    <a:pt x="62" y="108"/>
                                  </a:cubicBezTo>
                                  <a:cubicBezTo>
                                    <a:pt x="61" y="123"/>
                                    <a:pt x="61" y="123"/>
                                    <a:pt x="61" y="123"/>
                                  </a:cubicBezTo>
                                  <a:cubicBezTo>
                                    <a:pt x="60" y="137"/>
                                    <a:pt x="60" y="137"/>
                                    <a:pt x="60" y="137"/>
                                  </a:cubicBezTo>
                                  <a:cubicBezTo>
                                    <a:pt x="57" y="147"/>
                                    <a:pt x="57" y="147"/>
                                    <a:pt x="57" y="147"/>
                                  </a:cubicBezTo>
                                  <a:cubicBezTo>
                                    <a:pt x="54" y="154"/>
                                    <a:pt x="54" y="154"/>
                                    <a:pt x="54" y="154"/>
                                  </a:cubicBezTo>
                                  <a:cubicBezTo>
                                    <a:pt x="47" y="131"/>
                                    <a:pt x="47" y="131"/>
                                    <a:pt x="47" y="131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" name="Freeform 243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" name="Freeform 244"/>
                          <wps:cNvSpPr>
                            <a:spLocks/>
                          </wps:cNvSpPr>
                          <wps:spPr bwMode="auto">
                            <a:xfrm>
                              <a:off x="3772" y="5058"/>
                              <a:ext cx="117" cy="366"/>
                            </a:xfrm>
                            <a:custGeom>
                              <a:avLst/>
                              <a:gdLst>
                                <a:gd name="T0" fmla="*/ 106 w 117"/>
                                <a:gd name="T1" fmla="*/ 350 h 366"/>
                                <a:gd name="T2" fmla="*/ 84 w 117"/>
                                <a:gd name="T3" fmla="*/ 331 h 366"/>
                                <a:gd name="T4" fmla="*/ 55 w 117"/>
                                <a:gd name="T5" fmla="*/ 303 h 366"/>
                                <a:gd name="T6" fmla="*/ 24 w 117"/>
                                <a:gd name="T7" fmla="*/ 276 h 366"/>
                                <a:gd name="T8" fmla="*/ 0 w 117"/>
                                <a:gd name="T9" fmla="*/ 261 h 366"/>
                                <a:gd name="T10" fmla="*/ 0 w 117"/>
                                <a:gd name="T11" fmla="*/ 0 h 366"/>
                                <a:gd name="T12" fmla="*/ 4 w 117"/>
                                <a:gd name="T13" fmla="*/ 21 h 366"/>
                                <a:gd name="T14" fmla="*/ 12 w 117"/>
                                <a:gd name="T15" fmla="*/ 58 h 366"/>
                                <a:gd name="T16" fmla="*/ 22 w 117"/>
                                <a:gd name="T17" fmla="*/ 89 h 366"/>
                                <a:gd name="T18" fmla="*/ 33 w 117"/>
                                <a:gd name="T19" fmla="*/ 124 h 366"/>
                                <a:gd name="T20" fmla="*/ 49 w 117"/>
                                <a:gd name="T21" fmla="*/ 157 h 366"/>
                                <a:gd name="T22" fmla="*/ 65 w 117"/>
                                <a:gd name="T23" fmla="*/ 192 h 366"/>
                                <a:gd name="T24" fmla="*/ 61 w 117"/>
                                <a:gd name="T25" fmla="*/ 216 h 366"/>
                                <a:gd name="T26" fmla="*/ 65 w 117"/>
                                <a:gd name="T27" fmla="*/ 241 h 366"/>
                                <a:gd name="T28" fmla="*/ 74 w 117"/>
                                <a:gd name="T29" fmla="*/ 262 h 366"/>
                                <a:gd name="T30" fmla="*/ 88 w 117"/>
                                <a:gd name="T31" fmla="*/ 284 h 366"/>
                                <a:gd name="T32" fmla="*/ 98 w 117"/>
                                <a:gd name="T33" fmla="*/ 303 h 366"/>
                                <a:gd name="T34" fmla="*/ 109 w 117"/>
                                <a:gd name="T35" fmla="*/ 325 h 366"/>
                                <a:gd name="T36" fmla="*/ 117 w 117"/>
                                <a:gd name="T37" fmla="*/ 344 h 366"/>
                                <a:gd name="T38" fmla="*/ 117 w 117"/>
                                <a:gd name="T39" fmla="*/ 366 h 366"/>
                                <a:gd name="T40" fmla="*/ 106 w 117"/>
                                <a:gd name="T41" fmla="*/ 35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7" h="366">
                                  <a:moveTo>
                                    <a:pt x="106" y="350"/>
                                  </a:moveTo>
                                  <a:lnTo>
                                    <a:pt x="84" y="331"/>
                                  </a:lnTo>
                                  <a:lnTo>
                                    <a:pt x="55" y="303"/>
                                  </a:lnTo>
                                  <a:lnTo>
                                    <a:pt x="24" y="276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22" y="89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49" y="157"/>
                                  </a:lnTo>
                                  <a:lnTo>
                                    <a:pt x="65" y="192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65" y="241"/>
                                  </a:lnTo>
                                  <a:lnTo>
                                    <a:pt x="74" y="262"/>
                                  </a:lnTo>
                                  <a:lnTo>
                                    <a:pt x="88" y="284"/>
                                  </a:lnTo>
                                  <a:lnTo>
                                    <a:pt x="98" y="303"/>
                                  </a:lnTo>
                                  <a:lnTo>
                                    <a:pt x="109" y="325"/>
                                  </a:lnTo>
                                  <a:lnTo>
                                    <a:pt x="117" y="344"/>
                                  </a:lnTo>
                                  <a:lnTo>
                                    <a:pt x="117" y="366"/>
                                  </a:lnTo>
                                  <a:lnTo>
                                    <a:pt x="106" y="3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" name="Freeform 245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" name="Freeform 246"/>
                          <wps:cNvSpPr>
                            <a:spLocks/>
                          </wps:cNvSpPr>
                          <wps:spPr bwMode="auto">
                            <a:xfrm>
                              <a:off x="3776" y="4976"/>
                              <a:ext cx="170" cy="300"/>
                            </a:xfrm>
                            <a:custGeom>
                              <a:avLst/>
                              <a:gdLst>
                                <a:gd name="T0" fmla="*/ 154 w 170"/>
                                <a:gd name="T1" fmla="*/ 298 h 300"/>
                                <a:gd name="T2" fmla="*/ 142 w 170"/>
                                <a:gd name="T3" fmla="*/ 292 h 300"/>
                                <a:gd name="T4" fmla="*/ 131 w 170"/>
                                <a:gd name="T5" fmla="*/ 280 h 300"/>
                                <a:gd name="T6" fmla="*/ 121 w 170"/>
                                <a:gd name="T7" fmla="*/ 271 h 300"/>
                                <a:gd name="T8" fmla="*/ 109 w 170"/>
                                <a:gd name="T9" fmla="*/ 259 h 300"/>
                                <a:gd name="T10" fmla="*/ 98 w 170"/>
                                <a:gd name="T11" fmla="*/ 255 h 300"/>
                                <a:gd name="T12" fmla="*/ 84 w 170"/>
                                <a:gd name="T13" fmla="*/ 257 h 300"/>
                                <a:gd name="T14" fmla="*/ 66 w 170"/>
                                <a:gd name="T15" fmla="*/ 271 h 300"/>
                                <a:gd name="T16" fmla="*/ 53 w 170"/>
                                <a:gd name="T17" fmla="*/ 255 h 300"/>
                                <a:gd name="T18" fmla="*/ 41 w 170"/>
                                <a:gd name="T19" fmla="*/ 228 h 300"/>
                                <a:gd name="T20" fmla="*/ 29 w 170"/>
                                <a:gd name="T21" fmla="*/ 189 h 300"/>
                                <a:gd name="T22" fmla="*/ 18 w 170"/>
                                <a:gd name="T23" fmla="*/ 146 h 300"/>
                                <a:gd name="T24" fmla="*/ 10 w 170"/>
                                <a:gd name="T25" fmla="*/ 101 h 300"/>
                                <a:gd name="T26" fmla="*/ 2 w 170"/>
                                <a:gd name="T27" fmla="*/ 58 h 300"/>
                                <a:gd name="T28" fmla="*/ 0 w 170"/>
                                <a:gd name="T29" fmla="*/ 23 h 300"/>
                                <a:gd name="T30" fmla="*/ 0 w 170"/>
                                <a:gd name="T31" fmla="*/ 0 h 300"/>
                                <a:gd name="T32" fmla="*/ 10 w 170"/>
                                <a:gd name="T33" fmla="*/ 4 h 300"/>
                                <a:gd name="T34" fmla="*/ 20 w 170"/>
                                <a:gd name="T35" fmla="*/ 14 h 300"/>
                                <a:gd name="T36" fmla="*/ 29 w 170"/>
                                <a:gd name="T37" fmla="*/ 19 h 300"/>
                                <a:gd name="T38" fmla="*/ 39 w 170"/>
                                <a:gd name="T39" fmla="*/ 29 h 300"/>
                                <a:gd name="T40" fmla="*/ 49 w 170"/>
                                <a:gd name="T41" fmla="*/ 35 h 300"/>
                                <a:gd name="T42" fmla="*/ 61 w 170"/>
                                <a:gd name="T43" fmla="*/ 45 h 300"/>
                                <a:gd name="T44" fmla="*/ 72 w 170"/>
                                <a:gd name="T45" fmla="*/ 52 h 300"/>
                                <a:gd name="T46" fmla="*/ 84 w 170"/>
                                <a:gd name="T47" fmla="*/ 62 h 300"/>
                                <a:gd name="T48" fmla="*/ 88 w 170"/>
                                <a:gd name="T49" fmla="*/ 93 h 300"/>
                                <a:gd name="T50" fmla="*/ 94 w 170"/>
                                <a:gd name="T51" fmla="*/ 126 h 300"/>
                                <a:gd name="T52" fmla="*/ 102 w 170"/>
                                <a:gd name="T53" fmla="*/ 156 h 300"/>
                                <a:gd name="T54" fmla="*/ 113 w 170"/>
                                <a:gd name="T55" fmla="*/ 187 h 300"/>
                                <a:gd name="T56" fmla="*/ 125 w 170"/>
                                <a:gd name="T57" fmla="*/ 214 h 300"/>
                                <a:gd name="T58" fmla="*/ 139 w 170"/>
                                <a:gd name="T59" fmla="*/ 243 h 300"/>
                                <a:gd name="T60" fmla="*/ 152 w 170"/>
                                <a:gd name="T61" fmla="*/ 272 h 300"/>
                                <a:gd name="T62" fmla="*/ 170 w 170"/>
                                <a:gd name="T63" fmla="*/ 300 h 300"/>
                                <a:gd name="T64" fmla="*/ 154 w 170"/>
                                <a:gd name="T65" fmla="*/ 298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0" h="300">
                                  <a:moveTo>
                                    <a:pt x="154" y="298"/>
                                  </a:moveTo>
                                  <a:lnTo>
                                    <a:pt x="142" y="292"/>
                                  </a:lnTo>
                                  <a:lnTo>
                                    <a:pt x="131" y="280"/>
                                  </a:lnTo>
                                  <a:lnTo>
                                    <a:pt x="121" y="271"/>
                                  </a:lnTo>
                                  <a:lnTo>
                                    <a:pt x="109" y="259"/>
                                  </a:lnTo>
                                  <a:lnTo>
                                    <a:pt x="98" y="255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53" y="255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29" y="189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88" y="93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2" y="156"/>
                                  </a:lnTo>
                                  <a:lnTo>
                                    <a:pt x="113" y="187"/>
                                  </a:lnTo>
                                  <a:lnTo>
                                    <a:pt x="125" y="214"/>
                                  </a:lnTo>
                                  <a:lnTo>
                                    <a:pt x="139" y="243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70" y="300"/>
                                  </a:lnTo>
                                  <a:lnTo>
                                    <a:pt x="154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7" name="Freeform 247"/>
                          <wps:cNvSpPr>
                            <a:spLocks/>
                          </wps:cNvSpPr>
                          <wps:spPr bwMode="auto">
                            <a:xfrm>
                              <a:off x="3864" y="5040"/>
                              <a:ext cx="216" cy="244"/>
                            </a:xfrm>
                            <a:custGeom>
                              <a:avLst/>
                              <a:gdLst>
                                <a:gd name="T0" fmla="*/ 91 w 216"/>
                                <a:gd name="T1" fmla="*/ 240 h 244"/>
                                <a:gd name="T2" fmla="*/ 80 w 216"/>
                                <a:gd name="T3" fmla="*/ 220 h 244"/>
                                <a:gd name="T4" fmla="*/ 64 w 216"/>
                                <a:gd name="T5" fmla="*/ 191 h 244"/>
                                <a:gd name="T6" fmla="*/ 47 w 216"/>
                                <a:gd name="T7" fmla="*/ 156 h 244"/>
                                <a:gd name="T8" fmla="*/ 31 w 216"/>
                                <a:gd name="T9" fmla="*/ 119 h 244"/>
                                <a:gd name="T10" fmla="*/ 17 w 216"/>
                                <a:gd name="T11" fmla="*/ 80 h 244"/>
                                <a:gd name="T12" fmla="*/ 6 w 216"/>
                                <a:gd name="T13" fmla="*/ 45 h 244"/>
                                <a:gd name="T14" fmla="*/ 0 w 216"/>
                                <a:gd name="T15" fmla="*/ 16 h 244"/>
                                <a:gd name="T16" fmla="*/ 2 w 216"/>
                                <a:gd name="T17" fmla="*/ 0 h 244"/>
                                <a:gd name="T18" fmla="*/ 21 w 216"/>
                                <a:gd name="T19" fmla="*/ 8 h 244"/>
                                <a:gd name="T20" fmla="*/ 41 w 216"/>
                                <a:gd name="T21" fmla="*/ 16 h 244"/>
                                <a:gd name="T22" fmla="*/ 58 w 216"/>
                                <a:gd name="T23" fmla="*/ 25 h 244"/>
                                <a:gd name="T24" fmla="*/ 80 w 216"/>
                                <a:gd name="T25" fmla="*/ 37 h 244"/>
                                <a:gd name="T26" fmla="*/ 97 w 216"/>
                                <a:gd name="T27" fmla="*/ 47 h 244"/>
                                <a:gd name="T28" fmla="*/ 117 w 216"/>
                                <a:gd name="T29" fmla="*/ 59 h 244"/>
                                <a:gd name="T30" fmla="*/ 134 w 216"/>
                                <a:gd name="T31" fmla="*/ 70 h 244"/>
                                <a:gd name="T32" fmla="*/ 152 w 216"/>
                                <a:gd name="T33" fmla="*/ 84 h 244"/>
                                <a:gd name="T34" fmla="*/ 156 w 216"/>
                                <a:gd name="T35" fmla="*/ 103 h 244"/>
                                <a:gd name="T36" fmla="*/ 163 w 216"/>
                                <a:gd name="T37" fmla="*/ 121 h 244"/>
                                <a:gd name="T38" fmla="*/ 169 w 216"/>
                                <a:gd name="T39" fmla="*/ 138 h 244"/>
                                <a:gd name="T40" fmla="*/ 177 w 216"/>
                                <a:gd name="T41" fmla="*/ 154 h 244"/>
                                <a:gd name="T42" fmla="*/ 183 w 216"/>
                                <a:gd name="T43" fmla="*/ 171 h 244"/>
                                <a:gd name="T44" fmla="*/ 193 w 216"/>
                                <a:gd name="T45" fmla="*/ 189 h 244"/>
                                <a:gd name="T46" fmla="*/ 202 w 216"/>
                                <a:gd name="T47" fmla="*/ 207 h 244"/>
                                <a:gd name="T48" fmla="*/ 216 w 216"/>
                                <a:gd name="T49" fmla="*/ 226 h 244"/>
                                <a:gd name="T50" fmla="*/ 204 w 216"/>
                                <a:gd name="T51" fmla="*/ 228 h 244"/>
                                <a:gd name="T52" fmla="*/ 191 w 216"/>
                                <a:gd name="T53" fmla="*/ 226 h 244"/>
                                <a:gd name="T54" fmla="*/ 177 w 216"/>
                                <a:gd name="T55" fmla="*/ 218 h 244"/>
                                <a:gd name="T56" fmla="*/ 162 w 216"/>
                                <a:gd name="T57" fmla="*/ 210 h 244"/>
                                <a:gd name="T58" fmla="*/ 146 w 216"/>
                                <a:gd name="T59" fmla="*/ 199 h 244"/>
                                <a:gd name="T60" fmla="*/ 132 w 216"/>
                                <a:gd name="T61" fmla="*/ 191 h 244"/>
                                <a:gd name="T62" fmla="*/ 121 w 216"/>
                                <a:gd name="T63" fmla="*/ 183 h 244"/>
                                <a:gd name="T64" fmla="*/ 113 w 216"/>
                                <a:gd name="T65" fmla="*/ 183 h 244"/>
                                <a:gd name="T66" fmla="*/ 107 w 216"/>
                                <a:gd name="T67" fmla="*/ 197 h 244"/>
                                <a:gd name="T68" fmla="*/ 105 w 216"/>
                                <a:gd name="T69" fmla="*/ 212 h 244"/>
                                <a:gd name="T70" fmla="*/ 101 w 216"/>
                                <a:gd name="T71" fmla="*/ 226 h 244"/>
                                <a:gd name="T72" fmla="*/ 99 w 216"/>
                                <a:gd name="T73" fmla="*/ 244 h 244"/>
                                <a:gd name="T74" fmla="*/ 95 w 216"/>
                                <a:gd name="T75" fmla="*/ 242 h 244"/>
                                <a:gd name="T76" fmla="*/ 91 w 216"/>
                                <a:gd name="T77" fmla="*/ 240 h 244"/>
                                <a:gd name="T78" fmla="*/ 91 w 216"/>
                                <a:gd name="T79" fmla="*/ 240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91" y="240"/>
                                  </a:moveTo>
                                  <a:lnTo>
                                    <a:pt x="80" y="220"/>
                                  </a:lnTo>
                                  <a:lnTo>
                                    <a:pt x="64" y="191"/>
                                  </a:lnTo>
                                  <a:lnTo>
                                    <a:pt x="47" y="156"/>
                                  </a:lnTo>
                                  <a:lnTo>
                                    <a:pt x="31" y="119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34" y="70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63" y="121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77" y="154"/>
                                  </a:lnTo>
                                  <a:lnTo>
                                    <a:pt x="183" y="171"/>
                                  </a:lnTo>
                                  <a:lnTo>
                                    <a:pt x="193" y="189"/>
                                  </a:lnTo>
                                  <a:lnTo>
                                    <a:pt x="202" y="207"/>
                                  </a:lnTo>
                                  <a:lnTo>
                                    <a:pt x="216" y="226"/>
                                  </a:lnTo>
                                  <a:lnTo>
                                    <a:pt x="204" y="228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77" y="218"/>
                                  </a:lnTo>
                                  <a:lnTo>
                                    <a:pt x="162" y="210"/>
                                  </a:lnTo>
                                  <a:lnTo>
                                    <a:pt x="146" y="199"/>
                                  </a:lnTo>
                                  <a:lnTo>
                                    <a:pt x="132" y="191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07" y="197"/>
                                  </a:lnTo>
                                  <a:lnTo>
                                    <a:pt x="105" y="212"/>
                                  </a:lnTo>
                                  <a:lnTo>
                                    <a:pt x="101" y="226"/>
                                  </a:lnTo>
                                  <a:lnTo>
                                    <a:pt x="99" y="244"/>
                                  </a:lnTo>
                                  <a:lnTo>
                                    <a:pt x="95" y="24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91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8" name="Freeform 248"/>
                          <wps:cNvSpPr>
                            <a:spLocks/>
                          </wps:cNvSpPr>
                          <wps:spPr bwMode="auto">
                            <a:xfrm>
                              <a:off x="4024" y="5122"/>
                              <a:ext cx="136" cy="148"/>
                            </a:xfrm>
                            <a:custGeom>
                              <a:avLst/>
                              <a:gdLst>
                                <a:gd name="T0" fmla="*/ 62 w 136"/>
                                <a:gd name="T1" fmla="*/ 146 h 148"/>
                                <a:gd name="T2" fmla="*/ 52 w 136"/>
                                <a:gd name="T3" fmla="*/ 132 h 148"/>
                                <a:gd name="T4" fmla="*/ 42 w 136"/>
                                <a:gd name="T5" fmla="*/ 117 h 148"/>
                                <a:gd name="T6" fmla="*/ 33 w 136"/>
                                <a:gd name="T7" fmla="*/ 95 h 148"/>
                                <a:gd name="T8" fmla="*/ 21 w 136"/>
                                <a:gd name="T9" fmla="*/ 76 h 148"/>
                                <a:gd name="T10" fmla="*/ 9 w 136"/>
                                <a:gd name="T11" fmla="*/ 54 h 148"/>
                                <a:gd name="T12" fmla="*/ 2 w 136"/>
                                <a:gd name="T13" fmla="*/ 33 h 148"/>
                                <a:gd name="T14" fmla="*/ 0 w 136"/>
                                <a:gd name="T15" fmla="*/ 15 h 148"/>
                                <a:gd name="T16" fmla="*/ 0 w 136"/>
                                <a:gd name="T17" fmla="*/ 0 h 148"/>
                                <a:gd name="T18" fmla="*/ 19 w 136"/>
                                <a:gd name="T19" fmla="*/ 12 h 148"/>
                                <a:gd name="T20" fmla="*/ 39 w 136"/>
                                <a:gd name="T21" fmla="*/ 25 h 148"/>
                                <a:gd name="T22" fmla="*/ 58 w 136"/>
                                <a:gd name="T23" fmla="*/ 41 h 148"/>
                                <a:gd name="T24" fmla="*/ 74 w 136"/>
                                <a:gd name="T25" fmla="*/ 60 h 148"/>
                                <a:gd name="T26" fmla="*/ 91 w 136"/>
                                <a:gd name="T27" fmla="*/ 78 h 148"/>
                                <a:gd name="T28" fmla="*/ 107 w 136"/>
                                <a:gd name="T29" fmla="*/ 99 h 148"/>
                                <a:gd name="T30" fmla="*/ 122 w 136"/>
                                <a:gd name="T31" fmla="*/ 121 h 148"/>
                                <a:gd name="T32" fmla="*/ 136 w 136"/>
                                <a:gd name="T33" fmla="*/ 142 h 148"/>
                                <a:gd name="T34" fmla="*/ 132 w 136"/>
                                <a:gd name="T35" fmla="*/ 142 h 148"/>
                                <a:gd name="T36" fmla="*/ 126 w 136"/>
                                <a:gd name="T37" fmla="*/ 138 h 148"/>
                                <a:gd name="T38" fmla="*/ 118 w 136"/>
                                <a:gd name="T39" fmla="*/ 132 h 148"/>
                                <a:gd name="T40" fmla="*/ 111 w 136"/>
                                <a:gd name="T41" fmla="*/ 128 h 148"/>
                                <a:gd name="T42" fmla="*/ 103 w 136"/>
                                <a:gd name="T43" fmla="*/ 121 h 148"/>
                                <a:gd name="T44" fmla="*/ 95 w 136"/>
                                <a:gd name="T45" fmla="*/ 117 h 148"/>
                                <a:gd name="T46" fmla="*/ 89 w 136"/>
                                <a:gd name="T47" fmla="*/ 111 h 148"/>
                                <a:gd name="T48" fmla="*/ 85 w 136"/>
                                <a:gd name="T49" fmla="*/ 111 h 148"/>
                                <a:gd name="T50" fmla="*/ 81 w 136"/>
                                <a:gd name="T51" fmla="*/ 119 h 148"/>
                                <a:gd name="T52" fmla="*/ 76 w 136"/>
                                <a:gd name="T53" fmla="*/ 126 h 148"/>
                                <a:gd name="T54" fmla="*/ 70 w 136"/>
                                <a:gd name="T55" fmla="*/ 136 h 148"/>
                                <a:gd name="T56" fmla="*/ 64 w 136"/>
                                <a:gd name="T57" fmla="*/ 148 h 148"/>
                                <a:gd name="T58" fmla="*/ 62 w 136"/>
                                <a:gd name="T59" fmla="*/ 148 h 148"/>
                                <a:gd name="T60" fmla="*/ 62 w 136"/>
                                <a:gd name="T61" fmla="*/ 146 h 148"/>
                                <a:gd name="T62" fmla="*/ 62 w 136"/>
                                <a:gd name="T63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6" h="148">
                                  <a:moveTo>
                                    <a:pt x="62" y="146"/>
                                  </a:moveTo>
                                  <a:lnTo>
                                    <a:pt x="52" y="132"/>
                                  </a:lnTo>
                                  <a:lnTo>
                                    <a:pt x="42" y="117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1" y="7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39" y="25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99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36" y="142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26" y="138"/>
                                  </a:lnTo>
                                  <a:lnTo>
                                    <a:pt x="118" y="132"/>
                                  </a:lnTo>
                                  <a:lnTo>
                                    <a:pt x="111" y="128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76" y="12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62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9" name="Freeform 249"/>
                          <wps:cNvSpPr>
                            <a:spLocks/>
                          </wps:cNvSpPr>
                          <wps:spPr bwMode="auto">
                            <a:xfrm>
                              <a:off x="3983" y="5087"/>
                              <a:ext cx="208" cy="193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193 h 193"/>
                                <a:gd name="T2" fmla="*/ 171 w 208"/>
                                <a:gd name="T3" fmla="*/ 158 h 193"/>
                                <a:gd name="T4" fmla="*/ 152 w 208"/>
                                <a:gd name="T5" fmla="*/ 130 h 193"/>
                                <a:gd name="T6" fmla="*/ 130 w 208"/>
                                <a:gd name="T7" fmla="*/ 105 h 193"/>
                                <a:gd name="T8" fmla="*/ 109 w 208"/>
                                <a:gd name="T9" fmla="*/ 84 h 193"/>
                                <a:gd name="T10" fmla="*/ 83 w 208"/>
                                <a:gd name="T11" fmla="*/ 60 h 193"/>
                                <a:gd name="T12" fmla="*/ 58 w 208"/>
                                <a:gd name="T13" fmla="*/ 43 h 193"/>
                                <a:gd name="T14" fmla="*/ 31 w 208"/>
                                <a:gd name="T15" fmla="*/ 25 h 193"/>
                                <a:gd name="T16" fmla="*/ 0 w 208"/>
                                <a:gd name="T17" fmla="*/ 10 h 193"/>
                                <a:gd name="T18" fmla="*/ 11 w 208"/>
                                <a:gd name="T19" fmla="*/ 0 h 193"/>
                                <a:gd name="T20" fmla="*/ 31 w 208"/>
                                <a:gd name="T21" fmla="*/ 0 h 193"/>
                                <a:gd name="T22" fmla="*/ 58 w 208"/>
                                <a:gd name="T23" fmla="*/ 2 h 193"/>
                                <a:gd name="T24" fmla="*/ 87 w 208"/>
                                <a:gd name="T25" fmla="*/ 10 h 193"/>
                                <a:gd name="T26" fmla="*/ 118 w 208"/>
                                <a:gd name="T27" fmla="*/ 19 h 193"/>
                                <a:gd name="T28" fmla="*/ 148 w 208"/>
                                <a:gd name="T29" fmla="*/ 31 h 193"/>
                                <a:gd name="T30" fmla="*/ 169 w 208"/>
                                <a:gd name="T31" fmla="*/ 39 h 193"/>
                                <a:gd name="T32" fmla="*/ 183 w 208"/>
                                <a:gd name="T33" fmla="*/ 47 h 193"/>
                                <a:gd name="T34" fmla="*/ 192 w 208"/>
                                <a:gd name="T35" fmla="*/ 56 h 193"/>
                                <a:gd name="T36" fmla="*/ 200 w 208"/>
                                <a:gd name="T37" fmla="*/ 72 h 193"/>
                                <a:gd name="T38" fmla="*/ 204 w 208"/>
                                <a:gd name="T39" fmla="*/ 89 h 193"/>
                                <a:gd name="T40" fmla="*/ 208 w 208"/>
                                <a:gd name="T41" fmla="*/ 111 h 193"/>
                                <a:gd name="T42" fmla="*/ 208 w 208"/>
                                <a:gd name="T43" fmla="*/ 130 h 193"/>
                                <a:gd name="T44" fmla="*/ 206 w 208"/>
                                <a:gd name="T45" fmla="*/ 152 h 193"/>
                                <a:gd name="T46" fmla="*/ 202 w 208"/>
                                <a:gd name="T47" fmla="*/ 171 h 193"/>
                                <a:gd name="T48" fmla="*/ 198 w 208"/>
                                <a:gd name="T49" fmla="*/ 189 h 193"/>
                                <a:gd name="T50" fmla="*/ 194 w 208"/>
                                <a:gd name="T51" fmla="*/ 191 h 193"/>
                                <a:gd name="T52" fmla="*/ 192 w 208"/>
                                <a:gd name="T53" fmla="*/ 193 h 193"/>
                                <a:gd name="T54" fmla="*/ 192 w 208"/>
                                <a:gd name="T55" fmla="*/ 193 h 1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8" h="193">
                                  <a:moveTo>
                                    <a:pt x="192" y="193"/>
                                  </a:moveTo>
                                  <a:lnTo>
                                    <a:pt x="171" y="158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30" y="105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48" y="31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92" y="56"/>
                                  </a:lnTo>
                                  <a:lnTo>
                                    <a:pt x="200" y="72"/>
                                  </a:lnTo>
                                  <a:lnTo>
                                    <a:pt x="204" y="89"/>
                                  </a:lnTo>
                                  <a:lnTo>
                                    <a:pt x="208" y="111"/>
                                  </a:lnTo>
                                  <a:lnTo>
                                    <a:pt x="208" y="130"/>
                                  </a:lnTo>
                                  <a:lnTo>
                                    <a:pt x="206" y="152"/>
                                  </a:lnTo>
                                  <a:lnTo>
                                    <a:pt x="202" y="171"/>
                                  </a:lnTo>
                                  <a:lnTo>
                                    <a:pt x="198" y="189"/>
                                  </a:lnTo>
                                  <a:lnTo>
                                    <a:pt x="194" y="191"/>
                                  </a:lnTo>
                                  <a:lnTo>
                                    <a:pt x="192" y="193"/>
                                  </a:lnTo>
                                  <a:lnTo>
                                    <a:pt x="192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0" name="Freeform 250"/>
                          <wps:cNvSpPr>
                            <a:spLocks/>
                          </wps:cNvSpPr>
                          <wps:spPr bwMode="auto">
                            <a:xfrm>
                              <a:off x="3815" y="4951"/>
                              <a:ext cx="357" cy="179"/>
                            </a:xfrm>
                            <a:custGeom>
                              <a:avLst/>
                              <a:gdLst>
                                <a:gd name="T0" fmla="*/ 156 w 357"/>
                                <a:gd name="T1" fmla="*/ 134 h 179"/>
                                <a:gd name="T2" fmla="*/ 137 w 357"/>
                                <a:gd name="T3" fmla="*/ 122 h 179"/>
                                <a:gd name="T4" fmla="*/ 117 w 357"/>
                                <a:gd name="T5" fmla="*/ 113 h 179"/>
                                <a:gd name="T6" fmla="*/ 94 w 357"/>
                                <a:gd name="T7" fmla="*/ 103 h 179"/>
                                <a:gd name="T8" fmla="*/ 74 w 357"/>
                                <a:gd name="T9" fmla="*/ 93 h 179"/>
                                <a:gd name="T10" fmla="*/ 53 w 357"/>
                                <a:gd name="T11" fmla="*/ 79 h 179"/>
                                <a:gd name="T12" fmla="*/ 31 w 357"/>
                                <a:gd name="T13" fmla="*/ 70 h 179"/>
                                <a:gd name="T14" fmla="*/ 14 w 357"/>
                                <a:gd name="T15" fmla="*/ 56 h 179"/>
                                <a:gd name="T16" fmla="*/ 0 w 357"/>
                                <a:gd name="T17" fmla="*/ 42 h 179"/>
                                <a:gd name="T18" fmla="*/ 0 w 357"/>
                                <a:gd name="T19" fmla="*/ 40 h 179"/>
                                <a:gd name="T20" fmla="*/ 0 w 357"/>
                                <a:gd name="T21" fmla="*/ 39 h 179"/>
                                <a:gd name="T22" fmla="*/ 47 w 357"/>
                                <a:gd name="T23" fmla="*/ 23 h 179"/>
                                <a:gd name="T24" fmla="*/ 90 w 357"/>
                                <a:gd name="T25" fmla="*/ 11 h 179"/>
                                <a:gd name="T26" fmla="*/ 133 w 357"/>
                                <a:gd name="T27" fmla="*/ 2 h 179"/>
                                <a:gd name="T28" fmla="*/ 177 w 357"/>
                                <a:gd name="T29" fmla="*/ 0 h 179"/>
                                <a:gd name="T30" fmla="*/ 218 w 357"/>
                                <a:gd name="T31" fmla="*/ 0 h 179"/>
                                <a:gd name="T32" fmla="*/ 263 w 357"/>
                                <a:gd name="T33" fmla="*/ 7 h 179"/>
                                <a:gd name="T34" fmla="*/ 304 w 357"/>
                                <a:gd name="T35" fmla="*/ 19 h 179"/>
                                <a:gd name="T36" fmla="*/ 349 w 357"/>
                                <a:gd name="T37" fmla="*/ 37 h 179"/>
                                <a:gd name="T38" fmla="*/ 349 w 357"/>
                                <a:gd name="T39" fmla="*/ 40 h 179"/>
                                <a:gd name="T40" fmla="*/ 349 w 357"/>
                                <a:gd name="T41" fmla="*/ 44 h 179"/>
                                <a:gd name="T42" fmla="*/ 337 w 357"/>
                                <a:gd name="T43" fmla="*/ 52 h 179"/>
                                <a:gd name="T44" fmla="*/ 325 w 357"/>
                                <a:gd name="T45" fmla="*/ 58 h 179"/>
                                <a:gd name="T46" fmla="*/ 325 w 357"/>
                                <a:gd name="T47" fmla="*/ 66 h 179"/>
                                <a:gd name="T48" fmla="*/ 329 w 357"/>
                                <a:gd name="T49" fmla="*/ 79 h 179"/>
                                <a:gd name="T50" fmla="*/ 335 w 357"/>
                                <a:gd name="T51" fmla="*/ 101 h 179"/>
                                <a:gd name="T52" fmla="*/ 343 w 357"/>
                                <a:gd name="T53" fmla="*/ 122 h 179"/>
                                <a:gd name="T54" fmla="*/ 351 w 357"/>
                                <a:gd name="T55" fmla="*/ 142 h 179"/>
                                <a:gd name="T56" fmla="*/ 355 w 357"/>
                                <a:gd name="T57" fmla="*/ 159 h 179"/>
                                <a:gd name="T58" fmla="*/ 357 w 357"/>
                                <a:gd name="T59" fmla="*/ 173 h 179"/>
                                <a:gd name="T60" fmla="*/ 353 w 357"/>
                                <a:gd name="T61" fmla="*/ 179 h 179"/>
                                <a:gd name="T62" fmla="*/ 335 w 357"/>
                                <a:gd name="T63" fmla="*/ 167 h 179"/>
                                <a:gd name="T64" fmla="*/ 320 w 357"/>
                                <a:gd name="T65" fmla="*/ 159 h 179"/>
                                <a:gd name="T66" fmla="*/ 302 w 357"/>
                                <a:gd name="T67" fmla="*/ 153 h 179"/>
                                <a:gd name="T68" fmla="*/ 286 w 357"/>
                                <a:gd name="T69" fmla="*/ 150 h 179"/>
                                <a:gd name="T70" fmla="*/ 271 w 357"/>
                                <a:gd name="T71" fmla="*/ 142 h 179"/>
                                <a:gd name="T72" fmla="*/ 251 w 357"/>
                                <a:gd name="T73" fmla="*/ 138 h 179"/>
                                <a:gd name="T74" fmla="*/ 234 w 357"/>
                                <a:gd name="T75" fmla="*/ 136 h 179"/>
                                <a:gd name="T76" fmla="*/ 216 w 357"/>
                                <a:gd name="T77" fmla="*/ 134 h 179"/>
                                <a:gd name="T78" fmla="*/ 205 w 357"/>
                                <a:gd name="T79" fmla="*/ 132 h 179"/>
                                <a:gd name="T80" fmla="*/ 195 w 357"/>
                                <a:gd name="T81" fmla="*/ 132 h 179"/>
                                <a:gd name="T82" fmla="*/ 185 w 357"/>
                                <a:gd name="T83" fmla="*/ 132 h 179"/>
                                <a:gd name="T84" fmla="*/ 177 w 357"/>
                                <a:gd name="T85" fmla="*/ 134 h 179"/>
                                <a:gd name="T86" fmla="*/ 164 w 357"/>
                                <a:gd name="T87" fmla="*/ 132 h 179"/>
                                <a:gd name="T88" fmla="*/ 156 w 357"/>
                                <a:gd name="T89" fmla="*/ 134 h 179"/>
                                <a:gd name="T90" fmla="*/ 156 w 357"/>
                                <a:gd name="T91" fmla="*/ 134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7" h="179">
                                  <a:moveTo>
                                    <a:pt x="156" y="134"/>
                                  </a:moveTo>
                                  <a:lnTo>
                                    <a:pt x="137" y="122"/>
                                  </a:lnTo>
                                  <a:lnTo>
                                    <a:pt x="117" y="113"/>
                                  </a:lnTo>
                                  <a:lnTo>
                                    <a:pt x="94" y="10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14" y="56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3" y="7"/>
                                  </a:lnTo>
                                  <a:lnTo>
                                    <a:pt x="304" y="19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49" y="40"/>
                                  </a:lnTo>
                                  <a:lnTo>
                                    <a:pt x="349" y="44"/>
                                  </a:lnTo>
                                  <a:lnTo>
                                    <a:pt x="337" y="52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5" y="66"/>
                                  </a:lnTo>
                                  <a:lnTo>
                                    <a:pt x="329" y="79"/>
                                  </a:lnTo>
                                  <a:lnTo>
                                    <a:pt x="335" y="101"/>
                                  </a:lnTo>
                                  <a:lnTo>
                                    <a:pt x="343" y="122"/>
                                  </a:lnTo>
                                  <a:lnTo>
                                    <a:pt x="351" y="142"/>
                                  </a:lnTo>
                                  <a:lnTo>
                                    <a:pt x="355" y="159"/>
                                  </a:lnTo>
                                  <a:lnTo>
                                    <a:pt x="357" y="173"/>
                                  </a:lnTo>
                                  <a:lnTo>
                                    <a:pt x="353" y="179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20" y="159"/>
                                  </a:lnTo>
                                  <a:lnTo>
                                    <a:pt x="302" y="153"/>
                                  </a:lnTo>
                                  <a:lnTo>
                                    <a:pt x="286" y="150"/>
                                  </a:lnTo>
                                  <a:lnTo>
                                    <a:pt x="271" y="142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4" y="136"/>
                                  </a:lnTo>
                                  <a:lnTo>
                                    <a:pt x="216" y="134"/>
                                  </a:lnTo>
                                  <a:lnTo>
                                    <a:pt x="205" y="132"/>
                                  </a:lnTo>
                                  <a:lnTo>
                                    <a:pt x="195" y="132"/>
                                  </a:lnTo>
                                  <a:lnTo>
                                    <a:pt x="185" y="132"/>
                                  </a:lnTo>
                                  <a:lnTo>
                                    <a:pt x="177" y="134"/>
                                  </a:lnTo>
                                  <a:lnTo>
                                    <a:pt x="164" y="132"/>
                                  </a:lnTo>
                                  <a:lnTo>
                                    <a:pt x="156" y="134"/>
                                  </a:lnTo>
                                  <a:lnTo>
                                    <a:pt x="156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3774" y="4832"/>
                              <a:ext cx="392" cy="158"/>
                            </a:xfrm>
                            <a:custGeom>
                              <a:avLst/>
                              <a:gdLst>
                                <a:gd name="T0" fmla="*/ 26 w 392"/>
                                <a:gd name="T1" fmla="*/ 150 h 158"/>
                                <a:gd name="T2" fmla="*/ 20 w 392"/>
                                <a:gd name="T3" fmla="*/ 144 h 158"/>
                                <a:gd name="T4" fmla="*/ 16 w 392"/>
                                <a:gd name="T5" fmla="*/ 138 h 158"/>
                                <a:gd name="T6" fmla="*/ 12 w 392"/>
                                <a:gd name="T7" fmla="*/ 132 h 158"/>
                                <a:gd name="T8" fmla="*/ 6 w 392"/>
                                <a:gd name="T9" fmla="*/ 119 h 158"/>
                                <a:gd name="T10" fmla="*/ 0 w 392"/>
                                <a:gd name="T11" fmla="*/ 107 h 158"/>
                                <a:gd name="T12" fmla="*/ 12 w 392"/>
                                <a:gd name="T13" fmla="*/ 91 h 158"/>
                                <a:gd name="T14" fmla="*/ 39 w 392"/>
                                <a:gd name="T15" fmla="*/ 76 h 158"/>
                                <a:gd name="T16" fmla="*/ 74 w 392"/>
                                <a:gd name="T17" fmla="*/ 58 h 158"/>
                                <a:gd name="T18" fmla="*/ 115 w 392"/>
                                <a:gd name="T19" fmla="*/ 45 h 158"/>
                                <a:gd name="T20" fmla="*/ 156 w 392"/>
                                <a:gd name="T21" fmla="*/ 29 h 158"/>
                                <a:gd name="T22" fmla="*/ 195 w 392"/>
                                <a:gd name="T23" fmla="*/ 17 h 158"/>
                                <a:gd name="T24" fmla="*/ 224 w 392"/>
                                <a:gd name="T25" fmla="*/ 8 h 158"/>
                                <a:gd name="T26" fmla="*/ 244 w 392"/>
                                <a:gd name="T27" fmla="*/ 6 h 158"/>
                                <a:gd name="T28" fmla="*/ 253 w 392"/>
                                <a:gd name="T29" fmla="*/ 2 h 158"/>
                                <a:gd name="T30" fmla="*/ 265 w 392"/>
                                <a:gd name="T31" fmla="*/ 0 h 158"/>
                                <a:gd name="T32" fmla="*/ 275 w 392"/>
                                <a:gd name="T33" fmla="*/ 0 h 158"/>
                                <a:gd name="T34" fmla="*/ 287 w 392"/>
                                <a:gd name="T35" fmla="*/ 0 h 158"/>
                                <a:gd name="T36" fmla="*/ 302 w 392"/>
                                <a:gd name="T37" fmla="*/ 8 h 158"/>
                                <a:gd name="T38" fmla="*/ 320 w 392"/>
                                <a:gd name="T39" fmla="*/ 21 h 158"/>
                                <a:gd name="T40" fmla="*/ 335 w 392"/>
                                <a:gd name="T41" fmla="*/ 37 h 158"/>
                                <a:gd name="T42" fmla="*/ 351 w 392"/>
                                <a:gd name="T43" fmla="*/ 56 h 158"/>
                                <a:gd name="T44" fmla="*/ 363 w 392"/>
                                <a:gd name="T45" fmla="*/ 78 h 158"/>
                                <a:gd name="T46" fmla="*/ 374 w 392"/>
                                <a:gd name="T47" fmla="*/ 99 h 158"/>
                                <a:gd name="T48" fmla="*/ 384 w 392"/>
                                <a:gd name="T49" fmla="*/ 123 h 158"/>
                                <a:gd name="T50" fmla="*/ 392 w 392"/>
                                <a:gd name="T51" fmla="*/ 146 h 158"/>
                                <a:gd name="T52" fmla="*/ 388 w 392"/>
                                <a:gd name="T53" fmla="*/ 146 h 158"/>
                                <a:gd name="T54" fmla="*/ 388 w 392"/>
                                <a:gd name="T55" fmla="*/ 148 h 158"/>
                                <a:gd name="T56" fmla="*/ 368 w 392"/>
                                <a:gd name="T57" fmla="*/ 140 h 158"/>
                                <a:gd name="T58" fmla="*/ 351 w 392"/>
                                <a:gd name="T59" fmla="*/ 136 h 158"/>
                                <a:gd name="T60" fmla="*/ 333 w 392"/>
                                <a:gd name="T61" fmla="*/ 132 h 158"/>
                                <a:gd name="T62" fmla="*/ 316 w 392"/>
                                <a:gd name="T63" fmla="*/ 128 h 158"/>
                                <a:gd name="T64" fmla="*/ 298 w 392"/>
                                <a:gd name="T65" fmla="*/ 124 h 158"/>
                                <a:gd name="T66" fmla="*/ 281 w 392"/>
                                <a:gd name="T67" fmla="*/ 121 h 158"/>
                                <a:gd name="T68" fmla="*/ 263 w 392"/>
                                <a:gd name="T69" fmla="*/ 119 h 158"/>
                                <a:gd name="T70" fmla="*/ 244 w 392"/>
                                <a:gd name="T71" fmla="*/ 115 h 158"/>
                                <a:gd name="T72" fmla="*/ 215 w 392"/>
                                <a:gd name="T73" fmla="*/ 115 h 158"/>
                                <a:gd name="T74" fmla="*/ 187 w 392"/>
                                <a:gd name="T75" fmla="*/ 117 h 158"/>
                                <a:gd name="T76" fmla="*/ 160 w 392"/>
                                <a:gd name="T77" fmla="*/ 121 h 158"/>
                                <a:gd name="T78" fmla="*/ 137 w 392"/>
                                <a:gd name="T79" fmla="*/ 126 h 158"/>
                                <a:gd name="T80" fmla="*/ 113 w 392"/>
                                <a:gd name="T81" fmla="*/ 132 h 158"/>
                                <a:gd name="T82" fmla="*/ 88 w 392"/>
                                <a:gd name="T83" fmla="*/ 142 h 158"/>
                                <a:gd name="T84" fmla="*/ 61 w 392"/>
                                <a:gd name="T85" fmla="*/ 148 h 158"/>
                                <a:gd name="T86" fmla="*/ 33 w 392"/>
                                <a:gd name="T87" fmla="*/ 158 h 158"/>
                                <a:gd name="T88" fmla="*/ 26 w 392"/>
                                <a:gd name="T89" fmla="*/ 15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92" h="158">
                                  <a:moveTo>
                                    <a:pt x="26" y="150"/>
                                  </a:moveTo>
                                  <a:lnTo>
                                    <a:pt x="20" y="144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6" y="119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115" y="45"/>
                                  </a:lnTo>
                                  <a:lnTo>
                                    <a:pt x="156" y="29"/>
                                  </a:lnTo>
                                  <a:lnTo>
                                    <a:pt x="195" y="17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53" y="2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320" y="21"/>
                                  </a:lnTo>
                                  <a:lnTo>
                                    <a:pt x="335" y="37"/>
                                  </a:lnTo>
                                  <a:lnTo>
                                    <a:pt x="351" y="56"/>
                                  </a:lnTo>
                                  <a:lnTo>
                                    <a:pt x="363" y="78"/>
                                  </a:lnTo>
                                  <a:lnTo>
                                    <a:pt x="374" y="99"/>
                                  </a:lnTo>
                                  <a:lnTo>
                                    <a:pt x="384" y="123"/>
                                  </a:lnTo>
                                  <a:lnTo>
                                    <a:pt x="392" y="146"/>
                                  </a:lnTo>
                                  <a:lnTo>
                                    <a:pt x="388" y="146"/>
                                  </a:lnTo>
                                  <a:lnTo>
                                    <a:pt x="388" y="148"/>
                                  </a:lnTo>
                                  <a:lnTo>
                                    <a:pt x="368" y="140"/>
                                  </a:lnTo>
                                  <a:lnTo>
                                    <a:pt x="351" y="136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298" y="124"/>
                                  </a:lnTo>
                                  <a:lnTo>
                                    <a:pt x="281" y="121"/>
                                  </a:lnTo>
                                  <a:lnTo>
                                    <a:pt x="263" y="119"/>
                                  </a:lnTo>
                                  <a:lnTo>
                                    <a:pt x="244" y="115"/>
                                  </a:lnTo>
                                  <a:lnTo>
                                    <a:pt x="215" y="115"/>
                                  </a:lnTo>
                                  <a:lnTo>
                                    <a:pt x="187" y="117"/>
                                  </a:lnTo>
                                  <a:lnTo>
                                    <a:pt x="160" y="121"/>
                                  </a:lnTo>
                                  <a:lnTo>
                                    <a:pt x="137" y="126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26" y="15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3772" y="4795"/>
                              <a:ext cx="279" cy="13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103 h 132"/>
                                <a:gd name="T2" fmla="*/ 4 w 279"/>
                                <a:gd name="T3" fmla="*/ 93 h 132"/>
                                <a:gd name="T4" fmla="*/ 12 w 279"/>
                                <a:gd name="T5" fmla="*/ 74 h 132"/>
                                <a:gd name="T6" fmla="*/ 20 w 279"/>
                                <a:gd name="T7" fmla="*/ 58 h 132"/>
                                <a:gd name="T8" fmla="*/ 30 w 279"/>
                                <a:gd name="T9" fmla="*/ 43 h 132"/>
                                <a:gd name="T10" fmla="*/ 41 w 279"/>
                                <a:gd name="T11" fmla="*/ 31 h 132"/>
                                <a:gd name="T12" fmla="*/ 55 w 279"/>
                                <a:gd name="T13" fmla="*/ 17 h 132"/>
                                <a:gd name="T14" fmla="*/ 70 w 279"/>
                                <a:gd name="T15" fmla="*/ 12 h 132"/>
                                <a:gd name="T16" fmla="*/ 96 w 279"/>
                                <a:gd name="T17" fmla="*/ 8 h 132"/>
                                <a:gd name="T18" fmla="*/ 121 w 279"/>
                                <a:gd name="T19" fmla="*/ 4 h 132"/>
                                <a:gd name="T20" fmla="*/ 148 w 279"/>
                                <a:gd name="T21" fmla="*/ 0 h 132"/>
                                <a:gd name="T22" fmla="*/ 178 w 279"/>
                                <a:gd name="T23" fmla="*/ 2 h 132"/>
                                <a:gd name="T24" fmla="*/ 203 w 279"/>
                                <a:gd name="T25" fmla="*/ 4 h 132"/>
                                <a:gd name="T26" fmla="*/ 230 w 279"/>
                                <a:gd name="T27" fmla="*/ 10 h 132"/>
                                <a:gd name="T28" fmla="*/ 255 w 279"/>
                                <a:gd name="T29" fmla="*/ 19 h 132"/>
                                <a:gd name="T30" fmla="*/ 279 w 279"/>
                                <a:gd name="T31" fmla="*/ 33 h 132"/>
                                <a:gd name="T32" fmla="*/ 275 w 279"/>
                                <a:gd name="T33" fmla="*/ 31 h 132"/>
                                <a:gd name="T34" fmla="*/ 263 w 279"/>
                                <a:gd name="T35" fmla="*/ 33 h 132"/>
                                <a:gd name="T36" fmla="*/ 255 w 279"/>
                                <a:gd name="T37" fmla="*/ 35 h 132"/>
                                <a:gd name="T38" fmla="*/ 242 w 279"/>
                                <a:gd name="T39" fmla="*/ 37 h 132"/>
                                <a:gd name="T40" fmla="*/ 226 w 279"/>
                                <a:gd name="T41" fmla="*/ 41 h 132"/>
                                <a:gd name="T42" fmla="*/ 209 w 279"/>
                                <a:gd name="T43" fmla="*/ 47 h 132"/>
                                <a:gd name="T44" fmla="*/ 180 w 279"/>
                                <a:gd name="T45" fmla="*/ 54 h 132"/>
                                <a:gd name="T46" fmla="*/ 152 w 279"/>
                                <a:gd name="T47" fmla="*/ 62 h 132"/>
                                <a:gd name="T48" fmla="*/ 127 w 279"/>
                                <a:gd name="T49" fmla="*/ 72 h 132"/>
                                <a:gd name="T50" fmla="*/ 102 w 279"/>
                                <a:gd name="T51" fmla="*/ 82 h 132"/>
                                <a:gd name="T52" fmla="*/ 76 w 279"/>
                                <a:gd name="T53" fmla="*/ 91 h 132"/>
                                <a:gd name="T54" fmla="*/ 51 w 279"/>
                                <a:gd name="T55" fmla="*/ 103 h 132"/>
                                <a:gd name="T56" fmla="*/ 26 w 279"/>
                                <a:gd name="T57" fmla="*/ 117 h 132"/>
                                <a:gd name="T58" fmla="*/ 0 w 279"/>
                                <a:gd name="T59" fmla="*/ 132 h 132"/>
                                <a:gd name="T60" fmla="*/ 0 w 279"/>
                                <a:gd name="T61" fmla="*/ 10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79" h="132">
                                  <a:moveTo>
                                    <a:pt x="0" y="103"/>
                                  </a:moveTo>
                                  <a:lnTo>
                                    <a:pt x="4" y="9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55" y="19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75" y="31"/>
                                  </a:lnTo>
                                  <a:lnTo>
                                    <a:pt x="263" y="33"/>
                                  </a:lnTo>
                                  <a:lnTo>
                                    <a:pt x="255" y="35"/>
                                  </a:lnTo>
                                  <a:lnTo>
                                    <a:pt x="242" y="37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09" y="47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2" y="6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3772" y="4803"/>
                              <a:ext cx="8" cy="35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35"/>
                                <a:gd name="T2" fmla="*/ 6 w 8"/>
                                <a:gd name="T3" fmla="*/ 5 h 35"/>
                                <a:gd name="T4" fmla="*/ 8 w 8"/>
                                <a:gd name="T5" fmla="*/ 19 h 35"/>
                                <a:gd name="T6" fmla="*/ 4 w 8"/>
                                <a:gd name="T7" fmla="*/ 31 h 35"/>
                                <a:gd name="T8" fmla="*/ 0 w 8"/>
                                <a:gd name="T9" fmla="*/ 35 h 35"/>
                                <a:gd name="T10" fmla="*/ 0 w 8"/>
                                <a:gd name="T1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35">
                                  <a:moveTo>
                                    <a:pt x="0" y="0"/>
                                  </a:moveTo>
                                  <a:lnTo>
                                    <a:pt x="6" y="5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3794" y="4265"/>
                              <a:ext cx="226" cy="565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565 h 565"/>
                                <a:gd name="T2" fmla="*/ 2 w 226"/>
                                <a:gd name="T3" fmla="*/ 536 h 565"/>
                                <a:gd name="T4" fmla="*/ 10 w 226"/>
                                <a:gd name="T5" fmla="*/ 501 h 565"/>
                                <a:gd name="T6" fmla="*/ 21 w 226"/>
                                <a:gd name="T7" fmla="*/ 460 h 565"/>
                                <a:gd name="T8" fmla="*/ 37 w 226"/>
                                <a:gd name="T9" fmla="*/ 417 h 565"/>
                                <a:gd name="T10" fmla="*/ 52 w 226"/>
                                <a:gd name="T11" fmla="*/ 370 h 565"/>
                                <a:gd name="T12" fmla="*/ 68 w 226"/>
                                <a:gd name="T13" fmla="*/ 329 h 565"/>
                                <a:gd name="T14" fmla="*/ 82 w 226"/>
                                <a:gd name="T15" fmla="*/ 294 h 565"/>
                                <a:gd name="T16" fmla="*/ 91 w 226"/>
                                <a:gd name="T17" fmla="*/ 267 h 565"/>
                                <a:gd name="T18" fmla="*/ 105 w 226"/>
                                <a:gd name="T19" fmla="*/ 230 h 565"/>
                                <a:gd name="T20" fmla="*/ 121 w 226"/>
                                <a:gd name="T21" fmla="*/ 197 h 565"/>
                                <a:gd name="T22" fmla="*/ 136 w 226"/>
                                <a:gd name="T23" fmla="*/ 162 h 565"/>
                                <a:gd name="T24" fmla="*/ 152 w 226"/>
                                <a:gd name="T25" fmla="*/ 131 h 565"/>
                                <a:gd name="T26" fmla="*/ 167 w 226"/>
                                <a:gd name="T27" fmla="*/ 96 h 565"/>
                                <a:gd name="T28" fmla="*/ 183 w 226"/>
                                <a:gd name="T29" fmla="*/ 65 h 565"/>
                                <a:gd name="T30" fmla="*/ 198 w 226"/>
                                <a:gd name="T31" fmla="*/ 33 h 565"/>
                                <a:gd name="T32" fmla="*/ 214 w 226"/>
                                <a:gd name="T33" fmla="*/ 0 h 565"/>
                                <a:gd name="T34" fmla="*/ 222 w 226"/>
                                <a:gd name="T35" fmla="*/ 4 h 565"/>
                                <a:gd name="T36" fmla="*/ 226 w 226"/>
                                <a:gd name="T37" fmla="*/ 6 h 565"/>
                                <a:gd name="T38" fmla="*/ 193 w 226"/>
                                <a:gd name="T39" fmla="*/ 65 h 565"/>
                                <a:gd name="T40" fmla="*/ 161 w 226"/>
                                <a:gd name="T41" fmla="*/ 131 h 565"/>
                                <a:gd name="T42" fmla="*/ 130 w 226"/>
                                <a:gd name="T43" fmla="*/ 197 h 565"/>
                                <a:gd name="T44" fmla="*/ 103 w 226"/>
                                <a:gd name="T45" fmla="*/ 267 h 565"/>
                                <a:gd name="T46" fmla="*/ 78 w 226"/>
                                <a:gd name="T47" fmla="*/ 337 h 565"/>
                                <a:gd name="T48" fmla="*/ 54 w 226"/>
                                <a:gd name="T49" fmla="*/ 407 h 565"/>
                                <a:gd name="T50" fmla="*/ 31 w 226"/>
                                <a:gd name="T51" fmla="*/ 475 h 565"/>
                                <a:gd name="T52" fmla="*/ 10 w 226"/>
                                <a:gd name="T53" fmla="*/ 545 h 565"/>
                                <a:gd name="T54" fmla="*/ 4 w 226"/>
                                <a:gd name="T55" fmla="*/ 555 h 565"/>
                                <a:gd name="T56" fmla="*/ 0 w 226"/>
                                <a:gd name="T57" fmla="*/ 563 h 565"/>
                                <a:gd name="T58" fmla="*/ 0 w 226"/>
                                <a:gd name="T59" fmla="*/ 563 h 565"/>
                                <a:gd name="T60" fmla="*/ 0 w 226"/>
                                <a:gd name="T61" fmla="*/ 565 h 565"/>
                                <a:gd name="T62" fmla="*/ 0 w 226"/>
                                <a:gd name="T63" fmla="*/ 565 h 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26" h="565">
                                  <a:moveTo>
                                    <a:pt x="0" y="565"/>
                                  </a:moveTo>
                                  <a:lnTo>
                                    <a:pt x="2" y="536"/>
                                  </a:lnTo>
                                  <a:lnTo>
                                    <a:pt x="10" y="501"/>
                                  </a:lnTo>
                                  <a:lnTo>
                                    <a:pt x="21" y="460"/>
                                  </a:lnTo>
                                  <a:lnTo>
                                    <a:pt x="37" y="417"/>
                                  </a:lnTo>
                                  <a:lnTo>
                                    <a:pt x="52" y="370"/>
                                  </a:lnTo>
                                  <a:lnTo>
                                    <a:pt x="68" y="329"/>
                                  </a:lnTo>
                                  <a:lnTo>
                                    <a:pt x="82" y="294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5" y="230"/>
                                  </a:lnTo>
                                  <a:lnTo>
                                    <a:pt x="121" y="197"/>
                                  </a:lnTo>
                                  <a:lnTo>
                                    <a:pt x="136" y="162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67" y="96"/>
                                  </a:lnTo>
                                  <a:lnTo>
                                    <a:pt x="183" y="65"/>
                                  </a:lnTo>
                                  <a:lnTo>
                                    <a:pt x="198" y="33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6" y="6"/>
                                  </a:lnTo>
                                  <a:lnTo>
                                    <a:pt x="193" y="65"/>
                                  </a:lnTo>
                                  <a:lnTo>
                                    <a:pt x="161" y="131"/>
                                  </a:lnTo>
                                  <a:lnTo>
                                    <a:pt x="130" y="197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78" y="337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31" y="475"/>
                                  </a:lnTo>
                                  <a:lnTo>
                                    <a:pt x="10" y="545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3"/>
                                  </a:lnTo>
                                  <a:lnTo>
                                    <a:pt x="0" y="565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55" y="2138"/>
                              <a:ext cx="251" cy="204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183 h 204"/>
                                <a:gd name="T2" fmla="*/ 29 w 251"/>
                                <a:gd name="T3" fmla="*/ 157 h 204"/>
                                <a:gd name="T4" fmla="*/ 60 w 251"/>
                                <a:gd name="T5" fmla="*/ 134 h 204"/>
                                <a:gd name="T6" fmla="*/ 91 w 251"/>
                                <a:gd name="T7" fmla="*/ 109 h 204"/>
                                <a:gd name="T8" fmla="*/ 122 w 251"/>
                                <a:gd name="T9" fmla="*/ 87 h 204"/>
                                <a:gd name="T10" fmla="*/ 153 w 251"/>
                                <a:gd name="T11" fmla="*/ 64 h 204"/>
                                <a:gd name="T12" fmla="*/ 187 w 251"/>
                                <a:gd name="T13" fmla="*/ 40 h 204"/>
                                <a:gd name="T14" fmla="*/ 218 w 251"/>
                                <a:gd name="T15" fmla="*/ 19 h 204"/>
                                <a:gd name="T16" fmla="*/ 251 w 251"/>
                                <a:gd name="T17" fmla="*/ 0 h 204"/>
                                <a:gd name="T18" fmla="*/ 243 w 251"/>
                                <a:gd name="T19" fmla="*/ 23 h 204"/>
                                <a:gd name="T20" fmla="*/ 227 w 251"/>
                                <a:gd name="T21" fmla="*/ 54 h 204"/>
                                <a:gd name="T22" fmla="*/ 204 w 251"/>
                                <a:gd name="T23" fmla="*/ 85 h 204"/>
                                <a:gd name="T24" fmla="*/ 179 w 251"/>
                                <a:gd name="T25" fmla="*/ 118 h 204"/>
                                <a:gd name="T26" fmla="*/ 150 w 251"/>
                                <a:gd name="T27" fmla="*/ 148 h 204"/>
                                <a:gd name="T28" fmla="*/ 126 w 251"/>
                                <a:gd name="T29" fmla="*/ 173 h 204"/>
                                <a:gd name="T30" fmla="*/ 105 w 251"/>
                                <a:gd name="T31" fmla="*/ 192 h 204"/>
                                <a:gd name="T32" fmla="*/ 93 w 251"/>
                                <a:gd name="T33" fmla="*/ 204 h 204"/>
                                <a:gd name="T34" fmla="*/ 91 w 251"/>
                                <a:gd name="T35" fmla="*/ 200 h 204"/>
                                <a:gd name="T36" fmla="*/ 93 w 251"/>
                                <a:gd name="T37" fmla="*/ 194 h 204"/>
                                <a:gd name="T38" fmla="*/ 97 w 251"/>
                                <a:gd name="T39" fmla="*/ 186 h 204"/>
                                <a:gd name="T40" fmla="*/ 99 w 251"/>
                                <a:gd name="T41" fmla="*/ 183 h 204"/>
                                <a:gd name="T42" fmla="*/ 99 w 251"/>
                                <a:gd name="T43" fmla="*/ 179 h 204"/>
                                <a:gd name="T44" fmla="*/ 99 w 251"/>
                                <a:gd name="T45" fmla="*/ 177 h 204"/>
                                <a:gd name="T46" fmla="*/ 85 w 251"/>
                                <a:gd name="T47" fmla="*/ 177 h 204"/>
                                <a:gd name="T48" fmla="*/ 76 w 251"/>
                                <a:gd name="T49" fmla="*/ 179 h 204"/>
                                <a:gd name="T50" fmla="*/ 64 w 251"/>
                                <a:gd name="T51" fmla="*/ 181 h 204"/>
                                <a:gd name="T52" fmla="*/ 52 w 251"/>
                                <a:gd name="T53" fmla="*/ 183 h 204"/>
                                <a:gd name="T54" fmla="*/ 39 w 251"/>
                                <a:gd name="T55" fmla="*/ 185 h 204"/>
                                <a:gd name="T56" fmla="*/ 25 w 251"/>
                                <a:gd name="T57" fmla="*/ 186 h 204"/>
                                <a:gd name="T58" fmla="*/ 11 w 251"/>
                                <a:gd name="T59" fmla="*/ 185 h 204"/>
                                <a:gd name="T60" fmla="*/ 0 w 251"/>
                                <a:gd name="T61" fmla="*/ 183 h 204"/>
                                <a:gd name="T62" fmla="*/ 0 w 251"/>
                                <a:gd name="T63" fmla="*/ 18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51" h="204">
                                  <a:moveTo>
                                    <a:pt x="0" y="183"/>
                                  </a:moveTo>
                                  <a:lnTo>
                                    <a:pt x="29" y="157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91" y="109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53" y="64"/>
                                  </a:lnTo>
                                  <a:lnTo>
                                    <a:pt x="187" y="40"/>
                                  </a:lnTo>
                                  <a:lnTo>
                                    <a:pt x="218" y="19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43" y="23"/>
                                  </a:lnTo>
                                  <a:lnTo>
                                    <a:pt x="227" y="54"/>
                                  </a:lnTo>
                                  <a:lnTo>
                                    <a:pt x="204" y="85"/>
                                  </a:lnTo>
                                  <a:lnTo>
                                    <a:pt x="179" y="118"/>
                                  </a:lnTo>
                                  <a:lnTo>
                                    <a:pt x="150" y="148"/>
                                  </a:lnTo>
                                  <a:lnTo>
                                    <a:pt x="126" y="173"/>
                                  </a:lnTo>
                                  <a:lnTo>
                                    <a:pt x="105" y="192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86"/>
                                  </a:lnTo>
                                  <a:lnTo>
                                    <a:pt x="99" y="183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99" y="177"/>
                                  </a:lnTo>
                                  <a:lnTo>
                                    <a:pt x="85" y="177"/>
                                  </a:lnTo>
                                  <a:lnTo>
                                    <a:pt x="76" y="179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39" y="185"/>
                                  </a:lnTo>
                                  <a:lnTo>
                                    <a:pt x="25" y="186"/>
                                  </a:lnTo>
                                  <a:lnTo>
                                    <a:pt x="11" y="18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57" y="2175"/>
                              <a:ext cx="175" cy="124"/>
                            </a:xfrm>
                            <a:custGeom>
                              <a:avLst/>
                              <a:gdLst>
                                <a:gd name="T0" fmla="*/ 0 w 175"/>
                                <a:gd name="T1" fmla="*/ 124 h 124"/>
                                <a:gd name="T2" fmla="*/ 3 w 175"/>
                                <a:gd name="T3" fmla="*/ 112 h 124"/>
                                <a:gd name="T4" fmla="*/ 9 w 175"/>
                                <a:gd name="T5" fmla="*/ 103 h 124"/>
                                <a:gd name="T6" fmla="*/ 15 w 175"/>
                                <a:gd name="T7" fmla="*/ 91 h 124"/>
                                <a:gd name="T8" fmla="*/ 23 w 175"/>
                                <a:gd name="T9" fmla="*/ 83 h 124"/>
                                <a:gd name="T10" fmla="*/ 29 w 175"/>
                                <a:gd name="T11" fmla="*/ 74 h 124"/>
                                <a:gd name="T12" fmla="*/ 37 w 175"/>
                                <a:gd name="T13" fmla="*/ 68 h 124"/>
                                <a:gd name="T14" fmla="*/ 44 w 175"/>
                                <a:gd name="T15" fmla="*/ 58 h 124"/>
                                <a:gd name="T16" fmla="*/ 52 w 175"/>
                                <a:gd name="T17" fmla="*/ 52 h 124"/>
                                <a:gd name="T18" fmla="*/ 42 w 175"/>
                                <a:gd name="T19" fmla="*/ 46 h 124"/>
                                <a:gd name="T20" fmla="*/ 37 w 175"/>
                                <a:gd name="T21" fmla="*/ 42 h 124"/>
                                <a:gd name="T22" fmla="*/ 46 w 175"/>
                                <a:gd name="T23" fmla="*/ 35 h 124"/>
                                <a:gd name="T24" fmla="*/ 64 w 175"/>
                                <a:gd name="T25" fmla="*/ 25 h 124"/>
                                <a:gd name="T26" fmla="*/ 85 w 175"/>
                                <a:gd name="T27" fmla="*/ 17 h 124"/>
                                <a:gd name="T28" fmla="*/ 109 w 175"/>
                                <a:gd name="T29" fmla="*/ 9 h 124"/>
                                <a:gd name="T30" fmla="*/ 128 w 175"/>
                                <a:gd name="T31" fmla="*/ 2 h 124"/>
                                <a:gd name="T32" fmla="*/ 148 w 175"/>
                                <a:gd name="T33" fmla="*/ 0 h 124"/>
                                <a:gd name="T34" fmla="*/ 165 w 175"/>
                                <a:gd name="T35" fmla="*/ 0 h 124"/>
                                <a:gd name="T36" fmla="*/ 175 w 175"/>
                                <a:gd name="T37" fmla="*/ 3 h 124"/>
                                <a:gd name="T38" fmla="*/ 153 w 175"/>
                                <a:gd name="T39" fmla="*/ 19 h 124"/>
                                <a:gd name="T40" fmla="*/ 134 w 175"/>
                                <a:gd name="T41" fmla="*/ 35 h 124"/>
                                <a:gd name="T42" fmla="*/ 112 w 175"/>
                                <a:gd name="T43" fmla="*/ 50 h 124"/>
                                <a:gd name="T44" fmla="*/ 93 w 175"/>
                                <a:gd name="T45" fmla="*/ 66 h 124"/>
                                <a:gd name="T46" fmla="*/ 70 w 175"/>
                                <a:gd name="T47" fmla="*/ 79 h 124"/>
                                <a:gd name="T48" fmla="*/ 48 w 175"/>
                                <a:gd name="T49" fmla="*/ 95 h 124"/>
                                <a:gd name="T50" fmla="*/ 27 w 175"/>
                                <a:gd name="T51" fmla="*/ 109 h 124"/>
                                <a:gd name="T52" fmla="*/ 5 w 175"/>
                                <a:gd name="T53" fmla="*/ 124 h 124"/>
                                <a:gd name="T54" fmla="*/ 5 w 175"/>
                                <a:gd name="T55" fmla="*/ 124 h 124"/>
                                <a:gd name="T56" fmla="*/ 3 w 175"/>
                                <a:gd name="T57" fmla="*/ 124 h 124"/>
                                <a:gd name="T58" fmla="*/ 3 w 175"/>
                                <a:gd name="T59" fmla="*/ 124 h 124"/>
                                <a:gd name="T60" fmla="*/ 0 w 175"/>
                                <a:gd name="T61" fmla="*/ 124 h 124"/>
                                <a:gd name="T62" fmla="*/ 0 w 175"/>
                                <a:gd name="T6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5" h="124">
                                  <a:moveTo>
                                    <a:pt x="0" y="124"/>
                                  </a:moveTo>
                                  <a:lnTo>
                                    <a:pt x="3" y="112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5" y="3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166" y="2093"/>
                              <a:ext cx="218" cy="253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245 h 253"/>
                                <a:gd name="T2" fmla="*/ 9 w 218"/>
                                <a:gd name="T3" fmla="*/ 233 h 253"/>
                                <a:gd name="T4" fmla="*/ 21 w 218"/>
                                <a:gd name="T5" fmla="*/ 224 h 253"/>
                                <a:gd name="T6" fmla="*/ 31 w 218"/>
                                <a:gd name="T7" fmla="*/ 212 h 253"/>
                                <a:gd name="T8" fmla="*/ 40 w 218"/>
                                <a:gd name="T9" fmla="*/ 204 h 253"/>
                                <a:gd name="T10" fmla="*/ 48 w 218"/>
                                <a:gd name="T11" fmla="*/ 194 h 253"/>
                                <a:gd name="T12" fmla="*/ 58 w 218"/>
                                <a:gd name="T13" fmla="*/ 185 h 253"/>
                                <a:gd name="T14" fmla="*/ 68 w 218"/>
                                <a:gd name="T15" fmla="*/ 173 h 253"/>
                                <a:gd name="T16" fmla="*/ 79 w 218"/>
                                <a:gd name="T17" fmla="*/ 161 h 253"/>
                                <a:gd name="T18" fmla="*/ 87 w 218"/>
                                <a:gd name="T19" fmla="*/ 148 h 253"/>
                                <a:gd name="T20" fmla="*/ 97 w 218"/>
                                <a:gd name="T21" fmla="*/ 134 h 253"/>
                                <a:gd name="T22" fmla="*/ 105 w 218"/>
                                <a:gd name="T23" fmla="*/ 119 h 253"/>
                                <a:gd name="T24" fmla="*/ 114 w 218"/>
                                <a:gd name="T25" fmla="*/ 105 h 253"/>
                                <a:gd name="T26" fmla="*/ 122 w 218"/>
                                <a:gd name="T27" fmla="*/ 89 h 253"/>
                                <a:gd name="T28" fmla="*/ 132 w 218"/>
                                <a:gd name="T29" fmla="*/ 74 h 253"/>
                                <a:gd name="T30" fmla="*/ 138 w 218"/>
                                <a:gd name="T31" fmla="*/ 58 h 253"/>
                                <a:gd name="T32" fmla="*/ 144 w 218"/>
                                <a:gd name="T33" fmla="*/ 45 h 253"/>
                                <a:gd name="T34" fmla="*/ 151 w 218"/>
                                <a:gd name="T35" fmla="*/ 35 h 253"/>
                                <a:gd name="T36" fmla="*/ 159 w 218"/>
                                <a:gd name="T37" fmla="*/ 29 h 253"/>
                                <a:gd name="T38" fmla="*/ 167 w 218"/>
                                <a:gd name="T39" fmla="*/ 23 h 253"/>
                                <a:gd name="T40" fmla="*/ 179 w 218"/>
                                <a:gd name="T41" fmla="*/ 19 h 253"/>
                                <a:gd name="T42" fmla="*/ 185 w 218"/>
                                <a:gd name="T43" fmla="*/ 13 h 253"/>
                                <a:gd name="T44" fmla="*/ 196 w 218"/>
                                <a:gd name="T45" fmla="*/ 10 h 253"/>
                                <a:gd name="T46" fmla="*/ 204 w 218"/>
                                <a:gd name="T47" fmla="*/ 4 h 253"/>
                                <a:gd name="T48" fmla="*/ 214 w 218"/>
                                <a:gd name="T49" fmla="*/ 0 h 253"/>
                                <a:gd name="T50" fmla="*/ 218 w 218"/>
                                <a:gd name="T51" fmla="*/ 2 h 253"/>
                                <a:gd name="T52" fmla="*/ 210 w 218"/>
                                <a:gd name="T53" fmla="*/ 25 h 253"/>
                                <a:gd name="T54" fmla="*/ 198 w 218"/>
                                <a:gd name="T55" fmla="*/ 56 h 253"/>
                                <a:gd name="T56" fmla="*/ 183 w 218"/>
                                <a:gd name="T57" fmla="*/ 89 h 253"/>
                                <a:gd name="T58" fmla="*/ 165 w 218"/>
                                <a:gd name="T59" fmla="*/ 124 h 253"/>
                                <a:gd name="T60" fmla="*/ 146 w 218"/>
                                <a:gd name="T61" fmla="*/ 157 h 253"/>
                                <a:gd name="T62" fmla="*/ 126 w 218"/>
                                <a:gd name="T63" fmla="*/ 189 h 253"/>
                                <a:gd name="T64" fmla="*/ 109 w 218"/>
                                <a:gd name="T65" fmla="*/ 216 h 253"/>
                                <a:gd name="T66" fmla="*/ 91 w 218"/>
                                <a:gd name="T67" fmla="*/ 235 h 253"/>
                                <a:gd name="T68" fmla="*/ 91 w 218"/>
                                <a:gd name="T69" fmla="*/ 226 h 253"/>
                                <a:gd name="T70" fmla="*/ 91 w 218"/>
                                <a:gd name="T71" fmla="*/ 222 h 253"/>
                                <a:gd name="T72" fmla="*/ 87 w 218"/>
                                <a:gd name="T73" fmla="*/ 224 h 253"/>
                                <a:gd name="T74" fmla="*/ 77 w 218"/>
                                <a:gd name="T75" fmla="*/ 228 h 253"/>
                                <a:gd name="T76" fmla="*/ 62 w 218"/>
                                <a:gd name="T77" fmla="*/ 235 h 253"/>
                                <a:gd name="T78" fmla="*/ 46 w 218"/>
                                <a:gd name="T79" fmla="*/ 243 h 253"/>
                                <a:gd name="T80" fmla="*/ 29 w 218"/>
                                <a:gd name="T81" fmla="*/ 249 h 253"/>
                                <a:gd name="T82" fmla="*/ 15 w 218"/>
                                <a:gd name="T83" fmla="*/ 253 h 253"/>
                                <a:gd name="T84" fmla="*/ 3 w 218"/>
                                <a:gd name="T85" fmla="*/ 251 h 253"/>
                                <a:gd name="T86" fmla="*/ 0 w 218"/>
                                <a:gd name="T87" fmla="*/ 245 h 253"/>
                                <a:gd name="T88" fmla="*/ 0 w 218"/>
                                <a:gd name="T89" fmla="*/ 245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8" h="253">
                                  <a:moveTo>
                                    <a:pt x="0" y="245"/>
                                  </a:moveTo>
                                  <a:lnTo>
                                    <a:pt x="9" y="233"/>
                                  </a:lnTo>
                                  <a:lnTo>
                                    <a:pt x="21" y="22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87" y="148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14" y="105"/>
                                  </a:lnTo>
                                  <a:lnTo>
                                    <a:pt x="122" y="89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38" y="58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67" y="23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85" y="13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0" y="25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83" y="89"/>
                                  </a:lnTo>
                                  <a:lnTo>
                                    <a:pt x="165" y="124"/>
                                  </a:lnTo>
                                  <a:lnTo>
                                    <a:pt x="146" y="157"/>
                                  </a:lnTo>
                                  <a:lnTo>
                                    <a:pt x="126" y="189"/>
                                  </a:lnTo>
                                  <a:lnTo>
                                    <a:pt x="109" y="216"/>
                                  </a:lnTo>
                                  <a:lnTo>
                                    <a:pt x="91" y="235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91" y="222"/>
                                  </a:lnTo>
                                  <a:lnTo>
                                    <a:pt x="87" y="224"/>
                                  </a:lnTo>
                                  <a:lnTo>
                                    <a:pt x="77" y="228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46" y="243"/>
                                  </a:lnTo>
                                  <a:lnTo>
                                    <a:pt x="29" y="249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" y="251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97" y="2075"/>
                              <a:ext cx="222" cy="13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31 h 131"/>
                                <a:gd name="T2" fmla="*/ 4 w 222"/>
                                <a:gd name="T3" fmla="*/ 113 h 131"/>
                                <a:gd name="T4" fmla="*/ 8 w 222"/>
                                <a:gd name="T5" fmla="*/ 96 h 131"/>
                                <a:gd name="T6" fmla="*/ 12 w 222"/>
                                <a:gd name="T7" fmla="*/ 82 h 131"/>
                                <a:gd name="T8" fmla="*/ 20 w 222"/>
                                <a:gd name="T9" fmla="*/ 70 h 131"/>
                                <a:gd name="T10" fmla="*/ 26 w 222"/>
                                <a:gd name="T11" fmla="*/ 59 h 131"/>
                                <a:gd name="T12" fmla="*/ 35 w 222"/>
                                <a:gd name="T13" fmla="*/ 47 h 131"/>
                                <a:gd name="T14" fmla="*/ 43 w 222"/>
                                <a:gd name="T15" fmla="*/ 35 h 131"/>
                                <a:gd name="T16" fmla="*/ 55 w 222"/>
                                <a:gd name="T17" fmla="*/ 24 h 131"/>
                                <a:gd name="T18" fmla="*/ 55 w 222"/>
                                <a:gd name="T19" fmla="*/ 20 h 131"/>
                                <a:gd name="T20" fmla="*/ 57 w 222"/>
                                <a:gd name="T21" fmla="*/ 14 h 131"/>
                                <a:gd name="T22" fmla="*/ 47 w 222"/>
                                <a:gd name="T23" fmla="*/ 8 h 131"/>
                                <a:gd name="T24" fmla="*/ 39 w 222"/>
                                <a:gd name="T25" fmla="*/ 2 h 131"/>
                                <a:gd name="T26" fmla="*/ 49 w 222"/>
                                <a:gd name="T27" fmla="*/ 0 h 131"/>
                                <a:gd name="T28" fmla="*/ 71 w 222"/>
                                <a:gd name="T29" fmla="*/ 2 h 131"/>
                                <a:gd name="T30" fmla="*/ 98 w 222"/>
                                <a:gd name="T31" fmla="*/ 4 h 131"/>
                                <a:gd name="T32" fmla="*/ 129 w 222"/>
                                <a:gd name="T33" fmla="*/ 14 h 131"/>
                                <a:gd name="T34" fmla="*/ 160 w 222"/>
                                <a:gd name="T35" fmla="*/ 20 h 131"/>
                                <a:gd name="T36" fmla="*/ 187 w 222"/>
                                <a:gd name="T37" fmla="*/ 29 h 131"/>
                                <a:gd name="T38" fmla="*/ 209 w 222"/>
                                <a:gd name="T39" fmla="*/ 35 h 131"/>
                                <a:gd name="T40" fmla="*/ 222 w 222"/>
                                <a:gd name="T41" fmla="*/ 45 h 131"/>
                                <a:gd name="T42" fmla="*/ 203 w 222"/>
                                <a:gd name="T43" fmla="*/ 59 h 131"/>
                                <a:gd name="T44" fmla="*/ 187 w 222"/>
                                <a:gd name="T45" fmla="*/ 68 h 131"/>
                                <a:gd name="T46" fmla="*/ 176 w 222"/>
                                <a:gd name="T47" fmla="*/ 74 h 131"/>
                                <a:gd name="T48" fmla="*/ 166 w 222"/>
                                <a:gd name="T49" fmla="*/ 82 h 131"/>
                                <a:gd name="T50" fmla="*/ 160 w 222"/>
                                <a:gd name="T51" fmla="*/ 86 h 131"/>
                                <a:gd name="T52" fmla="*/ 154 w 222"/>
                                <a:gd name="T53" fmla="*/ 90 h 131"/>
                                <a:gd name="T54" fmla="*/ 148 w 222"/>
                                <a:gd name="T55" fmla="*/ 92 h 131"/>
                                <a:gd name="T56" fmla="*/ 145 w 222"/>
                                <a:gd name="T57" fmla="*/ 96 h 131"/>
                                <a:gd name="T58" fmla="*/ 125 w 222"/>
                                <a:gd name="T59" fmla="*/ 92 h 131"/>
                                <a:gd name="T60" fmla="*/ 108 w 222"/>
                                <a:gd name="T61" fmla="*/ 94 h 131"/>
                                <a:gd name="T62" fmla="*/ 88 w 222"/>
                                <a:gd name="T63" fmla="*/ 96 h 131"/>
                                <a:gd name="T64" fmla="*/ 71 w 222"/>
                                <a:gd name="T65" fmla="*/ 102 h 131"/>
                                <a:gd name="T66" fmla="*/ 51 w 222"/>
                                <a:gd name="T67" fmla="*/ 107 h 131"/>
                                <a:gd name="T68" fmla="*/ 34 w 222"/>
                                <a:gd name="T69" fmla="*/ 117 h 131"/>
                                <a:gd name="T70" fmla="*/ 16 w 222"/>
                                <a:gd name="T71" fmla="*/ 125 h 131"/>
                                <a:gd name="T72" fmla="*/ 0 w 222"/>
                                <a:gd name="T73" fmla="*/ 131 h 131"/>
                                <a:gd name="T74" fmla="*/ 0 w 222"/>
                                <a:gd name="T75" fmla="*/ 131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22" h="131">
                                  <a:moveTo>
                                    <a:pt x="0" y="131"/>
                                  </a:moveTo>
                                  <a:lnTo>
                                    <a:pt x="4" y="113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12" y="82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22" y="45"/>
                                  </a:lnTo>
                                  <a:lnTo>
                                    <a:pt x="203" y="59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76" y="74"/>
                                  </a:lnTo>
                                  <a:lnTo>
                                    <a:pt x="166" y="82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4" y="90"/>
                                  </a:lnTo>
                                  <a:lnTo>
                                    <a:pt x="148" y="92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51" y="107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16" y="12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71" y="2009"/>
                              <a:ext cx="247" cy="356"/>
                            </a:xfrm>
                            <a:custGeom>
                              <a:avLst/>
                              <a:gdLst>
                                <a:gd name="T0" fmla="*/ 117 w 247"/>
                                <a:gd name="T1" fmla="*/ 80 h 356"/>
                                <a:gd name="T2" fmla="*/ 122 w 247"/>
                                <a:gd name="T3" fmla="*/ 74 h 356"/>
                                <a:gd name="T4" fmla="*/ 130 w 247"/>
                                <a:gd name="T5" fmla="*/ 68 h 356"/>
                                <a:gd name="T6" fmla="*/ 136 w 247"/>
                                <a:gd name="T7" fmla="*/ 62 h 356"/>
                                <a:gd name="T8" fmla="*/ 144 w 247"/>
                                <a:gd name="T9" fmla="*/ 57 h 356"/>
                                <a:gd name="T10" fmla="*/ 152 w 247"/>
                                <a:gd name="T11" fmla="*/ 53 h 356"/>
                                <a:gd name="T12" fmla="*/ 161 w 247"/>
                                <a:gd name="T13" fmla="*/ 49 h 356"/>
                                <a:gd name="T14" fmla="*/ 169 w 247"/>
                                <a:gd name="T15" fmla="*/ 45 h 356"/>
                                <a:gd name="T16" fmla="*/ 179 w 247"/>
                                <a:gd name="T17" fmla="*/ 41 h 356"/>
                                <a:gd name="T18" fmla="*/ 185 w 247"/>
                                <a:gd name="T19" fmla="*/ 35 h 356"/>
                                <a:gd name="T20" fmla="*/ 193 w 247"/>
                                <a:gd name="T21" fmla="*/ 29 h 356"/>
                                <a:gd name="T22" fmla="*/ 202 w 247"/>
                                <a:gd name="T23" fmla="*/ 22 h 356"/>
                                <a:gd name="T24" fmla="*/ 212 w 247"/>
                                <a:gd name="T25" fmla="*/ 16 h 356"/>
                                <a:gd name="T26" fmla="*/ 222 w 247"/>
                                <a:gd name="T27" fmla="*/ 8 h 356"/>
                                <a:gd name="T28" fmla="*/ 230 w 247"/>
                                <a:gd name="T29" fmla="*/ 4 h 356"/>
                                <a:gd name="T30" fmla="*/ 239 w 247"/>
                                <a:gd name="T31" fmla="*/ 0 h 356"/>
                                <a:gd name="T32" fmla="*/ 247 w 247"/>
                                <a:gd name="T33" fmla="*/ 0 h 356"/>
                                <a:gd name="T34" fmla="*/ 247 w 247"/>
                                <a:gd name="T35" fmla="*/ 8 h 356"/>
                                <a:gd name="T36" fmla="*/ 247 w 247"/>
                                <a:gd name="T37" fmla="*/ 27 h 356"/>
                                <a:gd name="T38" fmla="*/ 245 w 247"/>
                                <a:gd name="T39" fmla="*/ 53 h 356"/>
                                <a:gd name="T40" fmla="*/ 243 w 247"/>
                                <a:gd name="T41" fmla="*/ 86 h 356"/>
                                <a:gd name="T42" fmla="*/ 239 w 247"/>
                                <a:gd name="T43" fmla="*/ 117 h 356"/>
                                <a:gd name="T44" fmla="*/ 237 w 247"/>
                                <a:gd name="T45" fmla="*/ 150 h 356"/>
                                <a:gd name="T46" fmla="*/ 235 w 247"/>
                                <a:gd name="T47" fmla="*/ 177 h 356"/>
                                <a:gd name="T48" fmla="*/ 235 w 247"/>
                                <a:gd name="T49" fmla="*/ 197 h 356"/>
                                <a:gd name="T50" fmla="*/ 216 w 247"/>
                                <a:gd name="T51" fmla="*/ 212 h 356"/>
                                <a:gd name="T52" fmla="*/ 198 w 247"/>
                                <a:gd name="T53" fmla="*/ 230 h 356"/>
                                <a:gd name="T54" fmla="*/ 181 w 247"/>
                                <a:gd name="T55" fmla="*/ 245 h 356"/>
                                <a:gd name="T56" fmla="*/ 165 w 247"/>
                                <a:gd name="T57" fmla="*/ 267 h 356"/>
                                <a:gd name="T58" fmla="*/ 150 w 247"/>
                                <a:gd name="T59" fmla="*/ 284 h 356"/>
                                <a:gd name="T60" fmla="*/ 136 w 247"/>
                                <a:gd name="T61" fmla="*/ 308 h 356"/>
                                <a:gd name="T62" fmla="*/ 122 w 247"/>
                                <a:gd name="T63" fmla="*/ 331 h 356"/>
                                <a:gd name="T64" fmla="*/ 113 w 247"/>
                                <a:gd name="T65" fmla="*/ 356 h 356"/>
                                <a:gd name="T66" fmla="*/ 103 w 247"/>
                                <a:gd name="T67" fmla="*/ 341 h 356"/>
                                <a:gd name="T68" fmla="*/ 101 w 247"/>
                                <a:gd name="T69" fmla="*/ 323 h 356"/>
                                <a:gd name="T70" fmla="*/ 105 w 247"/>
                                <a:gd name="T71" fmla="*/ 306 h 356"/>
                                <a:gd name="T72" fmla="*/ 113 w 247"/>
                                <a:gd name="T73" fmla="*/ 288 h 356"/>
                                <a:gd name="T74" fmla="*/ 117 w 247"/>
                                <a:gd name="T75" fmla="*/ 271 h 356"/>
                                <a:gd name="T76" fmla="*/ 117 w 247"/>
                                <a:gd name="T77" fmla="*/ 257 h 356"/>
                                <a:gd name="T78" fmla="*/ 111 w 247"/>
                                <a:gd name="T79" fmla="*/ 245 h 356"/>
                                <a:gd name="T80" fmla="*/ 97 w 247"/>
                                <a:gd name="T81" fmla="*/ 240 h 356"/>
                                <a:gd name="T82" fmla="*/ 80 w 247"/>
                                <a:gd name="T83" fmla="*/ 243 h 356"/>
                                <a:gd name="T84" fmla="*/ 66 w 247"/>
                                <a:gd name="T85" fmla="*/ 251 h 356"/>
                                <a:gd name="T86" fmla="*/ 56 w 247"/>
                                <a:gd name="T87" fmla="*/ 263 h 356"/>
                                <a:gd name="T88" fmla="*/ 46 w 247"/>
                                <a:gd name="T89" fmla="*/ 275 h 356"/>
                                <a:gd name="T90" fmla="*/ 37 w 247"/>
                                <a:gd name="T91" fmla="*/ 284 h 356"/>
                                <a:gd name="T92" fmla="*/ 27 w 247"/>
                                <a:gd name="T93" fmla="*/ 296 h 356"/>
                                <a:gd name="T94" fmla="*/ 13 w 247"/>
                                <a:gd name="T95" fmla="*/ 308 h 356"/>
                                <a:gd name="T96" fmla="*/ 0 w 247"/>
                                <a:gd name="T97" fmla="*/ 315 h 356"/>
                                <a:gd name="T98" fmla="*/ 23 w 247"/>
                                <a:gd name="T99" fmla="*/ 278 h 356"/>
                                <a:gd name="T100" fmla="*/ 45 w 247"/>
                                <a:gd name="T101" fmla="*/ 241 h 356"/>
                                <a:gd name="T102" fmla="*/ 66 w 247"/>
                                <a:gd name="T103" fmla="*/ 201 h 356"/>
                                <a:gd name="T104" fmla="*/ 83 w 247"/>
                                <a:gd name="T105" fmla="*/ 166 h 356"/>
                                <a:gd name="T106" fmla="*/ 97 w 247"/>
                                <a:gd name="T107" fmla="*/ 131 h 356"/>
                                <a:gd name="T108" fmla="*/ 107 w 247"/>
                                <a:gd name="T109" fmla="*/ 105 h 356"/>
                                <a:gd name="T110" fmla="*/ 113 w 247"/>
                                <a:gd name="T111" fmla="*/ 86 h 356"/>
                                <a:gd name="T112" fmla="*/ 117 w 247"/>
                                <a:gd name="T113" fmla="*/ 80 h 356"/>
                                <a:gd name="T114" fmla="*/ 117 w 247"/>
                                <a:gd name="T115" fmla="*/ 80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47" h="356">
                                  <a:moveTo>
                                    <a:pt x="117" y="80"/>
                                  </a:moveTo>
                                  <a:lnTo>
                                    <a:pt x="122" y="74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36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52" y="53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69" y="45"/>
                                  </a:lnTo>
                                  <a:lnTo>
                                    <a:pt x="179" y="41"/>
                                  </a:lnTo>
                                  <a:lnTo>
                                    <a:pt x="185" y="35"/>
                                  </a:lnTo>
                                  <a:lnTo>
                                    <a:pt x="193" y="29"/>
                                  </a:lnTo>
                                  <a:lnTo>
                                    <a:pt x="202" y="22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8"/>
                                  </a:lnTo>
                                  <a:lnTo>
                                    <a:pt x="247" y="27"/>
                                  </a:lnTo>
                                  <a:lnTo>
                                    <a:pt x="245" y="53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39" y="117"/>
                                  </a:lnTo>
                                  <a:lnTo>
                                    <a:pt x="237" y="150"/>
                                  </a:lnTo>
                                  <a:lnTo>
                                    <a:pt x="235" y="177"/>
                                  </a:lnTo>
                                  <a:lnTo>
                                    <a:pt x="235" y="197"/>
                                  </a:lnTo>
                                  <a:lnTo>
                                    <a:pt x="216" y="212"/>
                                  </a:lnTo>
                                  <a:lnTo>
                                    <a:pt x="198" y="230"/>
                                  </a:lnTo>
                                  <a:lnTo>
                                    <a:pt x="181" y="245"/>
                                  </a:lnTo>
                                  <a:lnTo>
                                    <a:pt x="165" y="267"/>
                                  </a:lnTo>
                                  <a:lnTo>
                                    <a:pt x="150" y="284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122" y="331"/>
                                  </a:lnTo>
                                  <a:lnTo>
                                    <a:pt x="113" y="356"/>
                                  </a:lnTo>
                                  <a:lnTo>
                                    <a:pt x="103" y="341"/>
                                  </a:lnTo>
                                  <a:lnTo>
                                    <a:pt x="101" y="323"/>
                                  </a:lnTo>
                                  <a:lnTo>
                                    <a:pt x="105" y="306"/>
                                  </a:lnTo>
                                  <a:lnTo>
                                    <a:pt x="113" y="288"/>
                                  </a:lnTo>
                                  <a:lnTo>
                                    <a:pt x="117" y="271"/>
                                  </a:lnTo>
                                  <a:lnTo>
                                    <a:pt x="117" y="257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97" y="240"/>
                                  </a:lnTo>
                                  <a:lnTo>
                                    <a:pt x="80" y="243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56" y="263"/>
                                  </a:lnTo>
                                  <a:lnTo>
                                    <a:pt x="46" y="275"/>
                                  </a:lnTo>
                                  <a:lnTo>
                                    <a:pt x="37" y="284"/>
                                  </a:lnTo>
                                  <a:lnTo>
                                    <a:pt x="27" y="296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23" y="278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66" y="201"/>
                                  </a:lnTo>
                                  <a:lnTo>
                                    <a:pt x="83" y="166"/>
                                  </a:lnTo>
                                  <a:lnTo>
                                    <a:pt x="97" y="131"/>
                                  </a:lnTo>
                                  <a:lnTo>
                                    <a:pt x="107" y="105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485" y="2155"/>
                              <a:ext cx="88" cy="378"/>
                            </a:xfrm>
                            <a:custGeom>
                              <a:avLst/>
                              <a:gdLst>
                                <a:gd name="T0" fmla="*/ 31 w 88"/>
                                <a:gd name="T1" fmla="*/ 0 h 378"/>
                                <a:gd name="T2" fmla="*/ 39 w 88"/>
                                <a:gd name="T3" fmla="*/ 22 h 378"/>
                                <a:gd name="T4" fmla="*/ 51 w 88"/>
                                <a:gd name="T5" fmla="*/ 57 h 378"/>
                                <a:gd name="T6" fmla="*/ 64 w 88"/>
                                <a:gd name="T7" fmla="*/ 99 h 378"/>
                                <a:gd name="T8" fmla="*/ 76 w 88"/>
                                <a:gd name="T9" fmla="*/ 150 h 378"/>
                                <a:gd name="T10" fmla="*/ 84 w 88"/>
                                <a:gd name="T11" fmla="*/ 197 h 378"/>
                                <a:gd name="T12" fmla="*/ 88 w 88"/>
                                <a:gd name="T13" fmla="*/ 241 h 378"/>
                                <a:gd name="T14" fmla="*/ 84 w 88"/>
                                <a:gd name="T15" fmla="*/ 277 h 378"/>
                                <a:gd name="T16" fmla="*/ 76 w 88"/>
                                <a:gd name="T17" fmla="*/ 298 h 378"/>
                                <a:gd name="T18" fmla="*/ 70 w 88"/>
                                <a:gd name="T19" fmla="*/ 292 h 378"/>
                                <a:gd name="T20" fmla="*/ 64 w 88"/>
                                <a:gd name="T21" fmla="*/ 288 h 378"/>
                                <a:gd name="T22" fmla="*/ 56 w 88"/>
                                <a:gd name="T23" fmla="*/ 296 h 378"/>
                                <a:gd name="T24" fmla="*/ 49 w 88"/>
                                <a:gd name="T25" fmla="*/ 310 h 378"/>
                                <a:gd name="T26" fmla="*/ 41 w 88"/>
                                <a:gd name="T27" fmla="*/ 321 h 378"/>
                                <a:gd name="T28" fmla="*/ 35 w 88"/>
                                <a:gd name="T29" fmla="*/ 333 h 378"/>
                                <a:gd name="T30" fmla="*/ 29 w 88"/>
                                <a:gd name="T31" fmla="*/ 345 h 378"/>
                                <a:gd name="T32" fmla="*/ 21 w 88"/>
                                <a:gd name="T33" fmla="*/ 356 h 378"/>
                                <a:gd name="T34" fmla="*/ 12 w 88"/>
                                <a:gd name="T35" fmla="*/ 366 h 378"/>
                                <a:gd name="T36" fmla="*/ 0 w 88"/>
                                <a:gd name="T37" fmla="*/ 378 h 378"/>
                                <a:gd name="T38" fmla="*/ 0 w 88"/>
                                <a:gd name="T39" fmla="*/ 376 h 378"/>
                                <a:gd name="T40" fmla="*/ 4 w 88"/>
                                <a:gd name="T41" fmla="*/ 368 h 378"/>
                                <a:gd name="T42" fmla="*/ 6 w 88"/>
                                <a:gd name="T43" fmla="*/ 356 h 378"/>
                                <a:gd name="T44" fmla="*/ 10 w 88"/>
                                <a:gd name="T45" fmla="*/ 343 h 378"/>
                                <a:gd name="T46" fmla="*/ 12 w 88"/>
                                <a:gd name="T47" fmla="*/ 304 h 378"/>
                                <a:gd name="T48" fmla="*/ 16 w 88"/>
                                <a:gd name="T49" fmla="*/ 255 h 378"/>
                                <a:gd name="T50" fmla="*/ 19 w 88"/>
                                <a:gd name="T51" fmla="*/ 203 h 378"/>
                                <a:gd name="T52" fmla="*/ 23 w 88"/>
                                <a:gd name="T53" fmla="*/ 150 h 378"/>
                                <a:gd name="T54" fmla="*/ 25 w 88"/>
                                <a:gd name="T55" fmla="*/ 95 h 378"/>
                                <a:gd name="T56" fmla="*/ 29 w 88"/>
                                <a:gd name="T57" fmla="*/ 53 h 378"/>
                                <a:gd name="T58" fmla="*/ 29 w 88"/>
                                <a:gd name="T59" fmla="*/ 18 h 378"/>
                                <a:gd name="T60" fmla="*/ 31 w 88"/>
                                <a:gd name="T61" fmla="*/ 0 h 378"/>
                                <a:gd name="T62" fmla="*/ 31 w 88"/>
                                <a:gd name="T63" fmla="*/ 0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78">
                                  <a:moveTo>
                                    <a:pt x="31" y="0"/>
                                  </a:moveTo>
                                  <a:lnTo>
                                    <a:pt x="39" y="22"/>
                                  </a:lnTo>
                                  <a:lnTo>
                                    <a:pt x="51" y="57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84" y="27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64" y="288"/>
                                  </a:lnTo>
                                  <a:lnTo>
                                    <a:pt x="56" y="296"/>
                                  </a:lnTo>
                                  <a:lnTo>
                                    <a:pt x="49" y="310"/>
                                  </a:lnTo>
                                  <a:lnTo>
                                    <a:pt x="41" y="321"/>
                                  </a:lnTo>
                                  <a:lnTo>
                                    <a:pt x="35" y="333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1" y="356"/>
                                  </a:lnTo>
                                  <a:lnTo>
                                    <a:pt x="12" y="366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4" y="368"/>
                                  </a:lnTo>
                                  <a:lnTo>
                                    <a:pt x="6" y="356"/>
                                  </a:lnTo>
                                  <a:lnTo>
                                    <a:pt x="10" y="343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16" y="255"/>
                                  </a:lnTo>
                                  <a:lnTo>
                                    <a:pt x="19" y="203"/>
                                  </a:lnTo>
                                  <a:lnTo>
                                    <a:pt x="23" y="150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127" y="1997"/>
                              <a:ext cx="313" cy="11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70 h 119"/>
                                <a:gd name="T2" fmla="*/ 11 w 313"/>
                                <a:gd name="T3" fmla="*/ 55 h 119"/>
                                <a:gd name="T4" fmla="*/ 27 w 313"/>
                                <a:gd name="T5" fmla="*/ 47 h 119"/>
                                <a:gd name="T6" fmla="*/ 44 w 313"/>
                                <a:gd name="T7" fmla="*/ 41 h 119"/>
                                <a:gd name="T8" fmla="*/ 62 w 313"/>
                                <a:gd name="T9" fmla="*/ 41 h 119"/>
                                <a:gd name="T10" fmla="*/ 79 w 313"/>
                                <a:gd name="T11" fmla="*/ 39 h 119"/>
                                <a:gd name="T12" fmla="*/ 99 w 313"/>
                                <a:gd name="T13" fmla="*/ 35 h 119"/>
                                <a:gd name="T14" fmla="*/ 116 w 313"/>
                                <a:gd name="T15" fmla="*/ 26 h 119"/>
                                <a:gd name="T16" fmla="*/ 130 w 313"/>
                                <a:gd name="T17" fmla="*/ 12 h 119"/>
                                <a:gd name="T18" fmla="*/ 130 w 313"/>
                                <a:gd name="T19" fmla="*/ 8 h 119"/>
                                <a:gd name="T20" fmla="*/ 136 w 313"/>
                                <a:gd name="T21" fmla="*/ 2 h 119"/>
                                <a:gd name="T22" fmla="*/ 152 w 313"/>
                                <a:gd name="T23" fmla="*/ 0 h 119"/>
                                <a:gd name="T24" fmla="*/ 175 w 313"/>
                                <a:gd name="T25" fmla="*/ 0 h 119"/>
                                <a:gd name="T26" fmla="*/ 200 w 313"/>
                                <a:gd name="T27" fmla="*/ 0 h 119"/>
                                <a:gd name="T28" fmla="*/ 227 w 313"/>
                                <a:gd name="T29" fmla="*/ 4 h 119"/>
                                <a:gd name="T30" fmla="*/ 253 w 313"/>
                                <a:gd name="T31" fmla="*/ 10 h 119"/>
                                <a:gd name="T32" fmla="*/ 278 w 313"/>
                                <a:gd name="T33" fmla="*/ 20 h 119"/>
                                <a:gd name="T34" fmla="*/ 298 w 313"/>
                                <a:gd name="T35" fmla="*/ 34 h 119"/>
                                <a:gd name="T36" fmla="*/ 313 w 313"/>
                                <a:gd name="T37" fmla="*/ 51 h 119"/>
                                <a:gd name="T38" fmla="*/ 298 w 313"/>
                                <a:gd name="T39" fmla="*/ 59 h 119"/>
                                <a:gd name="T40" fmla="*/ 284 w 313"/>
                                <a:gd name="T41" fmla="*/ 69 h 119"/>
                                <a:gd name="T42" fmla="*/ 270 w 313"/>
                                <a:gd name="T43" fmla="*/ 76 h 119"/>
                                <a:gd name="T44" fmla="*/ 257 w 313"/>
                                <a:gd name="T45" fmla="*/ 86 h 119"/>
                                <a:gd name="T46" fmla="*/ 243 w 313"/>
                                <a:gd name="T47" fmla="*/ 94 h 119"/>
                                <a:gd name="T48" fmla="*/ 227 w 313"/>
                                <a:gd name="T49" fmla="*/ 102 h 119"/>
                                <a:gd name="T50" fmla="*/ 212 w 313"/>
                                <a:gd name="T51" fmla="*/ 111 h 119"/>
                                <a:gd name="T52" fmla="*/ 198 w 313"/>
                                <a:gd name="T53" fmla="*/ 119 h 119"/>
                                <a:gd name="T54" fmla="*/ 175 w 313"/>
                                <a:gd name="T55" fmla="*/ 107 h 119"/>
                                <a:gd name="T56" fmla="*/ 152 w 313"/>
                                <a:gd name="T57" fmla="*/ 102 h 119"/>
                                <a:gd name="T58" fmla="*/ 126 w 313"/>
                                <a:gd name="T59" fmla="*/ 92 h 119"/>
                                <a:gd name="T60" fmla="*/ 103 w 313"/>
                                <a:gd name="T61" fmla="*/ 88 h 119"/>
                                <a:gd name="T62" fmla="*/ 78 w 313"/>
                                <a:gd name="T63" fmla="*/ 82 h 119"/>
                                <a:gd name="T64" fmla="*/ 52 w 313"/>
                                <a:gd name="T65" fmla="*/ 80 h 119"/>
                                <a:gd name="T66" fmla="*/ 27 w 313"/>
                                <a:gd name="T67" fmla="*/ 74 h 119"/>
                                <a:gd name="T68" fmla="*/ 5 w 313"/>
                                <a:gd name="T69" fmla="*/ 74 h 119"/>
                                <a:gd name="T70" fmla="*/ 4 w 313"/>
                                <a:gd name="T71" fmla="*/ 72 h 119"/>
                                <a:gd name="T72" fmla="*/ 0 w 313"/>
                                <a:gd name="T73" fmla="*/ 70 h 119"/>
                                <a:gd name="T74" fmla="*/ 0 w 313"/>
                                <a:gd name="T75" fmla="*/ 7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13" h="119">
                                  <a:moveTo>
                                    <a:pt x="0" y="70"/>
                                  </a:moveTo>
                                  <a:lnTo>
                                    <a:pt x="11" y="5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79" y="39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116" y="2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78" y="20"/>
                                  </a:lnTo>
                                  <a:lnTo>
                                    <a:pt x="298" y="34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298" y="59"/>
                                  </a:lnTo>
                                  <a:lnTo>
                                    <a:pt x="284" y="69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57" y="86"/>
                                  </a:lnTo>
                                  <a:lnTo>
                                    <a:pt x="243" y="94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198" y="119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52" y="102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03" y="88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5" y="74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432" y="2332"/>
                              <a:ext cx="69" cy="177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177"/>
                                <a:gd name="T2" fmla="*/ 43 w 69"/>
                                <a:gd name="T3" fmla="*/ 164 h 177"/>
                                <a:gd name="T4" fmla="*/ 43 w 69"/>
                                <a:gd name="T5" fmla="*/ 156 h 177"/>
                                <a:gd name="T6" fmla="*/ 39 w 69"/>
                                <a:gd name="T7" fmla="*/ 146 h 177"/>
                                <a:gd name="T8" fmla="*/ 37 w 69"/>
                                <a:gd name="T9" fmla="*/ 138 h 177"/>
                                <a:gd name="T10" fmla="*/ 33 w 69"/>
                                <a:gd name="T11" fmla="*/ 131 h 177"/>
                                <a:gd name="T12" fmla="*/ 32 w 69"/>
                                <a:gd name="T13" fmla="*/ 123 h 177"/>
                                <a:gd name="T14" fmla="*/ 28 w 69"/>
                                <a:gd name="T15" fmla="*/ 117 h 177"/>
                                <a:gd name="T16" fmla="*/ 24 w 69"/>
                                <a:gd name="T17" fmla="*/ 111 h 177"/>
                                <a:gd name="T18" fmla="*/ 12 w 69"/>
                                <a:gd name="T19" fmla="*/ 111 h 177"/>
                                <a:gd name="T20" fmla="*/ 0 w 69"/>
                                <a:gd name="T21" fmla="*/ 111 h 177"/>
                                <a:gd name="T22" fmla="*/ 4 w 69"/>
                                <a:gd name="T23" fmla="*/ 94 h 177"/>
                                <a:gd name="T24" fmla="*/ 12 w 69"/>
                                <a:gd name="T25" fmla="*/ 78 h 177"/>
                                <a:gd name="T26" fmla="*/ 20 w 69"/>
                                <a:gd name="T27" fmla="*/ 64 h 177"/>
                                <a:gd name="T28" fmla="*/ 28 w 69"/>
                                <a:gd name="T29" fmla="*/ 51 h 177"/>
                                <a:gd name="T30" fmla="*/ 37 w 69"/>
                                <a:gd name="T31" fmla="*/ 39 h 177"/>
                                <a:gd name="T32" fmla="*/ 47 w 69"/>
                                <a:gd name="T33" fmla="*/ 26 h 177"/>
                                <a:gd name="T34" fmla="*/ 57 w 69"/>
                                <a:gd name="T35" fmla="*/ 12 h 177"/>
                                <a:gd name="T36" fmla="*/ 69 w 69"/>
                                <a:gd name="T37" fmla="*/ 0 h 177"/>
                                <a:gd name="T38" fmla="*/ 69 w 69"/>
                                <a:gd name="T39" fmla="*/ 8 h 177"/>
                                <a:gd name="T40" fmla="*/ 69 w 69"/>
                                <a:gd name="T41" fmla="*/ 28 h 177"/>
                                <a:gd name="T42" fmla="*/ 67 w 69"/>
                                <a:gd name="T43" fmla="*/ 55 h 177"/>
                                <a:gd name="T44" fmla="*/ 65 w 69"/>
                                <a:gd name="T45" fmla="*/ 86 h 177"/>
                                <a:gd name="T46" fmla="*/ 61 w 69"/>
                                <a:gd name="T47" fmla="*/ 117 h 177"/>
                                <a:gd name="T48" fmla="*/ 57 w 69"/>
                                <a:gd name="T49" fmla="*/ 144 h 177"/>
                                <a:gd name="T50" fmla="*/ 51 w 69"/>
                                <a:gd name="T51" fmla="*/ 164 h 177"/>
                                <a:gd name="T52" fmla="*/ 47 w 69"/>
                                <a:gd name="T53" fmla="*/ 177 h 177"/>
                                <a:gd name="T54" fmla="*/ 47 w 69"/>
                                <a:gd name="T55" fmla="*/ 172 h 177"/>
                                <a:gd name="T56" fmla="*/ 47 w 69"/>
                                <a:gd name="T57" fmla="*/ 172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69" h="177">
                                  <a:moveTo>
                                    <a:pt x="47" y="172"/>
                                  </a:moveTo>
                                  <a:lnTo>
                                    <a:pt x="43" y="164"/>
                                  </a:lnTo>
                                  <a:lnTo>
                                    <a:pt x="43" y="156"/>
                                  </a:lnTo>
                                  <a:lnTo>
                                    <a:pt x="39" y="146"/>
                                  </a:lnTo>
                                  <a:lnTo>
                                    <a:pt x="37" y="138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32" y="123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2" y="111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7" y="1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65" y="86"/>
                                  </a:lnTo>
                                  <a:lnTo>
                                    <a:pt x="61" y="117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51" y="164"/>
                                  </a:lnTo>
                                  <a:lnTo>
                                    <a:pt x="47" y="177"/>
                                  </a:lnTo>
                                  <a:lnTo>
                                    <a:pt x="47" y="172"/>
                                  </a:lnTo>
                                  <a:lnTo>
                                    <a:pt x="47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88" y="2213"/>
                              <a:ext cx="118" cy="226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60 h 226"/>
                                <a:gd name="T2" fmla="*/ 5 w 118"/>
                                <a:gd name="T3" fmla="*/ 141 h 226"/>
                                <a:gd name="T4" fmla="*/ 15 w 118"/>
                                <a:gd name="T5" fmla="*/ 119 h 226"/>
                                <a:gd name="T6" fmla="*/ 29 w 118"/>
                                <a:gd name="T7" fmla="*/ 96 h 226"/>
                                <a:gd name="T8" fmla="*/ 48 w 118"/>
                                <a:gd name="T9" fmla="*/ 73 h 226"/>
                                <a:gd name="T10" fmla="*/ 66 w 118"/>
                                <a:gd name="T11" fmla="*/ 47 h 226"/>
                                <a:gd name="T12" fmla="*/ 83 w 118"/>
                                <a:gd name="T13" fmla="*/ 28 h 226"/>
                                <a:gd name="T14" fmla="*/ 101 w 118"/>
                                <a:gd name="T15" fmla="*/ 10 h 226"/>
                                <a:gd name="T16" fmla="*/ 114 w 118"/>
                                <a:gd name="T17" fmla="*/ 0 h 226"/>
                                <a:gd name="T18" fmla="*/ 118 w 118"/>
                                <a:gd name="T19" fmla="*/ 2 h 226"/>
                                <a:gd name="T20" fmla="*/ 118 w 118"/>
                                <a:gd name="T21" fmla="*/ 4 h 226"/>
                                <a:gd name="T22" fmla="*/ 116 w 118"/>
                                <a:gd name="T23" fmla="*/ 14 h 226"/>
                                <a:gd name="T24" fmla="*/ 114 w 118"/>
                                <a:gd name="T25" fmla="*/ 28 h 226"/>
                                <a:gd name="T26" fmla="*/ 114 w 118"/>
                                <a:gd name="T27" fmla="*/ 41 h 226"/>
                                <a:gd name="T28" fmla="*/ 114 w 118"/>
                                <a:gd name="T29" fmla="*/ 53 h 226"/>
                                <a:gd name="T30" fmla="*/ 114 w 118"/>
                                <a:gd name="T31" fmla="*/ 67 h 226"/>
                                <a:gd name="T32" fmla="*/ 114 w 118"/>
                                <a:gd name="T33" fmla="*/ 80 h 226"/>
                                <a:gd name="T34" fmla="*/ 114 w 118"/>
                                <a:gd name="T35" fmla="*/ 94 h 226"/>
                                <a:gd name="T36" fmla="*/ 114 w 118"/>
                                <a:gd name="T37" fmla="*/ 108 h 226"/>
                                <a:gd name="T38" fmla="*/ 105 w 118"/>
                                <a:gd name="T39" fmla="*/ 119 h 226"/>
                                <a:gd name="T40" fmla="*/ 93 w 118"/>
                                <a:gd name="T41" fmla="*/ 131 h 226"/>
                                <a:gd name="T42" fmla="*/ 81 w 118"/>
                                <a:gd name="T43" fmla="*/ 145 h 226"/>
                                <a:gd name="T44" fmla="*/ 72 w 118"/>
                                <a:gd name="T45" fmla="*/ 162 h 226"/>
                                <a:gd name="T46" fmla="*/ 60 w 118"/>
                                <a:gd name="T47" fmla="*/ 176 h 226"/>
                                <a:gd name="T48" fmla="*/ 52 w 118"/>
                                <a:gd name="T49" fmla="*/ 193 h 226"/>
                                <a:gd name="T50" fmla="*/ 44 w 118"/>
                                <a:gd name="T51" fmla="*/ 209 h 226"/>
                                <a:gd name="T52" fmla="*/ 37 w 118"/>
                                <a:gd name="T53" fmla="*/ 226 h 226"/>
                                <a:gd name="T54" fmla="*/ 31 w 118"/>
                                <a:gd name="T55" fmla="*/ 215 h 226"/>
                                <a:gd name="T56" fmla="*/ 27 w 118"/>
                                <a:gd name="T57" fmla="*/ 207 h 226"/>
                                <a:gd name="T58" fmla="*/ 27 w 118"/>
                                <a:gd name="T59" fmla="*/ 195 h 226"/>
                                <a:gd name="T60" fmla="*/ 27 w 118"/>
                                <a:gd name="T61" fmla="*/ 185 h 226"/>
                                <a:gd name="T62" fmla="*/ 27 w 118"/>
                                <a:gd name="T63" fmla="*/ 176 h 226"/>
                                <a:gd name="T64" fmla="*/ 27 w 118"/>
                                <a:gd name="T65" fmla="*/ 168 h 226"/>
                                <a:gd name="T66" fmla="*/ 23 w 118"/>
                                <a:gd name="T67" fmla="*/ 158 h 226"/>
                                <a:gd name="T68" fmla="*/ 23 w 118"/>
                                <a:gd name="T69" fmla="*/ 152 h 226"/>
                                <a:gd name="T70" fmla="*/ 17 w 118"/>
                                <a:gd name="T71" fmla="*/ 152 h 226"/>
                                <a:gd name="T72" fmla="*/ 9 w 118"/>
                                <a:gd name="T73" fmla="*/ 156 h 226"/>
                                <a:gd name="T74" fmla="*/ 2 w 118"/>
                                <a:gd name="T75" fmla="*/ 158 h 226"/>
                                <a:gd name="T76" fmla="*/ 0 w 118"/>
                                <a:gd name="T77" fmla="*/ 160 h 226"/>
                                <a:gd name="T78" fmla="*/ 0 w 118"/>
                                <a:gd name="T79" fmla="*/ 160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18" h="226">
                                  <a:moveTo>
                                    <a:pt x="0" y="160"/>
                                  </a:moveTo>
                                  <a:lnTo>
                                    <a:pt x="5" y="141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45"/>
                                  </a:lnTo>
                                  <a:lnTo>
                                    <a:pt x="72" y="162"/>
                                  </a:lnTo>
                                  <a:lnTo>
                                    <a:pt x="60" y="176"/>
                                  </a:lnTo>
                                  <a:lnTo>
                                    <a:pt x="52" y="193"/>
                                  </a:lnTo>
                                  <a:lnTo>
                                    <a:pt x="44" y="209"/>
                                  </a:lnTo>
                                  <a:lnTo>
                                    <a:pt x="37" y="226"/>
                                  </a:lnTo>
                                  <a:lnTo>
                                    <a:pt x="31" y="215"/>
                                  </a:lnTo>
                                  <a:lnTo>
                                    <a:pt x="27" y="207"/>
                                  </a:lnTo>
                                  <a:lnTo>
                                    <a:pt x="27" y="195"/>
                                  </a:lnTo>
                                  <a:lnTo>
                                    <a:pt x="27" y="185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7" y="168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52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9" y="156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121" y="1873"/>
                              <a:ext cx="467" cy="171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3 h 171"/>
                                <a:gd name="T2" fmla="*/ 21 w 467"/>
                                <a:gd name="T3" fmla="*/ 37 h 171"/>
                                <a:gd name="T4" fmla="*/ 48 w 467"/>
                                <a:gd name="T5" fmla="*/ 39 h 171"/>
                                <a:gd name="T6" fmla="*/ 80 w 467"/>
                                <a:gd name="T7" fmla="*/ 37 h 171"/>
                                <a:gd name="T8" fmla="*/ 111 w 467"/>
                                <a:gd name="T9" fmla="*/ 33 h 171"/>
                                <a:gd name="T10" fmla="*/ 142 w 467"/>
                                <a:gd name="T11" fmla="*/ 27 h 171"/>
                                <a:gd name="T12" fmla="*/ 173 w 467"/>
                                <a:gd name="T13" fmla="*/ 19 h 171"/>
                                <a:gd name="T14" fmla="*/ 200 w 467"/>
                                <a:gd name="T15" fmla="*/ 10 h 171"/>
                                <a:gd name="T16" fmla="*/ 226 w 467"/>
                                <a:gd name="T17" fmla="*/ 0 h 171"/>
                                <a:gd name="T18" fmla="*/ 255 w 467"/>
                                <a:gd name="T19" fmla="*/ 10 h 171"/>
                                <a:gd name="T20" fmla="*/ 284 w 467"/>
                                <a:gd name="T21" fmla="*/ 21 h 171"/>
                                <a:gd name="T22" fmla="*/ 311 w 467"/>
                                <a:gd name="T23" fmla="*/ 27 h 171"/>
                                <a:gd name="T24" fmla="*/ 343 w 467"/>
                                <a:gd name="T25" fmla="*/ 35 h 171"/>
                                <a:gd name="T26" fmla="*/ 370 w 467"/>
                                <a:gd name="T27" fmla="*/ 39 h 171"/>
                                <a:gd name="T28" fmla="*/ 399 w 467"/>
                                <a:gd name="T29" fmla="*/ 45 h 171"/>
                                <a:gd name="T30" fmla="*/ 428 w 467"/>
                                <a:gd name="T31" fmla="*/ 47 h 171"/>
                                <a:gd name="T32" fmla="*/ 461 w 467"/>
                                <a:gd name="T33" fmla="*/ 48 h 171"/>
                                <a:gd name="T34" fmla="*/ 463 w 467"/>
                                <a:gd name="T35" fmla="*/ 50 h 171"/>
                                <a:gd name="T36" fmla="*/ 467 w 467"/>
                                <a:gd name="T37" fmla="*/ 54 h 171"/>
                                <a:gd name="T38" fmla="*/ 454 w 467"/>
                                <a:gd name="T39" fmla="*/ 68 h 171"/>
                                <a:gd name="T40" fmla="*/ 438 w 467"/>
                                <a:gd name="T41" fmla="*/ 84 h 171"/>
                                <a:gd name="T42" fmla="*/ 418 w 467"/>
                                <a:gd name="T43" fmla="*/ 99 h 171"/>
                                <a:gd name="T44" fmla="*/ 399 w 467"/>
                                <a:gd name="T45" fmla="*/ 117 h 171"/>
                                <a:gd name="T46" fmla="*/ 378 w 467"/>
                                <a:gd name="T47" fmla="*/ 130 h 171"/>
                                <a:gd name="T48" fmla="*/ 360 w 467"/>
                                <a:gd name="T49" fmla="*/ 144 h 171"/>
                                <a:gd name="T50" fmla="*/ 341 w 467"/>
                                <a:gd name="T51" fmla="*/ 158 h 171"/>
                                <a:gd name="T52" fmla="*/ 325 w 467"/>
                                <a:gd name="T53" fmla="*/ 171 h 171"/>
                                <a:gd name="T54" fmla="*/ 304 w 467"/>
                                <a:gd name="T55" fmla="*/ 152 h 171"/>
                                <a:gd name="T56" fmla="*/ 282 w 467"/>
                                <a:gd name="T57" fmla="*/ 138 h 171"/>
                                <a:gd name="T58" fmla="*/ 259 w 467"/>
                                <a:gd name="T59" fmla="*/ 130 h 171"/>
                                <a:gd name="T60" fmla="*/ 237 w 467"/>
                                <a:gd name="T61" fmla="*/ 126 h 171"/>
                                <a:gd name="T62" fmla="*/ 214 w 467"/>
                                <a:gd name="T63" fmla="*/ 122 h 171"/>
                                <a:gd name="T64" fmla="*/ 191 w 467"/>
                                <a:gd name="T65" fmla="*/ 122 h 171"/>
                                <a:gd name="T66" fmla="*/ 165 w 467"/>
                                <a:gd name="T67" fmla="*/ 122 h 171"/>
                                <a:gd name="T68" fmla="*/ 140 w 467"/>
                                <a:gd name="T69" fmla="*/ 126 h 171"/>
                                <a:gd name="T70" fmla="*/ 132 w 467"/>
                                <a:gd name="T71" fmla="*/ 115 h 171"/>
                                <a:gd name="T72" fmla="*/ 126 w 467"/>
                                <a:gd name="T73" fmla="*/ 105 h 171"/>
                                <a:gd name="T74" fmla="*/ 121 w 467"/>
                                <a:gd name="T75" fmla="*/ 99 h 171"/>
                                <a:gd name="T76" fmla="*/ 111 w 467"/>
                                <a:gd name="T77" fmla="*/ 91 h 171"/>
                                <a:gd name="T78" fmla="*/ 93 w 467"/>
                                <a:gd name="T79" fmla="*/ 84 h 171"/>
                                <a:gd name="T80" fmla="*/ 80 w 467"/>
                                <a:gd name="T81" fmla="*/ 78 h 171"/>
                                <a:gd name="T82" fmla="*/ 66 w 467"/>
                                <a:gd name="T83" fmla="*/ 74 h 171"/>
                                <a:gd name="T84" fmla="*/ 52 w 467"/>
                                <a:gd name="T85" fmla="*/ 70 h 171"/>
                                <a:gd name="T86" fmla="*/ 39 w 467"/>
                                <a:gd name="T87" fmla="*/ 64 h 171"/>
                                <a:gd name="T88" fmla="*/ 27 w 467"/>
                                <a:gd name="T89" fmla="*/ 56 h 171"/>
                                <a:gd name="T90" fmla="*/ 13 w 467"/>
                                <a:gd name="T91" fmla="*/ 45 h 171"/>
                                <a:gd name="T92" fmla="*/ 0 w 467"/>
                                <a:gd name="T93" fmla="*/ 33 h 171"/>
                                <a:gd name="T94" fmla="*/ 0 w 467"/>
                                <a:gd name="T95" fmla="*/ 33 h 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67" h="171">
                                  <a:moveTo>
                                    <a:pt x="0" y="33"/>
                                  </a:moveTo>
                                  <a:lnTo>
                                    <a:pt x="21" y="37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200" y="1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55" y="10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1" y="27"/>
                                  </a:lnTo>
                                  <a:lnTo>
                                    <a:pt x="343" y="35"/>
                                  </a:lnTo>
                                  <a:lnTo>
                                    <a:pt x="370" y="39"/>
                                  </a:lnTo>
                                  <a:lnTo>
                                    <a:pt x="399" y="45"/>
                                  </a:lnTo>
                                  <a:lnTo>
                                    <a:pt x="428" y="47"/>
                                  </a:lnTo>
                                  <a:lnTo>
                                    <a:pt x="461" y="48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67" y="54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378" y="130"/>
                                  </a:lnTo>
                                  <a:lnTo>
                                    <a:pt x="360" y="144"/>
                                  </a:lnTo>
                                  <a:lnTo>
                                    <a:pt x="341" y="158"/>
                                  </a:lnTo>
                                  <a:lnTo>
                                    <a:pt x="325" y="171"/>
                                  </a:lnTo>
                                  <a:lnTo>
                                    <a:pt x="304" y="152"/>
                                  </a:lnTo>
                                  <a:lnTo>
                                    <a:pt x="282" y="138"/>
                                  </a:lnTo>
                                  <a:lnTo>
                                    <a:pt x="259" y="130"/>
                                  </a:lnTo>
                                  <a:lnTo>
                                    <a:pt x="237" y="126"/>
                                  </a:lnTo>
                                  <a:lnTo>
                                    <a:pt x="214" y="122"/>
                                  </a:lnTo>
                                  <a:lnTo>
                                    <a:pt x="191" y="12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32" y="115"/>
                                  </a:lnTo>
                                  <a:lnTo>
                                    <a:pt x="126" y="10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11" y="91"/>
                                  </a:lnTo>
                                  <a:lnTo>
                                    <a:pt x="93" y="84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66" y="74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39" y="6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53" y="1799"/>
                              <a:ext cx="288" cy="107"/>
                            </a:xfrm>
                            <a:custGeom>
                              <a:avLst/>
                              <a:gdLst>
                                <a:gd name="T0" fmla="*/ 0 w 288"/>
                                <a:gd name="T1" fmla="*/ 0 h 107"/>
                                <a:gd name="T2" fmla="*/ 7 w 288"/>
                                <a:gd name="T3" fmla="*/ 2 h 107"/>
                                <a:gd name="T4" fmla="*/ 25 w 288"/>
                                <a:gd name="T5" fmla="*/ 4 h 107"/>
                                <a:gd name="T6" fmla="*/ 48 w 288"/>
                                <a:gd name="T7" fmla="*/ 6 h 107"/>
                                <a:gd name="T8" fmla="*/ 78 w 288"/>
                                <a:gd name="T9" fmla="*/ 8 h 107"/>
                                <a:gd name="T10" fmla="*/ 105 w 288"/>
                                <a:gd name="T11" fmla="*/ 6 h 107"/>
                                <a:gd name="T12" fmla="*/ 130 w 288"/>
                                <a:gd name="T13" fmla="*/ 6 h 107"/>
                                <a:gd name="T14" fmla="*/ 152 w 288"/>
                                <a:gd name="T15" fmla="*/ 4 h 107"/>
                                <a:gd name="T16" fmla="*/ 165 w 288"/>
                                <a:gd name="T17" fmla="*/ 2 h 107"/>
                                <a:gd name="T18" fmla="*/ 179 w 288"/>
                                <a:gd name="T19" fmla="*/ 12 h 107"/>
                                <a:gd name="T20" fmla="*/ 192 w 288"/>
                                <a:gd name="T21" fmla="*/ 19 h 107"/>
                                <a:gd name="T22" fmla="*/ 208 w 288"/>
                                <a:gd name="T23" fmla="*/ 29 h 107"/>
                                <a:gd name="T24" fmla="*/ 226 w 288"/>
                                <a:gd name="T25" fmla="*/ 37 h 107"/>
                                <a:gd name="T26" fmla="*/ 239 w 288"/>
                                <a:gd name="T27" fmla="*/ 47 h 107"/>
                                <a:gd name="T28" fmla="*/ 257 w 288"/>
                                <a:gd name="T29" fmla="*/ 54 h 107"/>
                                <a:gd name="T30" fmla="*/ 272 w 288"/>
                                <a:gd name="T31" fmla="*/ 62 h 107"/>
                                <a:gd name="T32" fmla="*/ 288 w 288"/>
                                <a:gd name="T33" fmla="*/ 74 h 107"/>
                                <a:gd name="T34" fmla="*/ 264 w 288"/>
                                <a:gd name="T35" fmla="*/ 84 h 107"/>
                                <a:gd name="T36" fmla="*/ 237 w 288"/>
                                <a:gd name="T37" fmla="*/ 95 h 107"/>
                                <a:gd name="T38" fmla="*/ 204 w 288"/>
                                <a:gd name="T39" fmla="*/ 101 h 107"/>
                                <a:gd name="T40" fmla="*/ 171 w 288"/>
                                <a:gd name="T41" fmla="*/ 107 h 107"/>
                                <a:gd name="T42" fmla="*/ 138 w 288"/>
                                <a:gd name="T43" fmla="*/ 107 h 107"/>
                                <a:gd name="T44" fmla="*/ 107 w 288"/>
                                <a:gd name="T45" fmla="*/ 107 h 107"/>
                                <a:gd name="T46" fmla="*/ 79 w 288"/>
                                <a:gd name="T47" fmla="*/ 103 h 107"/>
                                <a:gd name="T48" fmla="*/ 60 w 288"/>
                                <a:gd name="T49" fmla="*/ 99 h 107"/>
                                <a:gd name="T50" fmla="*/ 66 w 288"/>
                                <a:gd name="T51" fmla="*/ 89 h 107"/>
                                <a:gd name="T52" fmla="*/ 78 w 288"/>
                                <a:gd name="T53" fmla="*/ 87 h 107"/>
                                <a:gd name="T54" fmla="*/ 85 w 288"/>
                                <a:gd name="T55" fmla="*/ 84 h 107"/>
                                <a:gd name="T56" fmla="*/ 83 w 288"/>
                                <a:gd name="T57" fmla="*/ 74 h 107"/>
                                <a:gd name="T58" fmla="*/ 68 w 288"/>
                                <a:gd name="T59" fmla="*/ 70 h 107"/>
                                <a:gd name="T60" fmla="*/ 56 w 288"/>
                                <a:gd name="T61" fmla="*/ 64 h 107"/>
                                <a:gd name="T62" fmla="*/ 42 w 288"/>
                                <a:gd name="T63" fmla="*/ 56 h 107"/>
                                <a:gd name="T64" fmla="*/ 33 w 288"/>
                                <a:gd name="T65" fmla="*/ 49 h 107"/>
                                <a:gd name="T66" fmla="*/ 21 w 288"/>
                                <a:gd name="T67" fmla="*/ 37 h 107"/>
                                <a:gd name="T68" fmla="*/ 13 w 288"/>
                                <a:gd name="T69" fmla="*/ 25 h 107"/>
                                <a:gd name="T70" fmla="*/ 5 w 288"/>
                                <a:gd name="T71" fmla="*/ 12 h 107"/>
                                <a:gd name="T72" fmla="*/ 0 w 288"/>
                                <a:gd name="T73" fmla="*/ 0 h 107"/>
                                <a:gd name="T74" fmla="*/ 0 w 288"/>
                                <a:gd name="T75" fmla="*/ 0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88" h="107">
                                  <a:moveTo>
                                    <a:pt x="0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30" y="6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208" y="29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39" y="47"/>
                                  </a:lnTo>
                                  <a:lnTo>
                                    <a:pt x="257" y="54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88" y="74"/>
                                  </a:lnTo>
                                  <a:lnTo>
                                    <a:pt x="264" y="84"/>
                                  </a:lnTo>
                                  <a:lnTo>
                                    <a:pt x="237" y="9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71" y="107"/>
                                  </a:lnTo>
                                  <a:lnTo>
                                    <a:pt x="138" y="107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4"/>
                                  </a:lnTo>
                                  <a:lnTo>
                                    <a:pt x="83" y="74"/>
                                  </a:lnTo>
                                  <a:lnTo>
                                    <a:pt x="68" y="7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13" y="25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6" y="1698"/>
                              <a:ext cx="204" cy="103"/>
                            </a:xfrm>
                            <a:custGeom>
                              <a:avLst/>
                              <a:gdLst>
                                <a:gd name="T0" fmla="*/ 47 w 204"/>
                                <a:gd name="T1" fmla="*/ 89 h 103"/>
                                <a:gd name="T2" fmla="*/ 58 w 204"/>
                                <a:gd name="T3" fmla="*/ 79 h 103"/>
                                <a:gd name="T4" fmla="*/ 72 w 204"/>
                                <a:gd name="T5" fmla="*/ 76 h 103"/>
                                <a:gd name="T6" fmla="*/ 64 w 204"/>
                                <a:gd name="T7" fmla="*/ 66 h 103"/>
                                <a:gd name="T8" fmla="*/ 56 w 204"/>
                                <a:gd name="T9" fmla="*/ 56 h 103"/>
                                <a:gd name="T10" fmla="*/ 47 w 204"/>
                                <a:gd name="T11" fmla="*/ 46 h 103"/>
                                <a:gd name="T12" fmla="*/ 37 w 204"/>
                                <a:gd name="T13" fmla="*/ 37 h 103"/>
                                <a:gd name="T14" fmla="*/ 25 w 204"/>
                                <a:gd name="T15" fmla="*/ 27 h 103"/>
                                <a:gd name="T16" fmla="*/ 15 w 204"/>
                                <a:gd name="T17" fmla="*/ 19 h 103"/>
                                <a:gd name="T18" fmla="*/ 8 w 204"/>
                                <a:gd name="T19" fmla="*/ 9 h 103"/>
                                <a:gd name="T20" fmla="*/ 0 w 204"/>
                                <a:gd name="T21" fmla="*/ 2 h 103"/>
                                <a:gd name="T22" fmla="*/ 14 w 204"/>
                                <a:gd name="T23" fmla="*/ 0 h 103"/>
                                <a:gd name="T24" fmla="*/ 37 w 204"/>
                                <a:gd name="T25" fmla="*/ 5 h 103"/>
                                <a:gd name="T26" fmla="*/ 64 w 204"/>
                                <a:gd name="T27" fmla="*/ 19 h 103"/>
                                <a:gd name="T28" fmla="*/ 95 w 204"/>
                                <a:gd name="T29" fmla="*/ 37 h 103"/>
                                <a:gd name="T30" fmla="*/ 128 w 204"/>
                                <a:gd name="T31" fmla="*/ 52 h 103"/>
                                <a:gd name="T32" fmla="*/ 160 w 204"/>
                                <a:gd name="T33" fmla="*/ 72 h 103"/>
                                <a:gd name="T34" fmla="*/ 185 w 204"/>
                                <a:gd name="T35" fmla="*/ 87 h 103"/>
                                <a:gd name="T36" fmla="*/ 204 w 204"/>
                                <a:gd name="T37" fmla="*/ 101 h 103"/>
                                <a:gd name="T38" fmla="*/ 185 w 204"/>
                                <a:gd name="T39" fmla="*/ 101 h 103"/>
                                <a:gd name="T40" fmla="*/ 163 w 204"/>
                                <a:gd name="T41" fmla="*/ 103 h 103"/>
                                <a:gd name="T42" fmla="*/ 140 w 204"/>
                                <a:gd name="T43" fmla="*/ 103 h 103"/>
                                <a:gd name="T44" fmla="*/ 117 w 204"/>
                                <a:gd name="T45" fmla="*/ 103 h 103"/>
                                <a:gd name="T46" fmla="*/ 95 w 204"/>
                                <a:gd name="T47" fmla="*/ 103 h 103"/>
                                <a:gd name="T48" fmla="*/ 74 w 204"/>
                                <a:gd name="T49" fmla="*/ 99 h 103"/>
                                <a:gd name="T50" fmla="*/ 56 w 204"/>
                                <a:gd name="T51" fmla="*/ 95 h 103"/>
                                <a:gd name="T52" fmla="*/ 47 w 204"/>
                                <a:gd name="T53" fmla="*/ 89 h 103"/>
                                <a:gd name="T54" fmla="*/ 47 w 204"/>
                                <a:gd name="T55" fmla="*/ 89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4" h="103">
                                  <a:moveTo>
                                    <a:pt x="47" y="89"/>
                                  </a:moveTo>
                                  <a:lnTo>
                                    <a:pt x="58" y="79"/>
                                  </a:lnTo>
                                  <a:lnTo>
                                    <a:pt x="72" y="76"/>
                                  </a:lnTo>
                                  <a:lnTo>
                                    <a:pt x="64" y="6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60" y="72"/>
                                  </a:lnTo>
                                  <a:lnTo>
                                    <a:pt x="185" y="87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185" y="101"/>
                                  </a:lnTo>
                                  <a:lnTo>
                                    <a:pt x="163" y="103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95" y="103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47" y="89"/>
                                  </a:lnTo>
                                  <a:lnTo>
                                    <a:pt x="47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514" y="2044"/>
                              <a:ext cx="140" cy="395"/>
                            </a:xfrm>
                            <a:custGeom>
                              <a:avLst/>
                              <a:gdLst>
                                <a:gd name="T0" fmla="*/ 59 w 140"/>
                                <a:gd name="T1" fmla="*/ 395 h 395"/>
                                <a:gd name="T2" fmla="*/ 61 w 140"/>
                                <a:gd name="T3" fmla="*/ 354 h 395"/>
                                <a:gd name="T4" fmla="*/ 61 w 140"/>
                                <a:gd name="T5" fmla="*/ 316 h 395"/>
                                <a:gd name="T6" fmla="*/ 57 w 140"/>
                                <a:gd name="T7" fmla="*/ 277 h 395"/>
                                <a:gd name="T8" fmla="*/ 51 w 140"/>
                                <a:gd name="T9" fmla="*/ 238 h 395"/>
                                <a:gd name="T10" fmla="*/ 41 w 140"/>
                                <a:gd name="T11" fmla="*/ 201 h 395"/>
                                <a:gd name="T12" fmla="*/ 29 w 140"/>
                                <a:gd name="T13" fmla="*/ 166 h 395"/>
                                <a:gd name="T14" fmla="*/ 14 w 140"/>
                                <a:gd name="T15" fmla="*/ 131 h 395"/>
                                <a:gd name="T16" fmla="*/ 0 w 140"/>
                                <a:gd name="T17" fmla="*/ 97 h 395"/>
                                <a:gd name="T18" fmla="*/ 0 w 140"/>
                                <a:gd name="T19" fmla="*/ 88 h 395"/>
                                <a:gd name="T20" fmla="*/ 0 w 140"/>
                                <a:gd name="T21" fmla="*/ 74 h 395"/>
                                <a:gd name="T22" fmla="*/ 2 w 140"/>
                                <a:gd name="T23" fmla="*/ 59 h 395"/>
                                <a:gd name="T24" fmla="*/ 2 w 140"/>
                                <a:gd name="T25" fmla="*/ 43 h 395"/>
                                <a:gd name="T26" fmla="*/ 4 w 140"/>
                                <a:gd name="T27" fmla="*/ 25 h 395"/>
                                <a:gd name="T28" fmla="*/ 6 w 140"/>
                                <a:gd name="T29" fmla="*/ 12 h 395"/>
                                <a:gd name="T30" fmla="*/ 10 w 140"/>
                                <a:gd name="T31" fmla="*/ 2 h 395"/>
                                <a:gd name="T32" fmla="*/ 14 w 140"/>
                                <a:gd name="T33" fmla="*/ 0 h 395"/>
                                <a:gd name="T34" fmla="*/ 31 w 140"/>
                                <a:gd name="T35" fmla="*/ 23 h 395"/>
                                <a:gd name="T36" fmla="*/ 53 w 140"/>
                                <a:gd name="T37" fmla="*/ 53 h 395"/>
                                <a:gd name="T38" fmla="*/ 72 w 140"/>
                                <a:gd name="T39" fmla="*/ 86 h 395"/>
                                <a:gd name="T40" fmla="*/ 94 w 140"/>
                                <a:gd name="T41" fmla="*/ 123 h 395"/>
                                <a:gd name="T42" fmla="*/ 111 w 140"/>
                                <a:gd name="T43" fmla="*/ 162 h 395"/>
                                <a:gd name="T44" fmla="*/ 125 w 140"/>
                                <a:gd name="T45" fmla="*/ 199 h 395"/>
                                <a:gd name="T46" fmla="*/ 135 w 140"/>
                                <a:gd name="T47" fmla="*/ 236 h 395"/>
                                <a:gd name="T48" fmla="*/ 140 w 140"/>
                                <a:gd name="T49" fmla="*/ 271 h 395"/>
                                <a:gd name="T50" fmla="*/ 129 w 140"/>
                                <a:gd name="T51" fmla="*/ 267 h 395"/>
                                <a:gd name="T52" fmla="*/ 119 w 140"/>
                                <a:gd name="T53" fmla="*/ 263 h 395"/>
                                <a:gd name="T54" fmla="*/ 115 w 140"/>
                                <a:gd name="T55" fmla="*/ 269 h 395"/>
                                <a:gd name="T56" fmla="*/ 111 w 140"/>
                                <a:gd name="T57" fmla="*/ 284 h 395"/>
                                <a:gd name="T58" fmla="*/ 103 w 140"/>
                                <a:gd name="T59" fmla="*/ 306 h 395"/>
                                <a:gd name="T60" fmla="*/ 96 w 140"/>
                                <a:gd name="T61" fmla="*/ 333 h 395"/>
                                <a:gd name="T62" fmla="*/ 86 w 140"/>
                                <a:gd name="T63" fmla="*/ 354 h 395"/>
                                <a:gd name="T64" fmla="*/ 76 w 140"/>
                                <a:gd name="T65" fmla="*/ 378 h 395"/>
                                <a:gd name="T66" fmla="*/ 66 w 140"/>
                                <a:gd name="T67" fmla="*/ 389 h 395"/>
                                <a:gd name="T68" fmla="*/ 59 w 140"/>
                                <a:gd name="T69" fmla="*/ 395 h 395"/>
                                <a:gd name="T70" fmla="*/ 59 w 140"/>
                                <a:gd name="T71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0" h="395">
                                  <a:moveTo>
                                    <a:pt x="59" y="395"/>
                                  </a:moveTo>
                                  <a:lnTo>
                                    <a:pt x="61" y="354"/>
                                  </a:lnTo>
                                  <a:lnTo>
                                    <a:pt x="61" y="316"/>
                                  </a:lnTo>
                                  <a:lnTo>
                                    <a:pt x="57" y="277"/>
                                  </a:lnTo>
                                  <a:lnTo>
                                    <a:pt x="51" y="238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9" y="166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4" y="123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25" y="199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71"/>
                                  </a:lnTo>
                                  <a:lnTo>
                                    <a:pt x="129" y="267"/>
                                  </a:lnTo>
                                  <a:lnTo>
                                    <a:pt x="119" y="26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11" y="284"/>
                                  </a:lnTo>
                                  <a:lnTo>
                                    <a:pt x="103" y="306"/>
                                  </a:lnTo>
                                  <a:lnTo>
                                    <a:pt x="96" y="333"/>
                                  </a:lnTo>
                                  <a:lnTo>
                                    <a:pt x="86" y="354"/>
                                  </a:lnTo>
                                  <a:lnTo>
                                    <a:pt x="76" y="378"/>
                                  </a:lnTo>
                                  <a:lnTo>
                                    <a:pt x="66" y="389"/>
                                  </a:lnTo>
                                  <a:lnTo>
                                    <a:pt x="59" y="395"/>
                                  </a:lnTo>
                                  <a:lnTo>
                                    <a:pt x="59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10" y="1645"/>
                              <a:ext cx="286" cy="195"/>
                            </a:xfrm>
                            <a:custGeom>
                              <a:avLst/>
                              <a:gdLst>
                                <a:gd name="T0" fmla="*/ 0 w 286"/>
                                <a:gd name="T1" fmla="*/ 45 h 195"/>
                                <a:gd name="T2" fmla="*/ 11 w 286"/>
                                <a:gd name="T3" fmla="*/ 41 h 195"/>
                                <a:gd name="T4" fmla="*/ 27 w 286"/>
                                <a:gd name="T5" fmla="*/ 39 h 195"/>
                                <a:gd name="T6" fmla="*/ 45 w 286"/>
                                <a:gd name="T7" fmla="*/ 33 h 195"/>
                                <a:gd name="T8" fmla="*/ 64 w 286"/>
                                <a:gd name="T9" fmla="*/ 33 h 195"/>
                                <a:gd name="T10" fmla="*/ 82 w 286"/>
                                <a:gd name="T11" fmla="*/ 29 h 195"/>
                                <a:gd name="T12" fmla="*/ 95 w 286"/>
                                <a:gd name="T13" fmla="*/ 27 h 195"/>
                                <a:gd name="T14" fmla="*/ 107 w 286"/>
                                <a:gd name="T15" fmla="*/ 25 h 195"/>
                                <a:gd name="T16" fmla="*/ 113 w 286"/>
                                <a:gd name="T17" fmla="*/ 23 h 195"/>
                                <a:gd name="T18" fmla="*/ 111 w 286"/>
                                <a:gd name="T19" fmla="*/ 12 h 195"/>
                                <a:gd name="T20" fmla="*/ 107 w 286"/>
                                <a:gd name="T21" fmla="*/ 4 h 195"/>
                                <a:gd name="T22" fmla="*/ 124 w 286"/>
                                <a:gd name="T23" fmla="*/ 0 h 195"/>
                                <a:gd name="T24" fmla="*/ 150 w 286"/>
                                <a:gd name="T25" fmla="*/ 14 h 195"/>
                                <a:gd name="T26" fmla="*/ 179 w 286"/>
                                <a:gd name="T27" fmla="*/ 39 h 195"/>
                                <a:gd name="T28" fmla="*/ 212 w 286"/>
                                <a:gd name="T29" fmla="*/ 72 h 195"/>
                                <a:gd name="T30" fmla="*/ 239 w 286"/>
                                <a:gd name="T31" fmla="*/ 105 h 195"/>
                                <a:gd name="T32" fmla="*/ 265 w 286"/>
                                <a:gd name="T33" fmla="*/ 140 h 195"/>
                                <a:gd name="T34" fmla="*/ 280 w 286"/>
                                <a:gd name="T35" fmla="*/ 171 h 195"/>
                                <a:gd name="T36" fmla="*/ 286 w 286"/>
                                <a:gd name="T37" fmla="*/ 195 h 195"/>
                                <a:gd name="T38" fmla="*/ 270 w 286"/>
                                <a:gd name="T39" fmla="*/ 187 h 195"/>
                                <a:gd name="T40" fmla="*/ 249 w 286"/>
                                <a:gd name="T41" fmla="*/ 173 h 195"/>
                                <a:gd name="T42" fmla="*/ 218 w 286"/>
                                <a:gd name="T43" fmla="*/ 156 h 195"/>
                                <a:gd name="T44" fmla="*/ 187 w 286"/>
                                <a:gd name="T45" fmla="*/ 134 h 195"/>
                                <a:gd name="T46" fmla="*/ 148 w 286"/>
                                <a:gd name="T47" fmla="*/ 111 h 195"/>
                                <a:gd name="T48" fmla="*/ 113 w 286"/>
                                <a:gd name="T49" fmla="*/ 93 h 195"/>
                                <a:gd name="T50" fmla="*/ 78 w 286"/>
                                <a:gd name="T51" fmla="*/ 76 h 195"/>
                                <a:gd name="T52" fmla="*/ 50 w 286"/>
                                <a:gd name="T53" fmla="*/ 66 h 195"/>
                                <a:gd name="T54" fmla="*/ 35 w 286"/>
                                <a:gd name="T55" fmla="*/ 58 h 195"/>
                                <a:gd name="T56" fmla="*/ 23 w 286"/>
                                <a:gd name="T57" fmla="*/ 55 h 195"/>
                                <a:gd name="T58" fmla="*/ 15 w 286"/>
                                <a:gd name="T59" fmla="*/ 51 h 195"/>
                                <a:gd name="T60" fmla="*/ 8 w 286"/>
                                <a:gd name="T61" fmla="*/ 51 h 195"/>
                                <a:gd name="T62" fmla="*/ 0 w 286"/>
                                <a:gd name="T63" fmla="*/ 47 h 195"/>
                                <a:gd name="T64" fmla="*/ 0 w 286"/>
                                <a:gd name="T65" fmla="*/ 45 h 195"/>
                                <a:gd name="T66" fmla="*/ 0 w 286"/>
                                <a:gd name="T67" fmla="*/ 4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86" h="195">
                                  <a:moveTo>
                                    <a:pt x="0" y="45"/>
                                  </a:moveTo>
                                  <a:lnTo>
                                    <a:pt x="11" y="4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95" y="27"/>
                                  </a:lnTo>
                                  <a:lnTo>
                                    <a:pt x="107" y="25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07" y="4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79" y="39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39" y="105"/>
                                  </a:lnTo>
                                  <a:lnTo>
                                    <a:pt x="265" y="140"/>
                                  </a:lnTo>
                                  <a:lnTo>
                                    <a:pt x="280" y="171"/>
                                  </a:lnTo>
                                  <a:lnTo>
                                    <a:pt x="286" y="195"/>
                                  </a:lnTo>
                                  <a:lnTo>
                                    <a:pt x="270" y="187"/>
                                  </a:lnTo>
                                  <a:lnTo>
                                    <a:pt x="249" y="173"/>
                                  </a:lnTo>
                                  <a:lnTo>
                                    <a:pt x="218" y="156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136" y="1628"/>
                              <a:ext cx="359" cy="280"/>
                            </a:xfrm>
                            <a:custGeom>
                              <a:avLst/>
                              <a:gdLst>
                                <a:gd name="T0" fmla="*/ 0 w 359"/>
                                <a:gd name="T1" fmla="*/ 13 h 280"/>
                                <a:gd name="T2" fmla="*/ 30 w 359"/>
                                <a:gd name="T3" fmla="*/ 3 h 280"/>
                                <a:gd name="T4" fmla="*/ 57 w 359"/>
                                <a:gd name="T5" fmla="*/ 0 h 280"/>
                                <a:gd name="T6" fmla="*/ 82 w 359"/>
                                <a:gd name="T7" fmla="*/ 1 h 280"/>
                                <a:gd name="T8" fmla="*/ 107 w 359"/>
                                <a:gd name="T9" fmla="*/ 9 h 280"/>
                                <a:gd name="T10" fmla="*/ 131 w 359"/>
                                <a:gd name="T11" fmla="*/ 19 h 280"/>
                                <a:gd name="T12" fmla="*/ 154 w 359"/>
                                <a:gd name="T13" fmla="*/ 35 h 280"/>
                                <a:gd name="T14" fmla="*/ 178 w 359"/>
                                <a:gd name="T15" fmla="*/ 54 h 280"/>
                                <a:gd name="T16" fmla="*/ 205 w 359"/>
                                <a:gd name="T17" fmla="*/ 77 h 280"/>
                                <a:gd name="T18" fmla="*/ 226 w 359"/>
                                <a:gd name="T19" fmla="*/ 91 h 280"/>
                                <a:gd name="T20" fmla="*/ 248 w 359"/>
                                <a:gd name="T21" fmla="*/ 110 h 280"/>
                                <a:gd name="T22" fmla="*/ 267 w 359"/>
                                <a:gd name="T23" fmla="*/ 130 h 280"/>
                                <a:gd name="T24" fmla="*/ 287 w 359"/>
                                <a:gd name="T25" fmla="*/ 155 h 280"/>
                                <a:gd name="T26" fmla="*/ 304 w 359"/>
                                <a:gd name="T27" fmla="*/ 179 h 280"/>
                                <a:gd name="T28" fmla="*/ 322 w 359"/>
                                <a:gd name="T29" fmla="*/ 204 h 280"/>
                                <a:gd name="T30" fmla="*/ 335 w 359"/>
                                <a:gd name="T31" fmla="*/ 229 h 280"/>
                                <a:gd name="T32" fmla="*/ 353 w 359"/>
                                <a:gd name="T33" fmla="*/ 256 h 280"/>
                                <a:gd name="T34" fmla="*/ 355 w 359"/>
                                <a:gd name="T35" fmla="*/ 266 h 280"/>
                                <a:gd name="T36" fmla="*/ 357 w 359"/>
                                <a:gd name="T37" fmla="*/ 274 h 280"/>
                                <a:gd name="T38" fmla="*/ 357 w 359"/>
                                <a:gd name="T39" fmla="*/ 276 h 280"/>
                                <a:gd name="T40" fmla="*/ 359 w 359"/>
                                <a:gd name="T41" fmla="*/ 278 h 280"/>
                                <a:gd name="T42" fmla="*/ 345 w 359"/>
                                <a:gd name="T43" fmla="*/ 280 h 280"/>
                                <a:gd name="T44" fmla="*/ 322 w 359"/>
                                <a:gd name="T45" fmla="*/ 278 h 280"/>
                                <a:gd name="T46" fmla="*/ 292 w 359"/>
                                <a:gd name="T47" fmla="*/ 270 h 280"/>
                                <a:gd name="T48" fmla="*/ 257 w 359"/>
                                <a:gd name="T49" fmla="*/ 260 h 280"/>
                                <a:gd name="T50" fmla="*/ 224 w 359"/>
                                <a:gd name="T51" fmla="*/ 247 h 280"/>
                                <a:gd name="T52" fmla="*/ 195 w 359"/>
                                <a:gd name="T53" fmla="*/ 233 h 280"/>
                                <a:gd name="T54" fmla="*/ 174 w 359"/>
                                <a:gd name="T55" fmla="*/ 221 h 280"/>
                                <a:gd name="T56" fmla="*/ 162 w 359"/>
                                <a:gd name="T57" fmla="*/ 216 h 280"/>
                                <a:gd name="T58" fmla="*/ 152 w 359"/>
                                <a:gd name="T59" fmla="*/ 181 h 280"/>
                                <a:gd name="T60" fmla="*/ 137 w 359"/>
                                <a:gd name="T61" fmla="*/ 149 h 280"/>
                                <a:gd name="T62" fmla="*/ 117 w 359"/>
                                <a:gd name="T63" fmla="*/ 120 h 280"/>
                                <a:gd name="T64" fmla="*/ 96 w 359"/>
                                <a:gd name="T65" fmla="*/ 95 h 280"/>
                                <a:gd name="T66" fmla="*/ 72 w 359"/>
                                <a:gd name="T67" fmla="*/ 70 h 280"/>
                                <a:gd name="T68" fmla="*/ 47 w 359"/>
                                <a:gd name="T69" fmla="*/ 48 h 280"/>
                                <a:gd name="T70" fmla="*/ 22 w 359"/>
                                <a:gd name="T71" fmla="*/ 29 h 280"/>
                                <a:gd name="T72" fmla="*/ 0 w 359"/>
                                <a:gd name="T73" fmla="*/ 13 h 280"/>
                                <a:gd name="T74" fmla="*/ 0 w 359"/>
                                <a:gd name="T75" fmla="*/ 13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" h="280">
                                  <a:moveTo>
                                    <a:pt x="0" y="13"/>
                                  </a:moveTo>
                                  <a:lnTo>
                                    <a:pt x="30" y="3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78" y="54"/>
                                  </a:lnTo>
                                  <a:lnTo>
                                    <a:pt x="205" y="77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48" y="110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87" y="155"/>
                                  </a:lnTo>
                                  <a:lnTo>
                                    <a:pt x="304" y="179"/>
                                  </a:lnTo>
                                  <a:lnTo>
                                    <a:pt x="322" y="204"/>
                                  </a:lnTo>
                                  <a:lnTo>
                                    <a:pt x="335" y="229"/>
                                  </a:lnTo>
                                  <a:lnTo>
                                    <a:pt x="353" y="256"/>
                                  </a:lnTo>
                                  <a:lnTo>
                                    <a:pt x="355" y="266"/>
                                  </a:lnTo>
                                  <a:lnTo>
                                    <a:pt x="357" y="274"/>
                                  </a:lnTo>
                                  <a:lnTo>
                                    <a:pt x="357" y="276"/>
                                  </a:lnTo>
                                  <a:lnTo>
                                    <a:pt x="359" y="278"/>
                                  </a:lnTo>
                                  <a:lnTo>
                                    <a:pt x="345" y="280"/>
                                  </a:lnTo>
                                  <a:lnTo>
                                    <a:pt x="322" y="278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57" y="260"/>
                                  </a:lnTo>
                                  <a:lnTo>
                                    <a:pt x="224" y="247"/>
                                  </a:lnTo>
                                  <a:lnTo>
                                    <a:pt x="195" y="233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162" y="216"/>
                                  </a:lnTo>
                                  <a:lnTo>
                                    <a:pt x="152" y="181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528" y="1840"/>
                              <a:ext cx="181" cy="45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92 h 457"/>
                                <a:gd name="T2" fmla="*/ 2 w 181"/>
                                <a:gd name="T3" fmla="*/ 181 h 457"/>
                                <a:gd name="T4" fmla="*/ 6 w 181"/>
                                <a:gd name="T5" fmla="*/ 167 h 457"/>
                                <a:gd name="T6" fmla="*/ 8 w 181"/>
                                <a:gd name="T7" fmla="*/ 155 h 457"/>
                                <a:gd name="T8" fmla="*/ 11 w 181"/>
                                <a:gd name="T9" fmla="*/ 150 h 457"/>
                                <a:gd name="T10" fmla="*/ 31 w 181"/>
                                <a:gd name="T11" fmla="*/ 128 h 457"/>
                                <a:gd name="T12" fmla="*/ 52 w 181"/>
                                <a:gd name="T13" fmla="*/ 111 h 457"/>
                                <a:gd name="T14" fmla="*/ 74 w 181"/>
                                <a:gd name="T15" fmla="*/ 91 h 457"/>
                                <a:gd name="T16" fmla="*/ 93 w 181"/>
                                <a:gd name="T17" fmla="*/ 74 h 457"/>
                                <a:gd name="T18" fmla="*/ 115 w 181"/>
                                <a:gd name="T19" fmla="*/ 54 h 457"/>
                                <a:gd name="T20" fmla="*/ 134 w 181"/>
                                <a:gd name="T21" fmla="*/ 37 h 457"/>
                                <a:gd name="T22" fmla="*/ 154 w 181"/>
                                <a:gd name="T23" fmla="*/ 17 h 457"/>
                                <a:gd name="T24" fmla="*/ 175 w 181"/>
                                <a:gd name="T25" fmla="*/ 0 h 457"/>
                                <a:gd name="T26" fmla="*/ 175 w 181"/>
                                <a:gd name="T27" fmla="*/ 4 h 457"/>
                                <a:gd name="T28" fmla="*/ 179 w 181"/>
                                <a:gd name="T29" fmla="*/ 9 h 457"/>
                                <a:gd name="T30" fmla="*/ 179 w 181"/>
                                <a:gd name="T31" fmla="*/ 17 h 457"/>
                                <a:gd name="T32" fmla="*/ 181 w 181"/>
                                <a:gd name="T33" fmla="*/ 27 h 457"/>
                                <a:gd name="T34" fmla="*/ 167 w 181"/>
                                <a:gd name="T35" fmla="*/ 58 h 457"/>
                                <a:gd name="T36" fmla="*/ 158 w 181"/>
                                <a:gd name="T37" fmla="*/ 87 h 457"/>
                                <a:gd name="T38" fmla="*/ 150 w 181"/>
                                <a:gd name="T39" fmla="*/ 118 h 457"/>
                                <a:gd name="T40" fmla="*/ 146 w 181"/>
                                <a:gd name="T41" fmla="*/ 152 h 457"/>
                                <a:gd name="T42" fmla="*/ 142 w 181"/>
                                <a:gd name="T43" fmla="*/ 183 h 457"/>
                                <a:gd name="T44" fmla="*/ 140 w 181"/>
                                <a:gd name="T45" fmla="*/ 216 h 457"/>
                                <a:gd name="T46" fmla="*/ 140 w 181"/>
                                <a:gd name="T47" fmla="*/ 249 h 457"/>
                                <a:gd name="T48" fmla="*/ 144 w 181"/>
                                <a:gd name="T49" fmla="*/ 288 h 457"/>
                                <a:gd name="T50" fmla="*/ 132 w 181"/>
                                <a:gd name="T51" fmla="*/ 305 h 457"/>
                                <a:gd name="T52" fmla="*/ 128 w 181"/>
                                <a:gd name="T53" fmla="*/ 329 h 457"/>
                                <a:gd name="T54" fmla="*/ 128 w 181"/>
                                <a:gd name="T55" fmla="*/ 352 h 457"/>
                                <a:gd name="T56" fmla="*/ 132 w 181"/>
                                <a:gd name="T57" fmla="*/ 375 h 457"/>
                                <a:gd name="T58" fmla="*/ 134 w 181"/>
                                <a:gd name="T59" fmla="*/ 399 h 457"/>
                                <a:gd name="T60" fmla="*/ 136 w 181"/>
                                <a:gd name="T61" fmla="*/ 420 h 457"/>
                                <a:gd name="T62" fmla="*/ 136 w 181"/>
                                <a:gd name="T63" fmla="*/ 440 h 457"/>
                                <a:gd name="T64" fmla="*/ 130 w 181"/>
                                <a:gd name="T65" fmla="*/ 457 h 457"/>
                                <a:gd name="T66" fmla="*/ 124 w 181"/>
                                <a:gd name="T67" fmla="*/ 438 h 457"/>
                                <a:gd name="T68" fmla="*/ 115 w 181"/>
                                <a:gd name="T69" fmla="*/ 410 h 457"/>
                                <a:gd name="T70" fmla="*/ 101 w 181"/>
                                <a:gd name="T71" fmla="*/ 375 h 457"/>
                                <a:gd name="T72" fmla="*/ 86 w 181"/>
                                <a:gd name="T73" fmla="*/ 337 h 457"/>
                                <a:gd name="T74" fmla="*/ 66 w 181"/>
                                <a:gd name="T75" fmla="*/ 294 h 457"/>
                                <a:gd name="T76" fmla="*/ 45 w 181"/>
                                <a:gd name="T77" fmla="*/ 255 h 457"/>
                                <a:gd name="T78" fmla="*/ 21 w 181"/>
                                <a:gd name="T79" fmla="*/ 220 h 457"/>
                                <a:gd name="T80" fmla="*/ 0 w 181"/>
                                <a:gd name="T81" fmla="*/ 192 h 457"/>
                                <a:gd name="T82" fmla="*/ 0 w 181"/>
                                <a:gd name="T83" fmla="*/ 19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81" h="457">
                                  <a:moveTo>
                                    <a:pt x="0" y="192"/>
                                  </a:moveTo>
                                  <a:lnTo>
                                    <a:pt x="2" y="181"/>
                                  </a:lnTo>
                                  <a:lnTo>
                                    <a:pt x="6" y="167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31" y="128"/>
                                  </a:lnTo>
                                  <a:lnTo>
                                    <a:pt x="52" y="111"/>
                                  </a:lnTo>
                                  <a:lnTo>
                                    <a:pt x="74" y="91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79" y="9"/>
                                  </a:lnTo>
                                  <a:lnTo>
                                    <a:pt x="179" y="17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67" y="5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50" y="118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40" y="216"/>
                                  </a:lnTo>
                                  <a:lnTo>
                                    <a:pt x="140" y="249"/>
                                  </a:lnTo>
                                  <a:lnTo>
                                    <a:pt x="144" y="288"/>
                                  </a:lnTo>
                                  <a:lnTo>
                                    <a:pt x="132" y="305"/>
                                  </a:lnTo>
                                  <a:lnTo>
                                    <a:pt x="128" y="329"/>
                                  </a:lnTo>
                                  <a:lnTo>
                                    <a:pt x="128" y="352"/>
                                  </a:lnTo>
                                  <a:lnTo>
                                    <a:pt x="132" y="375"/>
                                  </a:lnTo>
                                  <a:lnTo>
                                    <a:pt x="134" y="399"/>
                                  </a:lnTo>
                                  <a:lnTo>
                                    <a:pt x="136" y="420"/>
                                  </a:lnTo>
                                  <a:lnTo>
                                    <a:pt x="136" y="440"/>
                                  </a:lnTo>
                                  <a:lnTo>
                                    <a:pt x="130" y="457"/>
                                  </a:lnTo>
                                  <a:lnTo>
                                    <a:pt x="124" y="438"/>
                                  </a:lnTo>
                                  <a:lnTo>
                                    <a:pt x="115" y="410"/>
                                  </a:lnTo>
                                  <a:lnTo>
                                    <a:pt x="101" y="375"/>
                                  </a:lnTo>
                                  <a:lnTo>
                                    <a:pt x="86" y="337"/>
                                  </a:lnTo>
                                  <a:lnTo>
                                    <a:pt x="66" y="294"/>
                                  </a:lnTo>
                                  <a:lnTo>
                                    <a:pt x="45" y="255"/>
                                  </a:lnTo>
                                  <a:lnTo>
                                    <a:pt x="21" y="220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372" y="1700"/>
                              <a:ext cx="366" cy="212"/>
                            </a:xfrm>
                            <a:custGeom>
                              <a:avLst/>
                              <a:gdLst>
                                <a:gd name="T0" fmla="*/ 130 w 366"/>
                                <a:gd name="T1" fmla="*/ 210 h 212"/>
                                <a:gd name="T2" fmla="*/ 127 w 366"/>
                                <a:gd name="T3" fmla="*/ 194 h 212"/>
                                <a:gd name="T4" fmla="*/ 115 w 366"/>
                                <a:gd name="T5" fmla="*/ 171 h 212"/>
                                <a:gd name="T6" fmla="*/ 95 w 366"/>
                                <a:gd name="T7" fmla="*/ 142 h 212"/>
                                <a:gd name="T8" fmla="*/ 74 w 366"/>
                                <a:gd name="T9" fmla="*/ 111 h 212"/>
                                <a:gd name="T10" fmla="*/ 51 w 366"/>
                                <a:gd name="T11" fmla="*/ 79 h 212"/>
                                <a:gd name="T12" fmla="*/ 29 w 366"/>
                                <a:gd name="T13" fmla="*/ 52 h 212"/>
                                <a:gd name="T14" fmla="*/ 12 w 366"/>
                                <a:gd name="T15" fmla="*/ 31 h 212"/>
                                <a:gd name="T16" fmla="*/ 0 w 366"/>
                                <a:gd name="T17" fmla="*/ 17 h 212"/>
                                <a:gd name="T18" fmla="*/ 10 w 366"/>
                                <a:gd name="T19" fmla="*/ 13 h 212"/>
                                <a:gd name="T20" fmla="*/ 16 w 366"/>
                                <a:gd name="T21" fmla="*/ 11 h 212"/>
                                <a:gd name="T22" fmla="*/ 19 w 366"/>
                                <a:gd name="T23" fmla="*/ 5 h 212"/>
                                <a:gd name="T24" fmla="*/ 25 w 366"/>
                                <a:gd name="T25" fmla="*/ 0 h 212"/>
                                <a:gd name="T26" fmla="*/ 53 w 366"/>
                                <a:gd name="T27" fmla="*/ 11 h 212"/>
                                <a:gd name="T28" fmla="*/ 80 w 366"/>
                                <a:gd name="T29" fmla="*/ 21 h 212"/>
                                <a:gd name="T30" fmla="*/ 109 w 366"/>
                                <a:gd name="T31" fmla="*/ 27 h 212"/>
                                <a:gd name="T32" fmla="*/ 138 w 366"/>
                                <a:gd name="T33" fmla="*/ 33 h 212"/>
                                <a:gd name="T34" fmla="*/ 167 w 366"/>
                                <a:gd name="T35" fmla="*/ 33 h 212"/>
                                <a:gd name="T36" fmla="*/ 197 w 366"/>
                                <a:gd name="T37" fmla="*/ 33 h 212"/>
                                <a:gd name="T38" fmla="*/ 226 w 366"/>
                                <a:gd name="T39" fmla="*/ 29 h 212"/>
                                <a:gd name="T40" fmla="*/ 255 w 366"/>
                                <a:gd name="T41" fmla="*/ 25 h 212"/>
                                <a:gd name="T42" fmla="*/ 267 w 366"/>
                                <a:gd name="T43" fmla="*/ 31 h 212"/>
                                <a:gd name="T44" fmla="*/ 279 w 366"/>
                                <a:gd name="T45" fmla="*/ 38 h 212"/>
                                <a:gd name="T46" fmla="*/ 288 w 366"/>
                                <a:gd name="T47" fmla="*/ 44 h 212"/>
                                <a:gd name="T48" fmla="*/ 302 w 366"/>
                                <a:gd name="T49" fmla="*/ 50 h 212"/>
                                <a:gd name="T50" fmla="*/ 314 w 366"/>
                                <a:gd name="T51" fmla="*/ 56 h 212"/>
                                <a:gd name="T52" fmla="*/ 327 w 366"/>
                                <a:gd name="T53" fmla="*/ 64 h 212"/>
                                <a:gd name="T54" fmla="*/ 339 w 366"/>
                                <a:gd name="T55" fmla="*/ 70 h 212"/>
                                <a:gd name="T56" fmla="*/ 353 w 366"/>
                                <a:gd name="T57" fmla="*/ 77 h 212"/>
                                <a:gd name="T58" fmla="*/ 360 w 366"/>
                                <a:gd name="T59" fmla="*/ 79 h 212"/>
                                <a:gd name="T60" fmla="*/ 366 w 366"/>
                                <a:gd name="T61" fmla="*/ 87 h 212"/>
                                <a:gd name="T62" fmla="*/ 345 w 366"/>
                                <a:gd name="T63" fmla="*/ 107 h 212"/>
                                <a:gd name="T64" fmla="*/ 327 w 366"/>
                                <a:gd name="T65" fmla="*/ 128 h 212"/>
                                <a:gd name="T66" fmla="*/ 306 w 366"/>
                                <a:gd name="T67" fmla="*/ 149 h 212"/>
                                <a:gd name="T68" fmla="*/ 288 w 366"/>
                                <a:gd name="T69" fmla="*/ 167 h 212"/>
                                <a:gd name="T70" fmla="*/ 267 w 366"/>
                                <a:gd name="T71" fmla="*/ 183 h 212"/>
                                <a:gd name="T72" fmla="*/ 245 w 366"/>
                                <a:gd name="T73" fmla="*/ 196 h 212"/>
                                <a:gd name="T74" fmla="*/ 222 w 366"/>
                                <a:gd name="T75" fmla="*/ 206 h 212"/>
                                <a:gd name="T76" fmla="*/ 195 w 366"/>
                                <a:gd name="T77" fmla="*/ 212 h 212"/>
                                <a:gd name="T78" fmla="*/ 177 w 366"/>
                                <a:gd name="T79" fmla="*/ 212 h 212"/>
                                <a:gd name="T80" fmla="*/ 164 w 366"/>
                                <a:gd name="T81" fmla="*/ 212 h 212"/>
                                <a:gd name="T82" fmla="*/ 152 w 366"/>
                                <a:gd name="T83" fmla="*/ 212 h 212"/>
                                <a:gd name="T84" fmla="*/ 146 w 366"/>
                                <a:gd name="T85" fmla="*/ 212 h 212"/>
                                <a:gd name="T86" fmla="*/ 138 w 366"/>
                                <a:gd name="T87" fmla="*/ 212 h 212"/>
                                <a:gd name="T88" fmla="*/ 134 w 366"/>
                                <a:gd name="T89" fmla="*/ 212 h 212"/>
                                <a:gd name="T90" fmla="*/ 130 w 366"/>
                                <a:gd name="T91" fmla="*/ 210 h 212"/>
                                <a:gd name="T92" fmla="*/ 130 w 366"/>
                                <a:gd name="T93" fmla="*/ 210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6" h="212">
                                  <a:moveTo>
                                    <a:pt x="130" y="210"/>
                                  </a:moveTo>
                                  <a:lnTo>
                                    <a:pt x="127" y="194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109" y="27"/>
                                  </a:lnTo>
                                  <a:lnTo>
                                    <a:pt x="138" y="33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97" y="33"/>
                                  </a:lnTo>
                                  <a:lnTo>
                                    <a:pt x="226" y="29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67" y="31"/>
                                  </a:lnTo>
                                  <a:lnTo>
                                    <a:pt x="279" y="38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14" y="56"/>
                                  </a:lnTo>
                                  <a:lnTo>
                                    <a:pt x="327" y="64"/>
                                  </a:lnTo>
                                  <a:lnTo>
                                    <a:pt x="339" y="70"/>
                                  </a:lnTo>
                                  <a:lnTo>
                                    <a:pt x="353" y="77"/>
                                  </a:lnTo>
                                  <a:lnTo>
                                    <a:pt x="360" y="79"/>
                                  </a:lnTo>
                                  <a:lnTo>
                                    <a:pt x="366" y="87"/>
                                  </a:lnTo>
                                  <a:lnTo>
                                    <a:pt x="345" y="107"/>
                                  </a:lnTo>
                                  <a:lnTo>
                                    <a:pt x="327" y="128"/>
                                  </a:lnTo>
                                  <a:lnTo>
                                    <a:pt x="306" y="149"/>
                                  </a:lnTo>
                                  <a:lnTo>
                                    <a:pt x="288" y="167"/>
                                  </a:lnTo>
                                  <a:lnTo>
                                    <a:pt x="267" y="183"/>
                                  </a:lnTo>
                                  <a:lnTo>
                                    <a:pt x="245" y="196"/>
                                  </a:lnTo>
                                  <a:lnTo>
                                    <a:pt x="222" y="206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177" y="212"/>
                                  </a:lnTo>
                                  <a:lnTo>
                                    <a:pt x="164" y="212"/>
                                  </a:lnTo>
                                  <a:lnTo>
                                    <a:pt x="152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38" y="212"/>
                                  </a:lnTo>
                                  <a:lnTo>
                                    <a:pt x="134" y="212"/>
                                  </a:lnTo>
                                  <a:lnTo>
                                    <a:pt x="130" y="210"/>
                                  </a:lnTo>
                                  <a:lnTo>
                                    <a:pt x="13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672" y="1871"/>
                              <a:ext cx="82" cy="335"/>
                            </a:xfrm>
                            <a:custGeom>
                              <a:avLst/>
                              <a:gdLst>
                                <a:gd name="T0" fmla="*/ 39 w 82"/>
                                <a:gd name="T1" fmla="*/ 0 h 335"/>
                                <a:gd name="T2" fmla="*/ 43 w 82"/>
                                <a:gd name="T3" fmla="*/ 12 h 335"/>
                                <a:gd name="T4" fmla="*/ 49 w 82"/>
                                <a:gd name="T5" fmla="*/ 23 h 335"/>
                                <a:gd name="T6" fmla="*/ 53 w 82"/>
                                <a:gd name="T7" fmla="*/ 35 h 335"/>
                                <a:gd name="T8" fmla="*/ 58 w 82"/>
                                <a:gd name="T9" fmla="*/ 47 h 335"/>
                                <a:gd name="T10" fmla="*/ 64 w 82"/>
                                <a:gd name="T11" fmla="*/ 58 h 335"/>
                                <a:gd name="T12" fmla="*/ 70 w 82"/>
                                <a:gd name="T13" fmla="*/ 72 h 335"/>
                                <a:gd name="T14" fmla="*/ 76 w 82"/>
                                <a:gd name="T15" fmla="*/ 84 h 335"/>
                                <a:gd name="T16" fmla="*/ 82 w 82"/>
                                <a:gd name="T17" fmla="*/ 95 h 335"/>
                                <a:gd name="T18" fmla="*/ 74 w 82"/>
                                <a:gd name="T19" fmla="*/ 123 h 335"/>
                                <a:gd name="T20" fmla="*/ 70 w 82"/>
                                <a:gd name="T21" fmla="*/ 152 h 335"/>
                                <a:gd name="T22" fmla="*/ 66 w 82"/>
                                <a:gd name="T23" fmla="*/ 183 h 335"/>
                                <a:gd name="T24" fmla="*/ 66 w 82"/>
                                <a:gd name="T25" fmla="*/ 212 h 335"/>
                                <a:gd name="T26" fmla="*/ 66 w 82"/>
                                <a:gd name="T27" fmla="*/ 243 h 335"/>
                                <a:gd name="T28" fmla="*/ 68 w 82"/>
                                <a:gd name="T29" fmla="*/ 272 h 335"/>
                                <a:gd name="T30" fmla="*/ 70 w 82"/>
                                <a:gd name="T31" fmla="*/ 304 h 335"/>
                                <a:gd name="T32" fmla="*/ 76 w 82"/>
                                <a:gd name="T33" fmla="*/ 335 h 335"/>
                                <a:gd name="T34" fmla="*/ 62 w 82"/>
                                <a:gd name="T35" fmla="*/ 325 h 335"/>
                                <a:gd name="T36" fmla="*/ 56 w 82"/>
                                <a:gd name="T37" fmla="*/ 313 h 335"/>
                                <a:gd name="T38" fmla="*/ 51 w 82"/>
                                <a:gd name="T39" fmla="*/ 298 h 335"/>
                                <a:gd name="T40" fmla="*/ 47 w 82"/>
                                <a:gd name="T41" fmla="*/ 284 h 335"/>
                                <a:gd name="T42" fmla="*/ 41 w 82"/>
                                <a:gd name="T43" fmla="*/ 270 h 335"/>
                                <a:gd name="T44" fmla="*/ 35 w 82"/>
                                <a:gd name="T45" fmla="*/ 261 h 335"/>
                                <a:gd name="T46" fmla="*/ 21 w 82"/>
                                <a:gd name="T47" fmla="*/ 255 h 335"/>
                                <a:gd name="T48" fmla="*/ 6 w 82"/>
                                <a:gd name="T49" fmla="*/ 257 h 335"/>
                                <a:gd name="T50" fmla="*/ 2 w 82"/>
                                <a:gd name="T51" fmla="*/ 237 h 335"/>
                                <a:gd name="T52" fmla="*/ 0 w 82"/>
                                <a:gd name="T53" fmla="*/ 208 h 335"/>
                                <a:gd name="T54" fmla="*/ 4 w 82"/>
                                <a:gd name="T55" fmla="*/ 173 h 335"/>
                                <a:gd name="T56" fmla="*/ 8 w 82"/>
                                <a:gd name="T57" fmla="*/ 132 h 335"/>
                                <a:gd name="T58" fmla="*/ 14 w 82"/>
                                <a:gd name="T59" fmla="*/ 89 h 335"/>
                                <a:gd name="T60" fmla="*/ 23 w 82"/>
                                <a:gd name="T61" fmla="*/ 52 h 335"/>
                                <a:gd name="T62" fmla="*/ 31 w 82"/>
                                <a:gd name="T63" fmla="*/ 19 h 335"/>
                                <a:gd name="T64" fmla="*/ 39 w 82"/>
                                <a:gd name="T65" fmla="*/ 0 h 335"/>
                                <a:gd name="T66" fmla="*/ 39 w 82"/>
                                <a:gd name="T67" fmla="*/ 0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2" h="335">
                                  <a:moveTo>
                                    <a:pt x="39" y="0"/>
                                  </a:moveTo>
                                  <a:lnTo>
                                    <a:pt x="43" y="12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4" y="58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82" y="95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6" y="183"/>
                                  </a:lnTo>
                                  <a:lnTo>
                                    <a:pt x="66" y="212"/>
                                  </a:lnTo>
                                  <a:lnTo>
                                    <a:pt x="66" y="243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70" y="304"/>
                                  </a:lnTo>
                                  <a:lnTo>
                                    <a:pt x="76" y="335"/>
                                  </a:lnTo>
                                  <a:lnTo>
                                    <a:pt x="62" y="325"/>
                                  </a:lnTo>
                                  <a:lnTo>
                                    <a:pt x="56" y="313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47" y="284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35" y="261"/>
                                  </a:lnTo>
                                  <a:lnTo>
                                    <a:pt x="21" y="255"/>
                                  </a:lnTo>
                                  <a:lnTo>
                                    <a:pt x="6" y="257"/>
                                  </a:lnTo>
                                  <a:lnTo>
                                    <a:pt x="2" y="23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8" y="132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746" y="1972"/>
                              <a:ext cx="105" cy="290"/>
                            </a:xfrm>
                            <a:custGeom>
                              <a:avLst/>
                              <a:gdLst>
                                <a:gd name="T0" fmla="*/ 8 w 105"/>
                                <a:gd name="T1" fmla="*/ 241 h 290"/>
                                <a:gd name="T2" fmla="*/ 4 w 105"/>
                                <a:gd name="T3" fmla="*/ 220 h 290"/>
                                <a:gd name="T4" fmla="*/ 2 w 105"/>
                                <a:gd name="T5" fmla="*/ 189 h 290"/>
                                <a:gd name="T6" fmla="*/ 0 w 105"/>
                                <a:gd name="T7" fmla="*/ 152 h 290"/>
                                <a:gd name="T8" fmla="*/ 0 w 105"/>
                                <a:gd name="T9" fmla="*/ 113 h 290"/>
                                <a:gd name="T10" fmla="*/ 0 w 105"/>
                                <a:gd name="T11" fmla="*/ 72 h 290"/>
                                <a:gd name="T12" fmla="*/ 2 w 105"/>
                                <a:gd name="T13" fmla="*/ 39 h 290"/>
                                <a:gd name="T14" fmla="*/ 6 w 105"/>
                                <a:gd name="T15" fmla="*/ 12 h 290"/>
                                <a:gd name="T16" fmla="*/ 14 w 105"/>
                                <a:gd name="T17" fmla="*/ 0 h 290"/>
                                <a:gd name="T18" fmla="*/ 25 w 105"/>
                                <a:gd name="T19" fmla="*/ 16 h 290"/>
                                <a:gd name="T20" fmla="*/ 37 w 105"/>
                                <a:gd name="T21" fmla="*/ 33 h 290"/>
                                <a:gd name="T22" fmla="*/ 49 w 105"/>
                                <a:gd name="T23" fmla="*/ 51 h 290"/>
                                <a:gd name="T24" fmla="*/ 58 w 105"/>
                                <a:gd name="T25" fmla="*/ 66 h 290"/>
                                <a:gd name="T26" fmla="*/ 70 w 105"/>
                                <a:gd name="T27" fmla="*/ 84 h 290"/>
                                <a:gd name="T28" fmla="*/ 82 w 105"/>
                                <a:gd name="T29" fmla="*/ 101 h 290"/>
                                <a:gd name="T30" fmla="*/ 91 w 105"/>
                                <a:gd name="T31" fmla="*/ 121 h 290"/>
                                <a:gd name="T32" fmla="*/ 101 w 105"/>
                                <a:gd name="T33" fmla="*/ 140 h 290"/>
                                <a:gd name="T34" fmla="*/ 99 w 105"/>
                                <a:gd name="T35" fmla="*/ 160 h 290"/>
                                <a:gd name="T36" fmla="*/ 97 w 105"/>
                                <a:gd name="T37" fmla="*/ 177 h 290"/>
                                <a:gd name="T38" fmla="*/ 97 w 105"/>
                                <a:gd name="T39" fmla="*/ 197 h 290"/>
                                <a:gd name="T40" fmla="*/ 97 w 105"/>
                                <a:gd name="T41" fmla="*/ 216 h 290"/>
                                <a:gd name="T42" fmla="*/ 97 w 105"/>
                                <a:gd name="T43" fmla="*/ 234 h 290"/>
                                <a:gd name="T44" fmla="*/ 99 w 105"/>
                                <a:gd name="T45" fmla="*/ 249 h 290"/>
                                <a:gd name="T46" fmla="*/ 101 w 105"/>
                                <a:gd name="T47" fmla="*/ 269 h 290"/>
                                <a:gd name="T48" fmla="*/ 105 w 105"/>
                                <a:gd name="T49" fmla="*/ 290 h 290"/>
                                <a:gd name="T50" fmla="*/ 93 w 105"/>
                                <a:gd name="T51" fmla="*/ 288 h 290"/>
                                <a:gd name="T52" fmla="*/ 88 w 105"/>
                                <a:gd name="T53" fmla="*/ 278 h 290"/>
                                <a:gd name="T54" fmla="*/ 76 w 105"/>
                                <a:gd name="T55" fmla="*/ 267 h 290"/>
                                <a:gd name="T56" fmla="*/ 70 w 105"/>
                                <a:gd name="T57" fmla="*/ 251 h 290"/>
                                <a:gd name="T58" fmla="*/ 58 w 105"/>
                                <a:gd name="T59" fmla="*/ 234 h 290"/>
                                <a:gd name="T60" fmla="*/ 53 w 105"/>
                                <a:gd name="T61" fmla="*/ 220 h 290"/>
                                <a:gd name="T62" fmla="*/ 45 w 105"/>
                                <a:gd name="T63" fmla="*/ 208 h 290"/>
                                <a:gd name="T64" fmla="*/ 41 w 105"/>
                                <a:gd name="T65" fmla="*/ 205 h 290"/>
                                <a:gd name="T66" fmla="*/ 33 w 105"/>
                                <a:gd name="T67" fmla="*/ 212 h 290"/>
                                <a:gd name="T68" fmla="*/ 25 w 105"/>
                                <a:gd name="T69" fmla="*/ 224 h 290"/>
                                <a:gd name="T70" fmla="*/ 19 w 105"/>
                                <a:gd name="T71" fmla="*/ 236 h 290"/>
                                <a:gd name="T72" fmla="*/ 14 w 105"/>
                                <a:gd name="T73" fmla="*/ 249 h 290"/>
                                <a:gd name="T74" fmla="*/ 10 w 105"/>
                                <a:gd name="T75" fmla="*/ 247 h 290"/>
                                <a:gd name="T76" fmla="*/ 8 w 105"/>
                                <a:gd name="T77" fmla="*/ 241 h 290"/>
                                <a:gd name="T78" fmla="*/ 8 w 105"/>
                                <a:gd name="T79" fmla="*/ 241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290">
                                  <a:moveTo>
                                    <a:pt x="8" y="241"/>
                                  </a:moveTo>
                                  <a:lnTo>
                                    <a:pt x="4" y="220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9" y="51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91" y="121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99" y="160"/>
                                  </a:lnTo>
                                  <a:lnTo>
                                    <a:pt x="97" y="177"/>
                                  </a:lnTo>
                                  <a:lnTo>
                                    <a:pt x="97" y="197"/>
                                  </a:lnTo>
                                  <a:lnTo>
                                    <a:pt x="97" y="216"/>
                                  </a:lnTo>
                                  <a:lnTo>
                                    <a:pt x="97" y="234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105" y="290"/>
                                  </a:lnTo>
                                  <a:lnTo>
                                    <a:pt x="93" y="288"/>
                                  </a:lnTo>
                                  <a:lnTo>
                                    <a:pt x="88" y="278"/>
                                  </a:lnTo>
                                  <a:lnTo>
                                    <a:pt x="76" y="267"/>
                                  </a:lnTo>
                                  <a:lnTo>
                                    <a:pt x="70" y="251"/>
                                  </a:lnTo>
                                  <a:lnTo>
                                    <a:pt x="58" y="234"/>
                                  </a:lnTo>
                                  <a:lnTo>
                                    <a:pt x="53" y="220"/>
                                  </a:lnTo>
                                  <a:lnTo>
                                    <a:pt x="45" y="208"/>
                                  </a:lnTo>
                                  <a:lnTo>
                                    <a:pt x="41" y="205"/>
                                  </a:lnTo>
                                  <a:lnTo>
                                    <a:pt x="33" y="212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14" y="249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8" y="241"/>
                                  </a:lnTo>
                                  <a:lnTo>
                                    <a:pt x="8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261" y="1472"/>
                              <a:ext cx="224" cy="120"/>
                            </a:xfrm>
                            <a:custGeom>
                              <a:avLst/>
                              <a:gdLst>
                                <a:gd name="T0" fmla="*/ 19 w 224"/>
                                <a:gd name="T1" fmla="*/ 93 h 120"/>
                                <a:gd name="T2" fmla="*/ 27 w 224"/>
                                <a:gd name="T3" fmla="*/ 87 h 120"/>
                                <a:gd name="T4" fmla="*/ 37 w 224"/>
                                <a:gd name="T5" fmla="*/ 85 h 120"/>
                                <a:gd name="T6" fmla="*/ 45 w 224"/>
                                <a:gd name="T7" fmla="*/ 84 h 120"/>
                                <a:gd name="T8" fmla="*/ 53 w 224"/>
                                <a:gd name="T9" fmla="*/ 80 h 120"/>
                                <a:gd name="T10" fmla="*/ 45 w 224"/>
                                <a:gd name="T11" fmla="*/ 68 h 120"/>
                                <a:gd name="T12" fmla="*/ 37 w 224"/>
                                <a:gd name="T13" fmla="*/ 60 h 120"/>
                                <a:gd name="T14" fmla="*/ 31 w 224"/>
                                <a:gd name="T15" fmla="*/ 50 h 120"/>
                                <a:gd name="T16" fmla="*/ 23 w 224"/>
                                <a:gd name="T17" fmla="*/ 45 h 120"/>
                                <a:gd name="T18" fmla="*/ 16 w 224"/>
                                <a:gd name="T19" fmla="*/ 35 h 120"/>
                                <a:gd name="T20" fmla="*/ 10 w 224"/>
                                <a:gd name="T21" fmla="*/ 25 h 120"/>
                                <a:gd name="T22" fmla="*/ 2 w 224"/>
                                <a:gd name="T23" fmla="*/ 15 h 120"/>
                                <a:gd name="T24" fmla="*/ 0 w 224"/>
                                <a:gd name="T25" fmla="*/ 4 h 120"/>
                                <a:gd name="T26" fmla="*/ 0 w 224"/>
                                <a:gd name="T27" fmla="*/ 0 h 120"/>
                                <a:gd name="T28" fmla="*/ 2 w 224"/>
                                <a:gd name="T29" fmla="*/ 0 h 120"/>
                                <a:gd name="T30" fmla="*/ 18 w 224"/>
                                <a:gd name="T31" fmla="*/ 11 h 120"/>
                                <a:gd name="T32" fmla="*/ 35 w 224"/>
                                <a:gd name="T33" fmla="*/ 21 h 120"/>
                                <a:gd name="T34" fmla="*/ 55 w 224"/>
                                <a:gd name="T35" fmla="*/ 29 h 120"/>
                                <a:gd name="T36" fmla="*/ 74 w 224"/>
                                <a:gd name="T37" fmla="*/ 35 h 120"/>
                                <a:gd name="T38" fmla="*/ 93 w 224"/>
                                <a:gd name="T39" fmla="*/ 37 h 120"/>
                                <a:gd name="T40" fmla="*/ 115 w 224"/>
                                <a:gd name="T41" fmla="*/ 41 h 120"/>
                                <a:gd name="T42" fmla="*/ 134 w 224"/>
                                <a:gd name="T43" fmla="*/ 41 h 120"/>
                                <a:gd name="T44" fmla="*/ 156 w 224"/>
                                <a:gd name="T45" fmla="*/ 41 h 120"/>
                                <a:gd name="T46" fmla="*/ 164 w 224"/>
                                <a:gd name="T47" fmla="*/ 48 h 120"/>
                                <a:gd name="T48" fmla="*/ 173 w 224"/>
                                <a:gd name="T49" fmla="*/ 56 h 120"/>
                                <a:gd name="T50" fmla="*/ 181 w 224"/>
                                <a:gd name="T51" fmla="*/ 66 h 120"/>
                                <a:gd name="T52" fmla="*/ 191 w 224"/>
                                <a:gd name="T53" fmla="*/ 74 h 120"/>
                                <a:gd name="T54" fmla="*/ 199 w 224"/>
                                <a:gd name="T55" fmla="*/ 84 h 120"/>
                                <a:gd name="T56" fmla="*/ 206 w 224"/>
                                <a:gd name="T57" fmla="*/ 93 h 120"/>
                                <a:gd name="T58" fmla="*/ 216 w 224"/>
                                <a:gd name="T59" fmla="*/ 103 h 120"/>
                                <a:gd name="T60" fmla="*/ 224 w 224"/>
                                <a:gd name="T61" fmla="*/ 115 h 120"/>
                                <a:gd name="T62" fmla="*/ 224 w 224"/>
                                <a:gd name="T63" fmla="*/ 119 h 120"/>
                                <a:gd name="T64" fmla="*/ 203 w 224"/>
                                <a:gd name="T65" fmla="*/ 119 h 120"/>
                                <a:gd name="T66" fmla="*/ 175 w 224"/>
                                <a:gd name="T67" fmla="*/ 120 h 120"/>
                                <a:gd name="T68" fmla="*/ 146 w 224"/>
                                <a:gd name="T69" fmla="*/ 120 h 120"/>
                                <a:gd name="T70" fmla="*/ 117 w 224"/>
                                <a:gd name="T71" fmla="*/ 119 h 120"/>
                                <a:gd name="T72" fmla="*/ 88 w 224"/>
                                <a:gd name="T73" fmla="*/ 115 h 120"/>
                                <a:gd name="T74" fmla="*/ 60 w 224"/>
                                <a:gd name="T75" fmla="*/ 111 h 120"/>
                                <a:gd name="T76" fmla="*/ 37 w 224"/>
                                <a:gd name="T77" fmla="*/ 101 h 120"/>
                                <a:gd name="T78" fmla="*/ 19 w 224"/>
                                <a:gd name="T79" fmla="*/ 93 h 120"/>
                                <a:gd name="T80" fmla="*/ 19 w 224"/>
                                <a:gd name="T81" fmla="*/ 93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24" h="120">
                                  <a:moveTo>
                                    <a:pt x="19" y="93"/>
                                  </a:moveTo>
                                  <a:lnTo>
                                    <a:pt x="27" y="87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37" y="6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16" y="3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55" y="29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3" y="37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34" y="41"/>
                                  </a:lnTo>
                                  <a:lnTo>
                                    <a:pt x="156" y="41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81" y="66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99" y="84"/>
                                  </a:lnTo>
                                  <a:lnTo>
                                    <a:pt x="206" y="93"/>
                                  </a:lnTo>
                                  <a:lnTo>
                                    <a:pt x="216" y="103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24" y="119"/>
                                  </a:lnTo>
                                  <a:lnTo>
                                    <a:pt x="203" y="119"/>
                                  </a:lnTo>
                                  <a:lnTo>
                                    <a:pt x="175" y="120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8" y="115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19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296" y="1579"/>
                              <a:ext cx="325" cy="150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0 h 150"/>
                                <a:gd name="T2" fmla="*/ 6 w 325"/>
                                <a:gd name="T3" fmla="*/ 0 h 150"/>
                                <a:gd name="T4" fmla="*/ 18 w 325"/>
                                <a:gd name="T5" fmla="*/ 4 h 150"/>
                                <a:gd name="T6" fmla="*/ 27 w 325"/>
                                <a:gd name="T7" fmla="*/ 6 h 150"/>
                                <a:gd name="T8" fmla="*/ 35 w 325"/>
                                <a:gd name="T9" fmla="*/ 12 h 150"/>
                                <a:gd name="T10" fmla="*/ 51 w 325"/>
                                <a:gd name="T11" fmla="*/ 12 h 150"/>
                                <a:gd name="T12" fmla="*/ 66 w 325"/>
                                <a:gd name="T13" fmla="*/ 15 h 150"/>
                                <a:gd name="T14" fmla="*/ 82 w 325"/>
                                <a:gd name="T15" fmla="*/ 15 h 150"/>
                                <a:gd name="T16" fmla="*/ 97 w 325"/>
                                <a:gd name="T17" fmla="*/ 17 h 150"/>
                                <a:gd name="T18" fmla="*/ 111 w 325"/>
                                <a:gd name="T19" fmla="*/ 17 h 150"/>
                                <a:gd name="T20" fmla="*/ 127 w 325"/>
                                <a:gd name="T21" fmla="*/ 17 h 150"/>
                                <a:gd name="T22" fmla="*/ 144 w 325"/>
                                <a:gd name="T23" fmla="*/ 17 h 150"/>
                                <a:gd name="T24" fmla="*/ 162 w 325"/>
                                <a:gd name="T25" fmla="*/ 17 h 150"/>
                                <a:gd name="T26" fmla="*/ 171 w 325"/>
                                <a:gd name="T27" fmla="*/ 13 h 150"/>
                                <a:gd name="T28" fmla="*/ 179 w 325"/>
                                <a:gd name="T29" fmla="*/ 12 h 150"/>
                                <a:gd name="T30" fmla="*/ 183 w 325"/>
                                <a:gd name="T31" fmla="*/ 12 h 150"/>
                                <a:gd name="T32" fmla="*/ 189 w 325"/>
                                <a:gd name="T33" fmla="*/ 12 h 150"/>
                                <a:gd name="T34" fmla="*/ 193 w 325"/>
                                <a:gd name="T35" fmla="*/ 12 h 150"/>
                                <a:gd name="T36" fmla="*/ 197 w 325"/>
                                <a:gd name="T37" fmla="*/ 12 h 150"/>
                                <a:gd name="T38" fmla="*/ 210 w 325"/>
                                <a:gd name="T39" fmla="*/ 27 h 150"/>
                                <a:gd name="T40" fmla="*/ 228 w 325"/>
                                <a:gd name="T41" fmla="*/ 43 h 150"/>
                                <a:gd name="T42" fmla="*/ 242 w 325"/>
                                <a:gd name="T43" fmla="*/ 58 h 150"/>
                                <a:gd name="T44" fmla="*/ 259 w 325"/>
                                <a:gd name="T45" fmla="*/ 76 h 150"/>
                                <a:gd name="T46" fmla="*/ 273 w 325"/>
                                <a:gd name="T47" fmla="*/ 91 h 150"/>
                                <a:gd name="T48" fmla="*/ 290 w 325"/>
                                <a:gd name="T49" fmla="*/ 109 h 150"/>
                                <a:gd name="T50" fmla="*/ 308 w 325"/>
                                <a:gd name="T51" fmla="*/ 126 h 150"/>
                                <a:gd name="T52" fmla="*/ 325 w 325"/>
                                <a:gd name="T53" fmla="*/ 144 h 150"/>
                                <a:gd name="T54" fmla="*/ 304 w 325"/>
                                <a:gd name="T55" fmla="*/ 148 h 150"/>
                                <a:gd name="T56" fmla="*/ 277 w 325"/>
                                <a:gd name="T57" fmla="*/ 150 h 150"/>
                                <a:gd name="T58" fmla="*/ 242 w 325"/>
                                <a:gd name="T59" fmla="*/ 150 h 150"/>
                                <a:gd name="T60" fmla="*/ 206 w 325"/>
                                <a:gd name="T61" fmla="*/ 146 h 150"/>
                                <a:gd name="T62" fmla="*/ 171 w 325"/>
                                <a:gd name="T63" fmla="*/ 140 h 150"/>
                                <a:gd name="T64" fmla="*/ 140 w 325"/>
                                <a:gd name="T65" fmla="*/ 132 h 150"/>
                                <a:gd name="T66" fmla="*/ 115 w 325"/>
                                <a:gd name="T67" fmla="*/ 123 h 150"/>
                                <a:gd name="T68" fmla="*/ 101 w 325"/>
                                <a:gd name="T69" fmla="*/ 115 h 150"/>
                                <a:gd name="T70" fmla="*/ 97 w 325"/>
                                <a:gd name="T71" fmla="*/ 91 h 150"/>
                                <a:gd name="T72" fmla="*/ 90 w 325"/>
                                <a:gd name="T73" fmla="*/ 72 h 150"/>
                                <a:gd name="T74" fmla="*/ 76 w 325"/>
                                <a:gd name="T75" fmla="*/ 56 h 150"/>
                                <a:gd name="T76" fmla="*/ 62 w 325"/>
                                <a:gd name="T77" fmla="*/ 45 h 150"/>
                                <a:gd name="T78" fmla="*/ 45 w 325"/>
                                <a:gd name="T79" fmla="*/ 31 h 150"/>
                                <a:gd name="T80" fmla="*/ 29 w 325"/>
                                <a:gd name="T81" fmla="*/ 21 h 150"/>
                                <a:gd name="T82" fmla="*/ 14 w 325"/>
                                <a:gd name="T83" fmla="*/ 12 h 150"/>
                                <a:gd name="T84" fmla="*/ 0 w 325"/>
                                <a:gd name="T85" fmla="*/ 0 h 150"/>
                                <a:gd name="T86" fmla="*/ 0 w 325"/>
                                <a:gd name="T87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5" h="150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127" y="17"/>
                                  </a:lnTo>
                                  <a:lnTo>
                                    <a:pt x="144" y="17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79" y="12"/>
                                  </a:lnTo>
                                  <a:lnTo>
                                    <a:pt x="183" y="12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93" y="12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210" y="27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2" y="58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90" y="109"/>
                                  </a:lnTo>
                                  <a:lnTo>
                                    <a:pt x="308" y="126"/>
                                  </a:lnTo>
                                  <a:lnTo>
                                    <a:pt x="325" y="144"/>
                                  </a:lnTo>
                                  <a:lnTo>
                                    <a:pt x="304" y="148"/>
                                  </a:lnTo>
                                  <a:lnTo>
                                    <a:pt x="277" y="150"/>
                                  </a:lnTo>
                                  <a:lnTo>
                                    <a:pt x="242" y="150"/>
                                  </a:lnTo>
                                  <a:lnTo>
                                    <a:pt x="206" y="146"/>
                                  </a:lnTo>
                                  <a:lnTo>
                                    <a:pt x="171" y="140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15" y="123"/>
                                  </a:lnTo>
                                  <a:lnTo>
                                    <a:pt x="101" y="115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90" y="72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843" y="2120"/>
                              <a:ext cx="70" cy="185"/>
                            </a:xfrm>
                            <a:custGeom>
                              <a:avLst/>
                              <a:gdLst>
                                <a:gd name="T0" fmla="*/ 14 w 70"/>
                                <a:gd name="T1" fmla="*/ 150 h 185"/>
                                <a:gd name="T2" fmla="*/ 10 w 70"/>
                                <a:gd name="T3" fmla="*/ 134 h 185"/>
                                <a:gd name="T4" fmla="*/ 8 w 70"/>
                                <a:gd name="T5" fmla="*/ 115 h 185"/>
                                <a:gd name="T6" fmla="*/ 4 w 70"/>
                                <a:gd name="T7" fmla="*/ 93 h 185"/>
                                <a:gd name="T8" fmla="*/ 4 w 70"/>
                                <a:gd name="T9" fmla="*/ 72 h 185"/>
                                <a:gd name="T10" fmla="*/ 0 w 70"/>
                                <a:gd name="T11" fmla="*/ 51 h 185"/>
                                <a:gd name="T12" fmla="*/ 0 w 70"/>
                                <a:gd name="T13" fmla="*/ 29 h 185"/>
                                <a:gd name="T14" fmla="*/ 2 w 70"/>
                                <a:gd name="T15" fmla="*/ 14 h 185"/>
                                <a:gd name="T16" fmla="*/ 8 w 70"/>
                                <a:gd name="T17" fmla="*/ 0 h 185"/>
                                <a:gd name="T18" fmla="*/ 18 w 70"/>
                                <a:gd name="T19" fmla="*/ 18 h 185"/>
                                <a:gd name="T20" fmla="*/ 30 w 70"/>
                                <a:gd name="T21" fmla="*/ 39 h 185"/>
                                <a:gd name="T22" fmla="*/ 39 w 70"/>
                                <a:gd name="T23" fmla="*/ 60 h 185"/>
                                <a:gd name="T24" fmla="*/ 49 w 70"/>
                                <a:gd name="T25" fmla="*/ 86 h 185"/>
                                <a:gd name="T26" fmla="*/ 55 w 70"/>
                                <a:gd name="T27" fmla="*/ 107 h 185"/>
                                <a:gd name="T28" fmla="*/ 61 w 70"/>
                                <a:gd name="T29" fmla="*/ 134 h 185"/>
                                <a:gd name="T30" fmla="*/ 67 w 70"/>
                                <a:gd name="T31" fmla="*/ 158 h 185"/>
                                <a:gd name="T32" fmla="*/ 70 w 70"/>
                                <a:gd name="T33" fmla="*/ 185 h 185"/>
                                <a:gd name="T34" fmla="*/ 68 w 70"/>
                                <a:gd name="T35" fmla="*/ 181 h 185"/>
                                <a:gd name="T36" fmla="*/ 65 w 70"/>
                                <a:gd name="T37" fmla="*/ 175 h 185"/>
                                <a:gd name="T38" fmla="*/ 61 w 70"/>
                                <a:gd name="T39" fmla="*/ 167 h 185"/>
                                <a:gd name="T40" fmla="*/ 57 w 70"/>
                                <a:gd name="T41" fmla="*/ 158 h 185"/>
                                <a:gd name="T42" fmla="*/ 53 w 70"/>
                                <a:gd name="T43" fmla="*/ 148 h 185"/>
                                <a:gd name="T44" fmla="*/ 49 w 70"/>
                                <a:gd name="T45" fmla="*/ 140 h 185"/>
                                <a:gd name="T46" fmla="*/ 45 w 70"/>
                                <a:gd name="T47" fmla="*/ 134 h 185"/>
                                <a:gd name="T48" fmla="*/ 43 w 70"/>
                                <a:gd name="T49" fmla="*/ 132 h 185"/>
                                <a:gd name="T50" fmla="*/ 35 w 70"/>
                                <a:gd name="T51" fmla="*/ 136 h 185"/>
                                <a:gd name="T52" fmla="*/ 30 w 70"/>
                                <a:gd name="T53" fmla="*/ 142 h 185"/>
                                <a:gd name="T54" fmla="*/ 22 w 70"/>
                                <a:gd name="T55" fmla="*/ 146 h 185"/>
                                <a:gd name="T56" fmla="*/ 16 w 70"/>
                                <a:gd name="T57" fmla="*/ 152 h 185"/>
                                <a:gd name="T58" fmla="*/ 14 w 70"/>
                                <a:gd name="T59" fmla="*/ 150 h 185"/>
                                <a:gd name="T60" fmla="*/ 14 w 70"/>
                                <a:gd name="T61" fmla="*/ 15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0" h="185">
                                  <a:moveTo>
                                    <a:pt x="14" y="150"/>
                                  </a:moveTo>
                                  <a:lnTo>
                                    <a:pt x="10" y="134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9" y="60"/>
                                  </a:lnTo>
                                  <a:lnTo>
                                    <a:pt x="49" y="86"/>
                                  </a:lnTo>
                                  <a:lnTo>
                                    <a:pt x="55" y="107"/>
                                  </a:lnTo>
                                  <a:lnTo>
                                    <a:pt x="61" y="134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68" y="181"/>
                                  </a:lnTo>
                                  <a:lnTo>
                                    <a:pt x="65" y="175"/>
                                  </a:lnTo>
                                  <a:lnTo>
                                    <a:pt x="61" y="167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35" y="136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52"/>
                                  </a:lnTo>
                                  <a:lnTo>
                                    <a:pt x="14" y="150"/>
                                  </a:lnTo>
                                  <a:lnTo>
                                    <a:pt x="1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834" y="2073"/>
                              <a:ext cx="126" cy="251"/>
                            </a:xfrm>
                            <a:custGeom>
                              <a:avLst/>
                              <a:gdLst>
                                <a:gd name="T0" fmla="*/ 89 w 126"/>
                                <a:gd name="T1" fmla="*/ 248 h 251"/>
                                <a:gd name="T2" fmla="*/ 81 w 126"/>
                                <a:gd name="T3" fmla="*/ 211 h 251"/>
                                <a:gd name="T4" fmla="*/ 76 w 126"/>
                                <a:gd name="T5" fmla="*/ 177 h 251"/>
                                <a:gd name="T6" fmla="*/ 66 w 126"/>
                                <a:gd name="T7" fmla="*/ 146 h 251"/>
                                <a:gd name="T8" fmla="*/ 56 w 126"/>
                                <a:gd name="T9" fmla="*/ 115 h 251"/>
                                <a:gd name="T10" fmla="*/ 44 w 126"/>
                                <a:gd name="T11" fmla="*/ 86 h 251"/>
                                <a:gd name="T12" fmla="*/ 31 w 126"/>
                                <a:gd name="T13" fmla="*/ 59 h 251"/>
                                <a:gd name="T14" fmla="*/ 15 w 126"/>
                                <a:gd name="T15" fmla="*/ 30 h 251"/>
                                <a:gd name="T16" fmla="*/ 0 w 126"/>
                                <a:gd name="T17" fmla="*/ 2 h 251"/>
                                <a:gd name="T18" fmla="*/ 7 w 126"/>
                                <a:gd name="T19" fmla="*/ 0 h 251"/>
                                <a:gd name="T20" fmla="*/ 23 w 126"/>
                                <a:gd name="T21" fmla="*/ 10 h 251"/>
                                <a:gd name="T22" fmla="*/ 40 w 126"/>
                                <a:gd name="T23" fmla="*/ 26 h 251"/>
                                <a:gd name="T24" fmla="*/ 64 w 126"/>
                                <a:gd name="T25" fmla="*/ 49 h 251"/>
                                <a:gd name="T26" fmla="*/ 83 w 126"/>
                                <a:gd name="T27" fmla="*/ 70 h 251"/>
                                <a:gd name="T28" fmla="*/ 101 w 126"/>
                                <a:gd name="T29" fmla="*/ 94 h 251"/>
                                <a:gd name="T30" fmla="*/ 114 w 126"/>
                                <a:gd name="T31" fmla="*/ 113 h 251"/>
                                <a:gd name="T32" fmla="*/ 126 w 126"/>
                                <a:gd name="T33" fmla="*/ 127 h 251"/>
                                <a:gd name="T34" fmla="*/ 126 w 126"/>
                                <a:gd name="T35" fmla="*/ 139 h 251"/>
                                <a:gd name="T36" fmla="*/ 126 w 126"/>
                                <a:gd name="T37" fmla="*/ 154 h 251"/>
                                <a:gd name="T38" fmla="*/ 124 w 126"/>
                                <a:gd name="T39" fmla="*/ 172 h 251"/>
                                <a:gd name="T40" fmla="*/ 122 w 126"/>
                                <a:gd name="T41" fmla="*/ 189 h 251"/>
                                <a:gd name="T42" fmla="*/ 114 w 126"/>
                                <a:gd name="T43" fmla="*/ 207 h 251"/>
                                <a:gd name="T44" fmla="*/ 109 w 126"/>
                                <a:gd name="T45" fmla="*/ 224 h 251"/>
                                <a:gd name="T46" fmla="*/ 99 w 126"/>
                                <a:gd name="T47" fmla="*/ 238 h 251"/>
                                <a:gd name="T48" fmla="*/ 91 w 126"/>
                                <a:gd name="T49" fmla="*/ 251 h 251"/>
                                <a:gd name="T50" fmla="*/ 89 w 126"/>
                                <a:gd name="T51" fmla="*/ 250 h 251"/>
                                <a:gd name="T52" fmla="*/ 89 w 126"/>
                                <a:gd name="T53" fmla="*/ 248 h 251"/>
                                <a:gd name="T54" fmla="*/ 89 w 126"/>
                                <a:gd name="T55" fmla="*/ 24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6" h="251">
                                  <a:moveTo>
                                    <a:pt x="89" y="248"/>
                                  </a:moveTo>
                                  <a:lnTo>
                                    <a:pt x="81" y="211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7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83" y="70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126" y="127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14" y="207"/>
                                  </a:lnTo>
                                  <a:lnTo>
                                    <a:pt x="109" y="224"/>
                                  </a:lnTo>
                                  <a:lnTo>
                                    <a:pt x="99" y="238"/>
                                  </a:lnTo>
                                  <a:lnTo>
                                    <a:pt x="91" y="251"/>
                                  </a:lnTo>
                                  <a:lnTo>
                                    <a:pt x="89" y="250"/>
                                  </a:lnTo>
                                  <a:lnTo>
                                    <a:pt x="89" y="248"/>
                                  </a:lnTo>
                                  <a:lnTo>
                                    <a:pt x="89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208" y="1365"/>
                              <a:ext cx="203" cy="146"/>
                            </a:xfrm>
                            <a:custGeom>
                              <a:avLst/>
                              <a:gdLst>
                                <a:gd name="T0" fmla="*/ 55 w 203"/>
                                <a:gd name="T1" fmla="*/ 101 h 146"/>
                                <a:gd name="T2" fmla="*/ 59 w 203"/>
                                <a:gd name="T3" fmla="*/ 99 h 146"/>
                                <a:gd name="T4" fmla="*/ 67 w 203"/>
                                <a:gd name="T5" fmla="*/ 97 h 146"/>
                                <a:gd name="T6" fmla="*/ 71 w 203"/>
                                <a:gd name="T7" fmla="*/ 95 h 146"/>
                                <a:gd name="T8" fmla="*/ 76 w 203"/>
                                <a:gd name="T9" fmla="*/ 93 h 146"/>
                                <a:gd name="T10" fmla="*/ 67 w 203"/>
                                <a:gd name="T11" fmla="*/ 80 h 146"/>
                                <a:gd name="T12" fmla="*/ 57 w 203"/>
                                <a:gd name="T13" fmla="*/ 70 h 146"/>
                                <a:gd name="T14" fmla="*/ 47 w 203"/>
                                <a:gd name="T15" fmla="*/ 56 h 146"/>
                                <a:gd name="T16" fmla="*/ 37 w 203"/>
                                <a:gd name="T17" fmla="*/ 44 h 146"/>
                                <a:gd name="T18" fmla="*/ 28 w 203"/>
                                <a:gd name="T19" fmla="*/ 31 h 146"/>
                                <a:gd name="T20" fmla="*/ 18 w 203"/>
                                <a:gd name="T21" fmla="*/ 19 h 146"/>
                                <a:gd name="T22" fmla="*/ 8 w 203"/>
                                <a:gd name="T23" fmla="*/ 8 h 146"/>
                                <a:gd name="T24" fmla="*/ 0 w 203"/>
                                <a:gd name="T25" fmla="*/ 0 h 146"/>
                                <a:gd name="T26" fmla="*/ 16 w 203"/>
                                <a:gd name="T27" fmla="*/ 0 h 146"/>
                                <a:gd name="T28" fmla="*/ 45 w 203"/>
                                <a:gd name="T29" fmla="*/ 13 h 146"/>
                                <a:gd name="T30" fmla="*/ 76 w 203"/>
                                <a:gd name="T31" fmla="*/ 37 h 146"/>
                                <a:gd name="T32" fmla="*/ 111 w 203"/>
                                <a:gd name="T33" fmla="*/ 64 h 146"/>
                                <a:gd name="T34" fmla="*/ 143 w 203"/>
                                <a:gd name="T35" fmla="*/ 89 h 146"/>
                                <a:gd name="T36" fmla="*/ 172 w 203"/>
                                <a:gd name="T37" fmla="*/ 115 h 146"/>
                                <a:gd name="T38" fmla="*/ 193 w 203"/>
                                <a:gd name="T39" fmla="*/ 134 h 146"/>
                                <a:gd name="T40" fmla="*/ 203 w 203"/>
                                <a:gd name="T41" fmla="*/ 146 h 146"/>
                                <a:gd name="T42" fmla="*/ 180 w 203"/>
                                <a:gd name="T43" fmla="*/ 144 h 146"/>
                                <a:gd name="T44" fmla="*/ 162 w 203"/>
                                <a:gd name="T45" fmla="*/ 144 h 146"/>
                                <a:gd name="T46" fmla="*/ 143 w 203"/>
                                <a:gd name="T47" fmla="*/ 142 h 146"/>
                                <a:gd name="T48" fmla="*/ 125 w 203"/>
                                <a:gd name="T49" fmla="*/ 138 h 146"/>
                                <a:gd name="T50" fmla="*/ 106 w 203"/>
                                <a:gd name="T51" fmla="*/ 130 h 146"/>
                                <a:gd name="T52" fmla="*/ 90 w 203"/>
                                <a:gd name="T53" fmla="*/ 124 h 146"/>
                                <a:gd name="T54" fmla="*/ 71 w 203"/>
                                <a:gd name="T55" fmla="*/ 113 h 146"/>
                                <a:gd name="T56" fmla="*/ 55 w 203"/>
                                <a:gd name="T57" fmla="*/ 101 h 146"/>
                                <a:gd name="T58" fmla="*/ 55 w 203"/>
                                <a:gd name="T59" fmla="*/ 10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3" h="146">
                                  <a:moveTo>
                                    <a:pt x="55" y="101"/>
                                  </a:moveTo>
                                  <a:lnTo>
                                    <a:pt x="59" y="99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37" y="44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111" y="64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72" y="115"/>
                                  </a:lnTo>
                                  <a:lnTo>
                                    <a:pt x="193" y="134"/>
                                  </a:lnTo>
                                  <a:lnTo>
                                    <a:pt x="203" y="146"/>
                                  </a:lnTo>
                                  <a:lnTo>
                                    <a:pt x="180" y="14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43" y="142"/>
                                  </a:lnTo>
                                  <a:lnTo>
                                    <a:pt x="125" y="138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71" y="113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218" y="1343"/>
                              <a:ext cx="166" cy="133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8 h 133"/>
                                <a:gd name="T2" fmla="*/ 12 w 166"/>
                                <a:gd name="T3" fmla="*/ 10 h 133"/>
                                <a:gd name="T4" fmla="*/ 25 w 166"/>
                                <a:gd name="T5" fmla="*/ 8 h 133"/>
                                <a:gd name="T6" fmla="*/ 35 w 166"/>
                                <a:gd name="T7" fmla="*/ 2 h 133"/>
                                <a:gd name="T8" fmla="*/ 49 w 166"/>
                                <a:gd name="T9" fmla="*/ 2 h 133"/>
                                <a:gd name="T10" fmla="*/ 61 w 166"/>
                                <a:gd name="T11" fmla="*/ 0 h 133"/>
                                <a:gd name="T12" fmla="*/ 74 w 166"/>
                                <a:gd name="T13" fmla="*/ 0 h 133"/>
                                <a:gd name="T14" fmla="*/ 86 w 166"/>
                                <a:gd name="T15" fmla="*/ 2 h 133"/>
                                <a:gd name="T16" fmla="*/ 101 w 166"/>
                                <a:gd name="T17" fmla="*/ 4 h 133"/>
                                <a:gd name="T18" fmla="*/ 111 w 166"/>
                                <a:gd name="T19" fmla="*/ 12 h 133"/>
                                <a:gd name="T20" fmla="*/ 123 w 166"/>
                                <a:gd name="T21" fmla="*/ 26 h 133"/>
                                <a:gd name="T22" fmla="*/ 133 w 166"/>
                                <a:gd name="T23" fmla="*/ 41 h 133"/>
                                <a:gd name="T24" fmla="*/ 142 w 166"/>
                                <a:gd name="T25" fmla="*/ 59 h 133"/>
                                <a:gd name="T26" fmla="*/ 150 w 166"/>
                                <a:gd name="T27" fmla="*/ 76 h 133"/>
                                <a:gd name="T28" fmla="*/ 158 w 166"/>
                                <a:gd name="T29" fmla="*/ 98 h 133"/>
                                <a:gd name="T30" fmla="*/ 162 w 166"/>
                                <a:gd name="T31" fmla="*/ 113 h 133"/>
                                <a:gd name="T32" fmla="*/ 166 w 166"/>
                                <a:gd name="T33" fmla="*/ 133 h 133"/>
                                <a:gd name="T34" fmla="*/ 158 w 166"/>
                                <a:gd name="T35" fmla="*/ 131 h 133"/>
                                <a:gd name="T36" fmla="*/ 152 w 166"/>
                                <a:gd name="T37" fmla="*/ 125 h 133"/>
                                <a:gd name="T38" fmla="*/ 140 w 166"/>
                                <a:gd name="T39" fmla="*/ 113 h 133"/>
                                <a:gd name="T40" fmla="*/ 131 w 166"/>
                                <a:gd name="T41" fmla="*/ 105 h 133"/>
                                <a:gd name="T42" fmla="*/ 119 w 166"/>
                                <a:gd name="T43" fmla="*/ 94 h 133"/>
                                <a:gd name="T44" fmla="*/ 109 w 166"/>
                                <a:gd name="T45" fmla="*/ 86 h 133"/>
                                <a:gd name="T46" fmla="*/ 101 w 166"/>
                                <a:gd name="T47" fmla="*/ 80 h 133"/>
                                <a:gd name="T48" fmla="*/ 98 w 166"/>
                                <a:gd name="T49" fmla="*/ 76 h 133"/>
                                <a:gd name="T50" fmla="*/ 84 w 166"/>
                                <a:gd name="T51" fmla="*/ 65 h 133"/>
                                <a:gd name="T52" fmla="*/ 70 w 166"/>
                                <a:gd name="T53" fmla="*/ 57 h 133"/>
                                <a:gd name="T54" fmla="*/ 59 w 166"/>
                                <a:gd name="T55" fmla="*/ 47 h 133"/>
                                <a:gd name="T56" fmla="*/ 47 w 166"/>
                                <a:gd name="T57" fmla="*/ 41 h 133"/>
                                <a:gd name="T58" fmla="*/ 35 w 166"/>
                                <a:gd name="T59" fmla="*/ 31 h 133"/>
                                <a:gd name="T60" fmla="*/ 24 w 166"/>
                                <a:gd name="T61" fmla="*/ 26 h 133"/>
                                <a:gd name="T62" fmla="*/ 10 w 166"/>
                                <a:gd name="T63" fmla="*/ 22 h 133"/>
                                <a:gd name="T64" fmla="*/ 0 w 166"/>
                                <a:gd name="T65" fmla="*/ 18 h 133"/>
                                <a:gd name="T66" fmla="*/ 0 w 166"/>
                                <a:gd name="T67" fmla="*/ 18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33">
                                  <a:moveTo>
                                    <a:pt x="0" y="18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33" y="41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62" y="113"/>
                                  </a:lnTo>
                                  <a:lnTo>
                                    <a:pt x="166" y="133"/>
                                  </a:lnTo>
                                  <a:lnTo>
                                    <a:pt x="158" y="131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19" y="94"/>
                                  </a:lnTo>
                                  <a:lnTo>
                                    <a:pt x="109" y="86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98" y="7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70" y="57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47" y="41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732" y="1906"/>
                              <a:ext cx="269" cy="294"/>
                            </a:xfrm>
                            <a:custGeom>
                              <a:avLst/>
                              <a:gdLst>
                                <a:gd name="T0" fmla="*/ 94 w 269"/>
                                <a:gd name="T1" fmla="*/ 156 h 294"/>
                                <a:gd name="T2" fmla="*/ 82 w 269"/>
                                <a:gd name="T3" fmla="*/ 136 h 294"/>
                                <a:gd name="T4" fmla="*/ 70 w 269"/>
                                <a:gd name="T5" fmla="*/ 119 h 294"/>
                                <a:gd name="T6" fmla="*/ 55 w 269"/>
                                <a:gd name="T7" fmla="*/ 99 h 294"/>
                                <a:gd name="T8" fmla="*/ 43 w 269"/>
                                <a:gd name="T9" fmla="*/ 82 h 294"/>
                                <a:gd name="T10" fmla="*/ 30 w 269"/>
                                <a:gd name="T11" fmla="*/ 60 h 294"/>
                                <a:gd name="T12" fmla="*/ 18 w 269"/>
                                <a:gd name="T13" fmla="*/ 43 h 294"/>
                                <a:gd name="T14" fmla="*/ 6 w 269"/>
                                <a:gd name="T15" fmla="*/ 21 h 294"/>
                                <a:gd name="T16" fmla="*/ 0 w 269"/>
                                <a:gd name="T17" fmla="*/ 4 h 294"/>
                                <a:gd name="T18" fmla="*/ 2 w 269"/>
                                <a:gd name="T19" fmla="*/ 2 h 294"/>
                                <a:gd name="T20" fmla="*/ 4 w 269"/>
                                <a:gd name="T21" fmla="*/ 0 h 294"/>
                                <a:gd name="T22" fmla="*/ 43 w 269"/>
                                <a:gd name="T23" fmla="*/ 10 h 294"/>
                                <a:gd name="T24" fmla="*/ 82 w 269"/>
                                <a:gd name="T25" fmla="*/ 21 h 294"/>
                                <a:gd name="T26" fmla="*/ 117 w 269"/>
                                <a:gd name="T27" fmla="*/ 39 h 294"/>
                                <a:gd name="T28" fmla="*/ 150 w 269"/>
                                <a:gd name="T29" fmla="*/ 58 h 294"/>
                                <a:gd name="T30" fmla="*/ 181 w 269"/>
                                <a:gd name="T31" fmla="*/ 80 h 294"/>
                                <a:gd name="T32" fmla="*/ 213 w 269"/>
                                <a:gd name="T33" fmla="*/ 105 h 294"/>
                                <a:gd name="T34" fmla="*/ 240 w 269"/>
                                <a:gd name="T35" fmla="*/ 136 h 294"/>
                                <a:gd name="T36" fmla="*/ 269 w 269"/>
                                <a:gd name="T37" fmla="*/ 171 h 294"/>
                                <a:gd name="T38" fmla="*/ 267 w 269"/>
                                <a:gd name="T39" fmla="*/ 175 h 294"/>
                                <a:gd name="T40" fmla="*/ 267 w 269"/>
                                <a:gd name="T41" fmla="*/ 179 h 294"/>
                                <a:gd name="T42" fmla="*/ 255 w 269"/>
                                <a:gd name="T43" fmla="*/ 177 h 294"/>
                                <a:gd name="T44" fmla="*/ 246 w 269"/>
                                <a:gd name="T45" fmla="*/ 177 h 294"/>
                                <a:gd name="T46" fmla="*/ 242 w 269"/>
                                <a:gd name="T47" fmla="*/ 183 h 294"/>
                                <a:gd name="T48" fmla="*/ 242 w 269"/>
                                <a:gd name="T49" fmla="*/ 198 h 294"/>
                                <a:gd name="T50" fmla="*/ 240 w 269"/>
                                <a:gd name="T51" fmla="*/ 216 h 294"/>
                                <a:gd name="T52" fmla="*/ 238 w 269"/>
                                <a:gd name="T53" fmla="*/ 239 h 294"/>
                                <a:gd name="T54" fmla="*/ 238 w 269"/>
                                <a:gd name="T55" fmla="*/ 261 h 294"/>
                                <a:gd name="T56" fmla="*/ 236 w 269"/>
                                <a:gd name="T57" fmla="*/ 278 h 294"/>
                                <a:gd name="T58" fmla="*/ 232 w 269"/>
                                <a:gd name="T59" fmla="*/ 290 h 294"/>
                                <a:gd name="T60" fmla="*/ 230 w 269"/>
                                <a:gd name="T61" fmla="*/ 294 h 294"/>
                                <a:gd name="T62" fmla="*/ 218 w 269"/>
                                <a:gd name="T63" fmla="*/ 276 h 294"/>
                                <a:gd name="T64" fmla="*/ 209 w 269"/>
                                <a:gd name="T65" fmla="*/ 261 h 294"/>
                                <a:gd name="T66" fmla="*/ 199 w 269"/>
                                <a:gd name="T67" fmla="*/ 245 h 294"/>
                                <a:gd name="T68" fmla="*/ 189 w 269"/>
                                <a:gd name="T69" fmla="*/ 234 h 294"/>
                                <a:gd name="T70" fmla="*/ 176 w 269"/>
                                <a:gd name="T71" fmla="*/ 222 h 294"/>
                                <a:gd name="T72" fmla="*/ 164 w 269"/>
                                <a:gd name="T73" fmla="*/ 210 h 294"/>
                                <a:gd name="T74" fmla="*/ 152 w 269"/>
                                <a:gd name="T75" fmla="*/ 197 h 294"/>
                                <a:gd name="T76" fmla="*/ 141 w 269"/>
                                <a:gd name="T77" fmla="*/ 187 h 294"/>
                                <a:gd name="T78" fmla="*/ 131 w 269"/>
                                <a:gd name="T79" fmla="*/ 179 h 294"/>
                                <a:gd name="T80" fmla="*/ 123 w 269"/>
                                <a:gd name="T81" fmla="*/ 173 h 294"/>
                                <a:gd name="T82" fmla="*/ 115 w 269"/>
                                <a:gd name="T83" fmla="*/ 169 h 294"/>
                                <a:gd name="T84" fmla="*/ 109 w 269"/>
                                <a:gd name="T85" fmla="*/ 165 h 294"/>
                                <a:gd name="T86" fmla="*/ 98 w 269"/>
                                <a:gd name="T87" fmla="*/ 158 h 294"/>
                                <a:gd name="T88" fmla="*/ 94 w 269"/>
                                <a:gd name="T89" fmla="*/ 156 h 294"/>
                                <a:gd name="T90" fmla="*/ 94 w 269"/>
                                <a:gd name="T91" fmla="*/ 15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69" h="294">
                                  <a:moveTo>
                                    <a:pt x="94" y="156"/>
                                  </a:moveTo>
                                  <a:lnTo>
                                    <a:pt x="82" y="136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55" y="99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2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81" y="80"/>
                                  </a:lnTo>
                                  <a:lnTo>
                                    <a:pt x="213" y="105"/>
                                  </a:lnTo>
                                  <a:lnTo>
                                    <a:pt x="240" y="136"/>
                                  </a:lnTo>
                                  <a:lnTo>
                                    <a:pt x="269" y="171"/>
                                  </a:lnTo>
                                  <a:lnTo>
                                    <a:pt x="267" y="175"/>
                                  </a:lnTo>
                                  <a:lnTo>
                                    <a:pt x="267" y="179"/>
                                  </a:lnTo>
                                  <a:lnTo>
                                    <a:pt x="255" y="177"/>
                                  </a:lnTo>
                                  <a:lnTo>
                                    <a:pt x="246" y="177"/>
                                  </a:lnTo>
                                  <a:lnTo>
                                    <a:pt x="242" y="183"/>
                                  </a:lnTo>
                                  <a:lnTo>
                                    <a:pt x="242" y="198"/>
                                  </a:lnTo>
                                  <a:lnTo>
                                    <a:pt x="240" y="216"/>
                                  </a:lnTo>
                                  <a:lnTo>
                                    <a:pt x="238" y="239"/>
                                  </a:lnTo>
                                  <a:lnTo>
                                    <a:pt x="238" y="261"/>
                                  </a:lnTo>
                                  <a:lnTo>
                                    <a:pt x="236" y="278"/>
                                  </a:lnTo>
                                  <a:lnTo>
                                    <a:pt x="232" y="290"/>
                                  </a:lnTo>
                                  <a:lnTo>
                                    <a:pt x="230" y="294"/>
                                  </a:lnTo>
                                  <a:lnTo>
                                    <a:pt x="218" y="276"/>
                                  </a:lnTo>
                                  <a:lnTo>
                                    <a:pt x="209" y="261"/>
                                  </a:lnTo>
                                  <a:lnTo>
                                    <a:pt x="199" y="245"/>
                                  </a:lnTo>
                                  <a:lnTo>
                                    <a:pt x="189" y="234"/>
                                  </a:lnTo>
                                  <a:lnTo>
                                    <a:pt x="176" y="222"/>
                                  </a:lnTo>
                                  <a:lnTo>
                                    <a:pt x="164" y="210"/>
                                  </a:lnTo>
                                  <a:lnTo>
                                    <a:pt x="152" y="197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31" y="179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15" y="169"/>
                                  </a:lnTo>
                                  <a:lnTo>
                                    <a:pt x="109" y="165"/>
                                  </a:lnTo>
                                  <a:lnTo>
                                    <a:pt x="98" y="158"/>
                                  </a:lnTo>
                                  <a:lnTo>
                                    <a:pt x="94" y="156"/>
                                  </a:lnTo>
                                  <a:lnTo>
                                    <a:pt x="94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329" y="1316"/>
                              <a:ext cx="255" cy="364"/>
                            </a:xfrm>
                            <a:custGeom>
                              <a:avLst/>
                              <a:gdLst>
                                <a:gd name="T0" fmla="*/ 59 w 255"/>
                                <a:gd name="T1" fmla="*/ 164 h 364"/>
                                <a:gd name="T2" fmla="*/ 55 w 255"/>
                                <a:gd name="T3" fmla="*/ 142 h 364"/>
                                <a:gd name="T4" fmla="*/ 51 w 255"/>
                                <a:gd name="T5" fmla="*/ 125 h 364"/>
                                <a:gd name="T6" fmla="*/ 43 w 255"/>
                                <a:gd name="T7" fmla="*/ 107 h 364"/>
                                <a:gd name="T8" fmla="*/ 37 w 255"/>
                                <a:gd name="T9" fmla="*/ 92 h 364"/>
                                <a:gd name="T10" fmla="*/ 27 w 255"/>
                                <a:gd name="T11" fmla="*/ 74 h 364"/>
                                <a:gd name="T12" fmla="*/ 20 w 255"/>
                                <a:gd name="T13" fmla="*/ 60 h 364"/>
                                <a:gd name="T14" fmla="*/ 8 w 255"/>
                                <a:gd name="T15" fmla="*/ 47 h 364"/>
                                <a:gd name="T16" fmla="*/ 0 w 255"/>
                                <a:gd name="T17" fmla="*/ 35 h 364"/>
                                <a:gd name="T18" fmla="*/ 2 w 255"/>
                                <a:gd name="T19" fmla="*/ 31 h 364"/>
                                <a:gd name="T20" fmla="*/ 10 w 255"/>
                                <a:gd name="T21" fmla="*/ 31 h 364"/>
                                <a:gd name="T22" fmla="*/ 20 w 255"/>
                                <a:gd name="T23" fmla="*/ 33 h 364"/>
                                <a:gd name="T24" fmla="*/ 29 w 255"/>
                                <a:gd name="T25" fmla="*/ 35 h 364"/>
                                <a:gd name="T26" fmla="*/ 39 w 255"/>
                                <a:gd name="T27" fmla="*/ 39 h 364"/>
                                <a:gd name="T28" fmla="*/ 49 w 255"/>
                                <a:gd name="T29" fmla="*/ 41 h 364"/>
                                <a:gd name="T30" fmla="*/ 57 w 255"/>
                                <a:gd name="T31" fmla="*/ 43 h 364"/>
                                <a:gd name="T32" fmla="*/ 62 w 255"/>
                                <a:gd name="T33" fmla="*/ 45 h 364"/>
                                <a:gd name="T34" fmla="*/ 62 w 255"/>
                                <a:gd name="T35" fmla="*/ 41 h 364"/>
                                <a:gd name="T36" fmla="*/ 62 w 255"/>
                                <a:gd name="T37" fmla="*/ 35 h 364"/>
                                <a:gd name="T38" fmla="*/ 62 w 255"/>
                                <a:gd name="T39" fmla="*/ 27 h 364"/>
                                <a:gd name="T40" fmla="*/ 62 w 255"/>
                                <a:gd name="T41" fmla="*/ 20 h 364"/>
                                <a:gd name="T42" fmla="*/ 62 w 255"/>
                                <a:gd name="T43" fmla="*/ 6 h 364"/>
                                <a:gd name="T44" fmla="*/ 66 w 255"/>
                                <a:gd name="T45" fmla="*/ 0 h 364"/>
                                <a:gd name="T46" fmla="*/ 105 w 255"/>
                                <a:gd name="T47" fmla="*/ 29 h 364"/>
                                <a:gd name="T48" fmla="*/ 142 w 255"/>
                                <a:gd name="T49" fmla="*/ 66 h 364"/>
                                <a:gd name="T50" fmla="*/ 175 w 255"/>
                                <a:gd name="T51" fmla="*/ 105 h 364"/>
                                <a:gd name="T52" fmla="*/ 205 w 255"/>
                                <a:gd name="T53" fmla="*/ 150 h 364"/>
                                <a:gd name="T54" fmla="*/ 228 w 255"/>
                                <a:gd name="T55" fmla="*/ 197 h 364"/>
                                <a:gd name="T56" fmla="*/ 246 w 255"/>
                                <a:gd name="T57" fmla="*/ 249 h 364"/>
                                <a:gd name="T58" fmla="*/ 255 w 255"/>
                                <a:gd name="T59" fmla="*/ 304 h 364"/>
                                <a:gd name="T60" fmla="*/ 255 w 255"/>
                                <a:gd name="T61" fmla="*/ 364 h 364"/>
                                <a:gd name="T62" fmla="*/ 246 w 255"/>
                                <a:gd name="T63" fmla="*/ 356 h 364"/>
                                <a:gd name="T64" fmla="*/ 230 w 255"/>
                                <a:gd name="T65" fmla="*/ 343 h 364"/>
                                <a:gd name="T66" fmla="*/ 209 w 255"/>
                                <a:gd name="T67" fmla="*/ 321 h 364"/>
                                <a:gd name="T68" fmla="*/ 187 w 255"/>
                                <a:gd name="T69" fmla="*/ 298 h 364"/>
                                <a:gd name="T70" fmla="*/ 164 w 255"/>
                                <a:gd name="T71" fmla="*/ 273 h 364"/>
                                <a:gd name="T72" fmla="*/ 144 w 255"/>
                                <a:gd name="T73" fmla="*/ 251 h 364"/>
                                <a:gd name="T74" fmla="*/ 129 w 255"/>
                                <a:gd name="T75" fmla="*/ 234 h 364"/>
                                <a:gd name="T76" fmla="*/ 121 w 255"/>
                                <a:gd name="T77" fmla="*/ 224 h 364"/>
                                <a:gd name="T78" fmla="*/ 99 w 255"/>
                                <a:gd name="T79" fmla="*/ 204 h 364"/>
                                <a:gd name="T80" fmla="*/ 86 w 255"/>
                                <a:gd name="T81" fmla="*/ 191 h 364"/>
                                <a:gd name="T82" fmla="*/ 74 w 255"/>
                                <a:gd name="T83" fmla="*/ 179 h 364"/>
                                <a:gd name="T84" fmla="*/ 66 w 255"/>
                                <a:gd name="T85" fmla="*/ 173 h 364"/>
                                <a:gd name="T86" fmla="*/ 59 w 255"/>
                                <a:gd name="T87" fmla="*/ 166 h 364"/>
                                <a:gd name="T88" fmla="*/ 59 w 255"/>
                                <a:gd name="T89" fmla="*/ 164 h 364"/>
                                <a:gd name="T90" fmla="*/ 59 w 255"/>
                                <a:gd name="T91" fmla="*/ 164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5" h="364">
                                  <a:moveTo>
                                    <a:pt x="59" y="164"/>
                                  </a:moveTo>
                                  <a:lnTo>
                                    <a:pt x="55" y="142"/>
                                  </a:lnTo>
                                  <a:lnTo>
                                    <a:pt x="51" y="125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105" y="29"/>
                                  </a:lnTo>
                                  <a:lnTo>
                                    <a:pt x="142" y="66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6" y="249"/>
                                  </a:lnTo>
                                  <a:lnTo>
                                    <a:pt x="255" y="304"/>
                                  </a:lnTo>
                                  <a:lnTo>
                                    <a:pt x="255" y="364"/>
                                  </a:lnTo>
                                  <a:lnTo>
                                    <a:pt x="246" y="356"/>
                                  </a:lnTo>
                                  <a:lnTo>
                                    <a:pt x="230" y="343"/>
                                  </a:lnTo>
                                  <a:lnTo>
                                    <a:pt x="209" y="321"/>
                                  </a:lnTo>
                                  <a:lnTo>
                                    <a:pt x="187" y="298"/>
                                  </a:lnTo>
                                  <a:lnTo>
                                    <a:pt x="164" y="273"/>
                                  </a:lnTo>
                                  <a:lnTo>
                                    <a:pt x="144" y="251"/>
                                  </a:lnTo>
                                  <a:lnTo>
                                    <a:pt x="129" y="234"/>
                                  </a:lnTo>
                                  <a:lnTo>
                                    <a:pt x="121" y="224"/>
                                  </a:lnTo>
                                  <a:lnTo>
                                    <a:pt x="99" y="204"/>
                                  </a:lnTo>
                                  <a:lnTo>
                                    <a:pt x="86" y="191"/>
                                  </a:lnTo>
                                  <a:lnTo>
                                    <a:pt x="74" y="179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9" y="164"/>
                                  </a:lnTo>
                                  <a:lnTo>
                                    <a:pt x="5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721" y="1838"/>
                              <a:ext cx="284" cy="233"/>
                            </a:xfrm>
                            <a:custGeom>
                              <a:avLst/>
                              <a:gdLst>
                                <a:gd name="T0" fmla="*/ 9 w 284"/>
                                <a:gd name="T1" fmla="*/ 64 h 233"/>
                                <a:gd name="T2" fmla="*/ 5 w 284"/>
                                <a:gd name="T3" fmla="*/ 54 h 233"/>
                                <a:gd name="T4" fmla="*/ 4 w 284"/>
                                <a:gd name="T5" fmla="*/ 46 h 233"/>
                                <a:gd name="T6" fmla="*/ 0 w 284"/>
                                <a:gd name="T7" fmla="*/ 41 h 233"/>
                                <a:gd name="T8" fmla="*/ 0 w 284"/>
                                <a:gd name="T9" fmla="*/ 35 h 233"/>
                                <a:gd name="T10" fmla="*/ 0 w 284"/>
                                <a:gd name="T11" fmla="*/ 27 h 233"/>
                                <a:gd name="T12" fmla="*/ 0 w 284"/>
                                <a:gd name="T13" fmla="*/ 19 h 233"/>
                                <a:gd name="T14" fmla="*/ 0 w 284"/>
                                <a:gd name="T15" fmla="*/ 11 h 233"/>
                                <a:gd name="T16" fmla="*/ 0 w 284"/>
                                <a:gd name="T17" fmla="*/ 6 h 233"/>
                                <a:gd name="T18" fmla="*/ 13 w 284"/>
                                <a:gd name="T19" fmla="*/ 0 h 233"/>
                                <a:gd name="T20" fmla="*/ 39 w 284"/>
                                <a:gd name="T21" fmla="*/ 0 h 233"/>
                                <a:gd name="T22" fmla="*/ 70 w 284"/>
                                <a:gd name="T23" fmla="*/ 2 h 233"/>
                                <a:gd name="T24" fmla="*/ 105 w 284"/>
                                <a:gd name="T25" fmla="*/ 11 h 233"/>
                                <a:gd name="T26" fmla="*/ 140 w 284"/>
                                <a:gd name="T27" fmla="*/ 19 h 233"/>
                                <a:gd name="T28" fmla="*/ 171 w 284"/>
                                <a:gd name="T29" fmla="*/ 29 h 233"/>
                                <a:gd name="T30" fmla="*/ 196 w 284"/>
                                <a:gd name="T31" fmla="*/ 35 h 233"/>
                                <a:gd name="T32" fmla="*/ 214 w 284"/>
                                <a:gd name="T33" fmla="*/ 43 h 233"/>
                                <a:gd name="T34" fmla="*/ 222 w 284"/>
                                <a:gd name="T35" fmla="*/ 46 h 233"/>
                                <a:gd name="T36" fmla="*/ 231 w 284"/>
                                <a:gd name="T37" fmla="*/ 52 h 233"/>
                                <a:gd name="T38" fmla="*/ 239 w 284"/>
                                <a:gd name="T39" fmla="*/ 58 h 233"/>
                                <a:gd name="T40" fmla="*/ 249 w 284"/>
                                <a:gd name="T41" fmla="*/ 64 h 233"/>
                                <a:gd name="T42" fmla="*/ 259 w 284"/>
                                <a:gd name="T43" fmla="*/ 80 h 233"/>
                                <a:gd name="T44" fmla="*/ 266 w 284"/>
                                <a:gd name="T45" fmla="*/ 97 h 233"/>
                                <a:gd name="T46" fmla="*/ 274 w 284"/>
                                <a:gd name="T47" fmla="*/ 119 h 233"/>
                                <a:gd name="T48" fmla="*/ 280 w 284"/>
                                <a:gd name="T49" fmla="*/ 144 h 233"/>
                                <a:gd name="T50" fmla="*/ 282 w 284"/>
                                <a:gd name="T51" fmla="*/ 167 h 233"/>
                                <a:gd name="T52" fmla="*/ 284 w 284"/>
                                <a:gd name="T53" fmla="*/ 191 h 233"/>
                                <a:gd name="T54" fmla="*/ 284 w 284"/>
                                <a:gd name="T55" fmla="*/ 212 h 233"/>
                                <a:gd name="T56" fmla="*/ 284 w 284"/>
                                <a:gd name="T57" fmla="*/ 233 h 233"/>
                                <a:gd name="T58" fmla="*/ 270 w 284"/>
                                <a:gd name="T59" fmla="*/ 220 h 233"/>
                                <a:gd name="T60" fmla="*/ 257 w 284"/>
                                <a:gd name="T61" fmla="*/ 206 h 233"/>
                                <a:gd name="T62" fmla="*/ 245 w 284"/>
                                <a:gd name="T63" fmla="*/ 194 h 233"/>
                                <a:gd name="T64" fmla="*/ 233 w 284"/>
                                <a:gd name="T65" fmla="*/ 183 h 233"/>
                                <a:gd name="T66" fmla="*/ 220 w 284"/>
                                <a:gd name="T67" fmla="*/ 169 h 233"/>
                                <a:gd name="T68" fmla="*/ 208 w 284"/>
                                <a:gd name="T69" fmla="*/ 156 h 233"/>
                                <a:gd name="T70" fmla="*/ 192 w 284"/>
                                <a:gd name="T71" fmla="*/ 146 h 233"/>
                                <a:gd name="T72" fmla="*/ 181 w 284"/>
                                <a:gd name="T73" fmla="*/ 136 h 233"/>
                                <a:gd name="T74" fmla="*/ 157 w 284"/>
                                <a:gd name="T75" fmla="*/ 120 h 233"/>
                                <a:gd name="T76" fmla="*/ 136 w 284"/>
                                <a:gd name="T77" fmla="*/ 109 h 233"/>
                                <a:gd name="T78" fmla="*/ 116 w 284"/>
                                <a:gd name="T79" fmla="*/ 99 h 233"/>
                                <a:gd name="T80" fmla="*/ 97 w 284"/>
                                <a:gd name="T81" fmla="*/ 91 h 233"/>
                                <a:gd name="T82" fmla="*/ 76 w 284"/>
                                <a:gd name="T83" fmla="*/ 83 h 233"/>
                                <a:gd name="T84" fmla="*/ 54 w 284"/>
                                <a:gd name="T85" fmla="*/ 78 h 233"/>
                                <a:gd name="T86" fmla="*/ 31 w 284"/>
                                <a:gd name="T87" fmla="*/ 70 h 233"/>
                                <a:gd name="T88" fmla="*/ 9 w 284"/>
                                <a:gd name="T89" fmla="*/ 64 h 233"/>
                                <a:gd name="T90" fmla="*/ 9 w 284"/>
                                <a:gd name="T91" fmla="*/ 64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4" h="233">
                                  <a:moveTo>
                                    <a:pt x="9" y="64"/>
                                  </a:moveTo>
                                  <a:lnTo>
                                    <a:pt x="5" y="54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140" y="19"/>
                                  </a:lnTo>
                                  <a:lnTo>
                                    <a:pt x="171" y="29"/>
                                  </a:lnTo>
                                  <a:lnTo>
                                    <a:pt x="196" y="35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39" y="58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59" y="80"/>
                                  </a:lnTo>
                                  <a:lnTo>
                                    <a:pt x="266" y="97"/>
                                  </a:lnTo>
                                  <a:lnTo>
                                    <a:pt x="274" y="119"/>
                                  </a:lnTo>
                                  <a:lnTo>
                                    <a:pt x="280" y="144"/>
                                  </a:lnTo>
                                  <a:lnTo>
                                    <a:pt x="282" y="167"/>
                                  </a:lnTo>
                                  <a:lnTo>
                                    <a:pt x="284" y="191"/>
                                  </a:lnTo>
                                  <a:lnTo>
                                    <a:pt x="284" y="212"/>
                                  </a:lnTo>
                                  <a:lnTo>
                                    <a:pt x="284" y="233"/>
                                  </a:lnTo>
                                  <a:lnTo>
                                    <a:pt x="270" y="220"/>
                                  </a:lnTo>
                                  <a:lnTo>
                                    <a:pt x="257" y="206"/>
                                  </a:lnTo>
                                  <a:lnTo>
                                    <a:pt x="245" y="194"/>
                                  </a:lnTo>
                                  <a:lnTo>
                                    <a:pt x="233" y="183"/>
                                  </a:lnTo>
                                  <a:lnTo>
                                    <a:pt x="220" y="169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81" y="136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6" y="109"/>
                                  </a:lnTo>
                                  <a:lnTo>
                                    <a:pt x="116" y="99"/>
                                  </a:lnTo>
                                  <a:lnTo>
                                    <a:pt x="97" y="91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9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395" y="1304"/>
                              <a:ext cx="304" cy="446"/>
                            </a:xfrm>
                            <a:custGeom>
                              <a:avLst/>
                              <a:gdLst>
                                <a:gd name="T0" fmla="*/ 193 w 304"/>
                                <a:gd name="T1" fmla="*/ 380 h 446"/>
                                <a:gd name="T2" fmla="*/ 191 w 304"/>
                                <a:gd name="T3" fmla="*/ 318 h 446"/>
                                <a:gd name="T4" fmla="*/ 185 w 304"/>
                                <a:gd name="T5" fmla="*/ 263 h 446"/>
                                <a:gd name="T6" fmla="*/ 168 w 304"/>
                                <a:gd name="T7" fmla="*/ 211 h 446"/>
                                <a:gd name="T8" fmla="*/ 146 w 304"/>
                                <a:gd name="T9" fmla="*/ 164 h 446"/>
                                <a:gd name="T10" fmla="*/ 117 w 304"/>
                                <a:gd name="T11" fmla="*/ 119 h 446"/>
                                <a:gd name="T12" fmla="*/ 82 w 304"/>
                                <a:gd name="T13" fmla="*/ 80 h 446"/>
                                <a:gd name="T14" fmla="*/ 43 w 304"/>
                                <a:gd name="T15" fmla="*/ 43 h 446"/>
                                <a:gd name="T16" fmla="*/ 0 w 304"/>
                                <a:gd name="T17" fmla="*/ 8 h 446"/>
                                <a:gd name="T18" fmla="*/ 37 w 304"/>
                                <a:gd name="T19" fmla="*/ 0 h 446"/>
                                <a:gd name="T20" fmla="*/ 74 w 304"/>
                                <a:gd name="T21" fmla="*/ 2 h 446"/>
                                <a:gd name="T22" fmla="*/ 111 w 304"/>
                                <a:gd name="T23" fmla="*/ 10 h 446"/>
                                <a:gd name="T24" fmla="*/ 146 w 304"/>
                                <a:gd name="T25" fmla="*/ 26 h 446"/>
                                <a:gd name="T26" fmla="*/ 178 w 304"/>
                                <a:gd name="T27" fmla="*/ 43 h 446"/>
                                <a:gd name="T28" fmla="*/ 205 w 304"/>
                                <a:gd name="T29" fmla="*/ 65 h 446"/>
                                <a:gd name="T30" fmla="*/ 224 w 304"/>
                                <a:gd name="T31" fmla="*/ 86 h 446"/>
                                <a:gd name="T32" fmla="*/ 238 w 304"/>
                                <a:gd name="T33" fmla="*/ 105 h 446"/>
                                <a:gd name="T34" fmla="*/ 248 w 304"/>
                                <a:gd name="T35" fmla="*/ 104 h 446"/>
                                <a:gd name="T36" fmla="*/ 252 w 304"/>
                                <a:gd name="T37" fmla="*/ 98 h 446"/>
                                <a:gd name="T38" fmla="*/ 256 w 304"/>
                                <a:gd name="T39" fmla="*/ 90 h 446"/>
                                <a:gd name="T40" fmla="*/ 263 w 304"/>
                                <a:gd name="T41" fmla="*/ 80 h 446"/>
                                <a:gd name="T42" fmla="*/ 265 w 304"/>
                                <a:gd name="T43" fmla="*/ 92 h 446"/>
                                <a:gd name="T44" fmla="*/ 269 w 304"/>
                                <a:gd name="T45" fmla="*/ 107 h 446"/>
                                <a:gd name="T46" fmla="*/ 273 w 304"/>
                                <a:gd name="T47" fmla="*/ 121 h 446"/>
                                <a:gd name="T48" fmla="*/ 277 w 304"/>
                                <a:gd name="T49" fmla="*/ 137 h 446"/>
                                <a:gd name="T50" fmla="*/ 279 w 304"/>
                                <a:gd name="T51" fmla="*/ 152 h 446"/>
                                <a:gd name="T52" fmla="*/ 283 w 304"/>
                                <a:gd name="T53" fmla="*/ 168 h 446"/>
                                <a:gd name="T54" fmla="*/ 287 w 304"/>
                                <a:gd name="T55" fmla="*/ 181 h 446"/>
                                <a:gd name="T56" fmla="*/ 291 w 304"/>
                                <a:gd name="T57" fmla="*/ 197 h 446"/>
                                <a:gd name="T58" fmla="*/ 294 w 304"/>
                                <a:gd name="T59" fmla="*/ 220 h 446"/>
                                <a:gd name="T60" fmla="*/ 298 w 304"/>
                                <a:gd name="T61" fmla="*/ 252 h 446"/>
                                <a:gd name="T62" fmla="*/ 300 w 304"/>
                                <a:gd name="T63" fmla="*/ 285 h 446"/>
                                <a:gd name="T64" fmla="*/ 304 w 304"/>
                                <a:gd name="T65" fmla="*/ 320 h 446"/>
                                <a:gd name="T66" fmla="*/ 302 w 304"/>
                                <a:gd name="T67" fmla="*/ 353 h 446"/>
                                <a:gd name="T68" fmla="*/ 300 w 304"/>
                                <a:gd name="T69" fmla="*/ 388 h 446"/>
                                <a:gd name="T70" fmla="*/ 298 w 304"/>
                                <a:gd name="T71" fmla="*/ 419 h 446"/>
                                <a:gd name="T72" fmla="*/ 291 w 304"/>
                                <a:gd name="T73" fmla="*/ 446 h 446"/>
                                <a:gd name="T74" fmla="*/ 275 w 304"/>
                                <a:gd name="T75" fmla="*/ 438 h 446"/>
                                <a:gd name="T76" fmla="*/ 263 w 304"/>
                                <a:gd name="T77" fmla="*/ 431 h 446"/>
                                <a:gd name="T78" fmla="*/ 248 w 304"/>
                                <a:gd name="T79" fmla="*/ 423 h 446"/>
                                <a:gd name="T80" fmla="*/ 238 w 304"/>
                                <a:gd name="T81" fmla="*/ 415 h 446"/>
                                <a:gd name="T82" fmla="*/ 224 w 304"/>
                                <a:gd name="T83" fmla="*/ 407 h 446"/>
                                <a:gd name="T84" fmla="*/ 213 w 304"/>
                                <a:gd name="T85" fmla="*/ 398 h 446"/>
                                <a:gd name="T86" fmla="*/ 203 w 304"/>
                                <a:gd name="T87" fmla="*/ 388 h 446"/>
                                <a:gd name="T88" fmla="*/ 193 w 304"/>
                                <a:gd name="T89" fmla="*/ 380 h 446"/>
                                <a:gd name="T90" fmla="*/ 193 w 304"/>
                                <a:gd name="T91" fmla="*/ 380 h 4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4" h="446">
                                  <a:moveTo>
                                    <a:pt x="193" y="380"/>
                                  </a:moveTo>
                                  <a:lnTo>
                                    <a:pt x="191" y="318"/>
                                  </a:lnTo>
                                  <a:lnTo>
                                    <a:pt x="185" y="263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46" y="164"/>
                                  </a:lnTo>
                                  <a:lnTo>
                                    <a:pt x="117" y="119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178" y="43"/>
                                  </a:lnTo>
                                  <a:lnTo>
                                    <a:pt x="205" y="65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38" y="105"/>
                                  </a:lnTo>
                                  <a:lnTo>
                                    <a:pt x="248" y="104"/>
                                  </a:lnTo>
                                  <a:lnTo>
                                    <a:pt x="252" y="98"/>
                                  </a:lnTo>
                                  <a:lnTo>
                                    <a:pt x="256" y="90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65" y="92"/>
                                  </a:lnTo>
                                  <a:lnTo>
                                    <a:pt x="269" y="107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77" y="137"/>
                                  </a:lnTo>
                                  <a:lnTo>
                                    <a:pt x="279" y="152"/>
                                  </a:lnTo>
                                  <a:lnTo>
                                    <a:pt x="283" y="168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91" y="197"/>
                                  </a:lnTo>
                                  <a:lnTo>
                                    <a:pt x="294" y="220"/>
                                  </a:lnTo>
                                  <a:lnTo>
                                    <a:pt x="298" y="252"/>
                                  </a:lnTo>
                                  <a:lnTo>
                                    <a:pt x="300" y="285"/>
                                  </a:lnTo>
                                  <a:lnTo>
                                    <a:pt x="304" y="320"/>
                                  </a:lnTo>
                                  <a:lnTo>
                                    <a:pt x="302" y="353"/>
                                  </a:lnTo>
                                  <a:lnTo>
                                    <a:pt x="300" y="388"/>
                                  </a:lnTo>
                                  <a:lnTo>
                                    <a:pt x="298" y="419"/>
                                  </a:lnTo>
                                  <a:lnTo>
                                    <a:pt x="291" y="446"/>
                                  </a:lnTo>
                                  <a:lnTo>
                                    <a:pt x="275" y="438"/>
                                  </a:lnTo>
                                  <a:lnTo>
                                    <a:pt x="263" y="431"/>
                                  </a:lnTo>
                                  <a:lnTo>
                                    <a:pt x="248" y="423"/>
                                  </a:lnTo>
                                  <a:lnTo>
                                    <a:pt x="238" y="415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13" y="398"/>
                                  </a:lnTo>
                                  <a:lnTo>
                                    <a:pt x="203" y="388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19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721" y="1766"/>
                              <a:ext cx="245" cy="124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62 h 124"/>
                                <a:gd name="T2" fmla="*/ 7 w 245"/>
                                <a:gd name="T3" fmla="*/ 50 h 124"/>
                                <a:gd name="T4" fmla="*/ 15 w 245"/>
                                <a:gd name="T5" fmla="*/ 37 h 124"/>
                                <a:gd name="T6" fmla="*/ 25 w 245"/>
                                <a:gd name="T7" fmla="*/ 25 h 124"/>
                                <a:gd name="T8" fmla="*/ 39 w 245"/>
                                <a:gd name="T9" fmla="*/ 17 h 124"/>
                                <a:gd name="T10" fmla="*/ 48 w 245"/>
                                <a:gd name="T11" fmla="*/ 8 h 124"/>
                                <a:gd name="T12" fmla="*/ 64 w 245"/>
                                <a:gd name="T13" fmla="*/ 2 h 124"/>
                                <a:gd name="T14" fmla="*/ 76 w 245"/>
                                <a:gd name="T15" fmla="*/ 0 h 124"/>
                                <a:gd name="T16" fmla="*/ 91 w 245"/>
                                <a:gd name="T17" fmla="*/ 2 h 124"/>
                                <a:gd name="T18" fmla="*/ 113 w 245"/>
                                <a:gd name="T19" fmla="*/ 9 h 124"/>
                                <a:gd name="T20" fmla="*/ 134 w 245"/>
                                <a:gd name="T21" fmla="*/ 23 h 124"/>
                                <a:gd name="T22" fmla="*/ 153 w 245"/>
                                <a:gd name="T23" fmla="*/ 35 h 124"/>
                                <a:gd name="T24" fmla="*/ 175 w 245"/>
                                <a:gd name="T25" fmla="*/ 50 h 124"/>
                                <a:gd name="T26" fmla="*/ 192 w 245"/>
                                <a:gd name="T27" fmla="*/ 64 h 124"/>
                                <a:gd name="T28" fmla="*/ 212 w 245"/>
                                <a:gd name="T29" fmla="*/ 82 h 124"/>
                                <a:gd name="T30" fmla="*/ 227 w 245"/>
                                <a:gd name="T31" fmla="*/ 101 h 124"/>
                                <a:gd name="T32" fmla="*/ 245 w 245"/>
                                <a:gd name="T33" fmla="*/ 124 h 124"/>
                                <a:gd name="T34" fmla="*/ 241 w 245"/>
                                <a:gd name="T35" fmla="*/ 122 h 124"/>
                                <a:gd name="T36" fmla="*/ 231 w 245"/>
                                <a:gd name="T37" fmla="*/ 118 h 124"/>
                                <a:gd name="T38" fmla="*/ 224 w 245"/>
                                <a:gd name="T39" fmla="*/ 115 h 124"/>
                                <a:gd name="T40" fmla="*/ 214 w 245"/>
                                <a:gd name="T41" fmla="*/ 113 h 124"/>
                                <a:gd name="T42" fmla="*/ 202 w 245"/>
                                <a:gd name="T43" fmla="*/ 107 h 124"/>
                                <a:gd name="T44" fmla="*/ 187 w 245"/>
                                <a:gd name="T45" fmla="*/ 101 h 124"/>
                                <a:gd name="T46" fmla="*/ 161 w 245"/>
                                <a:gd name="T47" fmla="*/ 93 h 124"/>
                                <a:gd name="T48" fmla="*/ 138 w 245"/>
                                <a:gd name="T49" fmla="*/ 87 h 124"/>
                                <a:gd name="T50" fmla="*/ 116 w 245"/>
                                <a:gd name="T51" fmla="*/ 82 h 124"/>
                                <a:gd name="T52" fmla="*/ 95 w 245"/>
                                <a:gd name="T53" fmla="*/ 78 h 124"/>
                                <a:gd name="T54" fmla="*/ 72 w 245"/>
                                <a:gd name="T55" fmla="*/ 74 h 124"/>
                                <a:gd name="T56" fmla="*/ 48 w 245"/>
                                <a:gd name="T57" fmla="*/ 70 h 124"/>
                                <a:gd name="T58" fmla="*/ 25 w 245"/>
                                <a:gd name="T59" fmla="*/ 68 h 124"/>
                                <a:gd name="T60" fmla="*/ 4 w 245"/>
                                <a:gd name="T61" fmla="*/ 68 h 124"/>
                                <a:gd name="T62" fmla="*/ 0 w 245"/>
                                <a:gd name="T63" fmla="*/ 64 h 124"/>
                                <a:gd name="T64" fmla="*/ 0 w 245"/>
                                <a:gd name="T65" fmla="*/ 62 h 124"/>
                                <a:gd name="T66" fmla="*/ 0 w 245"/>
                                <a:gd name="T67" fmla="*/ 62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5" h="124">
                                  <a:moveTo>
                                    <a:pt x="0" y="62"/>
                                  </a:moveTo>
                                  <a:lnTo>
                                    <a:pt x="7" y="50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75" y="50"/>
                                  </a:lnTo>
                                  <a:lnTo>
                                    <a:pt x="192" y="64"/>
                                  </a:lnTo>
                                  <a:lnTo>
                                    <a:pt x="212" y="82"/>
                                  </a:lnTo>
                                  <a:lnTo>
                                    <a:pt x="227" y="101"/>
                                  </a:lnTo>
                                  <a:lnTo>
                                    <a:pt x="245" y="124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31" y="118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14" y="113"/>
                                  </a:lnTo>
                                  <a:lnTo>
                                    <a:pt x="202" y="107"/>
                                  </a:lnTo>
                                  <a:lnTo>
                                    <a:pt x="187" y="101"/>
                                  </a:lnTo>
                                  <a:lnTo>
                                    <a:pt x="161" y="93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16" y="82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660" y="1386"/>
                              <a:ext cx="103" cy="380"/>
                            </a:xfrm>
                            <a:custGeom>
                              <a:avLst/>
                              <a:gdLst>
                                <a:gd name="T0" fmla="*/ 28 w 103"/>
                                <a:gd name="T1" fmla="*/ 364 h 380"/>
                                <a:gd name="T2" fmla="*/ 35 w 103"/>
                                <a:gd name="T3" fmla="*/ 325 h 380"/>
                                <a:gd name="T4" fmla="*/ 39 w 103"/>
                                <a:gd name="T5" fmla="*/ 280 h 380"/>
                                <a:gd name="T6" fmla="*/ 39 w 103"/>
                                <a:gd name="T7" fmla="*/ 234 h 380"/>
                                <a:gd name="T8" fmla="*/ 35 w 103"/>
                                <a:gd name="T9" fmla="*/ 187 h 380"/>
                                <a:gd name="T10" fmla="*/ 29 w 103"/>
                                <a:gd name="T11" fmla="*/ 136 h 380"/>
                                <a:gd name="T12" fmla="*/ 20 w 103"/>
                                <a:gd name="T13" fmla="*/ 92 h 380"/>
                                <a:gd name="T14" fmla="*/ 10 w 103"/>
                                <a:gd name="T15" fmla="*/ 49 h 380"/>
                                <a:gd name="T16" fmla="*/ 0 w 103"/>
                                <a:gd name="T17" fmla="*/ 14 h 380"/>
                                <a:gd name="T18" fmla="*/ 0 w 103"/>
                                <a:gd name="T19" fmla="*/ 4 h 380"/>
                                <a:gd name="T20" fmla="*/ 2 w 103"/>
                                <a:gd name="T21" fmla="*/ 0 h 380"/>
                                <a:gd name="T22" fmla="*/ 4 w 103"/>
                                <a:gd name="T23" fmla="*/ 0 h 380"/>
                                <a:gd name="T24" fmla="*/ 6 w 103"/>
                                <a:gd name="T25" fmla="*/ 6 h 380"/>
                                <a:gd name="T26" fmla="*/ 16 w 103"/>
                                <a:gd name="T27" fmla="*/ 20 h 380"/>
                                <a:gd name="T28" fmla="*/ 26 w 103"/>
                                <a:gd name="T29" fmla="*/ 35 h 380"/>
                                <a:gd name="T30" fmla="*/ 35 w 103"/>
                                <a:gd name="T31" fmla="*/ 51 h 380"/>
                                <a:gd name="T32" fmla="*/ 43 w 103"/>
                                <a:gd name="T33" fmla="*/ 68 h 380"/>
                                <a:gd name="T34" fmla="*/ 51 w 103"/>
                                <a:gd name="T35" fmla="*/ 86 h 380"/>
                                <a:gd name="T36" fmla="*/ 59 w 103"/>
                                <a:gd name="T37" fmla="*/ 103 h 380"/>
                                <a:gd name="T38" fmla="*/ 65 w 103"/>
                                <a:gd name="T39" fmla="*/ 123 h 380"/>
                                <a:gd name="T40" fmla="*/ 70 w 103"/>
                                <a:gd name="T41" fmla="*/ 144 h 380"/>
                                <a:gd name="T42" fmla="*/ 70 w 103"/>
                                <a:gd name="T43" fmla="*/ 170 h 380"/>
                                <a:gd name="T44" fmla="*/ 74 w 103"/>
                                <a:gd name="T45" fmla="*/ 199 h 380"/>
                                <a:gd name="T46" fmla="*/ 74 w 103"/>
                                <a:gd name="T47" fmla="*/ 224 h 380"/>
                                <a:gd name="T48" fmla="*/ 78 w 103"/>
                                <a:gd name="T49" fmla="*/ 249 h 380"/>
                                <a:gd name="T50" fmla="*/ 80 w 103"/>
                                <a:gd name="T51" fmla="*/ 275 h 380"/>
                                <a:gd name="T52" fmla="*/ 86 w 103"/>
                                <a:gd name="T53" fmla="*/ 300 h 380"/>
                                <a:gd name="T54" fmla="*/ 92 w 103"/>
                                <a:gd name="T55" fmla="*/ 327 h 380"/>
                                <a:gd name="T56" fmla="*/ 103 w 103"/>
                                <a:gd name="T57" fmla="*/ 356 h 380"/>
                                <a:gd name="T58" fmla="*/ 100 w 103"/>
                                <a:gd name="T59" fmla="*/ 366 h 380"/>
                                <a:gd name="T60" fmla="*/ 92 w 103"/>
                                <a:gd name="T61" fmla="*/ 376 h 380"/>
                                <a:gd name="T62" fmla="*/ 82 w 103"/>
                                <a:gd name="T63" fmla="*/ 378 h 380"/>
                                <a:gd name="T64" fmla="*/ 70 w 103"/>
                                <a:gd name="T65" fmla="*/ 380 h 380"/>
                                <a:gd name="T66" fmla="*/ 57 w 103"/>
                                <a:gd name="T67" fmla="*/ 376 h 380"/>
                                <a:gd name="T68" fmla="*/ 47 w 103"/>
                                <a:gd name="T69" fmla="*/ 374 h 380"/>
                                <a:gd name="T70" fmla="*/ 35 w 103"/>
                                <a:gd name="T71" fmla="*/ 368 h 380"/>
                                <a:gd name="T72" fmla="*/ 28 w 103"/>
                                <a:gd name="T73" fmla="*/ 364 h 380"/>
                                <a:gd name="T74" fmla="*/ 28 w 103"/>
                                <a:gd name="T75" fmla="*/ 364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03" h="380">
                                  <a:moveTo>
                                    <a:pt x="28" y="364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39" y="280"/>
                                  </a:lnTo>
                                  <a:lnTo>
                                    <a:pt x="39" y="234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43" y="68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65" y="123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70" y="170"/>
                                  </a:lnTo>
                                  <a:lnTo>
                                    <a:pt x="74" y="199"/>
                                  </a:lnTo>
                                  <a:lnTo>
                                    <a:pt x="74" y="224"/>
                                  </a:lnTo>
                                  <a:lnTo>
                                    <a:pt x="78" y="249"/>
                                  </a:lnTo>
                                  <a:lnTo>
                                    <a:pt x="80" y="275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92" y="327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92" y="376"/>
                                  </a:lnTo>
                                  <a:lnTo>
                                    <a:pt x="82" y="378"/>
                                  </a:lnTo>
                                  <a:lnTo>
                                    <a:pt x="70" y="380"/>
                                  </a:lnTo>
                                  <a:lnTo>
                                    <a:pt x="57" y="376"/>
                                  </a:lnTo>
                                  <a:lnTo>
                                    <a:pt x="47" y="374"/>
                                  </a:lnTo>
                                  <a:lnTo>
                                    <a:pt x="35" y="368"/>
                                  </a:lnTo>
                                  <a:lnTo>
                                    <a:pt x="28" y="364"/>
                                  </a:lnTo>
                                  <a:lnTo>
                                    <a:pt x="28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769" y="1411"/>
                              <a:ext cx="345" cy="351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51 h 351"/>
                                <a:gd name="T2" fmla="*/ 10 w 345"/>
                                <a:gd name="T3" fmla="*/ 331 h 351"/>
                                <a:gd name="T4" fmla="*/ 28 w 345"/>
                                <a:gd name="T5" fmla="*/ 306 h 351"/>
                                <a:gd name="T6" fmla="*/ 49 w 345"/>
                                <a:gd name="T7" fmla="*/ 279 h 351"/>
                                <a:gd name="T8" fmla="*/ 74 w 345"/>
                                <a:gd name="T9" fmla="*/ 252 h 351"/>
                                <a:gd name="T10" fmla="*/ 98 w 345"/>
                                <a:gd name="T11" fmla="*/ 222 h 351"/>
                                <a:gd name="T12" fmla="*/ 123 w 345"/>
                                <a:gd name="T13" fmla="*/ 197 h 351"/>
                                <a:gd name="T14" fmla="*/ 142 w 345"/>
                                <a:gd name="T15" fmla="*/ 174 h 351"/>
                                <a:gd name="T16" fmla="*/ 160 w 345"/>
                                <a:gd name="T17" fmla="*/ 158 h 351"/>
                                <a:gd name="T18" fmla="*/ 179 w 345"/>
                                <a:gd name="T19" fmla="*/ 135 h 351"/>
                                <a:gd name="T20" fmla="*/ 203 w 345"/>
                                <a:gd name="T21" fmla="*/ 115 h 351"/>
                                <a:gd name="T22" fmla="*/ 226 w 345"/>
                                <a:gd name="T23" fmla="*/ 96 h 351"/>
                                <a:gd name="T24" fmla="*/ 248 w 345"/>
                                <a:gd name="T25" fmla="*/ 78 h 351"/>
                                <a:gd name="T26" fmla="*/ 269 w 345"/>
                                <a:gd name="T27" fmla="*/ 57 h 351"/>
                                <a:gd name="T28" fmla="*/ 292 w 345"/>
                                <a:gd name="T29" fmla="*/ 39 h 351"/>
                                <a:gd name="T30" fmla="*/ 314 w 345"/>
                                <a:gd name="T31" fmla="*/ 20 h 351"/>
                                <a:gd name="T32" fmla="*/ 335 w 345"/>
                                <a:gd name="T33" fmla="*/ 0 h 351"/>
                                <a:gd name="T34" fmla="*/ 339 w 345"/>
                                <a:gd name="T35" fmla="*/ 6 h 351"/>
                                <a:gd name="T36" fmla="*/ 345 w 345"/>
                                <a:gd name="T37" fmla="*/ 12 h 351"/>
                                <a:gd name="T38" fmla="*/ 298 w 345"/>
                                <a:gd name="T39" fmla="*/ 45 h 351"/>
                                <a:gd name="T40" fmla="*/ 253 w 345"/>
                                <a:gd name="T41" fmla="*/ 82 h 351"/>
                                <a:gd name="T42" fmla="*/ 211 w 345"/>
                                <a:gd name="T43" fmla="*/ 121 h 351"/>
                                <a:gd name="T44" fmla="*/ 170 w 345"/>
                                <a:gd name="T45" fmla="*/ 164 h 351"/>
                                <a:gd name="T46" fmla="*/ 127 w 345"/>
                                <a:gd name="T47" fmla="*/ 207 h 351"/>
                                <a:gd name="T48" fmla="*/ 86 w 345"/>
                                <a:gd name="T49" fmla="*/ 252 h 351"/>
                                <a:gd name="T50" fmla="*/ 49 w 345"/>
                                <a:gd name="T51" fmla="*/ 296 h 351"/>
                                <a:gd name="T52" fmla="*/ 12 w 345"/>
                                <a:gd name="T53" fmla="*/ 341 h 351"/>
                                <a:gd name="T54" fmla="*/ 4 w 345"/>
                                <a:gd name="T55" fmla="*/ 345 h 351"/>
                                <a:gd name="T56" fmla="*/ 0 w 345"/>
                                <a:gd name="T57" fmla="*/ 351 h 351"/>
                                <a:gd name="T58" fmla="*/ 0 w 345"/>
                                <a:gd name="T59" fmla="*/ 351 h 351"/>
                                <a:gd name="T60" fmla="*/ 0 w 345"/>
                                <a:gd name="T61" fmla="*/ 351 h 351"/>
                                <a:gd name="T62" fmla="*/ 0 w 345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45" h="351">
                                  <a:moveTo>
                                    <a:pt x="0" y="351"/>
                                  </a:moveTo>
                                  <a:lnTo>
                                    <a:pt x="10" y="331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9" y="279"/>
                                  </a:lnTo>
                                  <a:lnTo>
                                    <a:pt x="74" y="252"/>
                                  </a:lnTo>
                                  <a:lnTo>
                                    <a:pt x="98" y="222"/>
                                  </a:lnTo>
                                  <a:lnTo>
                                    <a:pt x="123" y="197"/>
                                  </a:lnTo>
                                  <a:lnTo>
                                    <a:pt x="142" y="174"/>
                                  </a:lnTo>
                                  <a:lnTo>
                                    <a:pt x="160" y="158"/>
                                  </a:lnTo>
                                  <a:lnTo>
                                    <a:pt x="179" y="135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26" y="96"/>
                                  </a:lnTo>
                                  <a:lnTo>
                                    <a:pt x="248" y="78"/>
                                  </a:lnTo>
                                  <a:lnTo>
                                    <a:pt x="269" y="57"/>
                                  </a:lnTo>
                                  <a:lnTo>
                                    <a:pt x="292" y="39"/>
                                  </a:lnTo>
                                  <a:lnTo>
                                    <a:pt x="314" y="2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39" y="6"/>
                                  </a:lnTo>
                                  <a:lnTo>
                                    <a:pt x="345" y="12"/>
                                  </a:lnTo>
                                  <a:lnTo>
                                    <a:pt x="298" y="45"/>
                                  </a:lnTo>
                                  <a:lnTo>
                                    <a:pt x="253" y="82"/>
                                  </a:lnTo>
                                  <a:lnTo>
                                    <a:pt x="211" y="121"/>
                                  </a:lnTo>
                                  <a:lnTo>
                                    <a:pt x="170" y="164"/>
                                  </a:lnTo>
                                  <a:lnTo>
                                    <a:pt x="127" y="207"/>
                                  </a:lnTo>
                                  <a:lnTo>
                                    <a:pt x="86" y="252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12" y="341"/>
                                  </a:lnTo>
                                  <a:lnTo>
                                    <a:pt x="4" y="345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0" y="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1" name="Freeform 291"/>
                          <wps:cNvSpPr>
                            <a:spLocks/>
                          </wps:cNvSpPr>
                          <wps:spPr bwMode="auto">
                            <a:xfrm>
                              <a:off x="417" y="1431"/>
                              <a:ext cx="761" cy="1733"/>
                            </a:xfrm>
                            <a:custGeom>
                              <a:avLst/>
                              <a:gdLst>
                                <a:gd name="T0" fmla="*/ 545 w 761"/>
                                <a:gd name="T1" fmla="*/ 1627 h 1733"/>
                                <a:gd name="T2" fmla="*/ 512 w 761"/>
                                <a:gd name="T3" fmla="*/ 1606 h 1733"/>
                                <a:gd name="T4" fmla="*/ 485 w 761"/>
                                <a:gd name="T5" fmla="*/ 1489 h 1733"/>
                                <a:gd name="T6" fmla="*/ 446 w 761"/>
                                <a:gd name="T7" fmla="*/ 1456 h 1733"/>
                                <a:gd name="T8" fmla="*/ 477 w 761"/>
                                <a:gd name="T9" fmla="*/ 1339 h 1733"/>
                                <a:gd name="T10" fmla="*/ 481 w 761"/>
                                <a:gd name="T11" fmla="*/ 1269 h 1733"/>
                                <a:gd name="T12" fmla="*/ 420 w 761"/>
                                <a:gd name="T13" fmla="*/ 1289 h 1733"/>
                                <a:gd name="T14" fmla="*/ 300 w 761"/>
                                <a:gd name="T15" fmla="*/ 1341 h 1733"/>
                                <a:gd name="T16" fmla="*/ 313 w 761"/>
                                <a:gd name="T17" fmla="*/ 1302 h 1733"/>
                                <a:gd name="T18" fmla="*/ 278 w 761"/>
                                <a:gd name="T19" fmla="*/ 1318 h 1733"/>
                                <a:gd name="T20" fmla="*/ 202 w 761"/>
                                <a:gd name="T21" fmla="*/ 1322 h 1733"/>
                                <a:gd name="T22" fmla="*/ 187 w 761"/>
                                <a:gd name="T23" fmla="*/ 1287 h 1733"/>
                                <a:gd name="T24" fmla="*/ 109 w 761"/>
                                <a:gd name="T25" fmla="*/ 1293 h 1733"/>
                                <a:gd name="T26" fmla="*/ 103 w 761"/>
                                <a:gd name="T27" fmla="*/ 1236 h 1733"/>
                                <a:gd name="T28" fmla="*/ 150 w 761"/>
                                <a:gd name="T29" fmla="*/ 1141 h 1733"/>
                                <a:gd name="T30" fmla="*/ 130 w 761"/>
                                <a:gd name="T31" fmla="*/ 1123 h 1733"/>
                                <a:gd name="T32" fmla="*/ 191 w 761"/>
                                <a:gd name="T33" fmla="*/ 1022 h 1733"/>
                                <a:gd name="T34" fmla="*/ 290 w 761"/>
                                <a:gd name="T35" fmla="*/ 965 h 1733"/>
                                <a:gd name="T36" fmla="*/ 376 w 761"/>
                                <a:gd name="T37" fmla="*/ 919 h 1733"/>
                                <a:gd name="T38" fmla="*/ 317 w 761"/>
                                <a:gd name="T39" fmla="*/ 886 h 1733"/>
                                <a:gd name="T40" fmla="*/ 208 w 761"/>
                                <a:gd name="T41" fmla="*/ 919 h 1733"/>
                                <a:gd name="T42" fmla="*/ 195 w 761"/>
                                <a:gd name="T43" fmla="*/ 880 h 1733"/>
                                <a:gd name="T44" fmla="*/ 119 w 761"/>
                                <a:gd name="T45" fmla="*/ 868 h 1733"/>
                                <a:gd name="T46" fmla="*/ 111 w 761"/>
                                <a:gd name="T47" fmla="*/ 835 h 1733"/>
                                <a:gd name="T48" fmla="*/ 4 w 761"/>
                                <a:gd name="T49" fmla="*/ 835 h 1733"/>
                                <a:gd name="T50" fmla="*/ 84 w 761"/>
                                <a:gd name="T51" fmla="*/ 691 h 1733"/>
                                <a:gd name="T52" fmla="*/ 103 w 761"/>
                                <a:gd name="T53" fmla="*/ 625 h 1733"/>
                                <a:gd name="T54" fmla="*/ 132 w 761"/>
                                <a:gd name="T55" fmla="*/ 557 h 1733"/>
                                <a:gd name="T56" fmla="*/ 308 w 761"/>
                                <a:gd name="T57" fmla="*/ 448 h 1733"/>
                                <a:gd name="T58" fmla="*/ 345 w 761"/>
                                <a:gd name="T59" fmla="*/ 403 h 1733"/>
                                <a:gd name="T60" fmla="*/ 493 w 761"/>
                                <a:gd name="T61" fmla="*/ 428 h 1733"/>
                                <a:gd name="T62" fmla="*/ 605 w 761"/>
                                <a:gd name="T63" fmla="*/ 520 h 1733"/>
                                <a:gd name="T64" fmla="*/ 683 w 761"/>
                                <a:gd name="T65" fmla="*/ 547 h 1733"/>
                                <a:gd name="T66" fmla="*/ 687 w 761"/>
                                <a:gd name="T67" fmla="*/ 490 h 1733"/>
                                <a:gd name="T68" fmla="*/ 676 w 761"/>
                                <a:gd name="T69" fmla="*/ 222 h 1733"/>
                                <a:gd name="T70" fmla="*/ 691 w 761"/>
                                <a:gd name="T71" fmla="*/ 25 h 1733"/>
                                <a:gd name="T72" fmla="*/ 715 w 761"/>
                                <a:gd name="T73" fmla="*/ 49 h 1733"/>
                                <a:gd name="T74" fmla="*/ 701 w 761"/>
                                <a:gd name="T75" fmla="*/ 237 h 1733"/>
                                <a:gd name="T76" fmla="*/ 715 w 761"/>
                                <a:gd name="T77" fmla="*/ 514 h 1733"/>
                                <a:gd name="T78" fmla="*/ 757 w 761"/>
                                <a:gd name="T79" fmla="*/ 526 h 1733"/>
                                <a:gd name="T80" fmla="*/ 715 w 761"/>
                                <a:gd name="T81" fmla="*/ 594 h 1733"/>
                                <a:gd name="T82" fmla="*/ 718 w 761"/>
                                <a:gd name="T83" fmla="*/ 685 h 1733"/>
                                <a:gd name="T84" fmla="*/ 750 w 761"/>
                                <a:gd name="T85" fmla="*/ 652 h 1733"/>
                                <a:gd name="T86" fmla="*/ 757 w 761"/>
                                <a:gd name="T87" fmla="*/ 722 h 1733"/>
                                <a:gd name="T88" fmla="*/ 761 w 761"/>
                                <a:gd name="T89" fmla="*/ 777 h 1733"/>
                                <a:gd name="T90" fmla="*/ 711 w 761"/>
                                <a:gd name="T91" fmla="*/ 712 h 1733"/>
                                <a:gd name="T92" fmla="*/ 699 w 761"/>
                                <a:gd name="T93" fmla="*/ 911 h 1733"/>
                                <a:gd name="T94" fmla="*/ 720 w 761"/>
                                <a:gd name="T95" fmla="*/ 1026 h 1733"/>
                                <a:gd name="T96" fmla="*/ 728 w 761"/>
                                <a:gd name="T97" fmla="*/ 1034 h 1733"/>
                                <a:gd name="T98" fmla="*/ 761 w 761"/>
                                <a:gd name="T99" fmla="*/ 1094 h 1733"/>
                                <a:gd name="T100" fmla="*/ 689 w 761"/>
                                <a:gd name="T101" fmla="*/ 1022 h 1733"/>
                                <a:gd name="T102" fmla="*/ 676 w 761"/>
                                <a:gd name="T103" fmla="*/ 1102 h 1733"/>
                                <a:gd name="T104" fmla="*/ 662 w 761"/>
                                <a:gd name="T105" fmla="*/ 1168 h 1733"/>
                                <a:gd name="T106" fmla="*/ 679 w 761"/>
                                <a:gd name="T107" fmla="*/ 1259 h 1733"/>
                                <a:gd name="T108" fmla="*/ 744 w 761"/>
                                <a:gd name="T109" fmla="*/ 1472 h 1733"/>
                                <a:gd name="T110" fmla="*/ 748 w 761"/>
                                <a:gd name="T111" fmla="*/ 1361 h 1733"/>
                                <a:gd name="T112" fmla="*/ 750 w 761"/>
                                <a:gd name="T113" fmla="*/ 1384 h 1733"/>
                                <a:gd name="T114" fmla="*/ 757 w 761"/>
                                <a:gd name="T115" fmla="*/ 1472 h 1733"/>
                                <a:gd name="T116" fmla="*/ 726 w 761"/>
                                <a:gd name="T117" fmla="*/ 1524 h 1733"/>
                                <a:gd name="T118" fmla="*/ 695 w 761"/>
                                <a:gd name="T119" fmla="*/ 1594 h 1733"/>
                                <a:gd name="T120" fmla="*/ 650 w 761"/>
                                <a:gd name="T121" fmla="*/ 1633 h 1733"/>
                                <a:gd name="T122" fmla="*/ 627 w 761"/>
                                <a:gd name="T123" fmla="*/ 1651 h 1733"/>
                                <a:gd name="T124" fmla="*/ 572 w 761"/>
                                <a:gd name="T125" fmla="*/ 1729 h 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1" h="1733">
                                  <a:moveTo>
                                    <a:pt x="563" y="1711"/>
                                  </a:moveTo>
                                  <a:lnTo>
                                    <a:pt x="557" y="1694"/>
                                  </a:lnTo>
                                  <a:lnTo>
                                    <a:pt x="553" y="1676"/>
                                  </a:lnTo>
                                  <a:lnTo>
                                    <a:pt x="549" y="1660"/>
                                  </a:lnTo>
                                  <a:lnTo>
                                    <a:pt x="547" y="1645"/>
                                  </a:lnTo>
                                  <a:lnTo>
                                    <a:pt x="545" y="1627"/>
                                  </a:lnTo>
                                  <a:lnTo>
                                    <a:pt x="543" y="1610"/>
                                  </a:lnTo>
                                  <a:lnTo>
                                    <a:pt x="543" y="1590"/>
                                  </a:lnTo>
                                  <a:lnTo>
                                    <a:pt x="531" y="1594"/>
                                  </a:lnTo>
                                  <a:lnTo>
                                    <a:pt x="526" y="1600"/>
                                  </a:lnTo>
                                  <a:lnTo>
                                    <a:pt x="518" y="1604"/>
                                  </a:lnTo>
                                  <a:lnTo>
                                    <a:pt x="512" y="1606"/>
                                  </a:lnTo>
                                  <a:lnTo>
                                    <a:pt x="504" y="1581"/>
                                  </a:lnTo>
                                  <a:lnTo>
                                    <a:pt x="500" y="1561"/>
                                  </a:lnTo>
                                  <a:lnTo>
                                    <a:pt x="494" y="1542"/>
                                  </a:lnTo>
                                  <a:lnTo>
                                    <a:pt x="491" y="1524"/>
                                  </a:lnTo>
                                  <a:lnTo>
                                    <a:pt x="487" y="1505"/>
                                  </a:lnTo>
                                  <a:lnTo>
                                    <a:pt x="485" y="1489"/>
                                  </a:lnTo>
                                  <a:lnTo>
                                    <a:pt x="483" y="1468"/>
                                  </a:lnTo>
                                  <a:lnTo>
                                    <a:pt x="483" y="1444"/>
                                  </a:lnTo>
                                  <a:lnTo>
                                    <a:pt x="471" y="1448"/>
                                  </a:lnTo>
                                  <a:lnTo>
                                    <a:pt x="461" y="1452"/>
                                  </a:lnTo>
                                  <a:lnTo>
                                    <a:pt x="454" y="1454"/>
                                  </a:lnTo>
                                  <a:lnTo>
                                    <a:pt x="446" y="1456"/>
                                  </a:lnTo>
                                  <a:lnTo>
                                    <a:pt x="440" y="1427"/>
                                  </a:lnTo>
                                  <a:lnTo>
                                    <a:pt x="442" y="1405"/>
                                  </a:lnTo>
                                  <a:lnTo>
                                    <a:pt x="448" y="1388"/>
                                  </a:lnTo>
                                  <a:lnTo>
                                    <a:pt x="457" y="1372"/>
                                  </a:lnTo>
                                  <a:lnTo>
                                    <a:pt x="467" y="1355"/>
                                  </a:lnTo>
                                  <a:lnTo>
                                    <a:pt x="477" y="1339"/>
                                  </a:lnTo>
                                  <a:lnTo>
                                    <a:pt x="487" y="1322"/>
                                  </a:lnTo>
                                  <a:lnTo>
                                    <a:pt x="496" y="1302"/>
                                  </a:lnTo>
                                  <a:lnTo>
                                    <a:pt x="494" y="1289"/>
                                  </a:lnTo>
                                  <a:lnTo>
                                    <a:pt x="493" y="1279"/>
                                  </a:lnTo>
                                  <a:lnTo>
                                    <a:pt x="487" y="1273"/>
                                  </a:lnTo>
                                  <a:lnTo>
                                    <a:pt x="481" y="1269"/>
                                  </a:lnTo>
                                  <a:lnTo>
                                    <a:pt x="473" y="1267"/>
                                  </a:lnTo>
                                  <a:lnTo>
                                    <a:pt x="465" y="1267"/>
                                  </a:lnTo>
                                  <a:lnTo>
                                    <a:pt x="456" y="1267"/>
                                  </a:lnTo>
                                  <a:lnTo>
                                    <a:pt x="448" y="1267"/>
                                  </a:lnTo>
                                  <a:lnTo>
                                    <a:pt x="438" y="1275"/>
                                  </a:lnTo>
                                  <a:lnTo>
                                    <a:pt x="420" y="1289"/>
                                  </a:lnTo>
                                  <a:lnTo>
                                    <a:pt x="399" y="1304"/>
                                  </a:lnTo>
                                  <a:lnTo>
                                    <a:pt x="374" y="1320"/>
                                  </a:lnTo>
                                  <a:lnTo>
                                    <a:pt x="348" y="1333"/>
                                  </a:lnTo>
                                  <a:lnTo>
                                    <a:pt x="329" y="1343"/>
                                  </a:lnTo>
                                  <a:lnTo>
                                    <a:pt x="311" y="1345"/>
                                  </a:lnTo>
                                  <a:lnTo>
                                    <a:pt x="300" y="1341"/>
                                  </a:lnTo>
                                  <a:lnTo>
                                    <a:pt x="304" y="1333"/>
                                  </a:lnTo>
                                  <a:lnTo>
                                    <a:pt x="308" y="1328"/>
                                  </a:lnTo>
                                  <a:lnTo>
                                    <a:pt x="308" y="1322"/>
                                  </a:lnTo>
                                  <a:lnTo>
                                    <a:pt x="308" y="1318"/>
                                  </a:lnTo>
                                  <a:lnTo>
                                    <a:pt x="309" y="1310"/>
                                  </a:lnTo>
                                  <a:lnTo>
                                    <a:pt x="313" y="1302"/>
                                  </a:lnTo>
                                  <a:lnTo>
                                    <a:pt x="308" y="1302"/>
                                  </a:lnTo>
                                  <a:lnTo>
                                    <a:pt x="304" y="1304"/>
                                  </a:lnTo>
                                  <a:lnTo>
                                    <a:pt x="298" y="1304"/>
                                  </a:lnTo>
                                  <a:lnTo>
                                    <a:pt x="294" y="1308"/>
                                  </a:lnTo>
                                  <a:lnTo>
                                    <a:pt x="286" y="1312"/>
                                  </a:lnTo>
                                  <a:lnTo>
                                    <a:pt x="278" y="1318"/>
                                  </a:lnTo>
                                  <a:lnTo>
                                    <a:pt x="263" y="1318"/>
                                  </a:lnTo>
                                  <a:lnTo>
                                    <a:pt x="251" y="1320"/>
                                  </a:lnTo>
                                  <a:lnTo>
                                    <a:pt x="237" y="1322"/>
                                  </a:lnTo>
                                  <a:lnTo>
                                    <a:pt x="226" y="1322"/>
                                  </a:lnTo>
                                  <a:lnTo>
                                    <a:pt x="214" y="1322"/>
                                  </a:lnTo>
                                  <a:lnTo>
                                    <a:pt x="202" y="1322"/>
                                  </a:lnTo>
                                  <a:lnTo>
                                    <a:pt x="187" y="1320"/>
                                  </a:lnTo>
                                  <a:lnTo>
                                    <a:pt x="173" y="1320"/>
                                  </a:lnTo>
                                  <a:lnTo>
                                    <a:pt x="173" y="1318"/>
                                  </a:lnTo>
                                  <a:lnTo>
                                    <a:pt x="177" y="1306"/>
                                  </a:lnTo>
                                  <a:lnTo>
                                    <a:pt x="183" y="1296"/>
                                  </a:lnTo>
                                  <a:lnTo>
                                    <a:pt x="187" y="1287"/>
                                  </a:lnTo>
                                  <a:lnTo>
                                    <a:pt x="189" y="1279"/>
                                  </a:lnTo>
                                  <a:lnTo>
                                    <a:pt x="179" y="1279"/>
                                  </a:lnTo>
                                  <a:lnTo>
                                    <a:pt x="165" y="1283"/>
                                  </a:lnTo>
                                  <a:lnTo>
                                    <a:pt x="146" y="1285"/>
                                  </a:lnTo>
                                  <a:lnTo>
                                    <a:pt x="128" y="1289"/>
                                  </a:lnTo>
                                  <a:lnTo>
                                    <a:pt x="109" y="1293"/>
                                  </a:lnTo>
                                  <a:lnTo>
                                    <a:pt x="93" y="1296"/>
                                  </a:lnTo>
                                  <a:lnTo>
                                    <a:pt x="82" y="1298"/>
                                  </a:lnTo>
                                  <a:lnTo>
                                    <a:pt x="78" y="1300"/>
                                  </a:lnTo>
                                  <a:lnTo>
                                    <a:pt x="82" y="1279"/>
                                  </a:lnTo>
                                  <a:lnTo>
                                    <a:pt x="91" y="1256"/>
                                  </a:lnTo>
                                  <a:lnTo>
                                    <a:pt x="103" y="1236"/>
                                  </a:lnTo>
                                  <a:lnTo>
                                    <a:pt x="117" y="1217"/>
                                  </a:lnTo>
                                  <a:lnTo>
                                    <a:pt x="130" y="1195"/>
                                  </a:lnTo>
                                  <a:lnTo>
                                    <a:pt x="142" y="1178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156" y="1145"/>
                                  </a:lnTo>
                                  <a:lnTo>
                                    <a:pt x="150" y="1141"/>
                                  </a:lnTo>
                                  <a:lnTo>
                                    <a:pt x="148" y="1141"/>
                                  </a:lnTo>
                                  <a:lnTo>
                                    <a:pt x="144" y="1139"/>
                                  </a:lnTo>
                                  <a:lnTo>
                                    <a:pt x="142" y="1137"/>
                                  </a:lnTo>
                                  <a:lnTo>
                                    <a:pt x="134" y="1137"/>
                                  </a:lnTo>
                                  <a:lnTo>
                                    <a:pt x="128" y="1137"/>
                                  </a:lnTo>
                                  <a:lnTo>
                                    <a:pt x="130" y="1123"/>
                                  </a:lnTo>
                                  <a:lnTo>
                                    <a:pt x="136" y="1108"/>
                                  </a:lnTo>
                                  <a:lnTo>
                                    <a:pt x="146" y="1090"/>
                                  </a:lnTo>
                                  <a:lnTo>
                                    <a:pt x="156" y="1073"/>
                                  </a:lnTo>
                                  <a:lnTo>
                                    <a:pt x="167" y="1053"/>
                                  </a:lnTo>
                                  <a:lnTo>
                                    <a:pt x="181" y="1036"/>
                                  </a:lnTo>
                                  <a:lnTo>
                                    <a:pt x="191" y="1022"/>
                                  </a:lnTo>
                                  <a:lnTo>
                                    <a:pt x="202" y="1012"/>
                                  </a:lnTo>
                                  <a:lnTo>
                                    <a:pt x="216" y="997"/>
                                  </a:lnTo>
                                  <a:lnTo>
                                    <a:pt x="234" y="987"/>
                                  </a:lnTo>
                                  <a:lnTo>
                                    <a:pt x="251" y="979"/>
                                  </a:lnTo>
                                  <a:lnTo>
                                    <a:pt x="271" y="973"/>
                                  </a:lnTo>
                                  <a:lnTo>
                                    <a:pt x="290" y="965"/>
                                  </a:lnTo>
                                  <a:lnTo>
                                    <a:pt x="308" y="962"/>
                                  </a:lnTo>
                                  <a:lnTo>
                                    <a:pt x="329" y="956"/>
                                  </a:lnTo>
                                  <a:lnTo>
                                    <a:pt x="348" y="950"/>
                                  </a:lnTo>
                                  <a:lnTo>
                                    <a:pt x="364" y="940"/>
                                  </a:lnTo>
                                  <a:lnTo>
                                    <a:pt x="372" y="929"/>
                                  </a:lnTo>
                                  <a:lnTo>
                                    <a:pt x="376" y="919"/>
                                  </a:lnTo>
                                  <a:lnTo>
                                    <a:pt x="376" y="909"/>
                                  </a:lnTo>
                                  <a:lnTo>
                                    <a:pt x="370" y="897"/>
                                  </a:lnTo>
                                  <a:lnTo>
                                    <a:pt x="362" y="890"/>
                                  </a:lnTo>
                                  <a:lnTo>
                                    <a:pt x="350" y="884"/>
                                  </a:lnTo>
                                  <a:lnTo>
                                    <a:pt x="337" y="884"/>
                                  </a:lnTo>
                                  <a:lnTo>
                                    <a:pt x="317" y="886"/>
                                  </a:lnTo>
                                  <a:lnTo>
                                    <a:pt x="298" y="892"/>
                                  </a:lnTo>
                                  <a:lnTo>
                                    <a:pt x="280" y="897"/>
                                  </a:lnTo>
                                  <a:lnTo>
                                    <a:pt x="263" y="905"/>
                                  </a:lnTo>
                                  <a:lnTo>
                                    <a:pt x="243" y="911"/>
                                  </a:lnTo>
                                  <a:lnTo>
                                    <a:pt x="228" y="917"/>
                                  </a:lnTo>
                                  <a:lnTo>
                                    <a:pt x="208" y="919"/>
                                  </a:lnTo>
                                  <a:lnTo>
                                    <a:pt x="193" y="923"/>
                                  </a:lnTo>
                                  <a:lnTo>
                                    <a:pt x="195" y="911"/>
                                  </a:lnTo>
                                  <a:lnTo>
                                    <a:pt x="198" y="899"/>
                                  </a:lnTo>
                                  <a:lnTo>
                                    <a:pt x="204" y="888"/>
                                  </a:lnTo>
                                  <a:lnTo>
                                    <a:pt x="210" y="880"/>
                                  </a:lnTo>
                                  <a:lnTo>
                                    <a:pt x="195" y="880"/>
                                  </a:lnTo>
                                  <a:lnTo>
                                    <a:pt x="181" y="880"/>
                                  </a:lnTo>
                                  <a:lnTo>
                                    <a:pt x="167" y="878"/>
                                  </a:lnTo>
                                  <a:lnTo>
                                    <a:pt x="156" y="876"/>
                                  </a:lnTo>
                                  <a:lnTo>
                                    <a:pt x="144" y="874"/>
                                  </a:lnTo>
                                  <a:lnTo>
                                    <a:pt x="132" y="872"/>
                                  </a:lnTo>
                                  <a:lnTo>
                                    <a:pt x="119" y="868"/>
                                  </a:lnTo>
                                  <a:lnTo>
                                    <a:pt x="107" y="868"/>
                                  </a:lnTo>
                                  <a:lnTo>
                                    <a:pt x="109" y="858"/>
                                  </a:lnTo>
                                  <a:lnTo>
                                    <a:pt x="115" y="851"/>
                                  </a:lnTo>
                                  <a:lnTo>
                                    <a:pt x="117" y="841"/>
                                  </a:lnTo>
                                  <a:lnTo>
                                    <a:pt x="121" y="835"/>
                                  </a:lnTo>
                                  <a:lnTo>
                                    <a:pt x="111" y="835"/>
                                  </a:lnTo>
                                  <a:lnTo>
                                    <a:pt x="97" y="835"/>
                                  </a:lnTo>
                                  <a:lnTo>
                                    <a:pt x="78" y="835"/>
                                  </a:lnTo>
                                  <a:lnTo>
                                    <a:pt x="58" y="835"/>
                                  </a:lnTo>
                                  <a:lnTo>
                                    <a:pt x="35" y="835"/>
                                  </a:lnTo>
                                  <a:lnTo>
                                    <a:pt x="17" y="835"/>
                                  </a:lnTo>
                                  <a:lnTo>
                                    <a:pt x="4" y="835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6" y="814"/>
                                  </a:lnTo>
                                  <a:lnTo>
                                    <a:pt x="19" y="786"/>
                                  </a:lnTo>
                                  <a:lnTo>
                                    <a:pt x="39" y="755"/>
                                  </a:lnTo>
                                  <a:lnTo>
                                    <a:pt x="62" y="724"/>
                                  </a:lnTo>
                                  <a:lnTo>
                                    <a:pt x="84" y="691"/>
                                  </a:lnTo>
                                  <a:lnTo>
                                    <a:pt x="105" y="668"/>
                                  </a:lnTo>
                                  <a:lnTo>
                                    <a:pt x="122" y="652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1" y="635"/>
                                  </a:lnTo>
                                  <a:lnTo>
                                    <a:pt x="111" y="631"/>
                                  </a:lnTo>
                                  <a:lnTo>
                                    <a:pt x="103" y="625"/>
                                  </a:lnTo>
                                  <a:lnTo>
                                    <a:pt x="97" y="621"/>
                                  </a:lnTo>
                                  <a:lnTo>
                                    <a:pt x="93" y="615"/>
                                  </a:lnTo>
                                  <a:lnTo>
                                    <a:pt x="93" y="611"/>
                                  </a:lnTo>
                                  <a:lnTo>
                                    <a:pt x="95" y="601"/>
                                  </a:lnTo>
                                  <a:lnTo>
                                    <a:pt x="101" y="592"/>
                                  </a:lnTo>
                                  <a:lnTo>
                                    <a:pt x="132" y="557"/>
                                  </a:lnTo>
                                  <a:lnTo>
                                    <a:pt x="160" y="527"/>
                                  </a:lnTo>
                                  <a:lnTo>
                                    <a:pt x="185" y="504"/>
                                  </a:lnTo>
                                  <a:lnTo>
                                    <a:pt x="212" y="487"/>
                                  </a:lnTo>
                                  <a:lnTo>
                                    <a:pt x="241" y="469"/>
                                  </a:lnTo>
                                  <a:lnTo>
                                    <a:pt x="272" y="457"/>
                                  </a:lnTo>
                                  <a:lnTo>
                                    <a:pt x="308" y="448"/>
                                  </a:lnTo>
                                  <a:lnTo>
                                    <a:pt x="352" y="442"/>
                                  </a:lnTo>
                                  <a:lnTo>
                                    <a:pt x="350" y="438"/>
                                  </a:lnTo>
                                  <a:lnTo>
                                    <a:pt x="350" y="432"/>
                                  </a:lnTo>
                                  <a:lnTo>
                                    <a:pt x="348" y="424"/>
                                  </a:lnTo>
                                  <a:lnTo>
                                    <a:pt x="348" y="418"/>
                                  </a:lnTo>
                                  <a:lnTo>
                                    <a:pt x="345" y="403"/>
                                  </a:lnTo>
                                  <a:lnTo>
                                    <a:pt x="343" y="395"/>
                                  </a:lnTo>
                                  <a:lnTo>
                                    <a:pt x="370" y="395"/>
                                  </a:lnTo>
                                  <a:lnTo>
                                    <a:pt x="401" y="399"/>
                                  </a:lnTo>
                                  <a:lnTo>
                                    <a:pt x="432" y="405"/>
                                  </a:lnTo>
                                  <a:lnTo>
                                    <a:pt x="463" y="417"/>
                                  </a:lnTo>
                                  <a:lnTo>
                                    <a:pt x="493" y="428"/>
                                  </a:lnTo>
                                  <a:lnTo>
                                    <a:pt x="522" y="446"/>
                                  </a:lnTo>
                                  <a:lnTo>
                                    <a:pt x="547" y="463"/>
                                  </a:lnTo>
                                  <a:lnTo>
                                    <a:pt x="568" y="489"/>
                                  </a:lnTo>
                                  <a:lnTo>
                                    <a:pt x="580" y="496"/>
                                  </a:lnTo>
                                  <a:lnTo>
                                    <a:pt x="592" y="508"/>
                                  </a:lnTo>
                                  <a:lnTo>
                                    <a:pt x="605" y="520"/>
                                  </a:lnTo>
                                  <a:lnTo>
                                    <a:pt x="619" y="531"/>
                                  </a:lnTo>
                                  <a:lnTo>
                                    <a:pt x="635" y="539"/>
                                  </a:lnTo>
                                  <a:lnTo>
                                    <a:pt x="648" y="547"/>
                                  </a:lnTo>
                                  <a:lnTo>
                                    <a:pt x="664" y="553"/>
                                  </a:lnTo>
                                  <a:lnTo>
                                    <a:pt x="679" y="559"/>
                                  </a:lnTo>
                                  <a:lnTo>
                                    <a:pt x="683" y="547"/>
                                  </a:lnTo>
                                  <a:lnTo>
                                    <a:pt x="685" y="539"/>
                                  </a:lnTo>
                                  <a:lnTo>
                                    <a:pt x="687" y="529"/>
                                  </a:lnTo>
                                  <a:lnTo>
                                    <a:pt x="687" y="520"/>
                                  </a:lnTo>
                                  <a:lnTo>
                                    <a:pt x="687" y="510"/>
                                  </a:lnTo>
                                  <a:lnTo>
                                    <a:pt x="687" y="500"/>
                                  </a:lnTo>
                                  <a:lnTo>
                                    <a:pt x="687" y="490"/>
                                  </a:lnTo>
                                  <a:lnTo>
                                    <a:pt x="687" y="485"/>
                                  </a:lnTo>
                                  <a:lnTo>
                                    <a:pt x="681" y="430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676" y="325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22"/>
                                  </a:lnTo>
                                  <a:lnTo>
                                    <a:pt x="679" y="169"/>
                                  </a:lnTo>
                                  <a:lnTo>
                                    <a:pt x="683" y="119"/>
                                  </a:lnTo>
                                  <a:lnTo>
                                    <a:pt x="693" y="70"/>
                                  </a:lnTo>
                                  <a:lnTo>
                                    <a:pt x="691" y="58"/>
                                  </a:lnTo>
                                  <a:lnTo>
                                    <a:pt x="691" y="43"/>
                                  </a:lnTo>
                                  <a:lnTo>
                                    <a:pt x="691" y="25"/>
                                  </a:lnTo>
                                  <a:lnTo>
                                    <a:pt x="693" y="1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718" y="25"/>
                                  </a:lnTo>
                                  <a:lnTo>
                                    <a:pt x="718" y="27"/>
                                  </a:lnTo>
                                  <a:lnTo>
                                    <a:pt x="718" y="37"/>
                                  </a:lnTo>
                                  <a:lnTo>
                                    <a:pt x="715" y="49"/>
                                  </a:lnTo>
                                  <a:lnTo>
                                    <a:pt x="715" y="62"/>
                                  </a:lnTo>
                                  <a:lnTo>
                                    <a:pt x="711" y="74"/>
                                  </a:lnTo>
                                  <a:lnTo>
                                    <a:pt x="711" y="86"/>
                                  </a:lnTo>
                                  <a:lnTo>
                                    <a:pt x="707" y="136"/>
                                  </a:lnTo>
                                  <a:lnTo>
                                    <a:pt x="705" y="187"/>
                                  </a:lnTo>
                                  <a:lnTo>
                                    <a:pt x="701" y="237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1" y="341"/>
                                  </a:lnTo>
                                  <a:lnTo>
                                    <a:pt x="705" y="393"/>
                                  </a:lnTo>
                                  <a:lnTo>
                                    <a:pt x="707" y="446"/>
                                  </a:lnTo>
                                  <a:lnTo>
                                    <a:pt x="711" y="498"/>
                                  </a:lnTo>
                                  <a:lnTo>
                                    <a:pt x="715" y="514"/>
                                  </a:lnTo>
                                  <a:lnTo>
                                    <a:pt x="718" y="524"/>
                                  </a:lnTo>
                                  <a:lnTo>
                                    <a:pt x="722" y="529"/>
                                  </a:lnTo>
                                  <a:lnTo>
                                    <a:pt x="730" y="533"/>
                                  </a:lnTo>
                                  <a:lnTo>
                                    <a:pt x="736" y="531"/>
                                  </a:lnTo>
                                  <a:lnTo>
                                    <a:pt x="746" y="529"/>
                                  </a:lnTo>
                                  <a:lnTo>
                                    <a:pt x="757" y="526"/>
                                  </a:lnTo>
                                  <a:lnTo>
                                    <a:pt x="761" y="526"/>
                                  </a:lnTo>
                                  <a:lnTo>
                                    <a:pt x="761" y="537"/>
                                  </a:lnTo>
                                  <a:lnTo>
                                    <a:pt x="742" y="551"/>
                                  </a:lnTo>
                                  <a:lnTo>
                                    <a:pt x="730" y="563"/>
                                  </a:lnTo>
                                  <a:lnTo>
                                    <a:pt x="722" y="578"/>
                                  </a:lnTo>
                                  <a:lnTo>
                                    <a:pt x="715" y="594"/>
                                  </a:lnTo>
                                  <a:lnTo>
                                    <a:pt x="713" y="611"/>
                                  </a:lnTo>
                                  <a:lnTo>
                                    <a:pt x="711" y="629"/>
                                  </a:lnTo>
                                  <a:lnTo>
                                    <a:pt x="711" y="648"/>
                                  </a:lnTo>
                                  <a:lnTo>
                                    <a:pt x="711" y="666"/>
                                  </a:lnTo>
                                  <a:lnTo>
                                    <a:pt x="716" y="685"/>
                                  </a:lnTo>
                                  <a:lnTo>
                                    <a:pt x="718" y="685"/>
                                  </a:lnTo>
                                  <a:lnTo>
                                    <a:pt x="720" y="685"/>
                                  </a:lnTo>
                                  <a:lnTo>
                                    <a:pt x="738" y="664"/>
                                  </a:lnTo>
                                  <a:lnTo>
                                    <a:pt x="757" y="640"/>
                                  </a:lnTo>
                                  <a:lnTo>
                                    <a:pt x="761" y="636"/>
                                  </a:lnTo>
                                  <a:lnTo>
                                    <a:pt x="761" y="640"/>
                                  </a:lnTo>
                                  <a:lnTo>
                                    <a:pt x="750" y="652"/>
                                  </a:lnTo>
                                  <a:lnTo>
                                    <a:pt x="732" y="677"/>
                                  </a:lnTo>
                                  <a:lnTo>
                                    <a:pt x="726" y="697"/>
                                  </a:lnTo>
                                  <a:lnTo>
                                    <a:pt x="736" y="705"/>
                                  </a:lnTo>
                                  <a:lnTo>
                                    <a:pt x="748" y="714"/>
                                  </a:lnTo>
                                  <a:lnTo>
                                    <a:pt x="752" y="718"/>
                                  </a:lnTo>
                                  <a:lnTo>
                                    <a:pt x="757" y="722"/>
                                  </a:lnTo>
                                  <a:lnTo>
                                    <a:pt x="761" y="724"/>
                                  </a:lnTo>
                                  <a:lnTo>
                                    <a:pt x="761" y="732"/>
                                  </a:lnTo>
                                  <a:lnTo>
                                    <a:pt x="753" y="730"/>
                                  </a:lnTo>
                                  <a:lnTo>
                                    <a:pt x="742" y="728"/>
                                  </a:lnTo>
                                  <a:lnTo>
                                    <a:pt x="750" y="749"/>
                                  </a:lnTo>
                                  <a:lnTo>
                                    <a:pt x="761" y="777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61" y="792"/>
                                  </a:lnTo>
                                  <a:lnTo>
                                    <a:pt x="748" y="757"/>
                                  </a:lnTo>
                                  <a:lnTo>
                                    <a:pt x="736" y="724"/>
                                  </a:lnTo>
                                  <a:lnTo>
                                    <a:pt x="722" y="716"/>
                                  </a:lnTo>
                                  <a:lnTo>
                                    <a:pt x="711" y="712"/>
                                  </a:lnTo>
                                  <a:lnTo>
                                    <a:pt x="709" y="746"/>
                                  </a:lnTo>
                                  <a:lnTo>
                                    <a:pt x="707" y="779"/>
                                  </a:lnTo>
                                  <a:lnTo>
                                    <a:pt x="705" y="810"/>
                                  </a:lnTo>
                                  <a:lnTo>
                                    <a:pt x="703" y="845"/>
                                  </a:lnTo>
                                  <a:lnTo>
                                    <a:pt x="701" y="878"/>
                                  </a:lnTo>
                                  <a:lnTo>
                                    <a:pt x="699" y="911"/>
                                  </a:lnTo>
                                  <a:lnTo>
                                    <a:pt x="699" y="944"/>
                                  </a:lnTo>
                                  <a:lnTo>
                                    <a:pt x="699" y="977"/>
                                  </a:lnTo>
                                  <a:lnTo>
                                    <a:pt x="701" y="989"/>
                                  </a:lnTo>
                                  <a:lnTo>
                                    <a:pt x="707" y="1001"/>
                                  </a:lnTo>
                                  <a:lnTo>
                                    <a:pt x="713" y="1012"/>
                                  </a:lnTo>
                                  <a:lnTo>
                                    <a:pt x="720" y="1026"/>
                                  </a:lnTo>
                                  <a:lnTo>
                                    <a:pt x="755" y="1024"/>
                                  </a:lnTo>
                                  <a:lnTo>
                                    <a:pt x="761" y="1024"/>
                                  </a:lnTo>
                                  <a:lnTo>
                                    <a:pt x="761" y="1030"/>
                                  </a:lnTo>
                                  <a:lnTo>
                                    <a:pt x="757" y="1030"/>
                                  </a:lnTo>
                                  <a:lnTo>
                                    <a:pt x="726" y="1030"/>
                                  </a:lnTo>
                                  <a:lnTo>
                                    <a:pt x="728" y="1034"/>
                                  </a:lnTo>
                                  <a:lnTo>
                                    <a:pt x="732" y="1045"/>
                                  </a:lnTo>
                                  <a:lnTo>
                                    <a:pt x="740" y="1059"/>
                                  </a:lnTo>
                                  <a:lnTo>
                                    <a:pt x="752" y="1073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86"/>
                                  </a:lnTo>
                                  <a:lnTo>
                                    <a:pt x="761" y="1094"/>
                                  </a:lnTo>
                                  <a:lnTo>
                                    <a:pt x="753" y="1084"/>
                                  </a:lnTo>
                                  <a:lnTo>
                                    <a:pt x="732" y="1057"/>
                                  </a:lnTo>
                                  <a:lnTo>
                                    <a:pt x="716" y="1034"/>
                                  </a:lnTo>
                                  <a:lnTo>
                                    <a:pt x="703" y="1018"/>
                                  </a:lnTo>
                                  <a:lnTo>
                                    <a:pt x="697" y="1014"/>
                                  </a:lnTo>
                                  <a:lnTo>
                                    <a:pt x="689" y="1022"/>
                                  </a:lnTo>
                                  <a:lnTo>
                                    <a:pt x="685" y="1034"/>
                                  </a:lnTo>
                                  <a:lnTo>
                                    <a:pt x="681" y="1047"/>
                                  </a:lnTo>
                                  <a:lnTo>
                                    <a:pt x="679" y="1063"/>
                                  </a:lnTo>
                                  <a:lnTo>
                                    <a:pt x="678" y="1075"/>
                                  </a:lnTo>
                                  <a:lnTo>
                                    <a:pt x="676" y="1090"/>
                                  </a:lnTo>
                                  <a:lnTo>
                                    <a:pt x="676" y="1102"/>
                                  </a:lnTo>
                                  <a:lnTo>
                                    <a:pt x="676" y="1115"/>
                                  </a:lnTo>
                                  <a:lnTo>
                                    <a:pt x="672" y="1125"/>
                                  </a:lnTo>
                                  <a:lnTo>
                                    <a:pt x="670" y="1135"/>
                                  </a:lnTo>
                                  <a:lnTo>
                                    <a:pt x="666" y="1145"/>
                                  </a:lnTo>
                                  <a:lnTo>
                                    <a:pt x="664" y="1156"/>
                                  </a:lnTo>
                                  <a:lnTo>
                                    <a:pt x="662" y="1168"/>
                                  </a:lnTo>
                                  <a:lnTo>
                                    <a:pt x="658" y="1178"/>
                                  </a:lnTo>
                                  <a:lnTo>
                                    <a:pt x="656" y="1189"/>
                                  </a:lnTo>
                                  <a:lnTo>
                                    <a:pt x="656" y="1201"/>
                                  </a:lnTo>
                                  <a:lnTo>
                                    <a:pt x="660" y="1209"/>
                                  </a:lnTo>
                                  <a:lnTo>
                                    <a:pt x="670" y="1228"/>
                                  </a:lnTo>
                                  <a:lnTo>
                                    <a:pt x="679" y="1259"/>
                                  </a:lnTo>
                                  <a:lnTo>
                                    <a:pt x="695" y="1300"/>
                                  </a:lnTo>
                                  <a:lnTo>
                                    <a:pt x="709" y="1345"/>
                                  </a:lnTo>
                                  <a:lnTo>
                                    <a:pt x="720" y="1394"/>
                                  </a:lnTo>
                                  <a:lnTo>
                                    <a:pt x="730" y="1444"/>
                                  </a:lnTo>
                                  <a:lnTo>
                                    <a:pt x="738" y="1495"/>
                                  </a:lnTo>
                                  <a:lnTo>
                                    <a:pt x="744" y="1472"/>
                                  </a:lnTo>
                                  <a:lnTo>
                                    <a:pt x="744" y="1452"/>
                                  </a:lnTo>
                                  <a:lnTo>
                                    <a:pt x="744" y="1433"/>
                                  </a:lnTo>
                                  <a:lnTo>
                                    <a:pt x="744" y="1417"/>
                                  </a:lnTo>
                                  <a:lnTo>
                                    <a:pt x="744" y="1398"/>
                                  </a:lnTo>
                                  <a:lnTo>
                                    <a:pt x="744" y="1378"/>
                                  </a:lnTo>
                                  <a:lnTo>
                                    <a:pt x="748" y="1361"/>
                                  </a:lnTo>
                                  <a:lnTo>
                                    <a:pt x="757" y="1341"/>
                                  </a:lnTo>
                                  <a:lnTo>
                                    <a:pt x="761" y="1337"/>
                                  </a:lnTo>
                                  <a:lnTo>
                                    <a:pt x="761" y="1357"/>
                                  </a:lnTo>
                                  <a:lnTo>
                                    <a:pt x="759" y="1359"/>
                                  </a:lnTo>
                                  <a:lnTo>
                                    <a:pt x="753" y="1372"/>
                                  </a:lnTo>
                                  <a:lnTo>
                                    <a:pt x="750" y="1384"/>
                                  </a:lnTo>
                                  <a:lnTo>
                                    <a:pt x="748" y="1398"/>
                                  </a:lnTo>
                                  <a:lnTo>
                                    <a:pt x="750" y="1411"/>
                                  </a:lnTo>
                                  <a:lnTo>
                                    <a:pt x="750" y="1425"/>
                                  </a:lnTo>
                                  <a:lnTo>
                                    <a:pt x="752" y="1439"/>
                                  </a:lnTo>
                                  <a:lnTo>
                                    <a:pt x="753" y="1456"/>
                                  </a:lnTo>
                                  <a:lnTo>
                                    <a:pt x="757" y="1472"/>
                                  </a:lnTo>
                                  <a:lnTo>
                                    <a:pt x="752" y="1487"/>
                                  </a:lnTo>
                                  <a:lnTo>
                                    <a:pt x="748" y="1501"/>
                                  </a:lnTo>
                                  <a:lnTo>
                                    <a:pt x="742" y="1516"/>
                                  </a:lnTo>
                                  <a:lnTo>
                                    <a:pt x="736" y="1532"/>
                                  </a:lnTo>
                                  <a:lnTo>
                                    <a:pt x="728" y="1528"/>
                                  </a:lnTo>
                                  <a:lnTo>
                                    <a:pt x="726" y="1524"/>
                                  </a:lnTo>
                                  <a:lnTo>
                                    <a:pt x="724" y="1524"/>
                                  </a:lnTo>
                                  <a:lnTo>
                                    <a:pt x="722" y="1524"/>
                                  </a:lnTo>
                                  <a:lnTo>
                                    <a:pt x="718" y="1538"/>
                                  </a:lnTo>
                                  <a:lnTo>
                                    <a:pt x="711" y="1555"/>
                                  </a:lnTo>
                                  <a:lnTo>
                                    <a:pt x="703" y="1573"/>
                                  </a:lnTo>
                                  <a:lnTo>
                                    <a:pt x="695" y="1594"/>
                                  </a:lnTo>
                                  <a:lnTo>
                                    <a:pt x="683" y="1610"/>
                                  </a:lnTo>
                                  <a:lnTo>
                                    <a:pt x="674" y="1627"/>
                                  </a:lnTo>
                                  <a:lnTo>
                                    <a:pt x="664" y="1637"/>
                                  </a:lnTo>
                                  <a:lnTo>
                                    <a:pt x="656" y="1643"/>
                                  </a:lnTo>
                                  <a:lnTo>
                                    <a:pt x="652" y="1637"/>
                                  </a:lnTo>
                                  <a:lnTo>
                                    <a:pt x="650" y="1633"/>
                                  </a:lnTo>
                                  <a:lnTo>
                                    <a:pt x="648" y="1627"/>
                                  </a:lnTo>
                                  <a:lnTo>
                                    <a:pt x="648" y="1622"/>
                                  </a:lnTo>
                                  <a:lnTo>
                                    <a:pt x="646" y="1622"/>
                                  </a:lnTo>
                                  <a:lnTo>
                                    <a:pt x="644" y="1622"/>
                                  </a:lnTo>
                                  <a:lnTo>
                                    <a:pt x="635" y="1635"/>
                                  </a:lnTo>
                                  <a:lnTo>
                                    <a:pt x="627" y="1651"/>
                                  </a:lnTo>
                                  <a:lnTo>
                                    <a:pt x="617" y="1660"/>
                                  </a:lnTo>
                                  <a:lnTo>
                                    <a:pt x="605" y="1672"/>
                                  </a:lnTo>
                                  <a:lnTo>
                                    <a:pt x="596" y="1684"/>
                                  </a:lnTo>
                                  <a:lnTo>
                                    <a:pt x="588" y="1697"/>
                                  </a:lnTo>
                                  <a:lnTo>
                                    <a:pt x="578" y="1711"/>
                                  </a:lnTo>
                                  <a:lnTo>
                                    <a:pt x="572" y="1729"/>
                                  </a:lnTo>
                                  <a:lnTo>
                                    <a:pt x="570" y="1729"/>
                                  </a:lnTo>
                                  <a:lnTo>
                                    <a:pt x="568" y="1733"/>
                                  </a:lnTo>
                                  <a:lnTo>
                                    <a:pt x="563" y="17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2" name="Freeform 292"/>
                          <wps:cNvSpPr>
                            <a:spLocks/>
                          </wps:cNvSpPr>
                          <wps:spPr bwMode="auto">
                            <a:xfrm>
                              <a:off x="995" y="2751"/>
                              <a:ext cx="88" cy="381"/>
                            </a:xfrm>
                            <a:custGeom>
                              <a:avLst/>
                              <a:gdLst>
                                <a:gd name="T0" fmla="*/ 0 w 88"/>
                                <a:gd name="T1" fmla="*/ 381 h 381"/>
                                <a:gd name="T2" fmla="*/ 4 w 88"/>
                                <a:gd name="T3" fmla="*/ 333 h 381"/>
                                <a:gd name="T4" fmla="*/ 10 w 88"/>
                                <a:gd name="T5" fmla="*/ 286 h 381"/>
                                <a:gd name="T6" fmla="*/ 14 w 88"/>
                                <a:gd name="T7" fmla="*/ 235 h 381"/>
                                <a:gd name="T8" fmla="*/ 22 w 88"/>
                                <a:gd name="T9" fmla="*/ 189 h 381"/>
                                <a:gd name="T10" fmla="*/ 27 w 88"/>
                                <a:gd name="T11" fmla="*/ 140 h 381"/>
                                <a:gd name="T12" fmla="*/ 35 w 88"/>
                                <a:gd name="T13" fmla="*/ 91 h 381"/>
                                <a:gd name="T14" fmla="*/ 43 w 88"/>
                                <a:gd name="T15" fmla="*/ 45 h 381"/>
                                <a:gd name="T16" fmla="*/ 53 w 88"/>
                                <a:gd name="T17" fmla="*/ 0 h 381"/>
                                <a:gd name="T18" fmla="*/ 66 w 88"/>
                                <a:gd name="T19" fmla="*/ 25 h 381"/>
                                <a:gd name="T20" fmla="*/ 78 w 88"/>
                                <a:gd name="T21" fmla="*/ 64 h 381"/>
                                <a:gd name="T22" fmla="*/ 84 w 88"/>
                                <a:gd name="T23" fmla="*/ 109 h 381"/>
                                <a:gd name="T24" fmla="*/ 88 w 88"/>
                                <a:gd name="T25" fmla="*/ 157 h 381"/>
                                <a:gd name="T26" fmla="*/ 88 w 88"/>
                                <a:gd name="T27" fmla="*/ 206 h 381"/>
                                <a:gd name="T28" fmla="*/ 88 w 88"/>
                                <a:gd name="T29" fmla="*/ 251 h 381"/>
                                <a:gd name="T30" fmla="*/ 84 w 88"/>
                                <a:gd name="T31" fmla="*/ 284 h 381"/>
                                <a:gd name="T32" fmla="*/ 84 w 88"/>
                                <a:gd name="T33" fmla="*/ 305 h 381"/>
                                <a:gd name="T34" fmla="*/ 80 w 88"/>
                                <a:gd name="T35" fmla="*/ 305 h 381"/>
                                <a:gd name="T36" fmla="*/ 78 w 88"/>
                                <a:gd name="T37" fmla="*/ 300 h 381"/>
                                <a:gd name="T38" fmla="*/ 74 w 88"/>
                                <a:gd name="T39" fmla="*/ 292 h 381"/>
                                <a:gd name="T40" fmla="*/ 72 w 88"/>
                                <a:gd name="T41" fmla="*/ 286 h 381"/>
                                <a:gd name="T42" fmla="*/ 70 w 88"/>
                                <a:gd name="T43" fmla="*/ 282 h 381"/>
                                <a:gd name="T44" fmla="*/ 66 w 88"/>
                                <a:gd name="T45" fmla="*/ 280 h 381"/>
                                <a:gd name="T46" fmla="*/ 59 w 88"/>
                                <a:gd name="T47" fmla="*/ 292 h 381"/>
                                <a:gd name="T48" fmla="*/ 53 w 88"/>
                                <a:gd name="T49" fmla="*/ 303 h 381"/>
                                <a:gd name="T50" fmla="*/ 45 w 88"/>
                                <a:gd name="T51" fmla="*/ 317 h 381"/>
                                <a:gd name="T52" fmla="*/ 39 w 88"/>
                                <a:gd name="T53" fmla="*/ 331 h 381"/>
                                <a:gd name="T54" fmla="*/ 31 w 88"/>
                                <a:gd name="T55" fmla="*/ 344 h 381"/>
                                <a:gd name="T56" fmla="*/ 22 w 88"/>
                                <a:gd name="T57" fmla="*/ 358 h 381"/>
                                <a:gd name="T58" fmla="*/ 12 w 88"/>
                                <a:gd name="T59" fmla="*/ 368 h 381"/>
                                <a:gd name="T60" fmla="*/ 0 w 88"/>
                                <a:gd name="T61" fmla="*/ 381 h 381"/>
                                <a:gd name="T62" fmla="*/ 0 w 88"/>
                                <a:gd name="T63" fmla="*/ 381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8" h="381">
                                  <a:moveTo>
                                    <a:pt x="0" y="381"/>
                                  </a:moveTo>
                                  <a:lnTo>
                                    <a:pt x="4" y="333"/>
                                  </a:lnTo>
                                  <a:lnTo>
                                    <a:pt x="10" y="286"/>
                                  </a:lnTo>
                                  <a:lnTo>
                                    <a:pt x="14" y="235"/>
                                  </a:lnTo>
                                  <a:lnTo>
                                    <a:pt x="22" y="189"/>
                                  </a:lnTo>
                                  <a:lnTo>
                                    <a:pt x="27" y="140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88" y="206"/>
                                  </a:lnTo>
                                  <a:lnTo>
                                    <a:pt x="88" y="251"/>
                                  </a:lnTo>
                                  <a:lnTo>
                                    <a:pt x="84" y="284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05"/>
                                  </a:lnTo>
                                  <a:lnTo>
                                    <a:pt x="78" y="300"/>
                                  </a:lnTo>
                                  <a:lnTo>
                                    <a:pt x="74" y="292"/>
                                  </a:lnTo>
                                  <a:lnTo>
                                    <a:pt x="72" y="286"/>
                                  </a:lnTo>
                                  <a:lnTo>
                                    <a:pt x="70" y="282"/>
                                  </a:lnTo>
                                  <a:lnTo>
                                    <a:pt x="66" y="280"/>
                                  </a:lnTo>
                                  <a:lnTo>
                                    <a:pt x="59" y="292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5" y="317"/>
                                  </a:lnTo>
                                  <a:lnTo>
                                    <a:pt x="39" y="331"/>
                                  </a:lnTo>
                                  <a:lnTo>
                                    <a:pt x="31" y="344"/>
                                  </a:lnTo>
                                  <a:lnTo>
                                    <a:pt x="22" y="358"/>
                                  </a:lnTo>
                                  <a:lnTo>
                                    <a:pt x="12" y="368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0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3" name="Freeform 293"/>
                          <wps:cNvSpPr>
                            <a:spLocks/>
                          </wps:cNvSpPr>
                          <wps:spPr bwMode="auto">
                            <a:xfrm>
                              <a:off x="947" y="2852"/>
                              <a:ext cx="79" cy="259"/>
                            </a:xfrm>
                            <a:custGeom>
                              <a:avLst/>
                              <a:gdLst>
                                <a:gd name="T0" fmla="*/ 37 w 79"/>
                                <a:gd name="T1" fmla="*/ 259 h 259"/>
                                <a:gd name="T2" fmla="*/ 31 w 79"/>
                                <a:gd name="T3" fmla="*/ 245 h 259"/>
                                <a:gd name="T4" fmla="*/ 27 w 79"/>
                                <a:gd name="T5" fmla="*/ 234 h 259"/>
                                <a:gd name="T6" fmla="*/ 23 w 79"/>
                                <a:gd name="T7" fmla="*/ 220 h 259"/>
                                <a:gd name="T8" fmla="*/ 23 w 79"/>
                                <a:gd name="T9" fmla="*/ 208 h 259"/>
                                <a:gd name="T10" fmla="*/ 21 w 79"/>
                                <a:gd name="T11" fmla="*/ 195 h 259"/>
                                <a:gd name="T12" fmla="*/ 19 w 79"/>
                                <a:gd name="T13" fmla="*/ 181 h 259"/>
                                <a:gd name="T14" fmla="*/ 19 w 79"/>
                                <a:gd name="T15" fmla="*/ 167 h 259"/>
                                <a:gd name="T16" fmla="*/ 19 w 79"/>
                                <a:gd name="T17" fmla="*/ 156 h 259"/>
                                <a:gd name="T18" fmla="*/ 9 w 79"/>
                                <a:gd name="T19" fmla="*/ 158 h 259"/>
                                <a:gd name="T20" fmla="*/ 0 w 79"/>
                                <a:gd name="T21" fmla="*/ 162 h 259"/>
                                <a:gd name="T22" fmla="*/ 1 w 79"/>
                                <a:gd name="T23" fmla="*/ 146 h 259"/>
                                <a:gd name="T24" fmla="*/ 9 w 79"/>
                                <a:gd name="T25" fmla="*/ 123 h 259"/>
                                <a:gd name="T26" fmla="*/ 19 w 79"/>
                                <a:gd name="T27" fmla="*/ 95 h 259"/>
                                <a:gd name="T28" fmla="*/ 31 w 79"/>
                                <a:gd name="T29" fmla="*/ 70 h 259"/>
                                <a:gd name="T30" fmla="*/ 42 w 79"/>
                                <a:gd name="T31" fmla="*/ 43 h 259"/>
                                <a:gd name="T32" fmla="*/ 54 w 79"/>
                                <a:gd name="T33" fmla="*/ 21 h 259"/>
                                <a:gd name="T34" fmla="*/ 66 w 79"/>
                                <a:gd name="T35" fmla="*/ 6 h 259"/>
                                <a:gd name="T36" fmla="*/ 79 w 79"/>
                                <a:gd name="T37" fmla="*/ 0 h 259"/>
                                <a:gd name="T38" fmla="*/ 74 w 79"/>
                                <a:gd name="T39" fmla="*/ 29 h 259"/>
                                <a:gd name="T40" fmla="*/ 70 w 79"/>
                                <a:gd name="T41" fmla="*/ 62 h 259"/>
                                <a:gd name="T42" fmla="*/ 66 w 79"/>
                                <a:gd name="T43" fmla="*/ 93 h 259"/>
                                <a:gd name="T44" fmla="*/ 60 w 79"/>
                                <a:gd name="T45" fmla="*/ 127 h 259"/>
                                <a:gd name="T46" fmla="*/ 54 w 79"/>
                                <a:gd name="T47" fmla="*/ 158 h 259"/>
                                <a:gd name="T48" fmla="*/ 48 w 79"/>
                                <a:gd name="T49" fmla="*/ 191 h 259"/>
                                <a:gd name="T50" fmla="*/ 44 w 79"/>
                                <a:gd name="T51" fmla="*/ 224 h 259"/>
                                <a:gd name="T52" fmla="*/ 38 w 79"/>
                                <a:gd name="T53" fmla="*/ 257 h 259"/>
                                <a:gd name="T54" fmla="*/ 38 w 79"/>
                                <a:gd name="T55" fmla="*/ 259 h 259"/>
                                <a:gd name="T56" fmla="*/ 37 w 79"/>
                                <a:gd name="T57" fmla="*/ 259 h 259"/>
                                <a:gd name="T58" fmla="*/ 37 w 79"/>
                                <a:gd name="T59" fmla="*/ 259 h 259"/>
                                <a:gd name="T60" fmla="*/ 37 w 79"/>
                                <a:gd name="T61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79" h="259">
                                  <a:moveTo>
                                    <a:pt x="37" y="259"/>
                                  </a:moveTo>
                                  <a:lnTo>
                                    <a:pt x="31" y="245"/>
                                  </a:lnTo>
                                  <a:lnTo>
                                    <a:pt x="27" y="234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21" y="195"/>
                                  </a:lnTo>
                                  <a:lnTo>
                                    <a:pt x="19" y="181"/>
                                  </a:lnTo>
                                  <a:lnTo>
                                    <a:pt x="19" y="167"/>
                                  </a:lnTo>
                                  <a:lnTo>
                                    <a:pt x="19" y="156"/>
                                  </a:lnTo>
                                  <a:lnTo>
                                    <a:pt x="9" y="15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9" y="123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66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8" y="191"/>
                                  </a:lnTo>
                                  <a:lnTo>
                                    <a:pt x="44" y="224"/>
                                  </a:lnTo>
                                  <a:lnTo>
                                    <a:pt x="38" y="257"/>
                                  </a:lnTo>
                                  <a:lnTo>
                                    <a:pt x="38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lnTo>
                                    <a:pt x="37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4" name="Freeform 294"/>
                          <wps:cNvSpPr>
                            <a:spLocks/>
                          </wps:cNvSpPr>
                          <wps:spPr bwMode="auto">
                            <a:xfrm>
                              <a:off x="1052" y="2644"/>
                              <a:ext cx="93" cy="395"/>
                            </a:xfrm>
                            <a:custGeom>
                              <a:avLst/>
                              <a:gdLst>
                                <a:gd name="T0" fmla="*/ 35 w 93"/>
                                <a:gd name="T1" fmla="*/ 395 h 395"/>
                                <a:gd name="T2" fmla="*/ 35 w 93"/>
                                <a:gd name="T3" fmla="*/ 373 h 395"/>
                                <a:gd name="T4" fmla="*/ 35 w 93"/>
                                <a:gd name="T5" fmla="*/ 354 h 395"/>
                                <a:gd name="T6" fmla="*/ 35 w 93"/>
                                <a:gd name="T7" fmla="*/ 337 h 395"/>
                                <a:gd name="T8" fmla="*/ 35 w 93"/>
                                <a:gd name="T9" fmla="*/ 321 h 395"/>
                                <a:gd name="T10" fmla="*/ 35 w 93"/>
                                <a:gd name="T11" fmla="*/ 303 h 395"/>
                                <a:gd name="T12" fmla="*/ 35 w 93"/>
                                <a:gd name="T13" fmla="*/ 288 h 395"/>
                                <a:gd name="T14" fmla="*/ 35 w 93"/>
                                <a:gd name="T15" fmla="*/ 270 h 395"/>
                                <a:gd name="T16" fmla="*/ 35 w 93"/>
                                <a:gd name="T17" fmla="*/ 253 h 395"/>
                                <a:gd name="T18" fmla="*/ 31 w 93"/>
                                <a:gd name="T19" fmla="*/ 231 h 395"/>
                                <a:gd name="T20" fmla="*/ 27 w 93"/>
                                <a:gd name="T21" fmla="*/ 214 h 395"/>
                                <a:gd name="T22" fmla="*/ 25 w 93"/>
                                <a:gd name="T23" fmla="*/ 192 h 395"/>
                                <a:gd name="T24" fmla="*/ 23 w 93"/>
                                <a:gd name="T25" fmla="*/ 175 h 395"/>
                                <a:gd name="T26" fmla="*/ 17 w 93"/>
                                <a:gd name="T27" fmla="*/ 154 h 395"/>
                                <a:gd name="T28" fmla="*/ 13 w 93"/>
                                <a:gd name="T29" fmla="*/ 136 h 395"/>
                                <a:gd name="T30" fmla="*/ 6 w 93"/>
                                <a:gd name="T31" fmla="*/ 117 h 395"/>
                                <a:gd name="T32" fmla="*/ 0 w 93"/>
                                <a:gd name="T33" fmla="*/ 99 h 395"/>
                                <a:gd name="T34" fmla="*/ 0 w 93"/>
                                <a:gd name="T35" fmla="*/ 87 h 395"/>
                                <a:gd name="T36" fmla="*/ 2 w 93"/>
                                <a:gd name="T37" fmla="*/ 74 h 395"/>
                                <a:gd name="T38" fmla="*/ 4 w 93"/>
                                <a:gd name="T39" fmla="*/ 60 h 395"/>
                                <a:gd name="T40" fmla="*/ 6 w 93"/>
                                <a:gd name="T41" fmla="*/ 48 h 395"/>
                                <a:gd name="T42" fmla="*/ 7 w 93"/>
                                <a:gd name="T43" fmla="*/ 35 h 395"/>
                                <a:gd name="T44" fmla="*/ 11 w 93"/>
                                <a:gd name="T45" fmla="*/ 21 h 395"/>
                                <a:gd name="T46" fmla="*/ 15 w 93"/>
                                <a:gd name="T47" fmla="*/ 9 h 395"/>
                                <a:gd name="T48" fmla="*/ 19 w 93"/>
                                <a:gd name="T49" fmla="*/ 0 h 395"/>
                                <a:gd name="T50" fmla="*/ 21 w 93"/>
                                <a:gd name="T51" fmla="*/ 0 h 395"/>
                                <a:gd name="T52" fmla="*/ 33 w 93"/>
                                <a:gd name="T53" fmla="*/ 25 h 395"/>
                                <a:gd name="T54" fmla="*/ 46 w 93"/>
                                <a:gd name="T55" fmla="*/ 60 h 395"/>
                                <a:gd name="T56" fmla="*/ 60 w 93"/>
                                <a:gd name="T57" fmla="*/ 99 h 395"/>
                                <a:gd name="T58" fmla="*/ 74 w 93"/>
                                <a:gd name="T59" fmla="*/ 144 h 395"/>
                                <a:gd name="T60" fmla="*/ 81 w 93"/>
                                <a:gd name="T61" fmla="*/ 187 h 395"/>
                                <a:gd name="T62" fmla="*/ 89 w 93"/>
                                <a:gd name="T63" fmla="*/ 229 h 395"/>
                                <a:gd name="T64" fmla="*/ 93 w 93"/>
                                <a:gd name="T65" fmla="*/ 264 h 395"/>
                                <a:gd name="T66" fmla="*/ 93 w 93"/>
                                <a:gd name="T67" fmla="*/ 298 h 395"/>
                                <a:gd name="T68" fmla="*/ 91 w 93"/>
                                <a:gd name="T69" fmla="*/ 296 h 395"/>
                                <a:gd name="T70" fmla="*/ 89 w 93"/>
                                <a:gd name="T71" fmla="*/ 292 h 395"/>
                                <a:gd name="T72" fmla="*/ 87 w 93"/>
                                <a:gd name="T73" fmla="*/ 288 h 395"/>
                                <a:gd name="T74" fmla="*/ 85 w 93"/>
                                <a:gd name="T75" fmla="*/ 288 h 395"/>
                                <a:gd name="T76" fmla="*/ 83 w 93"/>
                                <a:gd name="T77" fmla="*/ 290 h 395"/>
                                <a:gd name="T78" fmla="*/ 80 w 93"/>
                                <a:gd name="T79" fmla="*/ 303 h 395"/>
                                <a:gd name="T80" fmla="*/ 76 w 93"/>
                                <a:gd name="T81" fmla="*/ 323 h 395"/>
                                <a:gd name="T82" fmla="*/ 70 w 93"/>
                                <a:gd name="T83" fmla="*/ 346 h 395"/>
                                <a:gd name="T84" fmla="*/ 60 w 93"/>
                                <a:gd name="T85" fmla="*/ 366 h 395"/>
                                <a:gd name="T86" fmla="*/ 52 w 93"/>
                                <a:gd name="T87" fmla="*/ 383 h 395"/>
                                <a:gd name="T88" fmla="*/ 41 w 93"/>
                                <a:gd name="T89" fmla="*/ 393 h 395"/>
                                <a:gd name="T90" fmla="*/ 35 w 93"/>
                                <a:gd name="T91" fmla="*/ 395 h 395"/>
                                <a:gd name="T92" fmla="*/ 35 w 93"/>
                                <a:gd name="T93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3" h="395">
                                  <a:moveTo>
                                    <a:pt x="35" y="395"/>
                                  </a:moveTo>
                                  <a:lnTo>
                                    <a:pt x="35" y="373"/>
                                  </a:lnTo>
                                  <a:lnTo>
                                    <a:pt x="35" y="354"/>
                                  </a:lnTo>
                                  <a:lnTo>
                                    <a:pt x="35" y="337"/>
                                  </a:lnTo>
                                  <a:lnTo>
                                    <a:pt x="35" y="321"/>
                                  </a:lnTo>
                                  <a:lnTo>
                                    <a:pt x="35" y="303"/>
                                  </a:lnTo>
                                  <a:lnTo>
                                    <a:pt x="35" y="288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31" y="231"/>
                                  </a:lnTo>
                                  <a:lnTo>
                                    <a:pt x="27" y="214"/>
                                  </a:lnTo>
                                  <a:lnTo>
                                    <a:pt x="25" y="192"/>
                                  </a:lnTo>
                                  <a:lnTo>
                                    <a:pt x="23" y="175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6" y="117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81" y="187"/>
                                  </a:lnTo>
                                  <a:lnTo>
                                    <a:pt x="89" y="229"/>
                                  </a:lnTo>
                                  <a:lnTo>
                                    <a:pt x="93" y="264"/>
                                  </a:lnTo>
                                  <a:lnTo>
                                    <a:pt x="93" y="298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89" y="292"/>
                                  </a:lnTo>
                                  <a:lnTo>
                                    <a:pt x="87" y="288"/>
                                  </a:lnTo>
                                  <a:lnTo>
                                    <a:pt x="85" y="288"/>
                                  </a:lnTo>
                                  <a:lnTo>
                                    <a:pt x="83" y="290"/>
                                  </a:lnTo>
                                  <a:lnTo>
                                    <a:pt x="80" y="303"/>
                                  </a:lnTo>
                                  <a:lnTo>
                                    <a:pt x="76" y="323"/>
                                  </a:lnTo>
                                  <a:lnTo>
                                    <a:pt x="70" y="346"/>
                                  </a:lnTo>
                                  <a:lnTo>
                                    <a:pt x="60" y="366"/>
                                  </a:lnTo>
                                  <a:lnTo>
                                    <a:pt x="52" y="383"/>
                                  </a:lnTo>
                                  <a:lnTo>
                                    <a:pt x="41" y="393"/>
                                  </a:lnTo>
                                  <a:lnTo>
                                    <a:pt x="35" y="395"/>
                                  </a:lnTo>
                                  <a:lnTo>
                                    <a:pt x="35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5" name="Freeform 295"/>
                          <wps:cNvSpPr>
                            <a:spLocks/>
                          </wps:cNvSpPr>
                          <wps:spPr bwMode="auto">
                            <a:xfrm>
                              <a:off x="880" y="2720"/>
                              <a:ext cx="168" cy="288"/>
                            </a:xfrm>
                            <a:custGeom>
                              <a:avLst/>
                              <a:gdLst>
                                <a:gd name="T0" fmla="*/ 65 w 168"/>
                                <a:gd name="T1" fmla="*/ 288 h 288"/>
                                <a:gd name="T2" fmla="*/ 55 w 168"/>
                                <a:gd name="T3" fmla="*/ 266 h 288"/>
                                <a:gd name="T4" fmla="*/ 49 w 168"/>
                                <a:gd name="T5" fmla="*/ 251 h 288"/>
                                <a:gd name="T6" fmla="*/ 41 w 168"/>
                                <a:gd name="T7" fmla="*/ 233 h 288"/>
                                <a:gd name="T8" fmla="*/ 37 w 168"/>
                                <a:gd name="T9" fmla="*/ 220 h 288"/>
                                <a:gd name="T10" fmla="*/ 33 w 168"/>
                                <a:gd name="T11" fmla="*/ 202 h 288"/>
                                <a:gd name="T12" fmla="*/ 31 w 168"/>
                                <a:gd name="T13" fmla="*/ 187 h 288"/>
                                <a:gd name="T14" fmla="*/ 28 w 168"/>
                                <a:gd name="T15" fmla="*/ 167 h 288"/>
                                <a:gd name="T16" fmla="*/ 28 w 168"/>
                                <a:gd name="T17" fmla="*/ 150 h 288"/>
                                <a:gd name="T18" fmla="*/ 28 w 168"/>
                                <a:gd name="T19" fmla="*/ 144 h 288"/>
                                <a:gd name="T20" fmla="*/ 22 w 168"/>
                                <a:gd name="T21" fmla="*/ 140 h 288"/>
                                <a:gd name="T22" fmla="*/ 10 w 168"/>
                                <a:gd name="T23" fmla="*/ 144 h 288"/>
                                <a:gd name="T24" fmla="*/ 0 w 168"/>
                                <a:gd name="T25" fmla="*/ 150 h 288"/>
                                <a:gd name="T26" fmla="*/ 6 w 168"/>
                                <a:gd name="T27" fmla="*/ 136 h 288"/>
                                <a:gd name="T28" fmla="*/ 24 w 168"/>
                                <a:gd name="T29" fmla="*/ 116 h 288"/>
                                <a:gd name="T30" fmla="*/ 49 w 168"/>
                                <a:gd name="T31" fmla="*/ 93 h 288"/>
                                <a:gd name="T32" fmla="*/ 76 w 168"/>
                                <a:gd name="T33" fmla="*/ 68 h 288"/>
                                <a:gd name="T34" fmla="*/ 104 w 168"/>
                                <a:gd name="T35" fmla="*/ 42 h 288"/>
                                <a:gd name="T36" fmla="*/ 131 w 168"/>
                                <a:gd name="T37" fmla="*/ 23 h 288"/>
                                <a:gd name="T38" fmla="*/ 152 w 168"/>
                                <a:gd name="T39" fmla="*/ 5 h 288"/>
                                <a:gd name="T40" fmla="*/ 168 w 168"/>
                                <a:gd name="T41" fmla="*/ 0 h 288"/>
                                <a:gd name="T42" fmla="*/ 160 w 168"/>
                                <a:gd name="T43" fmla="*/ 29 h 288"/>
                                <a:gd name="T44" fmla="*/ 158 w 168"/>
                                <a:gd name="T45" fmla="*/ 52 h 288"/>
                                <a:gd name="T46" fmla="*/ 154 w 168"/>
                                <a:gd name="T47" fmla="*/ 70 h 288"/>
                                <a:gd name="T48" fmla="*/ 152 w 168"/>
                                <a:gd name="T49" fmla="*/ 83 h 288"/>
                                <a:gd name="T50" fmla="*/ 150 w 168"/>
                                <a:gd name="T51" fmla="*/ 95 h 288"/>
                                <a:gd name="T52" fmla="*/ 148 w 168"/>
                                <a:gd name="T53" fmla="*/ 105 h 288"/>
                                <a:gd name="T54" fmla="*/ 146 w 168"/>
                                <a:gd name="T55" fmla="*/ 111 h 288"/>
                                <a:gd name="T56" fmla="*/ 146 w 168"/>
                                <a:gd name="T57" fmla="*/ 122 h 288"/>
                                <a:gd name="T58" fmla="*/ 131 w 168"/>
                                <a:gd name="T59" fmla="*/ 136 h 288"/>
                                <a:gd name="T60" fmla="*/ 119 w 168"/>
                                <a:gd name="T61" fmla="*/ 153 h 288"/>
                                <a:gd name="T62" fmla="*/ 107 w 168"/>
                                <a:gd name="T63" fmla="*/ 173 h 288"/>
                                <a:gd name="T64" fmla="*/ 98 w 168"/>
                                <a:gd name="T65" fmla="*/ 194 h 288"/>
                                <a:gd name="T66" fmla="*/ 88 w 168"/>
                                <a:gd name="T67" fmla="*/ 216 h 288"/>
                                <a:gd name="T68" fmla="*/ 80 w 168"/>
                                <a:gd name="T69" fmla="*/ 241 h 288"/>
                                <a:gd name="T70" fmla="*/ 72 w 168"/>
                                <a:gd name="T71" fmla="*/ 262 h 288"/>
                                <a:gd name="T72" fmla="*/ 67 w 168"/>
                                <a:gd name="T73" fmla="*/ 288 h 288"/>
                                <a:gd name="T74" fmla="*/ 65 w 168"/>
                                <a:gd name="T75" fmla="*/ 288 h 288"/>
                                <a:gd name="T76" fmla="*/ 65 w 168"/>
                                <a:gd name="T77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8" h="288">
                                  <a:moveTo>
                                    <a:pt x="65" y="288"/>
                                  </a:moveTo>
                                  <a:lnTo>
                                    <a:pt x="55" y="266"/>
                                  </a:lnTo>
                                  <a:lnTo>
                                    <a:pt x="49" y="251"/>
                                  </a:lnTo>
                                  <a:lnTo>
                                    <a:pt x="41" y="233"/>
                                  </a:lnTo>
                                  <a:lnTo>
                                    <a:pt x="37" y="220"/>
                                  </a:lnTo>
                                  <a:lnTo>
                                    <a:pt x="33" y="202"/>
                                  </a:lnTo>
                                  <a:lnTo>
                                    <a:pt x="31" y="18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104" y="42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52" y="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0" y="29"/>
                                  </a:lnTo>
                                  <a:lnTo>
                                    <a:pt x="158" y="52"/>
                                  </a:lnTo>
                                  <a:lnTo>
                                    <a:pt x="154" y="70"/>
                                  </a:lnTo>
                                  <a:lnTo>
                                    <a:pt x="152" y="83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48" y="105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46" y="122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119" y="153"/>
                                  </a:lnTo>
                                  <a:lnTo>
                                    <a:pt x="107" y="173"/>
                                  </a:lnTo>
                                  <a:lnTo>
                                    <a:pt x="98" y="194"/>
                                  </a:lnTo>
                                  <a:lnTo>
                                    <a:pt x="88" y="216"/>
                                  </a:lnTo>
                                  <a:lnTo>
                                    <a:pt x="80" y="241"/>
                                  </a:lnTo>
                                  <a:lnTo>
                                    <a:pt x="72" y="262"/>
                                  </a:lnTo>
                                  <a:lnTo>
                                    <a:pt x="67" y="288"/>
                                  </a:lnTo>
                                  <a:lnTo>
                                    <a:pt x="65" y="288"/>
                                  </a:lnTo>
                                  <a:lnTo>
                                    <a:pt x="65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6" name="Freeform 296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7" name="Freeform 297"/>
                          <wps:cNvSpPr>
                            <a:spLocks/>
                          </wps:cNvSpPr>
                          <wps:spPr bwMode="auto">
                            <a:xfrm>
                              <a:off x="1073" y="2445"/>
                              <a:ext cx="105" cy="481"/>
                            </a:xfrm>
                            <a:custGeom>
                              <a:avLst/>
                              <a:gdLst>
                                <a:gd name="T0" fmla="*/ 74 w 105"/>
                                <a:gd name="T1" fmla="*/ 430 h 481"/>
                                <a:gd name="T2" fmla="*/ 64 w 105"/>
                                <a:gd name="T3" fmla="*/ 380 h 481"/>
                                <a:gd name="T4" fmla="*/ 53 w 105"/>
                                <a:gd name="T5" fmla="*/ 331 h 481"/>
                                <a:gd name="T6" fmla="*/ 39 w 105"/>
                                <a:gd name="T7" fmla="*/ 286 h 481"/>
                                <a:gd name="T8" fmla="*/ 23 w 105"/>
                                <a:gd name="T9" fmla="*/ 245 h 481"/>
                                <a:gd name="T10" fmla="*/ 14 w 105"/>
                                <a:gd name="T11" fmla="*/ 214 h 481"/>
                                <a:gd name="T12" fmla="*/ 4 w 105"/>
                                <a:gd name="T13" fmla="*/ 195 h 481"/>
                                <a:gd name="T14" fmla="*/ 0 w 105"/>
                                <a:gd name="T15" fmla="*/ 187 h 481"/>
                                <a:gd name="T16" fmla="*/ 0 w 105"/>
                                <a:gd name="T17" fmla="*/ 175 h 481"/>
                                <a:gd name="T18" fmla="*/ 2 w 105"/>
                                <a:gd name="T19" fmla="*/ 164 h 481"/>
                                <a:gd name="T20" fmla="*/ 6 w 105"/>
                                <a:gd name="T21" fmla="*/ 154 h 481"/>
                                <a:gd name="T22" fmla="*/ 8 w 105"/>
                                <a:gd name="T23" fmla="*/ 142 h 481"/>
                                <a:gd name="T24" fmla="*/ 10 w 105"/>
                                <a:gd name="T25" fmla="*/ 131 h 481"/>
                                <a:gd name="T26" fmla="*/ 14 w 105"/>
                                <a:gd name="T27" fmla="*/ 121 h 481"/>
                                <a:gd name="T28" fmla="*/ 16 w 105"/>
                                <a:gd name="T29" fmla="*/ 111 h 481"/>
                                <a:gd name="T30" fmla="*/ 20 w 105"/>
                                <a:gd name="T31" fmla="*/ 101 h 481"/>
                                <a:gd name="T32" fmla="*/ 20 w 105"/>
                                <a:gd name="T33" fmla="*/ 88 h 481"/>
                                <a:gd name="T34" fmla="*/ 20 w 105"/>
                                <a:gd name="T35" fmla="*/ 76 h 481"/>
                                <a:gd name="T36" fmla="*/ 22 w 105"/>
                                <a:gd name="T37" fmla="*/ 61 h 481"/>
                                <a:gd name="T38" fmla="*/ 23 w 105"/>
                                <a:gd name="T39" fmla="*/ 49 h 481"/>
                                <a:gd name="T40" fmla="*/ 25 w 105"/>
                                <a:gd name="T41" fmla="*/ 33 h 481"/>
                                <a:gd name="T42" fmla="*/ 29 w 105"/>
                                <a:gd name="T43" fmla="*/ 20 h 481"/>
                                <a:gd name="T44" fmla="*/ 33 w 105"/>
                                <a:gd name="T45" fmla="*/ 8 h 481"/>
                                <a:gd name="T46" fmla="*/ 41 w 105"/>
                                <a:gd name="T47" fmla="*/ 0 h 481"/>
                                <a:gd name="T48" fmla="*/ 47 w 105"/>
                                <a:gd name="T49" fmla="*/ 4 h 481"/>
                                <a:gd name="T50" fmla="*/ 60 w 105"/>
                                <a:gd name="T51" fmla="*/ 20 h 481"/>
                                <a:gd name="T52" fmla="*/ 76 w 105"/>
                                <a:gd name="T53" fmla="*/ 43 h 481"/>
                                <a:gd name="T54" fmla="*/ 97 w 105"/>
                                <a:gd name="T55" fmla="*/ 70 h 481"/>
                                <a:gd name="T56" fmla="*/ 105 w 105"/>
                                <a:gd name="T57" fmla="*/ 80 h 481"/>
                                <a:gd name="T58" fmla="*/ 105 w 105"/>
                                <a:gd name="T59" fmla="*/ 323 h 481"/>
                                <a:gd name="T60" fmla="*/ 101 w 105"/>
                                <a:gd name="T61" fmla="*/ 327 h 481"/>
                                <a:gd name="T62" fmla="*/ 92 w 105"/>
                                <a:gd name="T63" fmla="*/ 347 h 481"/>
                                <a:gd name="T64" fmla="*/ 88 w 105"/>
                                <a:gd name="T65" fmla="*/ 364 h 481"/>
                                <a:gd name="T66" fmla="*/ 88 w 105"/>
                                <a:gd name="T67" fmla="*/ 384 h 481"/>
                                <a:gd name="T68" fmla="*/ 88 w 105"/>
                                <a:gd name="T69" fmla="*/ 403 h 481"/>
                                <a:gd name="T70" fmla="*/ 88 w 105"/>
                                <a:gd name="T71" fmla="*/ 419 h 481"/>
                                <a:gd name="T72" fmla="*/ 88 w 105"/>
                                <a:gd name="T73" fmla="*/ 438 h 481"/>
                                <a:gd name="T74" fmla="*/ 88 w 105"/>
                                <a:gd name="T75" fmla="*/ 458 h 481"/>
                                <a:gd name="T76" fmla="*/ 82 w 105"/>
                                <a:gd name="T77" fmla="*/ 481 h 481"/>
                                <a:gd name="T78" fmla="*/ 74 w 105"/>
                                <a:gd name="T79" fmla="*/ 430 h 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5" h="481">
                                  <a:moveTo>
                                    <a:pt x="74" y="430"/>
                                  </a:moveTo>
                                  <a:lnTo>
                                    <a:pt x="64" y="380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39" y="286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10" y="131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76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323"/>
                                  </a:lnTo>
                                  <a:lnTo>
                                    <a:pt x="101" y="327"/>
                                  </a:lnTo>
                                  <a:lnTo>
                                    <a:pt x="92" y="347"/>
                                  </a:lnTo>
                                  <a:lnTo>
                                    <a:pt x="88" y="364"/>
                                  </a:lnTo>
                                  <a:lnTo>
                                    <a:pt x="88" y="384"/>
                                  </a:lnTo>
                                  <a:lnTo>
                                    <a:pt x="88" y="403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88" y="438"/>
                                  </a:lnTo>
                                  <a:lnTo>
                                    <a:pt x="88" y="458"/>
                                  </a:lnTo>
                                  <a:lnTo>
                                    <a:pt x="82" y="481"/>
                                  </a:lnTo>
                                  <a:lnTo>
                                    <a:pt x="74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8" name="Freeform 298"/>
                          <wps:cNvSpPr>
                            <a:spLocks/>
                          </wps:cNvSpPr>
                          <wps:spPr bwMode="auto">
                            <a:xfrm>
                              <a:off x="865" y="2552"/>
                              <a:ext cx="218" cy="318"/>
                            </a:xfrm>
                            <a:custGeom>
                              <a:avLst/>
                              <a:gdLst>
                                <a:gd name="T0" fmla="*/ 4 w 218"/>
                                <a:gd name="T1" fmla="*/ 318 h 318"/>
                                <a:gd name="T2" fmla="*/ 0 w 218"/>
                                <a:gd name="T3" fmla="*/ 294 h 318"/>
                                <a:gd name="T4" fmla="*/ 6 w 218"/>
                                <a:gd name="T5" fmla="*/ 273 h 318"/>
                                <a:gd name="T6" fmla="*/ 15 w 218"/>
                                <a:gd name="T7" fmla="*/ 253 h 318"/>
                                <a:gd name="T8" fmla="*/ 31 w 218"/>
                                <a:gd name="T9" fmla="*/ 236 h 318"/>
                                <a:gd name="T10" fmla="*/ 43 w 218"/>
                                <a:gd name="T11" fmla="*/ 216 h 318"/>
                                <a:gd name="T12" fmla="*/ 52 w 218"/>
                                <a:gd name="T13" fmla="*/ 197 h 318"/>
                                <a:gd name="T14" fmla="*/ 60 w 218"/>
                                <a:gd name="T15" fmla="*/ 173 h 318"/>
                                <a:gd name="T16" fmla="*/ 58 w 218"/>
                                <a:gd name="T17" fmla="*/ 152 h 318"/>
                                <a:gd name="T18" fmla="*/ 56 w 218"/>
                                <a:gd name="T19" fmla="*/ 146 h 318"/>
                                <a:gd name="T20" fmla="*/ 56 w 218"/>
                                <a:gd name="T21" fmla="*/ 137 h 318"/>
                                <a:gd name="T22" fmla="*/ 66 w 218"/>
                                <a:gd name="T23" fmla="*/ 117 h 318"/>
                                <a:gd name="T24" fmla="*/ 83 w 218"/>
                                <a:gd name="T25" fmla="*/ 96 h 318"/>
                                <a:gd name="T26" fmla="*/ 101 w 218"/>
                                <a:gd name="T27" fmla="*/ 70 h 318"/>
                                <a:gd name="T28" fmla="*/ 124 w 218"/>
                                <a:gd name="T29" fmla="*/ 47 h 318"/>
                                <a:gd name="T30" fmla="*/ 148 w 218"/>
                                <a:gd name="T31" fmla="*/ 24 h 318"/>
                                <a:gd name="T32" fmla="*/ 171 w 218"/>
                                <a:gd name="T33" fmla="*/ 8 h 318"/>
                                <a:gd name="T34" fmla="*/ 193 w 218"/>
                                <a:gd name="T35" fmla="*/ 0 h 318"/>
                                <a:gd name="T36" fmla="*/ 218 w 218"/>
                                <a:gd name="T37" fmla="*/ 2 h 318"/>
                                <a:gd name="T38" fmla="*/ 214 w 218"/>
                                <a:gd name="T39" fmla="*/ 20 h 318"/>
                                <a:gd name="T40" fmla="*/ 210 w 218"/>
                                <a:gd name="T41" fmla="*/ 41 h 318"/>
                                <a:gd name="T42" fmla="*/ 206 w 218"/>
                                <a:gd name="T43" fmla="*/ 59 h 318"/>
                                <a:gd name="T44" fmla="*/ 202 w 218"/>
                                <a:gd name="T45" fmla="*/ 80 h 318"/>
                                <a:gd name="T46" fmla="*/ 196 w 218"/>
                                <a:gd name="T47" fmla="*/ 101 h 318"/>
                                <a:gd name="T48" fmla="*/ 193 w 218"/>
                                <a:gd name="T49" fmla="*/ 121 h 318"/>
                                <a:gd name="T50" fmla="*/ 189 w 218"/>
                                <a:gd name="T51" fmla="*/ 140 h 318"/>
                                <a:gd name="T52" fmla="*/ 185 w 218"/>
                                <a:gd name="T53" fmla="*/ 162 h 318"/>
                                <a:gd name="T54" fmla="*/ 159 w 218"/>
                                <a:gd name="T55" fmla="*/ 173 h 318"/>
                                <a:gd name="T56" fmla="*/ 136 w 218"/>
                                <a:gd name="T57" fmla="*/ 191 h 318"/>
                                <a:gd name="T58" fmla="*/ 113 w 218"/>
                                <a:gd name="T59" fmla="*/ 207 h 318"/>
                                <a:gd name="T60" fmla="*/ 89 w 218"/>
                                <a:gd name="T61" fmla="*/ 230 h 318"/>
                                <a:gd name="T62" fmla="*/ 66 w 218"/>
                                <a:gd name="T63" fmla="*/ 249 h 318"/>
                                <a:gd name="T64" fmla="*/ 46 w 218"/>
                                <a:gd name="T65" fmla="*/ 271 h 318"/>
                                <a:gd name="T66" fmla="*/ 27 w 218"/>
                                <a:gd name="T67" fmla="*/ 294 h 318"/>
                                <a:gd name="T68" fmla="*/ 9 w 218"/>
                                <a:gd name="T69" fmla="*/ 318 h 318"/>
                                <a:gd name="T70" fmla="*/ 6 w 218"/>
                                <a:gd name="T71" fmla="*/ 318 h 318"/>
                                <a:gd name="T72" fmla="*/ 4 w 218"/>
                                <a:gd name="T73" fmla="*/ 318 h 318"/>
                                <a:gd name="T74" fmla="*/ 4 w 218"/>
                                <a:gd name="T75" fmla="*/ 31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8" h="318">
                                  <a:moveTo>
                                    <a:pt x="4" y="318"/>
                                  </a:moveTo>
                                  <a:lnTo>
                                    <a:pt x="0" y="294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15" y="253"/>
                                  </a:lnTo>
                                  <a:lnTo>
                                    <a:pt x="31" y="236"/>
                                  </a:lnTo>
                                  <a:lnTo>
                                    <a:pt x="43" y="216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58" y="152"/>
                                  </a:lnTo>
                                  <a:lnTo>
                                    <a:pt x="56" y="146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83" y="96"/>
                                  </a:lnTo>
                                  <a:lnTo>
                                    <a:pt x="101" y="70"/>
                                  </a:lnTo>
                                  <a:lnTo>
                                    <a:pt x="124" y="47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71" y="8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18" y="2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10" y="41"/>
                                  </a:lnTo>
                                  <a:lnTo>
                                    <a:pt x="206" y="59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6" y="101"/>
                                  </a:lnTo>
                                  <a:lnTo>
                                    <a:pt x="193" y="121"/>
                                  </a:lnTo>
                                  <a:lnTo>
                                    <a:pt x="189" y="140"/>
                                  </a:lnTo>
                                  <a:lnTo>
                                    <a:pt x="185" y="162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13" y="207"/>
                                  </a:lnTo>
                                  <a:lnTo>
                                    <a:pt x="89" y="230"/>
                                  </a:lnTo>
                                  <a:lnTo>
                                    <a:pt x="66" y="249"/>
                                  </a:lnTo>
                                  <a:lnTo>
                                    <a:pt x="46" y="271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9" y="318"/>
                                  </a:lnTo>
                                  <a:lnTo>
                                    <a:pt x="6" y="318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4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9" name="Freeform 299"/>
                          <wps:cNvSpPr>
                            <a:spLocks/>
                          </wps:cNvSpPr>
                          <wps:spPr bwMode="auto">
                            <a:xfrm>
                              <a:off x="748" y="2317"/>
                              <a:ext cx="358" cy="438"/>
                            </a:xfrm>
                            <a:custGeom>
                              <a:avLst/>
                              <a:gdLst>
                                <a:gd name="T0" fmla="*/ 0 w 358"/>
                                <a:gd name="T1" fmla="*/ 438 h 438"/>
                                <a:gd name="T2" fmla="*/ 17 w 358"/>
                                <a:gd name="T3" fmla="*/ 416 h 438"/>
                                <a:gd name="T4" fmla="*/ 39 w 358"/>
                                <a:gd name="T5" fmla="*/ 393 h 438"/>
                                <a:gd name="T6" fmla="*/ 60 w 358"/>
                                <a:gd name="T7" fmla="*/ 362 h 438"/>
                                <a:gd name="T8" fmla="*/ 82 w 358"/>
                                <a:gd name="T9" fmla="*/ 329 h 438"/>
                                <a:gd name="T10" fmla="*/ 99 w 358"/>
                                <a:gd name="T11" fmla="*/ 292 h 438"/>
                                <a:gd name="T12" fmla="*/ 119 w 358"/>
                                <a:gd name="T13" fmla="*/ 257 h 438"/>
                                <a:gd name="T14" fmla="*/ 132 w 358"/>
                                <a:gd name="T15" fmla="*/ 222 h 438"/>
                                <a:gd name="T16" fmla="*/ 144 w 358"/>
                                <a:gd name="T17" fmla="*/ 192 h 438"/>
                                <a:gd name="T18" fmla="*/ 173 w 358"/>
                                <a:gd name="T19" fmla="*/ 171 h 438"/>
                                <a:gd name="T20" fmla="*/ 200 w 358"/>
                                <a:gd name="T21" fmla="*/ 148 h 438"/>
                                <a:gd name="T22" fmla="*/ 228 w 358"/>
                                <a:gd name="T23" fmla="*/ 126 h 438"/>
                                <a:gd name="T24" fmla="*/ 253 w 358"/>
                                <a:gd name="T25" fmla="*/ 105 h 438"/>
                                <a:gd name="T26" fmla="*/ 278 w 358"/>
                                <a:gd name="T27" fmla="*/ 81 h 438"/>
                                <a:gd name="T28" fmla="*/ 302 w 358"/>
                                <a:gd name="T29" fmla="*/ 56 h 438"/>
                                <a:gd name="T30" fmla="*/ 325 w 358"/>
                                <a:gd name="T31" fmla="*/ 29 h 438"/>
                                <a:gd name="T32" fmla="*/ 348 w 358"/>
                                <a:gd name="T33" fmla="*/ 0 h 438"/>
                                <a:gd name="T34" fmla="*/ 352 w 358"/>
                                <a:gd name="T35" fmla="*/ 0 h 438"/>
                                <a:gd name="T36" fmla="*/ 356 w 358"/>
                                <a:gd name="T37" fmla="*/ 4 h 438"/>
                                <a:gd name="T38" fmla="*/ 358 w 358"/>
                                <a:gd name="T39" fmla="*/ 27 h 438"/>
                                <a:gd name="T40" fmla="*/ 358 w 358"/>
                                <a:gd name="T41" fmla="*/ 52 h 438"/>
                                <a:gd name="T42" fmla="*/ 356 w 358"/>
                                <a:gd name="T43" fmla="*/ 81 h 438"/>
                                <a:gd name="T44" fmla="*/ 354 w 358"/>
                                <a:gd name="T45" fmla="*/ 113 h 438"/>
                                <a:gd name="T46" fmla="*/ 348 w 358"/>
                                <a:gd name="T47" fmla="*/ 144 h 438"/>
                                <a:gd name="T48" fmla="*/ 345 w 358"/>
                                <a:gd name="T49" fmla="*/ 175 h 438"/>
                                <a:gd name="T50" fmla="*/ 341 w 358"/>
                                <a:gd name="T51" fmla="*/ 202 h 438"/>
                                <a:gd name="T52" fmla="*/ 339 w 358"/>
                                <a:gd name="T53" fmla="*/ 225 h 438"/>
                                <a:gd name="T54" fmla="*/ 308 w 358"/>
                                <a:gd name="T55" fmla="*/ 231 h 438"/>
                                <a:gd name="T56" fmla="*/ 284 w 358"/>
                                <a:gd name="T57" fmla="*/ 243 h 438"/>
                                <a:gd name="T58" fmla="*/ 261 w 358"/>
                                <a:gd name="T59" fmla="*/ 257 h 438"/>
                                <a:gd name="T60" fmla="*/ 241 w 358"/>
                                <a:gd name="T61" fmla="*/ 276 h 438"/>
                                <a:gd name="T62" fmla="*/ 222 w 358"/>
                                <a:gd name="T63" fmla="*/ 296 h 438"/>
                                <a:gd name="T64" fmla="*/ 204 w 358"/>
                                <a:gd name="T65" fmla="*/ 319 h 438"/>
                                <a:gd name="T66" fmla="*/ 187 w 358"/>
                                <a:gd name="T67" fmla="*/ 342 h 438"/>
                                <a:gd name="T68" fmla="*/ 169 w 358"/>
                                <a:gd name="T69" fmla="*/ 372 h 438"/>
                                <a:gd name="T70" fmla="*/ 158 w 358"/>
                                <a:gd name="T71" fmla="*/ 370 h 438"/>
                                <a:gd name="T72" fmla="*/ 146 w 358"/>
                                <a:gd name="T73" fmla="*/ 370 h 438"/>
                                <a:gd name="T74" fmla="*/ 134 w 358"/>
                                <a:gd name="T75" fmla="*/ 368 h 438"/>
                                <a:gd name="T76" fmla="*/ 125 w 358"/>
                                <a:gd name="T77" fmla="*/ 372 h 438"/>
                                <a:gd name="T78" fmla="*/ 107 w 358"/>
                                <a:gd name="T79" fmla="*/ 381 h 438"/>
                                <a:gd name="T80" fmla="*/ 93 w 358"/>
                                <a:gd name="T81" fmla="*/ 393 h 438"/>
                                <a:gd name="T82" fmla="*/ 80 w 358"/>
                                <a:gd name="T83" fmla="*/ 403 h 438"/>
                                <a:gd name="T84" fmla="*/ 68 w 358"/>
                                <a:gd name="T85" fmla="*/ 414 h 438"/>
                                <a:gd name="T86" fmla="*/ 52 w 358"/>
                                <a:gd name="T87" fmla="*/ 420 h 438"/>
                                <a:gd name="T88" fmla="*/ 37 w 358"/>
                                <a:gd name="T89" fmla="*/ 428 h 438"/>
                                <a:gd name="T90" fmla="*/ 19 w 358"/>
                                <a:gd name="T91" fmla="*/ 432 h 438"/>
                                <a:gd name="T92" fmla="*/ 0 w 358"/>
                                <a:gd name="T93" fmla="*/ 438 h 438"/>
                                <a:gd name="T94" fmla="*/ 0 w 358"/>
                                <a:gd name="T95" fmla="*/ 438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8" h="438">
                                  <a:moveTo>
                                    <a:pt x="0" y="438"/>
                                  </a:moveTo>
                                  <a:lnTo>
                                    <a:pt x="17" y="416"/>
                                  </a:lnTo>
                                  <a:lnTo>
                                    <a:pt x="39" y="393"/>
                                  </a:lnTo>
                                  <a:lnTo>
                                    <a:pt x="60" y="362"/>
                                  </a:lnTo>
                                  <a:lnTo>
                                    <a:pt x="82" y="329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19" y="257"/>
                                  </a:lnTo>
                                  <a:lnTo>
                                    <a:pt x="132" y="222"/>
                                  </a:lnTo>
                                  <a:lnTo>
                                    <a:pt x="144" y="192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200" y="148"/>
                                  </a:lnTo>
                                  <a:lnTo>
                                    <a:pt x="228" y="126"/>
                                  </a:lnTo>
                                  <a:lnTo>
                                    <a:pt x="253" y="105"/>
                                  </a:lnTo>
                                  <a:lnTo>
                                    <a:pt x="278" y="81"/>
                                  </a:lnTo>
                                  <a:lnTo>
                                    <a:pt x="302" y="56"/>
                                  </a:lnTo>
                                  <a:lnTo>
                                    <a:pt x="325" y="29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56" y="4"/>
                                  </a:lnTo>
                                  <a:lnTo>
                                    <a:pt x="358" y="27"/>
                                  </a:lnTo>
                                  <a:lnTo>
                                    <a:pt x="358" y="52"/>
                                  </a:lnTo>
                                  <a:lnTo>
                                    <a:pt x="356" y="81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348" y="144"/>
                                  </a:lnTo>
                                  <a:lnTo>
                                    <a:pt x="345" y="175"/>
                                  </a:lnTo>
                                  <a:lnTo>
                                    <a:pt x="341" y="202"/>
                                  </a:lnTo>
                                  <a:lnTo>
                                    <a:pt x="339" y="225"/>
                                  </a:lnTo>
                                  <a:lnTo>
                                    <a:pt x="308" y="231"/>
                                  </a:lnTo>
                                  <a:lnTo>
                                    <a:pt x="284" y="243"/>
                                  </a:lnTo>
                                  <a:lnTo>
                                    <a:pt x="261" y="257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22" y="296"/>
                                  </a:lnTo>
                                  <a:lnTo>
                                    <a:pt x="204" y="319"/>
                                  </a:lnTo>
                                  <a:lnTo>
                                    <a:pt x="187" y="342"/>
                                  </a:lnTo>
                                  <a:lnTo>
                                    <a:pt x="169" y="372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25" y="372"/>
                                  </a:lnTo>
                                  <a:lnTo>
                                    <a:pt x="107" y="381"/>
                                  </a:lnTo>
                                  <a:lnTo>
                                    <a:pt x="93" y="393"/>
                                  </a:lnTo>
                                  <a:lnTo>
                                    <a:pt x="80" y="403"/>
                                  </a:lnTo>
                                  <a:lnTo>
                                    <a:pt x="68" y="414"/>
                                  </a:lnTo>
                                  <a:lnTo>
                                    <a:pt x="52" y="420"/>
                                  </a:lnTo>
                                  <a:lnTo>
                                    <a:pt x="37" y="428"/>
                                  </a:lnTo>
                                  <a:lnTo>
                                    <a:pt x="19" y="432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621" y="2515"/>
                              <a:ext cx="265" cy="244"/>
                            </a:xfrm>
                            <a:custGeom>
                              <a:avLst/>
                              <a:gdLst>
                                <a:gd name="T0" fmla="*/ 0 w 265"/>
                                <a:gd name="T1" fmla="*/ 226 h 244"/>
                                <a:gd name="T2" fmla="*/ 8 w 265"/>
                                <a:gd name="T3" fmla="*/ 216 h 244"/>
                                <a:gd name="T4" fmla="*/ 26 w 265"/>
                                <a:gd name="T5" fmla="*/ 201 h 244"/>
                                <a:gd name="T6" fmla="*/ 43 w 265"/>
                                <a:gd name="T7" fmla="*/ 177 h 244"/>
                                <a:gd name="T8" fmla="*/ 65 w 265"/>
                                <a:gd name="T9" fmla="*/ 152 h 244"/>
                                <a:gd name="T10" fmla="*/ 84 w 265"/>
                                <a:gd name="T11" fmla="*/ 125 h 244"/>
                                <a:gd name="T12" fmla="*/ 104 w 265"/>
                                <a:gd name="T13" fmla="*/ 100 h 244"/>
                                <a:gd name="T14" fmla="*/ 115 w 265"/>
                                <a:gd name="T15" fmla="*/ 80 h 244"/>
                                <a:gd name="T16" fmla="*/ 125 w 265"/>
                                <a:gd name="T17" fmla="*/ 70 h 244"/>
                                <a:gd name="T18" fmla="*/ 141 w 265"/>
                                <a:gd name="T19" fmla="*/ 61 h 244"/>
                                <a:gd name="T20" fmla="*/ 158 w 265"/>
                                <a:gd name="T21" fmla="*/ 51 h 244"/>
                                <a:gd name="T22" fmla="*/ 174 w 265"/>
                                <a:gd name="T23" fmla="*/ 41 h 244"/>
                                <a:gd name="T24" fmla="*/ 193 w 265"/>
                                <a:gd name="T25" fmla="*/ 33 h 244"/>
                                <a:gd name="T26" fmla="*/ 211 w 265"/>
                                <a:gd name="T27" fmla="*/ 24 h 244"/>
                                <a:gd name="T28" fmla="*/ 230 w 265"/>
                                <a:gd name="T29" fmla="*/ 16 h 244"/>
                                <a:gd name="T30" fmla="*/ 248 w 265"/>
                                <a:gd name="T31" fmla="*/ 8 h 244"/>
                                <a:gd name="T32" fmla="*/ 265 w 265"/>
                                <a:gd name="T33" fmla="*/ 0 h 244"/>
                                <a:gd name="T34" fmla="*/ 257 w 265"/>
                                <a:gd name="T35" fmla="*/ 29 h 244"/>
                                <a:gd name="T36" fmla="*/ 244 w 265"/>
                                <a:gd name="T37" fmla="*/ 64 h 244"/>
                                <a:gd name="T38" fmla="*/ 224 w 265"/>
                                <a:gd name="T39" fmla="*/ 100 h 244"/>
                                <a:gd name="T40" fmla="*/ 203 w 265"/>
                                <a:gd name="T41" fmla="*/ 137 h 244"/>
                                <a:gd name="T42" fmla="*/ 179 w 265"/>
                                <a:gd name="T43" fmla="*/ 170 h 244"/>
                                <a:gd name="T44" fmla="*/ 156 w 265"/>
                                <a:gd name="T45" fmla="*/ 201 h 244"/>
                                <a:gd name="T46" fmla="*/ 135 w 265"/>
                                <a:gd name="T47" fmla="*/ 226 h 244"/>
                                <a:gd name="T48" fmla="*/ 115 w 265"/>
                                <a:gd name="T49" fmla="*/ 244 h 244"/>
                                <a:gd name="T50" fmla="*/ 115 w 265"/>
                                <a:gd name="T51" fmla="*/ 234 h 244"/>
                                <a:gd name="T52" fmla="*/ 117 w 265"/>
                                <a:gd name="T53" fmla="*/ 228 h 244"/>
                                <a:gd name="T54" fmla="*/ 121 w 265"/>
                                <a:gd name="T55" fmla="*/ 218 h 244"/>
                                <a:gd name="T56" fmla="*/ 123 w 265"/>
                                <a:gd name="T57" fmla="*/ 214 h 244"/>
                                <a:gd name="T58" fmla="*/ 125 w 265"/>
                                <a:gd name="T59" fmla="*/ 205 h 244"/>
                                <a:gd name="T60" fmla="*/ 117 w 265"/>
                                <a:gd name="T61" fmla="*/ 201 h 244"/>
                                <a:gd name="T62" fmla="*/ 104 w 265"/>
                                <a:gd name="T63" fmla="*/ 210 h 244"/>
                                <a:gd name="T64" fmla="*/ 90 w 265"/>
                                <a:gd name="T65" fmla="*/ 218 h 244"/>
                                <a:gd name="T66" fmla="*/ 74 w 265"/>
                                <a:gd name="T67" fmla="*/ 222 h 244"/>
                                <a:gd name="T68" fmla="*/ 61 w 265"/>
                                <a:gd name="T69" fmla="*/ 228 h 244"/>
                                <a:gd name="T70" fmla="*/ 45 w 265"/>
                                <a:gd name="T71" fmla="*/ 228 h 244"/>
                                <a:gd name="T72" fmla="*/ 30 w 265"/>
                                <a:gd name="T73" fmla="*/ 228 h 244"/>
                                <a:gd name="T74" fmla="*/ 16 w 265"/>
                                <a:gd name="T75" fmla="*/ 228 h 244"/>
                                <a:gd name="T76" fmla="*/ 0 w 265"/>
                                <a:gd name="T77" fmla="*/ 226 h 244"/>
                                <a:gd name="T78" fmla="*/ 0 w 265"/>
                                <a:gd name="T79" fmla="*/ 226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5" h="244">
                                  <a:moveTo>
                                    <a:pt x="0" y="226"/>
                                  </a:moveTo>
                                  <a:lnTo>
                                    <a:pt x="8" y="216"/>
                                  </a:lnTo>
                                  <a:lnTo>
                                    <a:pt x="26" y="201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65" y="152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104" y="100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74" y="41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211" y="24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48" y="8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57" y="29"/>
                                  </a:lnTo>
                                  <a:lnTo>
                                    <a:pt x="244" y="64"/>
                                  </a:lnTo>
                                  <a:lnTo>
                                    <a:pt x="224" y="100"/>
                                  </a:lnTo>
                                  <a:lnTo>
                                    <a:pt x="203" y="137"/>
                                  </a:lnTo>
                                  <a:lnTo>
                                    <a:pt x="179" y="170"/>
                                  </a:lnTo>
                                  <a:lnTo>
                                    <a:pt x="156" y="201"/>
                                  </a:lnTo>
                                  <a:lnTo>
                                    <a:pt x="135" y="226"/>
                                  </a:lnTo>
                                  <a:lnTo>
                                    <a:pt x="115" y="244"/>
                                  </a:lnTo>
                                  <a:lnTo>
                                    <a:pt x="115" y="234"/>
                                  </a:lnTo>
                                  <a:lnTo>
                                    <a:pt x="117" y="228"/>
                                  </a:lnTo>
                                  <a:lnTo>
                                    <a:pt x="121" y="218"/>
                                  </a:lnTo>
                                  <a:lnTo>
                                    <a:pt x="123" y="214"/>
                                  </a:lnTo>
                                  <a:lnTo>
                                    <a:pt x="125" y="205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104" y="210"/>
                                  </a:lnTo>
                                  <a:lnTo>
                                    <a:pt x="90" y="218"/>
                                  </a:lnTo>
                                  <a:lnTo>
                                    <a:pt x="74" y="222"/>
                                  </a:lnTo>
                                  <a:lnTo>
                                    <a:pt x="61" y="228"/>
                                  </a:lnTo>
                                  <a:lnTo>
                                    <a:pt x="45" y="228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16" y="228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518" y="2585"/>
                              <a:ext cx="220" cy="148"/>
                            </a:xfrm>
                            <a:custGeom>
                              <a:avLst/>
                              <a:gdLst>
                                <a:gd name="T0" fmla="*/ 97 w 220"/>
                                <a:gd name="T1" fmla="*/ 148 h 148"/>
                                <a:gd name="T2" fmla="*/ 97 w 220"/>
                                <a:gd name="T3" fmla="*/ 135 h 148"/>
                                <a:gd name="T4" fmla="*/ 99 w 220"/>
                                <a:gd name="T5" fmla="*/ 125 h 148"/>
                                <a:gd name="T6" fmla="*/ 103 w 220"/>
                                <a:gd name="T7" fmla="*/ 115 h 148"/>
                                <a:gd name="T8" fmla="*/ 107 w 220"/>
                                <a:gd name="T9" fmla="*/ 107 h 148"/>
                                <a:gd name="T10" fmla="*/ 94 w 220"/>
                                <a:gd name="T11" fmla="*/ 107 h 148"/>
                                <a:gd name="T12" fmla="*/ 80 w 220"/>
                                <a:gd name="T13" fmla="*/ 107 h 148"/>
                                <a:gd name="T14" fmla="*/ 66 w 220"/>
                                <a:gd name="T15" fmla="*/ 109 h 148"/>
                                <a:gd name="T16" fmla="*/ 51 w 220"/>
                                <a:gd name="T17" fmla="*/ 113 h 148"/>
                                <a:gd name="T18" fmla="*/ 37 w 220"/>
                                <a:gd name="T19" fmla="*/ 117 h 148"/>
                                <a:gd name="T20" fmla="*/ 23 w 220"/>
                                <a:gd name="T21" fmla="*/ 121 h 148"/>
                                <a:gd name="T22" fmla="*/ 12 w 220"/>
                                <a:gd name="T23" fmla="*/ 125 h 148"/>
                                <a:gd name="T24" fmla="*/ 0 w 220"/>
                                <a:gd name="T25" fmla="*/ 129 h 148"/>
                                <a:gd name="T26" fmla="*/ 10 w 220"/>
                                <a:gd name="T27" fmla="*/ 111 h 148"/>
                                <a:gd name="T28" fmla="*/ 31 w 220"/>
                                <a:gd name="T29" fmla="*/ 94 h 148"/>
                                <a:gd name="T30" fmla="*/ 60 w 220"/>
                                <a:gd name="T31" fmla="*/ 74 h 148"/>
                                <a:gd name="T32" fmla="*/ 96 w 220"/>
                                <a:gd name="T33" fmla="*/ 55 h 148"/>
                                <a:gd name="T34" fmla="*/ 131 w 220"/>
                                <a:gd name="T35" fmla="*/ 35 h 148"/>
                                <a:gd name="T36" fmla="*/ 168 w 220"/>
                                <a:gd name="T37" fmla="*/ 20 h 148"/>
                                <a:gd name="T38" fmla="*/ 197 w 220"/>
                                <a:gd name="T39" fmla="*/ 8 h 148"/>
                                <a:gd name="T40" fmla="*/ 220 w 220"/>
                                <a:gd name="T41" fmla="*/ 0 h 148"/>
                                <a:gd name="T42" fmla="*/ 207 w 220"/>
                                <a:gd name="T43" fmla="*/ 20 h 148"/>
                                <a:gd name="T44" fmla="*/ 193 w 220"/>
                                <a:gd name="T45" fmla="*/ 41 h 148"/>
                                <a:gd name="T46" fmla="*/ 175 w 220"/>
                                <a:gd name="T47" fmla="*/ 63 h 148"/>
                                <a:gd name="T48" fmla="*/ 160 w 220"/>
                                <a:gd name="T49" fmla="*/ 86 h 148"/>
                                <a:gd name="T50" fmla="*/ 142 w 220"/>
                                <a:gd name="T51" fmla="*/ 107 h 148"/>
                                <a:gd name="T52" fmla="*/ 125 w 220"/>
                                <a:gd name="T53" fmla="*/ 125 h 148"/>
                                <a:gd name="T54" fmla="*/ 109 w 220"/>
                                <a:gd name="T55" fmla="*/ 139 h 148"/>
                                <a:gd name="T56" fmla="*/ 97 w 220"/>
                                <a:gd name="T57" fmla="*/ 148 h 148"/>
                                <a:gd name="T58" fmla="*/ 97 w 220"/>
                                <a:gd name="T5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0" h="148">
                                  <a:moveTo>
                                    <a:pt x="97" y="148"/>
                                  </a:moveTo>
                                  <a:lnTo>
                                    <a:pt x="97" y="135"/>
                                  </a:lnTo>
                                  <a:lnTo>
                                    <a:pt x="99" y="125"/>
                                  </a:lnTo>
                                  <a:lnTo>
                                    <a:pt x="103" y="115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94" y="107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51" y="113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131" y="35"/>
                                  </a:lnTo>
                                  <a:lnTo>
                                    <a:pt x="168" y="20"/>
                                  </a:lnTo>
                                  <a:lnTo>
                                    <a:pt x="197" y="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07" y="20"/>
                                  </a:lnTo>
                                  <a:lnTo>
                                    <a:pt x="193" y="41"/>
                                  </a:lnTo>
                                  <a:lnTo>
                                    <a:pt x="175" y="6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42" y="107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97" y="148"/>
                                  </a:lnTo>
                                  <a:lnTo>
                                    <a:pt x="9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2" name="Freeform 302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1143" y="2461"/>
                              <a:ext cx="35" cy="56"/>
                            </a:xfrm>
                            <a:custGeom>
                              <a:avLst/>
                              <a:gdLst>
                                <a:gd name="T0" fmla="*/ 35 w 35"/>
                                <a:gd name="T1" fmla="*/ 56 h 56"/>
                                <a:gd name="T2" fmla="*/ 26 w 35"/>
                                <a:gd name="T3" fmla="*/ 43 h 56"/>
                                <a:gd name="T4" fmla="*/ 14 w 35"/>
                                <a:gd name="T5" fmla="*/ 29 h 56"/>
                                <a:gd name="T6" fmla="*/ 6 w 35"/>
                                <a:gd name="T7" fmla="*/ 15 h 56"/>
                                <a:gd name="T8" fmla="*/ 2 w 35"/>
                                <a:gd name="T9" fmla="*/ 4 h 56"/>
                                <a:gd name="T10" fmla="*/ 0 w 35"/>
                                <a:gd name="T11" fmla="*/ 0 h 56"/>
                                <a:gd name="T12" fmla="*/ 31 w 35"/>
                                <a:gd name="T13" fmla="*/ 0 h 56"/>
                                <a:gd name="T14" fmla="*/ 35 w 35"/>
                                <a:gd name="T15" fmla="*/ 0 h 56"/>
                                <a:gd name="T16" fmla="*/ 35 w 35"/>
                                <a:gd name="T17" fmla="*/ 56 h 56"/>
                                <a:gd name="T18" fmla="*/ 35 w 35"/>
                                <a:gd name="T19" fmla="*/ 56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35" y="56"/>
                                  </a:moveTo>
                                  <a:lnTo>
                                    <a:pt x="26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56"/>
                                  </a:lnTo>
                                  <a:lnTo>
                                    <a:pt x="35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516" y="2513"/>
                              <a:ext cx="314" cy="191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191 h 191"/>
                                <a:gd name="T2" fmla="*/ 4 w 314"/>
                                <a:gd name="T3" fmla="*/ 174 h 191"/>
                                <a:gd name="T4" fmla="*/ 16 w 314"/>
                                <a:gd name="T5" fmla="*/ 154 h 191"/>
                                <a:gd name="T6" fmla="*/ 25 w 314"/>
                                <a:gd name="T7" fmla="*/ 135 h 191"/>
                                <a:gd name="T8" fmla="*/ 37 w 314"/>
                                <a:gd name="T9" fmla="*/ 113 h 191"/>
                                <a:gd name="T10" fmla="*/ 47 w 314"/>
                                <a:gd name="T11" fmla="*/ 94 h 191"/>
                                <a:gd name="T12" fmla="*/ 57 w 314"/>
                                <a:gd name="T13" fmla="*/ 78 h 191"/>
                                <a:gd name="T14" fmla="*/ 64 w 314"/>
                                <a:gd name="T15" fmla="*/ 65 h 191"/>
                                <a:gd name="T16" fmla="*/ 66 w 314"/>
                                <a:gd name="T17" fmla="*/ 59 h 191"/>
                                <a:gd name="T18" fmla="*/ 57 w 314"/>
                                <a:gd name="T19" fmla="*/ 53 h 191"/>
                                <a:gd name="T20" fmla="*/ 49 w 314"/>
                                <a:gd name="T21" fmla="*/ 47 h 191"/>
                                <a:gd name="T22" fmla="*/ 61 w 314"/>
                                <a:gd name="T23" fmla="*/ 29 h 191"/>
                                <a:gd name="T24" fmla="*/ 88 w 314"/>
                                <a:gd name="T25" fmla="*/ 16 h 191"/>
                                <a:gd name="T26" fmla="*/ 127 w 314"/>
                                <a:gd name="T27" fmla="*/ 6 h 191"/>
                                <a:gd name="T28" fmla="*/ 173 w 314"/>
                                <a:gd name="T29" fmla="*/ 2 h 191"/>
                                <a:gd name="T30" fmla="*/ 218 w 314"/>
                                <a:gd name="T31" fmla="*/ 0 h 191"/>
                                <a:gd name="T32" fmla="*/ 261 w 314"/>
                                <a:gd name="T33" fmla="*/ 2 h 191"/>
                                <a:gd name="T34" fmla="*/ 292 w 314"/>
                                <a:gd name="T35" fmla="*/ 10 h 191"/>
                                <a:gd name="T36" fmla="*/ 314 w 314"/>
                                <a:gd name="T37" fmla="*/ 24 h 191"/>
                                <a:gd name="T38" fmla="*/ 298 w 314"/>
                                <a:gd name="T39" fmla="*/ 29 h 191"/>
                                <a:gd name="T40" fmla="*/ 273 w 314"/>
                                <a:gd name="T41" fmla="*/ 41 h 191"/>
                                <a:gd name="T42" fmla="*/ 238 w 314"/>
                                <a:gd name="T43" fmla="*/ 55 h 191"/>
                                <a:gd name="T44" fmla="*/ 199 w 314"/>
                                <a:gd name="T45" fmla="*/ 74 h 191"/>
                                <a:gd name="T46" fmla="*/ 156 w 314"/>
                                <a:gd name="T47" fmla="*/ 92 h 191"/>
                                <a:gd name="T48" fmla="*/ 115 w 314"/>
                                <a:gd name="T49" fmla="*/ 113 h 191"/>
                                <a:gd name="T50" fmla="*/ 78 w 314"/>
                                <a:gd name="T51" fmla="*/ 131 h 191"/>
                                <a:gd name="T52" fmla="*/ 51 w 314"/>
                                <a:gd name="T53" fmla="*/ 152 h 191"/>
                                <a:gd name="T54" fmla="*/ 35 w 314"/>
                                <a:gd name="T55" fmla="*/ 160 h 191"/>
                                <a:gd name="T56" fmla="*/ 25 w 314"/>
                                <a:gd name="T57" fmla="*/ 170 h 191"/>
                                <a:gd name="T58" fmla="*/ 16 w 314"/>
                                <a:gd name="T59" fmla="*/ 174 h 191"/>
                                <a:gd name="T60" fmla="*/ 10 w 314"/>
                                <a:gd name="T61" fmla="*/ 179 h 191"/>
                                <a:gd name="T62" fmla="*/ 2 w 314"/>
                                <a:gd name="T63" fmla="*/ 185 h 191"/>
                                <a:gd name="T64" fmla="*/ 0 w 314"/>
                                <a:gd name="T65" fmla="*/ 191 h 191"/>
                                <a:gd name="T66" fmla="*/ 0 w 314"/>
                                <a:gd name="T67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14" h="191">
                                  <a:moveTo>
                                    <a:pt x="0" y="191"/>
                                  </a:moveTo>
                                  <a:lnTo>
                                    <a:pt x="4" y="174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5" y="135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7" y="94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64" y="65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61" y="29"/>
                                  </a:lnTo>
                                  <a:lnTo>
                                    <a:pt x="88" y="16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61" y="2"/>
                                  </a:lnTo>
                                  <a:lnTo>
                                    <a:pt x="292" y="10"/>
                                  </a:lnTo>
                                  <a:lnTo>
                                    <a:pt x="314" y="24"/>
                                  </a:lnTo>
                                  <a:lnTo>
                                    <a:pt x="298" y="29"/>
                                  </a:lnTo>
                                  <a:lnTo>
                                    <a:pt x="273" y="41"/>
                                  </a:lnTo>
                                  <a:lnTo>
                                    <a:pt x="238" y="55"/>
                                  </a:lnTo>
                                  <a:lnTo>
                                    <a:pt x="199" y="74"/>
                                  </a:lnTo>
                                  <a:lnTo>
                                    <a:pt x="156" y="92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51" y="152"/>
                                  </a:lnTo>
                                  <a:lnTo>
                                    <a:pt x="35" y="160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569" y="2367"/>
                              <a:ext cx="453" cy="172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172 h 172"/>
                                <a:gd name="T2" fmla="*/ 15 w 453"/>
                                <a:gd name="T3" fmla="*/ 135 h 172"/>
                                <a:gd name="T4" fmla="*/ 35 w 453"/>
                                <a:gd name="T5" fmla="*/ 105 h 172"/>
                                <a:gd name="T6" fmla="*/ 54 w 453"/>
                                <a:gd name="T7" fmla="*/ 82 h 172"/>
                                <a:gd name="T8" fmla="*/ 78 w 453"/>
                                <a:gd name="T9" fmla="*/ 65 h 172"/>
                                <a:gd name="T10" fmla="*/ 103 w 453"/>
                                <a:gd name="T11" fmla="*/ 49 h 172"/>
                                <a:gd name="T12" fmla="*/ 132 w 453"/>
                                <a:gd name="T13" fmla="*/ 39 h 172"/>
                                <a:gd name="T14" fmla="*/ 163 w 453"/>
                                <a:gd name="T15" fmla="*/ 31 h 172"/>
                                <a:gd name="T16" fmla="*/ 200 w 453"/>
                                <a:gd name="T17" fmla="*/ 24 h 172"/>
                                <a:gd name="T18" fmla="*/ 226 w 453"/>
                                <a:gd name="T19" fmla="*/ 12 h 172"/>
                                <a:gd name="T20" fmla="*/ 255 w 453"/>
                                <a:gd name="T21" fmla="*/ 4 h 172"/>
                                <a:gd name="T22" fmla="*/ 286 w 453"/>
                                <a:gd name="T23" fmla="*/ 0 h 172"/>
                                <a:gd name="T24" fmla="*/ 315 w 453"/>
                                <a:gd name="T25" fmla="*/ 2 h 172"/>
                                <a:gd name="T26" fmla="*/ 344 w 453"/>
                                <a:gd name="T27" fmla="*/ 2 h 172"/>
                                <a:gd name="T28" fmla="*/ 376 w 453"/>
                                <a:gd name="T29" fmla="*/ 6 h 172"/>
                                <a:gd name="T30" fmla="*/ 405 w 453"/>
                                <a:gd name="T31" fmla="*/ 10 h 172"/>
                                <a:gd name="T32" fmla="*/ 436 w 453"/>
                                <a:gd name="T33" fmla="*/ 16 h 172"/>
                                <a:gd name="T34" fmla="*/ 444 w 453"/>
                                <a:gd name="T35" fmla="*/ 20 h 172"/>
                                <a:gd name="T36" fmla="*/ 450 w 453"/>
                                <a:gd name="T37" fmla="*/ 22 h 172"/>
                                <a:gd name="T38" fmla="*/ 452 w 453"/>
                                <a:gd name="T39" fmla="*/ 24 h 172"/>
                                <a:gd name="T40" fmla="*/ 453 w 453"/>
                                <a:gd name="T41" fmla="*/ 26 h 172"/>
                                <a:gd name="T42" fmla="*/ 444 w 453"/>
                                <a:gd name="T43" fmla="*/ 39 h 172"/>
                                <a:gd name="T44" fmla="*/ 426 w 453"/>
                                <a:gd name="T45" fmla="*/ 59 h 172"/>
                                <a:gd name="T46" fmla="*/ 397 w 453"/>
                                <a:gd name="T47" fmla="*/ 82 h 172"/>
                                <a:gd name="T48" fmla="*/ 366 w 453"/>
                                <a:gd name="T49" fmla="*/ 109 h 172"/>
                                <a:gd name="T50" fmla="*/ 333 w 453"/>
                                <a:gd name="T51" fmla="*/ 131 h 172"/>
                                <a:gd name="T52" fmla="*/ 304 w 453"/>
                                <a:gd name="T53" fmla="*/ 150 h 172"/>
                                <a:gd name="T54" fmla="*/ 278 w 453"/>
                                <a:gd name="T55" fmla="*/ 164 h 172"/>
                                <a:gd name="T56" fmla="*/ 267 w 453"/>
                                <a:gd name="T57" fmla="*/ 170 h 172"/>
                                <a:gd name="T58" fmla="*/ 233 w 453"/>
                                <a:gd name="T59" fmla="*/ 152 h 172"/>
                                <a:gd name="T60" fmla="*/ 200 w 453"/>
                                <a:gd name="T61" fmla="*/ 142 h 172"/>
                                <a:gd name="T62" fmla="*/ 165 w 453"/>
                                <a:gd name="T63" fmla="*/ 137 h 172"/>
                                <a:gd name="T64" fmla="*/ 132 w 453"/>
                                <a:gd name="T65" fmla="*/ 139 h 172"/>
                                <a:gd name="T66" fmla="*/ 97 w 453"/>
                                <a:gd name="T67" fmla="*/ 142 h 172"/>
                                <a:gd name="T68" fmla="*/ 64 w 453"/>
                                <a:gd name="T69" fmla="*/ 150 h 172"/>
                                <a:gd name="T70" fmla="*/ 29 w 453"/>
                                <a:gd name="T71" fmla="*/ 160 h 172"/>
                                <a:gd name="T72" fmla="*/ 0 w 453"/>
                                <a:gd name="T73" fmla="*/ 172 h 172"/>
                                <a:gd name="T74" fmla="*/ 0 w 453"/>
                                <a:gd name="T7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3" h="172">
                                  <a:moveTo>
                                    <a:pt x="0" y="172"/>
                                  </a:moveTo>
                                  <a:lnTo>
                                    <a:pt x="15" y="135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63" y="31"/>
                                  </a:lnTo>
                                  <a:lnTo>
                                    <a:pt x="200" y="24"/>
                                  </a:lnTo>
                                  <a:lnTo>
                                    <a:pt x="226" y="12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15" y="2"/>
                                  </a:lnTo>
                                  <a:lnTo>
                                    <a:pt x="344" y="2"/>
                                  </a:lnTo>
                                  <a:lnTo>
                                    <a:pt x="376" y="6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436" y="16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50" y="22"/>
                                  </a:lnTo>
                                  <a:lnTo>
                                    <a:pt x="452" y="24"/>
                                  </a:lnTo>
                                  <a:lnTo>
                                    <a:pt x="453" y="26"/>
                                  </a:lnTo>
                                  <a:lnTo>
                                    <a:pt x="444" y="39"/>
                                  </a:lnTo>
                                  <a:lnTo>
                                    <a:pt x="426" y="59"/>
                                  </a:lnTo>
                                  <a:lnTo>
                                    <a:pt x="397" y="82"/>
                                  </a:lnTo>
                                  <a:lnTo>
                                    <a:pt x="366" y="109"/>
                                  </a:lnTo>
                                  <a:lnTo>
                                    <a:pt x="333" y="131"/>
                                  </a:lnTo>
                                  <a:lnTo>
                                    <a:pt x="304" y="150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67" y="170"/>
                                  </a:lnTo>
                                  <a:lnTo>
                                    <a:pt x="233" y="152"/>
                                  </a:lnTo>
                                  <a:lnTo>
                                    <a:pt x="200" y="142"/>
                                  </a:lnTo>
                                  <a:lnTo>
                                    <a:pt x="165" y="137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97" y="142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29" y="16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1116" y="2143"/>
                              <a:ext cx="62" cy="314"/>
                            </a:xfrm>
                            <a:custGeom>
                              <a:avLst/>
                              <a:gdLst>
                                <a:gd name="T0" fmla="*/ 14 w 62"/>
                                <a:gd name="T1" fmla="*/ 300 h 314"/>
                                <a:gd name="T2" fmla="*/ 8 w 62"/>
                                <a:gd name="T3" fmla="*/ 289 h 314"/>
                                <a:gd name="T4" fmla="*/ 2 w 62"/>
                                <a:gd name="T5" fmla="*/ 277 h 314"/>
                                <a:gd name="T6" fmla="*/ 0 w 62"/>
                                <a:gd name="T7" fmla="*/ 265 h 314"/>
                                <a:gd name="T8" fmla="*/ 0 w 62"/>
                                <a:gd name="T9" fmla="*/ 232 h 314"/>
                                <a:gd name="T10" fmla="*/ 0 w 62"/>
                                <a:gd name="T11" fmla="*/ 199 h 314"/>
                                <a:gd name="T12" fmla="*/ 2 w 62"/>
                                <a:gd name="T13" fmla="*/ 166 h 314"/>
                                <a:gd name="T14" fmla="*/ 4 w 62"/>
                                <a:gd name="T15" fmla="*/ 133 h 314"/>
                                <a:gd name="T16" fmla="*/ 6 w 62"/>
                                <a:gd name="T17" fmla="*/ 98 h 314"/>
                                <a:gd name="T18" fmla="*/ 8 w 62"/>
                                <a:gd name="T19" fmla="*/ 67 h 314"/>
                                <a:gd name="T20" fmla="*/ 10 w 62"/>
                                <a:gd name="T21" fmla="*/ 34 h 314"/>
                                <a:gd name="T22" fmla="*/ 12 w 62"/>
                                <a:gd name="T23" fmla="*/ 0 h 314"/>
                                <a:gd name="T24" fmla="*/ 23 w 62"/>
                                <a:gd name="T25" fmla="*/ 4 h 314"/>
                                <a:gd name="T26" fmla="*/ 37 w 62"/>
                                <a:gd name="T27" fmla="*/ 12 h 314"/>
                                <a:gd name="T28" fmla="*/ 49 w 62"/>
                                <a:gd name="T29" fmla="*/ 45 h 314"/>
                                <a:gd name="T30" fmla="*/ 62 w 62"/>
                                <a:gd name="T31" fmla="*/ 80 h 314"/>
                                <a:gd name="T32" fmla="*/ 62 w 62"/>
                                <a:gd name="T33" fmla="*/ 80 h 314"/>
                                <a:gd name="T34" fmla="*/ 62 w 62"/>
                                <a:gd name="T35" fmla="*/ 312 h 314"/>
                                <a:gd name="T36" fmla="*/ 56 w 62"/>
                                <a:gd name="T37" fmla="*/ 312 h 314"/>
                                <a:gd name="T38" fmla="*/ 21 w 62"/>
                                <a:gd name="T39" fmla="*/ 314 h 314"/>
                                <a:gd name="T40" fmla="*/ 14 w 62"/>
                                <a:gd name="T41" fmla="*/ 300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314">
                                  <a:moveTo>
                                    <a:pt x="14" y="300"/>
                                  </a:moveTo>
                                  <a:lnTo>
                                    <a:pt x="8" y="289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6" y="98"/>
                                  </a:lnTo>
                                  <a:lnTo>
                                    <a:pt x="8" y="67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62" y="312"/>
                                  </a:lnTo>
                                  <a:lnTo>
                                    <a:pt x="56" y="312"/>
                                  </a:lnTo>
                                  <a:lnTo>
                                    <a:pt x="21" y="314"/>
                                  </a:lnTo>
                                  <a:lnTo>
                                    <a:pt x="14" y="3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799" y="2067"/>
                              <a:ext cx="319" cy="322"/>
                            </a:xfrm>
                            <a:custGeom>
                              <a:avLst/>
                              <a:gdLst>
                                <a:gd name="T0" fmla="*/ 229 w 319"/>
                                <a:gd name="T1" fmla="*/ 322 h 322"/>
                                <a:gd name="T2" fmla="*/ 216 w 319"/>
                                <a:gd name="T3" fmla="*/ 310 h 322"/>
                                <a:gd name="T4" fmla="*/ 192 w 319"/>
                                <a:gd name="T5" fmla="*/ 306 h 322"/>
                                <a:gd name="T6" fmla="*/ 157 w 319"/>
                                <a:gd name="T7" fmla="*/ 300 h 322"/>
                                <a:gd name="T8" fmla="*/ 122 w 319"/>
                                <a:gd name="T9" fmla="*/ 300 h 322"/>
                                <a:gd name="T10" fmla="*/ 83 w 319"/>
                                <a:gd name="T11" fmla="*/ 298 h 322"/>
                                <a:gd name="T12" fmla="*/ 48 w 319"/>
                                <a:gd name="T13" fmla="*/ 298 h 322"/>
                                <a:gd name="T14" fmla="*/ 17 w 319"/>
                                <a:gd name="T15" fmla="*/ 300 h 322"/>
                                <a:gd name="T16" fmla="*/ 0 w 319"/>
                                <a:gd name="T17" fmla="*/ 304 h 322"/>
                                <a:gd name="T18" fmla="*/ 1 w 319"/>
                                <a:gd name="T19" fmla="*/ 294 h 322"/>
                                <a:gd name="T20" fmla="*/ 3 w 319"/>
                                <a:gd name="T21" fmla="*/ 289 h 322"/>
                                <a:gd name="T22" fmla="*/ 5 w 319"/>
                                <a:gd name="T23" fmla="*/ 285 h 322"/>
                                <a:gd name="T24" fmla="*/ 5 w 319"/>
                                <a:gd name="T25" fmla="*/ 281 h 322"/>
                                <a:gd name="T26" fmla="*/ 5 w 319"/>
                                <a:gd name="T27" fmla="*/ 273 h 322"/>
                                <a:gd name="T28" fmla="*/ 5 w 319"/>
                                <a:gd name="T29" fmla="*/ 265 h 322"/>
                                <a:gd name="T30" fmla="*/ 33 w 319"/>
                                <a:gd name="T31" fmla="*/ 246 h 322"/>
                                <a:gd name="T32" fmla="*/ 60 w 319"/>
                                <a:gd name="T33" fmla="*/ 224 h 322"/>
                                <a:gd name="T34" fmla="*/ 87 w 319"/>
                                <a:gd name="T35" fmla="*/ 201 h 322"/>
                                <a:gd name="T36" fmla="*/ 112 w 319"/>
                                <a:gd name="T37" fmla="*/ 178 h 322"/>
                                <a:gd name="T38" fmla="*/ 132 w 319"/>
                                <a:gd name="T39" fmla="*/ 148 h 322"/>
                                <a:gd name="T40" fmla="*/ 153 w 319"/>
                                <a:gd name="T41" fmla="*/ 121 h 322"/>
                                <a:gd name="T42" fmla="*/ 173 w 319"/>
                                <a:gd name="T43" fmla="*/ 90 h 322"/>
                                <a:gd name="T44" fmla="*/ 190 w 319"/>
                                <a:gd name="T45" fmla="*/ 61 h 322"/>
                                <a:gd name="T46" fmla="*/ 204 w 319"/>
                                <a:gd name="T47" fmla="*/ 53 h 322"/>
                                <a:gd name="T48" fmla="*/ 218 w 319"/>
                                <a:gd name="T49" fmla="*/ 47 h 322"/>
                                <a:gd name="T50" fmla="*/ 231 w 319"/>
                                <a:gd name="T51" fmla="*/ 39 h 322"/>
                                <a:gd name="T52" fmla="*/ 245 w 319"/>
                                <a:gd name="T53" fmla="*/ 34 h 322"/>
                                <a:gd name="T54" fmla="*/ 259 w 319"/>
                                <a:gd name="T55" fmla="*/ 28 h 322"/>
                                <a:gd name="T56" fmla="*/ 274 w 319"/>
                                <a:gd name="T57" fmla="*/ 20 h 322"/>
                                <a:gd name="T58" fmla="*/ 288 w 319"/>
                                <a:gd name="T59" fmla="*/ 12 h 322"/>
                                <a:gd name="T60" fmla="*/ 301 w 319"/>
                                <a:gd name="T61" fmla="*/ 4 h 322"/>
                                <a:gd name="T62" fmla="*/ 307 w 319"/>
                                <a:gd name="T63" fmla="*/ 2 h 322"/>
                                <a:gd name="T64" fmla="*/ 317 w 319"/>
                                <a:gd name="T65" fmla="*/ 0 h 322"/>
                                <a:gd name="T66" fmla="*/ 319 w 319"/>
                                <a:gd name="T67" fmla="*/ 34 h 322"/>
                                <a:gd name="T68" fmla="*/ 319 w 319"/>
                                <a:gd name="T69" fmla="*/ 69 h 322"/>
                                <a:gd name="T70" fmla="*/ 319 w 319"/>
                                <a:gd name="T71" fmla="*/ 102 h 322"/>
                                <a:gd name="T72" fmla="*/ 319 w 319"/>
                                <a:gd name="T73" fmla="*/ 135 h 322"/>
                                <a:gd name="T74" fmla="*/ 315 w 319"/>
                                <a:gd name="T75" fmla="*/ 166 h 322"/>
                                <a:gd name="T76" fmla="*/ 307 w 319"/>
                                <a:gd name="T77" fmla="*/ 199 h 322"/>
                                <a:gd name="T78" fmla="*/ 296 w 319"/>
                                <a:gd name="T79" fmla="*/ 230 h 322"/>
                                <a:gd name="T80" fmla="*/ 280 w 319"/>
                                <a:gd name="T81" fmla="*/ 261 h 322"/>
                                <a:gd name="T82" fmla="*/ 268 w 319"/>
                                <a:gd name="T83" fmla="*/ 277 h 322"/>
                                <a:gd name="T84" fmla="*/ 259 w 319"/>
                                <a:gd name="T85" fmla="*/ 289 h 322"/>
                                <a:gd name="T86" fmla="*/ 251 w 319"/>
                                <a:gd name="T87" fmla="*/ 298 h 322"/>
                                <a:gd name="T88" fmla="*/ 245 w 319"/>
                                <a:gd name="T89" fmla="*/ 308 h 322"/>
                                <a:gd name="T90" fmla="*/ 235 w 319"/>
                                <a:gd name="T91" fmla="*/ 318 h 322"/>
                                <a:gd name="T92" fmla="*/ 229 w 319"/>
                                <a:gd name="T93" fmla="*/ 322 h 322"/>
                                <a:gd name="T94" fmla="*/ 229 w 319"/>
                                <a:gd name="T95" fmla="*/ 322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19" h="322">
                                  <a:moveTo>
                                    <a:pt x="229" y="322"/>
                                  </a:moveTo>
                                  <a:lnTo>
                                    <a:pt x="216" y="310"/>
                                  </a:lnTo>
                                  <a:lnTo>
                                    <a:pt x="192" y="306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22" y="300"/>
                                  </a:lnTo>
                                  <a:lnTo>
                                    <a:pt x="83" y="298"/>
                                  </a:lnTo>
                                  <a:lnTo>
                                    <a:pt x="48" y="298"/>
                                  </a:lnTo>
                                  <a:lnTo>
                                    <a:pt x="17" y="300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94"/>
                                  </a:lnTo>
                                  <a:lnTo>
                                    <a:pt x="3" y="289"/>
                                  </a:lnTo>
                                  <a:lnTo>
                                    <a:pt x="5" y="285"/>
                                  </a:lnTo>
                                  <a:lnTo>
                                    <a:pt x="5" y="28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5" y="265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87" y="201"/>
                                  </a:lnTo>
                                  <a:lnTo>
                                    <a:pt x="112" y="178"/>
                                  </a:lnTo>
                                  <a:lnTo>
                                    <a:pt x="132" y="148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73" y="90"/>
                                  </a:lnTo>
                                  <a:lnTo>
                                    <a:pt x="190" y="6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8" y="47"/>
                                  </a:lnTo>
                                  <a:lnTo>
                                    <a:pt x="231" y="39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259" y="28"/>
                                  </a:lnTo>
                                  <a:lnTo>
                                    <a:pt x="274" y="20"/>
                                  </a:lnTo>
                                  <a:lnTo>
                                    <a:pt x="288" y="12"/>
                                  </a:lnTo>
                                  <a:lnTo>
                                    <a:pt x="301" y="4"/>
                                  </a:lnTo>
                                  <a:lnTo>
                                    <a:pt x="307" y="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34"/>
                                  </a:lnTo>
                                  <a:lnTo>
                                    <a:pt x="319" y="69"/>
                                  </a:lnTo>
                                  <a:lnTo>
                                    <a:pt x="319" y="102"/>
                                  </a:lnTo>
                                  <a:lnTo>
                                    <a:pt x="319" y="135"/>
                                  </a:lnTo>
                                  <a:lnTo>
                                    <a:pt x="315" y="166"/>
                                  </a:lnTo>
                                  <a:lnTo>
                                    <a:pt x="307" y="199"/>
                                  </a:lnTo>
                                  <a:lnTo>
                                    <a:pt x="296" y="230"/>
                                  </a:lnTo>
                                  <a:lnTo>
                                    <a:pt x="280" y="261"/>
                                  </a:lnTo>
                                  <a:lnTo>
                                    <a:pt x="268" y="277"/>
                                  </a:lnTo>
                                  <a:lnTo>
                                    <a:pt x="259" y="289"/>
                                  </a:lnTo>
                                  <a:lnTo>
                                    <a:pt x="251" y="298"/>
                                  </a:lnTo>
                                  <a:lnTo>
                                    <a:pt x="245" y="308"/>
                                  </a:lnTo>
                                  <a:lnTo>
                                    <a:pt x="235" y="318"/>
                                  </a:lnTo>
                                  <a:lnTo>
                                    <a:pt x="229" y="322"/>
                                  </a:lnTo>
                                  <a:lnTo>
                                    <a:pt x="229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159" y="2159"/>
                              <a:ext cx="19" cy="49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21 h 49"/>
                                <a:gd name="T2" fmla="*/ 0 w 19"/>
                                <a:gd name="T3" fmla="*/ 0 h 49"/>
                                <a:gd name="T4" fmla="*/ 11 w 19"/>
                                <a:gd name="T5" fmla="*/ 2 h 49"/>
                                <a:gd name="T6" fmla="*/ 19 w 19"/>
                                <a:gd name="T7" fmla="*/ 4 h 49"/>
                                <a:gd name="T8" fmla="*/ 19 w 19"/>
                                <a:gd name="T9" fmla="*/ 49 h 49"/>
                                <a:gd name="T10" fmla="*/ 8 w 19"/>
                                <a:gd name="T11" fmla="*/ 2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49">
                                  <a:moveTo>
                                    <a:pt x="8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8" y="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543" y="2159"/>
                              <a:ext cx="248" cy="183"/>
                            </a:xfrm>
                            <a:custGeom>
                              <a:avLst/>
                              <a:gdLst>
                                <a:gd name="T0" fmla="*/ 82 w 248"/>
                                <a:gd name="T1" fmla="*/ 183 h 183"/>
                                <a:gd name="T2" fmla="*/ 84 w 248"/>
                                <a:gd name="T3" fmla="*/ 171 h 183"/>
                                <a:gd name="T4" fmla="*/ 90 w 248"/>
                                <a:gd name="T5" fmla="*/ 162 h 183"/>
                                <a:gd name="T6" fmla="*/ 94 w 248"/>
                                <a:gd name="T7" fmla="*/ 150 h 183"/>
                                <a:gd name="T8" fmla="*/ 98 w 248"/>
                                <a:gd name="T9" fmla="*/ 140 h 183"/>
                                <a:gd name="T10" fmla="*/ 82 w 248"/>
                                <a:gd name="T11" fmla="*/ 138 h 183"/>
                                <a:gd name="T12" fmla="*/ 72 w 248"/>
                                <a:gd name="T13" fmla="*/ 138 h 183"/>
                                <a:gd name="T14" fmla="*/ 61 w 248"/>
                                <a:gd name="T15" fmla="*/ 138 h 183"/>
                                <a:gd name="T16" fmla="*/ 49 w 248"/>
                                <a:gd name="T17" fmla="*/ 140 h 183"/>
                                <a:gd name="T18" fmla="*/ 37 w 248"/>
                                <a:gd name="T19" fmla="*/ 140 h 183"/>
                                <a:gd name="T20" fmla="*/ 26 w 248"/>
                                <a:gd name="T21" fmla="*/ 140 h 183"/>
                                <a:gd name="T22" fmla="*/ 12 w 248"/>
                                <a:gd name="T23" fmla="*/ 138 h 183"/>
                                <a:gd name="T24" fmla="*/ 0 w 248"/>
                                <a:gd name="T25" fmla="*/ 134 h 183"/>
                                <a:gd name="T26" fmla="*/ 0 w 248"/>
                                <a:gd name="T27" fmla="*/ 134 h 183"/>
                                <a:gd name="T28" fmla="*/ 0 w 248"/>
                                <a:gd name="T29" fmla="*/ 130 h 183"/>
                                <a:gd name="T30" fmla="*/ 20 w 248"/>
                                <a:gd name="T31" fmla="*/ 123 h 183"/>
                                <a:gd name="T32" fmla="*/ 41 w 248"/>
                                <a:gd name="T33" fmla="*/ 113 h 183"/>
                                <a:gd name="T34" fmla="*/ 59 w 248"/>
                                <a:gd name="T35" fmla="*/ 99 h 183"/>
                                <a:gd name="T36" fmla="*/ 78 w 248"/>
                                <a:gd name="T37" fmla="*/ 86 h 183"/>
                                <a:gd name="T38" fmla="*/ 94 w 248"/>
                                <a:gd name="T39" fmla="*/ 68 h 183"/>
                                <a:gd name="T40" fmla="*/ 111 w 248"/>
                                <a:gd name="T41" fmla="*/ 51 h 183"/>
                                <a:gd name="T42" fmla="*/ 127 w 248"/>
                                <a:gd name="T43" fmla="*/ 31 h 183"/>
                                <a:gd name="T44" fmla="*/ 143 w 248"/>
                                <a:gd name="T45" fmla="*/ 12 h 183"/>
                                <a:gd name="T46" fmla="*/ 154 w 248"/>
                                <a:gd name="T47" fmla="*/ 10 h 183"/>
                                <a:gd name="T48" fmla="*/ 168 w 248"/>
                                <a:gd name="T49" fmla="*/ 8 h 183"/>
                                <a:gd name="T50" fmla="*/ 182 w 248"/>
                                <a:gd name="T51" fmla="*/ 6 h 183"/>
                                <a:gd name="T52" fmla="*/ 195 w 248"/>
                                <a:gd name="T53" fmla="*/ 4 h 183"/>
                                <a:gd name="T54" fmla="*/ 205 w 248"/>
                                <a:gd name="T55" fmla="*/ 2 h 183"/>
                                <a:gd name="T56" fmla="*/ 220 w 248"/>
                                <a:gd name="T57" fmla="*/ 2 h 183"/>
                                <a:gd name="T58" fmla="*/ 232 w 248"/>
                                <a:gd name="T59" fmla="*/ 0 h 183"/>
                                <a:gd name="T60" fmla="*/ 248 w 248"/>
                                <a:gd name="T61" fmla="*/ 0 h 183"/>
                                <a:gd name="T62" fmla="*/ 248 w 248"/>
                                <a:gd name="T63" fmla="*/ 2 h 183"/>
                                <a:gd name="T64" fmla="*/ 234 w 248"/>
                                <a:gd name="T65" fmla="*/ 25 h 183"/>
                                <a:gd name="T66" fmla="*/ 217 w 248"/>
                                <a:gd name="T67" fmla="*/ 51 h 183"/>
                                <a:gd name="T68" fmla="*/ 195 w 248"/>
                                <a:gd name="T69" fmla="*/ 80 h 183"/>
                                <a:gd name="T70" fmla="*/ 174 w 248"/>
                                <a:gd name="T71" fmla="*/ 107 h 183"/>
                                <a:gd name="T72" fmla="*/ 148 w 248"/>
                                <a:gd name="T73" fmla="*/ 132 h 183"/>
                                <a:gd name="T74" fmla="*/ 125 w 248"/>
                                <a:gd name="T75" fmla="*/ 156 h 183"/>
                                <a:gd name="T76" fmla="*/ 102 w 248"/>
                                <a:gd name="T77" fmla="*/ 171 h 183"/>
                                <a:gd name="T78" fmla="*/ 82 w 248"/>
                                <a:gd name="T79" fmla="*/ 183 h 183"/>
                                <a:gd name="T80" fmla="*/ 82 w 248"/>
                                <a:gd name="T81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48" h="183">
                                  <a:moveTo>
                                    <a:pt x="82" y="183"/>
                                  </a:moveTo>
                                  <a:lnTo>
                                    <a:pt x="84" y="171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94" y="150"/>
                                  </a:lnTo>
                                  <a:lnTo>
                                    <a:pt x="98" y="140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61" y="13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7" y="140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12" y="138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99"/>
                                  </a:lnTo>
                                  <a:lnTo>
                                    <a:pt x="78" y="86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27" y="31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95" y="4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20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17" y="51"/>
                                  </a:lnTo>
                                  <a:lnTo>
                                    <a:pt x="195" y="80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148" y="132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82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647" y="2132"/>
                              <a:ext cx="337" cy="206"/>
                            </a:xfrm>
                            <a:custGeom>
                              <a:avLst/>
                              <a:gdLst>
                                <a:gd name="T0" fmla="*/ 0 w 337"/>
                                <a:gd name="T1" fmla="*/ 206 h 206"/>
                                <a:gd name="T2" fmla="*/ 4 w 337"/>
                                <a:gd name="T3" fmla="*/ 200 h 206"/>
                                <a:gd name="T4" fmla="*/ 13 w 337"/>
                                <a:gd name="T5" fmla="*/ 192 h 206"/>
                                <a:gd name="T6" fmla="*/ 23 w 337"/>
                                <a:gd name="T7" fmla="*/ 185 h 206"/>
                                <a:gd name="T8" fmla="*/ 31 w 337"/>
                                <a:gd name="T9" fmla="*/ 179 h 206"/>
                                <a:gd name="T10" fmla="*/ 44 w 337"/>
                                <a:gd name="T11" fmla="*/ 167 h 206"/>
                                <a:gd name="T12" fmla="*/ 58 w 337"/>
                                <a:gd name="T13" fmla="*/ 154 h 206"/>
                                <a:gd name="T14" fmla="*/ 70 w 337"/>
                                <a:gd name="T15" fmla="*/ 140 h 206"/>
                                <a:gd name="T16" fmla="*/ 83 w 337"/>
                                <a:gd name="T17" fmla="*/ 126 h 206"/>
                                <a:gd name="T18" fmla="*/ 95 w 337"/>
                                <a:gd name="T19" fmla="*/ 111 h 206"/>
                                <a:gd name="T20" fmla="*/ 105 w 337"/>
                                <a:gd name="T21" fmla="*/ 95 h 206"/>
                                <a:gd name="T22" fmla="*/ 116 w 337"/>
                                <a:gd name="T23" fmla="*/ 80 h 206"/>
                                <a:gd name="T24" fmla="*/ 128 w 337"/>
                                <a:gd name="T25" fmla="*/ 64 h 206"/>
                                <a:gd name="T26" fmla="*/ 134 w 337"/>
                                <a:gd name="T27" fmla="*/ 50 h 206"/>
                                <a:gd name="T28" fmla="*/ 138 w 337"/>
                                <a:gd name="T29" fmla="*/ 45 h 206"/>
                                <a:gd name="T30" fmla="*/ 140 w 337"/>
                                <a:gd name="T31" fmla="*/ 37 h 206"/>
                                <a:gd name="T32" fmla="*/ 144 w 337"/>
                                <a:gd name="T33" fmla="*/ 33 h 206"/>
                                <a:gd name="T34" fmla="*/ 146 w 337"/>
                                <a:gd name="T35" fmla="*/ 29 h 206"/>
                                <a:gd name="T36" fmla="*/ 150 w 337"/>
                                <a:gd name="T37" fmla="*/ 27 h 206"/>
                                <a:gd name="T38" fmla="*/ 173 w 337"/>
                                <a:gd name="T39" fmla="*/ 23 h 206"/>
                                <a:gd name="T40" fmla="*/ 194 w 337"/>
                                <a:gd name="T41" fmla="*/ 21 h 206"/>
                                <a:gd name="T42" fmla="*/ 218 w 337"/>
                                <a:gd name="T43" fmla="*/ 17 h 206"/>
                                <a:gd name="T44" fmla="*/ 241 w 337"/>
                                <a:gd name="T45" fmla="*/ 15 h 206"/>
                                <a:gd name="T46" fmla="*/ 264 w 337"/>
                                <a:gd name="T47" fmla="*/ 11 h 206"/>
                                <a:gd name="T48" fmla="*/ 288 w 337"/>
                                <a:gd name="T49" fmla="*/ 6 h 206"/>
                                <a:gd name="T50" fmla="*/ 311 w 337"/>
                                <a:gd name="T51" fmla="*/ 2 h 206"/>
                                <a:gd name="T52" fmla="*/ 337 w 337"/>
                                <a:gd name="T53" fmla="*/ 0 h 206"/>
                                <a:gd name="T54" fmla="*/ 325 w 337"/>
                                <a:gd name="T55" fmla="*/ 21 h 206"/>
                                <a:gd name="T56" fmla="*/ 305 w 337"/>
                                <a:gd name="T57" fmla="*/ 50 h 206"/>
                                <a:gd name="T58" fmla="*/ 282 w 337"/>
                                <a:gd name="T59" fmla="*/ 81 h 206"/>
                                <a:gd name="T60" fmla="*/ 253 w 337"/>
                                <a:gd name="T61" fmla="*/ 115 h 206"/>
                                <a:gd name="T62" fmla="*/ 224 w 337"/>
                                <a:gd name="T63" fmla="*/ 146 h 206"/>
                                <a:gd name="T64" fmla="*/ 196 w 337"/>
                                <a:gd name="T65" fmla="*/ 171 h 206"/>
                                <a:gd name="T66" fmla="*/ 173 w 337"/>
                                <a:gd name="T67" fmla="*/ 189 h 206"/>
                                <a:gd name="T68" fmla="*/ 155 w 337"/>
                                <a:gd name="T69" fmla="*/ 196 h 206"/>
                                <a:gd name="T70" fmla="*/ 136 w 337"/>
                                <a:gd name="T71" fmla="*/ 181 h 206"/>
                                <a:gd name="T72" fmla="*/ 116 w 337"/>
                                <a:gd name="T73" fmla="*/ 173 h 206"/>
                                <a:gd name="T74" fmla="*/ 95 w 337"/>
                                <a:gd name="T75" fmla="*/ 173 h 206"/>
                                <a:gd name="T76" fmla="*/ 78 w 337"/>
                                <a:gd name="T77" fmla="*/ 177 h 206"/>
                                <a:gd name="T78" fmla="*/ 56 w 337"/>
                                <a:gd name="T79" fmla="*/ 183 h 206"/>
                                <a:gd name="T80" fmla="*/ 35 w 337"/>
                                <a:gd name="T81" fmla="*/ 191 h 206"/>
                                <a:gd name="T82" fmla="*/ 17 w 337"/>
                                <a:gd name="T83" fmla="*/ 198 h 206"/>
                                <a:gd name="T84" fmla="*/ 0 w 337"/>
                                <a:gd name="T85" fmla="*/ 206 h 206"/>
                                <a:gd name="T86" fmla="*/ 0 w 337"/>
                                <a:gd name="T87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37" h="206">
                                  <a:moveTo>
                                    <a:pt x="0" y="206"/>
                                  </a:moveTo>
                                  <a:lnTo>
                                    <a:pt x="4" y="200"/>
                                  </a:lnTo>
                                  <a:lnTo>
                                    <a:pt x="13" y="192"/>
                                  </a:lnTo>
                                  <a:lnTo>
                                    <a:pt x="23" y="185"/>
                                  </a:lnTo>
                                  <a:lnTo>
                                    <a:pt x="31" y="179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70" y="140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5" y="111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16" y="80"/>
                                  </a:lnTo>
                                  <a:lnTo>
                                    <a:pt x="128" y="64"/>
                                  </a:lnTo>
                                  <a:lnTo>
                                    <a:pt x="134" y="50"/>
                                  </a:lnTo>
                                  <a:lnTo>
                                    <a:pt x="138" y="45"/>
                                  </a:lnTo>
                                  <a:lnTo>
                                    <a:pt x="140" y="3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94" y="21"/>
                                  </a:lnTo>
                                  <a:lnTo>
                                    <a:pt x="218" y="17"/>
                                  </a:lnTo>
                                  <a:lnTo>
                                    <a:pt x="241" y="15"/>
                                  </a:lnTo>
                                  <a:lnTo>
                                    <a:pt x="264" y="11"/>
                                  </a:lnTo>
                                  <a:lnTo>
                                    <a:pt x="288" y="6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5" y="21"/>
                                  </a:lnTo>
                                  <a:lnTo>
                                    <a:pt x="305" y="50"/>
                                  </a:lnTo>
                                  <a:lnTo>
                                    <a:pt x="282" y="81"/>
                                  </a:lnTo>
                                  <a:lnTo>
                                    <a:pt x="253" y="115"/>
                                  </a:lnTo>
                                  <a:lnTo>
                                    <a:pt x="224" y="146"/>
                                  </a:lnTo>
                                  <a:lnTo>
                                    <a:pt x="196" y="171"/>
                                  </a:lnTo>
                                  <a:lnTo>
                                    <a:pt x="173" y="189"/>
                                  </a:lnTo>
                                  <a:lnTo>
                                    <a:pt x="155" y="196"/>
                                  </a:lnTo>
                                  <a:lnTo>
                                    <a:pt x="136" y="181"/>
                                  </a:lnTo>
                                  <a:lnTo>
                                    <a:pt x="116" y="173"/>
                                  </a:lnTo>
                                  <a:lnTo>
                                    <a:pt x="95" y="173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35" y="191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28" y="2171"/>
                              <a:ext cx="254" cy="116"/>
                            </a:xfrm>
                            <a:custGeom>
                              <a:avLst/>
                              <a:gdLst>
                                <a:gd name="T0" fmla="*/ 111 w 254"/>
                                <a:gd name="T1" fmla="*/ 116 h 116"/>
                                <a:gd name="T2" fmla="*/ 113 w 254"/>
                                <a:gd name="T3" fmla="*/ 109 h 116"/>
                                <a:gd name="T4" fmla="*/ 117 w 254"/>
                                <a:gd name="T5" fmla="*/ 101 h 116"/>
                                <a:gd name="T6" fmla="*/ 119 w 254"/>
                                <a:gd name="T7" fmla="*/ 93 h 116"/>
                                <a:gd name="T8" fmla="*/ 121 w 254"/>
                                <a:gd name="T9" fmla="*/ 89 h 116"/>
                                <a:gd name="T10" fmla="*/ 106 w 254"/>
                                <a:gd name="T11" fmla="*/ 89 h 116"/>
                                <a:gd name="T12" fmla="*/ 90 w 254"/>
                                <a:gd name="T13" fmla="*/ 89 h 116"/>
                                <a:gd name="T14" fmla="*/ 74 w 254"/>
                                <a:gd name="T15" fmla="*/ 89 h 116"/>
                                <a:gd name="T16" fmla="*/ 61 w 254"/>
                                <a:gd name="T17" fmla="*/ 89 h 116"/>
                                <a:gd name="T18" fmla="*/ 45 w 254"/>
                                <a:gd name="T19" fmla="*/ 89 h 116"/>
                                <a:gd name="T20" fmla="*/ 30 w 254"/>
                                <a:gd name="T21" fmla="*/ 89 h 116"/>
                                <a:gd name="T22" fmla="*/ 14 w 254"/>
                                <a:gd name="T23" fmla="*/ 89 h 116"/>
                                <a:gd name="T24" fmla="*/ 0 w 254"/>
                                <a:gd name="T25" fmla="*/ 91 h 116"/>
                                <a:gd name="T26" fmla="*/ 14 w 254"/>
                                <a:gd name="T27" fmla="*/ 74 h 116"/>
                                <a:gd name="T28" fmla="*/ 43 w 254"/>
                                <a:gd name="T29" fmla="*/ 56 h 116"/>
                                <a:gd name="T30" fmla="*/ 82 w 254"/>
                                <a:gd name="T31" fmla="*/ 41 h 116"/>
                                <a:gd name="T32" fmla="*/ 127 w 254"/>
                                <a:gd name="T33" fmla="*/ 29 h 116"/>
                                <a:gd name="T34" fmla="*/ 170 w 254"/>
                                <a:gd name="T35" fmla="*/ 15 h 116"/>
                                <a:gd name="T36" fmla="*/ 209 w 254"/>
                                <a:gd name="T37" fmla="*/ 7 h 116"/>
                                <a:gd name="T38" fmla="*/ 238 w 254"/>
                                <a:gd name="T39" fmla="*/ 2 h 116"/>
                                <a:gd name="T40" fmla="*/ 254 w 254"/>
                                <a:gd name="T41" fmla="*/ 0 h 116"/>
                                <a:gd name="T42" fmla="*/ 236 w 254"/>
                                <a:gd name="T43" fmla="*/ 23 h 116"/>
                                <a:gd name="T44" fmla="*/ 223 w 254"/>
                                <a:gd name="T45" fmla="*/ 41 h 116"/>
                                <a:gd name="T46" fmla="*/ 205 w 254"/>
                                <a:gd name="T47" fmla="*/ 58 h 116"/>
                                <a:gd name="T48" fmla="*/ 191 w 254"/>
                                <a:gd name="T49" fmla="*/ 74 h 116"/>
                                <a:gd name="T50" fmla="*/ 172 w 254"/>
                                <a:gd name="T51" fmla="*/ 83 h 116"/>
                                <a:gd name="T52" fmla="*/ 154 w 254"/>
                                <a:gd name="T53" fmla="*/ 95 h 116"/>
                                <a:gd name="T54" fmla="*/ 133 w 254"/>
                                <a:gd name="T55" fmla="*/ 107 h 116"/>
                                <a:gd name="T56" fmla="*/ 111 w 254"/>
                                <a:gd name="T57" fmla="*/ 116 h 116"/>
                                <a:gd name="T58" fmla="*/ 111 w 254"/>
                                <a:gd name="T59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4" h="116">
                                  <a:moveTo>
                                    <a:pt x="111" y="116"/>
                                  </a:moveTo>
                                  <a:lnTo>
                                    <a:pt x="113" y="109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90" y="89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30" y="89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82" y="41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170" y="15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36" y="23"/>
                                  </a:lnTo>
                                  <a:lnTo>
                                    <a:pt x="223" y="41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191" y="74"/>
                                  </a:lnTo>
                                  <a:lnTo>
                                    <a:pt x="172" y="83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33" y="107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11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434" y="2134"/>
                              <a:ext cx="203" cy="115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15 h 115"/>
                                <a:gd name="T2" fmla="*/ 6 w 203"/>
                                <a:gd name="T3" fmla="*/ 95 h 115"/>
                                <a:gd name="T4" fmla="*/ 12 w 203"/>
                                <a:gd name="T5" fmla="*/ 81 h 115"/>
                                <a:gd name="T6" fmla="*/ 16 w 203"/>
                                <a:gd name="T7" fmla="*/ 68 h 115"/>
                                <a:gd name="T8" fmla="*/ 24 w 203"/>
                                <a:gd name="T9" fmla="*/ 54 h 115"/>
                                <a:gd name="T10" fmla="*/ 31 w 203"/>
                                <a:gd name="T11" fmla="*/ 43 h 115"/>
                                <a:gd name="T12" fmla="*/ 41 w 203"/>
                                <a:gd name="T13" fmla="*/ 29 h 115"/>
                                <a:gd name="T14" fmla="*/ 51 w 203"/>
                                <a:gd name="T15" fmla="*/ 15 h 115"/>
                                <a:gd name="T16" fmla="*/ 65 w 203"/>
                                <a:gd name="T17" fmla="*/ 4 h 115"/>
                                <a:gd name="T18" fmla="*/ 76 w 203"/>
                                <a:gd name="T19" fmla="*/ 0 h 115"/>
                                <a:gd name="T20" fmla="*/ 94 w 203"/>
                                <a:gd name="T21" fmla="*/ 0 h 115"/>
                                <a:gd name="T22" fmla="*/ 113 w 203"/>
                                <a:gd name="T23" fmla="*/ 2 h 115"/>
                                <a:gd name="T24" fmla="*/ 133 w 203"/>
                                <a:gd name="T25" fmla="*/ 7 h 115"/>
                                <a:gd name="T26" fmla="*/ 152 w 203"/>
                                <a:gd name="T27" fmla="*/ 11 h 115"/>
                                <a:gd name="T28" fmla="*/ 172 w 203"/>
                                <a:gd name="T29" fmla="*/ 21 h 115"/>
                                <a:gd name="T30" fmla="*/ 187 w 203"/>
                                <a:gd name="T31" fmla="*/ 29 h 115"/>
                                <a:gd name="T32" fmla="*/ 203 w 203"/>
                                <a:gd name="T33" fmla="*/ 37 h 115"/>
                                <a:gd name="T34" fmla="*/ 195 w 203"/>
                                <a:gd name="T35" fmla="*/ 41 h 115"/>
                                <a:gd name="T36" fmla="*/ 185 w 203"/>
                                <a:gd name="T37" fmla="*/ 44 h 115"/>
                                <a:gd name="T38" fmla="*/ 172 w 203"/>
                                <a:gd name="T39" fmla="*/ 48 h 115"/>
                                <a:gd name="T40" fmla="*/ 156 w 203"/>
                                <a:gd name="T41" fmla="*/ 54 h 115"/>
                                <a:gd name="T42" fmla="*/ 141 w 203"/>
                                <a:gd name="T43" fmla="*/ 56 h 115"/>
                                <a:gd name="T44" fmla="*/ 127 w 203"/>
                                <a:gd name="T45" fmla="*/ 60 h 115"/>
                                <a:gd name="T46" fmla="*/ 115 w 203"/>
                                <a:gd name="T47" fmla="*/ 60 h 115"/>
                                <a:gd name="T48" fmla="*/ 111 w 203"/>
                                <a:gd name="T49" fmla="*/ 62 h 115"/>
                                <a:gd name="T50" fmla="*/ 96 w 203"/>
                                <a:gd name="T51" fmla="*/ 66 h 115"/>
                                <a:gd name="T52" fmla="*/ 80 w 203"/>
                                <a:gd name="T53" fmla="*/ 72 h 115"/>
                                <a:gd name="T54" fmla="*/ 65 w 203"/>
                                <a:gd name="T55" fmla="*/ 76 h 115"/>
                                <a:gd name="T56" fmla="*/ 51 w 203"/>
                                <a:gd name="T57" fmla="*/ 83 h 115"/>
                                <a:gd name="T58" fmla="*/ 35 w 203"/>
                                <a:gd name="T59" fmla="*/ 89 h 115"/>
                                <a:gd name="T60" fmla="*/ 24 w 203"/>
                                <a:gd name="T61" fmla="*/ 97 h 115"/>
                                <a:gd name="T62" fmla="*/ 12 w 203"/>
                                <a:gd name="T63" fmla="*/ 105 h 115"/>
                                <a:gd name="T64" fmla="*/ 0 w 203"/>
                                <a:gd name="T65" fmla="*/ 115 h 115"/>
                                <a:gd name="T66" fmla="*/ 0 w 203"/>
                                <a:gd name="T67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03" h="115">
                                  <a:moveTo>
                                    <a:pt x="0" y="115"/>
                                  </a:moveTo>
                                  <a:lnTo>
                                    <a:pt x="6" y="95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87" y="29"/>
                                  </a:lnTo>
                                  <a:lnTo>
                                    <a:pt x="203" y="37"/>
                                  </a:lnTo>
                                  <a:lnTo>
                                    <a:pt x="195" y="41"/>
                                  </a:lnTo>
                                  <a:lnTo>
                                    <a:pt x="185" y="44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56" y="54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5" y="60"/>
                                  </a:lnTo>
                                  <a:lnTo>
                                    <a:pt x="111" y="62"/>
                                  </a:lnTo>
                                  <a:lnTo>
                                    <a:pt x="96" y="66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51" y="83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506" y="2015"/>
                              <a:ext cx="423" cy="162"/>
                            </a:xfrm>
                            <a:custGeom>
                              <a:avLst/>
                              <a:gdLst>
                                <a:gd name="T0" fmla="*/ 135 w 423"/>
                                <a:gd name="T1" fmla="*/ 162 h 162"/>
                                <a:gd name="T2" fmla="*/ 117 w 423"/>
                                <a:gd name="T3" fmla="*/ 146 h 162"/>
                                <a:gd name="T4" fmla="*/ 102 w 423"/>
                                <a:gd name="T5" fmla="*/ 134 h 162"/>
                                <a:gd name="T6" fmla="*/ 84 w 423"/>
                                <a:gd name="T7" fmla="*/ 128 h 162"/>
                                <a:gd name="T8" fmla="*/ 69 w 423"/>
                                <a:gd name="T9" fmla="*/ 123 h 162"/>
                                <a:gd name="T10" fmla="*/ 51 w 423"/>
                                <a:gd name="T11" fmla="*/ 119 h 162"/>
                                <a:gd name="T12" fmla="*/ 33 w 423"/>
                                <a:gd name="T13" fmla="*/ 119 h 162"/>
                                <a:gd name="T14" fmla="*/ 16 w 423"/>
                                <a:gd name="T15" fmla="*/ 117 h 162"/>
                                <a:gd name="T16" fmla="*/ 0 w 423"/>
                                <a:gd name="T17" fmla="*/ 117 h 162"/>
                                <a:gd name="T18" fmla="*/ 2 w 423"/>
                                <a:gd name="T19" fmla="*/ 111 h 162"/>
                                <a:gd name="T20" fmla="*/ 8 w 423"/>
                                <a:gd name="T21" fmla="*/ 107 h 162"/>
                                <a:gd name="T22" fmla="*/ 14 w 423"/>
                                <a:gd name="T23" fmla="*/ 99 h 162"/>
                                <a:gd name="T24" fmla="*/ 24 w 423"/>
                                <a:gd name="T25" fmla="*/ 91 h 162"/>
                                <a:gd name="T26" fmla="*/ 32 w 423"/>
                                <a:gd name="T27" fmla="*/ 84 h 162"/>
                                <a:gd name="T28" fmla="*/ 41 w 423"/>
                                <a:gd name="T29" fmla="*/ 76 h 162"/>
                                <a:gd name="T30" fmla="*/ 49 w 423"/>
                                <a:gd name="T31" fmla="*/ 70 h 162"/>
                                <a:gd name="T32" fmla="*/ 55 w 423"/>
                                <a:gd name="T33" fmla="*/ 68 h 162"/>
                                <a:gd name="T34" fmla="*/ 55 w 423"/>
                                <a:gd name="T35" fmla="*/ 64 h 162"/>
                                <a:gd name="T36" fmla="*/ 55 w 423"/>
                                <a:gd name="T37" fmla="*/ 62 h 162"/>
                                <a:gd name="T38" fmla="*/ 45 w 423"/>
                                <a:gd name="T39" fmla="*/ 54 h 162"/>
                                <a:gd name="T40" fmla="*/ 37 w 423"/>
                                <a:gd name="T41" fmla="*/ 45 h 162"/>
                                <a:gd name="T42" fmla="*/ 28 w 423"/>
                                <a:gd name="T43" fmla="*/ 35 h 162"/>
                                <a:gd name="T44" fmla="*/ 26 w 423"/>
                                <a:gd name="T45" fmla="*/ 29 h 162"/>
                                <a:gd name="T46" fmla="*/ 74 w 423"/>
                                <a:gd name="T47" fmla="*/ 12 h 162"/>
                                <a:gd name="T48" fmla="*/ 127 w 423"/>
                                <a:gd name="T49" fmla="*/ 4 h 162"/>
                                <a:gd name="T50" fmla="*/ 180 w 423"/>
                                <a:gd name="T51" fmla="*/ 0 h 162"/>
                                <a:gd name="T52" fmla="*/ 232 w 423"/>
                                <a:gd name="T53" fmla="*/ 6 h 162"/>
                                <a:gd name="T54" fmla="*/ 285 w 423"/>
                                <a:gd name="T55" fmla="*/ 17 h 162"/>
                                <a:gd name="T56" fmla="*/ 333 w 423"/>
                                <a:gd name="T57" fmla="*/ 41 h 162"/>
                                <a:gd name="T58" fmla="*/ 380 w 423"/>
                                <a:gd name="T59" fmla="*/ 74 h 162"/>
                                <a:gd name="T60" fmla="*/ 423 w 423"/>
                                <a:gd name="T61" fmla="*/ 119 h 162"/>
                                <a:gd name="T62" fmla="*/ 411 w 423"/>
                                <a:gd name="T63" fmla="*/ 123 h 162"/>
                                <a:gd name="T64" fmla="*/ 388 w 423"/>
                                <a:gd name="T65" fmla="*/ 128 h 162"/>
                                <a:gd name="T66" fmla="*/ 359 w 423"/>
                                <a:gd name="T67" fmla="*/ 132 h 162"/>
                                <a:gd name="T68" fmla="*/ 324 w 423"/>
                                <a:gd name="T69" fmla="*/ 136 h 162"/>
                                <a:gd name="T70" fmla="*/ 289 w 423"/>
                                <a:gd name="T71" fmla="*/ 138 h 162"/>
                                <a:gd name="T72" fmla="*/ 259 w 423"/>
                                <a:gd name="T73" fmla="*/ 140 h 162"/>
                                <a:gd name="T74" fmla="*/ 236 w 423"/>
                                <a:gd name="T75" fmla="*/ 142 h 162"/>
                                <a:gd name="T76" fmla="*/ 224 w 423"/>
                                <a:gd name="T77" fmla="*/ 144 h 162"/>
                                <a:gd name="T78" fmla="*/ 195 w 423"/>
                                <a:gd name="T79" fmla="*/ 148 h 162"/>
                                <a:gd name="T80" fmla="*/ 174 w 423"/>
                                <a:gd name="T81" fmla="*/ 152 h 162"/>
                                <a:gd name="T82" fmla="*/ 158 w 423"/>
                                <a:gd name="T83" fmla="*/ 156 h 162"/>
                                <a:gd name="T84" fmla="*/ 148 w 423"/>
                                <a:gd name="T85" fmla="*/ 158 h 162"/>
                                <a:gd name="T86" fmla="*/ 141 w 423"/>
                                <a:gd name="T87" fmla="*/ 158 h 162"/>
                                <a:gd name="T88" fmla="*/ 137 w 423"/>
                                <a:gd name="T89" fmla="*/ 160 h 162"/>
                                <a:gd name="T90" fmla="*/ 135 w 423"/>
                                <a:gd name="T91" fmla="*/ 160 h 162"/>
                                <a:gd name="T92" fmla="*/ 135 w 423"/>
                                <a:gd name="T93" fmla="*/ 162 h 162"/>
                                <a:gd name="T94" fmla="*/ 135 w 423"/>
                                <a:gd name="T9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23" h="162">
                                  <a:moveTo>
                                    <a:pt x="135" y="162"/>
                                  </a:moveTo>
                                  <a:lnTo>
                                    <a:pt x="117" y="146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69" y="123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33" y="119"/>
                                  </a:lnTo>
                                  <a:lnTo>
                                    <a:pt x="16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85" y="17"/>
                                  </a:lnTo>
                                  <a:lnTo>
                                    <a:pt x="333" y="41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423" y="119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388" y="128"/>
                                  </a:lnTo>
                                  <a:lnTo>
                                    <a:pt x="359" y="132"/>
                                  </a:lnTo>
                                  <a:lnTo>
                                    <a:pt x="324" y="136"/>
                                  </a:lnTo>
                                  <a:lnTo>
                                    <a:pt x="289" y="138"/>
                                  </a:lnTo>
                                  <a:lnTo>
                                    <a:pt x="259" y="140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224" y="144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174" y="152"/>
                                  </a:lnTo>
                                  <a:lnTo>
                                    <a:pt x="158" y="156"/>
                                  </a:lnTo>
                                  <a:lnTo>
                                    <a:pt x="148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37" y="160"/>
                                  </a:lnTo>
                                  <a:lnTo>
                                    <a:pt x="135" y="160"/>
                                  </a:lnTo>
                                  <a:lnTo>
                                    <a:pt x="135" y="162"/>
                                  </a:lnTo>
                                  <a:lnTo>
                                    <a:pt x="135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1143" y="2071"/>
                              <a:ext cx="35" cy="84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82 h 84"/>
                                <a:gd name="T2" fmla="*/ 26 w 35"/>
                                <a:gd name="T3" fmla="*/ 78 h 84"/>
                                <a:gd name="T4" fmla="*/ 22 w 35"/>
                                <a:gd name="T5" fmla="*/ 74 h 84"/>
                                <a:gd name="T6" fmla="*/ 10 w 35"/>
                                <a:gd name="T7" fmla="*/ 65 h 84"/>
                                <a:gd name="T8" fmla="*/ 0 w 35"/>
                                <a:gd name="T9" fmla="*/ 57 h 84"/>
                                <a:gd name="T10" fmla="*/ 6 w 35"/>
                                <a:gd name="T11" fmla="*/ 37 h 84"/>
                                <a:gd name="T12" fmla="*/ 24 w 35"/>
                                <a:gd name="T13" fmla="*/ 12 h 84"/>
                                <a:gd name="T14" fmla="*/ 35 w 35"/>
                                <a:gd name="T15" fmla="*/ 0 h 84"/>
                                <a:gd name="T16" fmla="*/ 35 w 35"/>
                                <a:gd name="T17" fmla="*/ 84 h 84"/>
                                <a:gd name="T18" fmla="*/ 31 w 35"/>
                                <a:gd name="T19" fmla="*/ 8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" h="84">
                                  <a:moveTo>
                                    <a:pt x="31" y="82"/>
                                  </a:moveTo>
                                  <a:lnTo>
                                    <a:pt x="26" y="78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1" y="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528" y="1844"/>
                              <a:ext cx="522" cy="290"/>
                            </a:xfrm>
                            <a:custGeom>
                              <a:avLst/>
                              <a:gdLst>
                                <a:gd name="T0" fmla="*/ 407 w 522"/>
                                <a:gd name="T1" fmla="*/ 290 h 290"/>
                                <a:gd name="T2" fmla="*/ 362 w 522"/>
                                <a:gd name="T3" fmla="*/ 241 h 290"/>
                                <a:gd name="T4" fmla="*/ 317 w 522"/>
                                <a:gd name="T5" fmla="*/ 206 h 290"/>
                                <a:gd name="T6" fmla="*/ 271 w 522"/>
                                <a:gd name="T7" fmla="*/ 183 h 290"/>
                                <a:gd name="T8" fmla="*/ 220 w 522"/>
                                <a:gd name="T9" fmla="*/ 171 h 290"/>
                                <a:gd name="T10" fmla="*/ 167 w 522"/>
                                <a:gd name="T11" fmla="*/ 165 h 290"/>
                                <a:gd name="T12" fmla="*/ 113 w 522"/>
                                <a:gd name="T13" fmla="*/ 169 h 290"/>
                                <a:gd name="T14" fmla="*/ 56 w 522"/>
                                <a:gd name="T15" fmla="*/ 179 h 290"/>
                                <a:gd name="T16" fmla="*/ 0 w 522"/>
                                <a:gd name="T17" fmla="*/ 196 h 290"/>
                                <a:gd name="T18" fmla="*/ 21 w 522"/>
                                <a:gd name="T19" fmla="*/ 153 h 290"/>
                                <a:gd name="T20" fmla="*/ 50 w 522"/>
                                <a:gd name="T21" fmla="*/ 118 h 290"/>
                                <a:gd name="T22" fmla="*/ 84 w 522"/>
                                <a:gd name="T23" fmla="*/ 89 h 290"/>
                                <a:gd name="T24" fmla="*/ 121 w 522"/>
                                <a:gd name="T25" fmla="*/ 68 h 290"/>
                                <a:gd name="T26" fmla="*/ 156 w 522"/>
                                <a:gd name="T27" fmla="*/ 50 h 290"/>
                                <a:gd name="T28" fmla="*/ 191 w 522"/>
                                <a:gd name="T29" fmla="*/ 40 h 290"/>
                                <a:gd name="T30" fmla="*/ 220 w 522"/>
                                <a:gd name="T31" fmla="*/ 37 h 290"/>
                                <a:gd name="T32" fmla="*/ 245 w 522"/>
                                <a:gd name="T33" fmla="*/ 40 h 290"/>
                                <a:gd name="T34" fmla="*/ 249 w 522"/>
                                <a:gd name="T35" fmla="*/ 29 h 290"/>
                                <a:gd name="T36" fmla="*/ 249 w 522"/>
                                <a:gd name="T37" fmla="*/ 19 h 290"/>
                                <a:gd name="T38" fmla="*/ 247 w 522"/>
                                <a:gd name="T39" fmla="*/ 9 h 290"/>
                                <a:gd name="T40" fmla="*/ 245 w 522"/>
                                <a:gd name="T41" fmla="*/ 0 h 290"/>
                                <a:gd name="T42" fmla="*/ 257 w 522"/>
                                <a:gd name="T43" fmla="*/ 4 h 290"/>
                                <a:gd name="T44" fmla="*/ 269 w 522"/>
                                <a:gd name="T45" fmla="*/ 11 h 290"/>
                                <a:gd name="T46" fmla="*/ 280 w 522"/>
                                <a:gd name="T47" fmla="*/ 17 h 290"/>
                                <a:gd name="T48" fmla="*/ 294 w 522"/>
                                <a:gd name="T49" fmla="*/ 27 h 290"/>
                                <a:gd name="T50" fmla="*/ 308 w 522"/>
                                <a:gd name="T51" fmla="*/ 35 h 290"/>
                                <a:gd name="T52" fmla="*/ 319 w 522"/>
                                <a:gd name="T53" fmla="*/ 42 h 290"/>
                                <a:gd name="T54" fmla="*/ 331 w 522"/>
                                <a:gd name="T55" fmla="*/ 50 h 290"/>
                                <a:gd name="T56" fmla="*/ 345 w 522"/>
                                <a:gd name="T57" fmla="*/ 58 h 290"/>
                                <a:gd name="T58" fmla="*/ 364 w 522"/>
                                <a:gd name="T59" fmla="*/ 74 h 290"/>
                                <a:gd name="T60" fmla="*/ 389 w 522"/>
                                <a:gd name="T61" fmla="*/ 91 h 290"/>
                                <a:gd name="T62" fmla="*/ 417 w 522"/>
                                <a:gd name="T63" fmla="*/ 113 h 290"/>
                                <a:gd name="T64" fmla="*/ 444 w 522"/>
                                <a:gd name="T65" fmla="*/ 138 h 290"/>
                                <a:gd name="T66" fmla="*/ 467 w 522"/>
                                <a:gd name="T67" fmla="*/ 163 h 290"/>
                                <a:gd name="T68" fmla="*/ 491 w 522"/>
                                <a:gd name="T69" fmla="*/ 190 h 290"/>
                                <a:gd name="T70" fmla="*/ 508 w 522"/>
                                <a:gd name="T71" fmla="*/ 218 h 290"/>
                                <a:gd name="T72" fmla="*/ 522 w 522"/>
                                <a:gd name="T73" fmla="*/ 249 h 290"/>
                                <a:gd name="T74" fmla="*/ 506 w 522"/>
                                <a:gd name="T75" fmla="*/ 255 h 290"/>
                                <a:gd name="T76" fmla="*/ 491 w 522"/>
                                <a:gd name="T77" fmla="*/ 260 h 290"/>
                                <a:gd name="T78" fmla="*/ 477 w 522"/>
                                <a:gd name="T79" fmla="*/ 266 h 290"/>
                                <a:gd name="T80" fmla="*/ 463 w 522"/>
                                <a:gd name="T81" fmla="*/ 272 h 290"/>
                                <a:gd name="T82" fmla="*/ 450 w 522"/>
                                <a:gd name="T83" fmla="*/ 278 h 290"/>
                                <a:gd name="T84" fmla="*/ 436 w 522"/>
                                <a:gd name="T85" fmla="*/ 282 h 290"/>
                                <a:gd name="T86" fmla="*/ 420 w 522"/>
                                <a:gd name="T87" fmla="*/ 286 h 290"/>
                                <a:gd name="T88" fmla="*/ 407 w 522"/>
                                <a:gd name="T89" fmla="*/ 290 h 290"/>
                                <a:gd name="T90" fmla="*/ 407 w 522"/>
                                <a:gd name="T91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22" h="290">
                                  <a:moveTo>
                                    <a:pt x="407" y="290"/>
                                  </a:moveTo>
                                  <a:lnTo>
                                    <a:pt x="362" y="241"/>
                                  </a:lnTo>
                                  <a:lnTo>
                                    <a:pt x="317" y="206"/>
                                  </a:lnTo>
                                  <a:lnTo>
                                    <a:pt x="271" y="183"/>
                                  </a:lnTo>
                                  <a:lnTo>
                                    <a:pt x="220" y="171"/>
                                  </a:lnTo>
                                  <a:lnTo>
                                    <a:pt x="167" y="165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50" y="118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121" y="68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220" y="37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49" y="29"/>
                                  </a:lnTo>
                                  <a:lnTo>
                                    <a:pt x="249" y="19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57" y="4"/>
                                  </a:lnTo>
                                  <a:lnTo>
                                    <a:pt x="269" y="11"/>
                                  </a:lnTo>
                                  <a:lnTo>
                                    <a:pt x="280" y="17"/>
                                  </a:lnTo>
                                  <a:lnTo>
                                    <a:pt x="294" y="27"/>
                                  </a:lnTo>
                                  <a:lnTo>
                                    <a:pt x="308" y="35"/>
                                  </a:lnTo>
                                  <a:lnTo>
                                    <a:pt x="319" y="42"/>
                                  </a:lnTo>
                                  <a:lnTo>
                                    <a:pt x="331" y="50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64" y="74"/>
                                  </a:lnTo>
                                  <a:lnTo>
                                    <a:pt x="389" y="91"/>
                                  </a:lnTo>
                                  <a:lnTo>
                                    <a:pt x="417" y="113"/>
                                  </a:lnTo>
                                  <a:lnTo>
                                    <a:pt x="444" y="138"/>
                                  </a:lnTo>
                                  <a:lnTo>
                                    <a:pt x="467" y="163"/>
                                  </a:lnTo>
                                  <a:lnTo>
                                    <a:pt x="491" y="190"/>
                                  </a:lnTo>
                                  <a:lnTo>
                                    <a:pt x="508" y="218"/>
                                  </a:lnTo>
                                  <a:lnTo>
                                    <a:pt x="522" y="249"/>
                                  </a:lnTo>
                                  <a:lnTo>
                                    <a:pt x="506" y="255"/>
                                  </a:lnTo>
                                  <a:lnTo>
                                    <a:pt x="491" y="260"/>
                                  </a:lnTo>
                                  <a:lnTo>
                                    <a:pt x="477" y="266"/>
                                  </a:lnTo>
                                  <a:lnTo>
                                    <a:pt x="463" y="272"/>
                                  </a:lnTo>
                                  <a:lnTo>
                                    <a:pt x="450" y="278"/>
                                  </a:lnTo>
                                  <a:lnTo>
                                    <a:pt x="436" y="282"/>
                                  </a:lnTo>
                                  <a:lnTo>
                                    <a:pt x="420" y="286"/>
                                  </a:lnTo>
                                  <a:lnTo>
                                    <a:pt x="407" y="290"/>
                                  </a:lnTo>
                                  <a:lnTo>
                                    <a:pt x="407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1128" y="1968"/>
                              <a:ext cx="50" cy="148"/>
                            </a:xfrm>
                            <a:custGeom>
                              <a:avLst/>
                              <a:gdLst>
                                <a:gd name="T0" fmla="*/ 7 w 50"/>
                                <a:gd name="T1" fmla="*/ 148 h 148"/>
                                <a:gd name="T2" fmla="*/ 5 w 50"/>
                                <a:gd name="T3" fmla="*/ 148 h 148"/>
                                <a:gd name="T4" fmla="*/ 0 w 50"/>
                                <a:gd name="T5" fmla="*/ 129 h 148"/>
                                <a:gd name="T6" fmla="*/ 0 w 50"/>
                                <a:gd name="T7" fmla="*/ 111 h 148"/>
                                <a:gd name="T8" fmla="*/ 0 w 50"/>
                                <a:gd name="T9" fmla="*/ 92 h 148"/>
                                <a:gd name="T10" fmla="*/ 2 w 50"/>
                                <a:gd name="T11" fmla="*/ 74 h 148"/>
                                <a:gd name="T12" fmla="*/ 4 w 50"/>
                                <a:gd name="T13" fmla="*/ 57 h 148"/>
                                <a:gd name="T14" fmla="*/ 11 w 50"/>
                                <a:gd name="T15" fmla="*/ 41 h 148"/>
                                <a:gd name="T16" fmla="*/ 19 w 50"/>
                                <a:gd name="T17" fmla="*/ 26 h 148"/>
                                <a:gd name="T18" fmla="*/ 31 w 50"/>
                                <a:gd name="T19" fmla="*/ 14 h 148"/>
                                <a:gd name="T20" fmla="*/ 50 w 50"/>
                                <a:gd name="T21" fmla="*/ 0 h 148"/>
                                <a:gd name="T22" fmla="*/ 50 w 50"/>
                                <a:gd name="T23" fmla="*/ 99 h 148"/>
                                <a:gd name="T24" fmla="*/ 46 w 50"/>
                                <a:gd name="T25" fmla="*/ 103 h 148"/>
                                <a:gd name="T26" fmla="*/ 27 w 50"/>
                                <a:gd name="T27" fmla="*/ 127 h 148"/>
                                <a:gd name="T28" fmla="*/ 9 w 50"/>
                                <a:gd name="T29" fmla="*/ 148 h 148"/>
                                <a:gd name="T30" fmla="*/ 7 w 50"/>
                                <a:gd name="T31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" h="148">
                                  <a:moveTo>
                                    <a:pt x="7" y="148"/>
                                  </a:moveTo>
                                  <a:lnTo>
                                    <a:pt x="5" y="148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7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777" y="1836"/>
                              <a:ext cx="331" cy="253"/>
                            </a:xfrm>
                            <a:custGeom>
                              <a:avLst/>
                              <a:gdLst>
                                <a:gd name="T0" fmla="*/ 279 w 331"/>
                                <a:gd name="T1" fmla="*/ 253 h 253"/>
                                <a:gd name="T2" fmla="*/ 257 w 331"/>
                                <a:gd name="T3" fmla="*/ 214 h 253"/>
                                <a:gd name="T4" fmla="*/ 228 w 331"/>
                                <a:gd name="T5" fmla="*/ 175 h 253"/>
                                <a:gd name="T6" fmla="*/ 193 w 331"/>
                                <a:gd name="T7" fmla="*/ 142 h 253"/>
                                <a:gd name="T8" fmla="*/ 158 w 331"/>
                                <a:gd name="T9" fmla="*/ 109 h 253"/>
                                <a:gd name="T10" fmla="*/ 117 w 331"/>
                                <a:gd name="T11" fmla="*/ 76 h 253"/>
                                <a:gd name="T12" fmla="*/ 78 w 331"/>
                                <a:gd name="T13" fmla="*/ 50 h 253"/>
                                <a:gd name="T14" fmla="*/ 41 w 331"/>
                                <a:gd name="T15" fmla="*/ 27 h 253"/>
                                <a:gd name="T16" fmla="*/ 8 w 331"/>
                                <a:gd name="T17" fmla="*/ 10 h 253"/>
                                <a:gd name="T18" fmla="*/ 0 w 331"/>
                                <a:gd name="T19" fmla="*/ 0 h 253"/>
                                <a:gd name="T20" fmla="*/ 8 w 331"/>
                                <a:gd name="T21" fmla="*/ 0 h 253"/>
                                <a:gd name="T22" fmla="*/ 25 w 331"/>
                                <a:gd name="T23" fmla="*/ 0 h 253"/>
                                <a:gd name="T24" fmla="*/ 43 w 331"/>
                                <a:gd name="T25" fmla="*/ 4 h 253"/>
                                <a:gd name="T26" fmla="*/ 60 w 331"/>
                                <a:gd name="T27" fmla="*/ 8 h 253"/>
                                <a:gd name="T28" fmla="*/ 78 w 331"/>
                                <a:gd name="T29" fmla="*/ 13 h 253"/>
                                <a:gd name="T30" fmla="*/ 96 w 331"/>
                                <a:gd name="T31" fmla="*/ 17 h 253"/>
                                <a:gd name="T32" fmla="*/ 113 w 331"/>
                                <a:gd name="T33" fmla="*/ 25 h 253"/>
                                <a:gd name="T34" fmla="*/ 133 w 331"/>
                                <a:gd name="T35" fmla="*/ 33 h 253"/>
                                <a:gd name="T36" fmla="*/ 152 w 331"/>
                                <a:gd name="T37" fmla="*/ 45 h 253"/>
                                <a:gd name="T38" fmla="*/ 171 w 331"/>
                                <a:gd name="T39" fmla="*/ 62 h 253"/>
                                <a:gd name="T40" fmla="*/ 193 w 331"/>
                                <a:gd name="T41" fmla="*/ 82 h 253"/>
                                <a:gd name="T42" fmla="*/ 212 w 331"/>
                                <a:gd name="T43" fmla="*/ 97 h 253"/>
                                <a:gd name="T44" fmla="*/ 232 w 331"/>
                                <a:gd name="T45" fmla="*/ 115 h 253"/>
                                <a:gd name="T46" fmla="*/ 251 w 331"/>
                                <a:gd name="T47" fmla="*/ 130 h 253"/>
                                <a:gd name="T48" fmla="*/ 275 w 331"/>
                                <a:gd name="T49" fmla="*/ 146 h 253"/>
                                <a:gd name="T50" fmla="*/ 296 w 331"/>
                                <a:gd name="T51" fmla="*/ 158 h 253"/>
                                <a:gd name="T52" fmla="*/ 323 w 331"/>
                                <a:gd name="T53" fmla="*/ 169 h 253"/>
                                <a:gd name="T54" fmla="*/ 331 w 331"/>
                                <a:gd name="T55" fmla="*/ 181 h 253"/>
                                <a:gd name="T56" fmla="*/ 331 w 331"/>
                                <a:gd name="T57" fmla="*/ 195 h 253"/>
                                <a:gd name="T58" fmla="*/ 327 w 331"/>
                                <a:gd name="T59" fmla="*/ 208 h 253"/>
                                <a:gd name="T60" fmla="*/ 319 w 331"/>
                                <a:gd name="T61" fmla="*/ 220 h 253"/>
                                <a:gd name="T62" fmla="*/ 310 w 331"/>
                                <a:gd name="T63" fmla="*/ 230 h 253"/>
                                <a:gd name="T64" fmla="*/ 298 w 331"/>
                                <a:gd name="T65" fmla="*/ 241 h 253"/>
                                <a:gd name="T66" fmla="*/ 288 w 331"/>
                                <a:gd name="T67" fmla="*/ 247 h 253"/>
                                <a:gd name="T68" fmla="*/ 279 w 331"/>
                                <a:gd name="T69" fmla="*/ 253 h 253"/>
                                <a:gd name="T70" fmla="*/ 279 w 331"/>
                                <a:gd name="T71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31" h="253">
                                  <a:moveTo>
                                    <a:pt x="279" y="253"/>
                                  </a:moveTo>
                                  <a:lnTo>
                                    <a:pt x="257" y="214"/>
                                  </a:lnTo>
                                  <a:lnTo>
                                    <a:pt x="228" y="175"/>
                                  </a:lnTo>
                                  <a:lnTo>
                                    <a:pt x="193" y="142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17" y="76"/>
                                  </a:lnTo>
                                  <a:lnTo>
                                    <a:pt x="78" y="5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33" y="33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71" y="62"/>
                                  </a:lnTo>
                                  <a:lnTo>
                                    <a:pt x="193" y="82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32" y="115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75" y="146"/>
                                  </a:lnTo>
                                  <a:lnTo>
                                    <a:pt x="296" y="158"/>
                                  </a:lnTo>
                                  <a:lnTo>
                                    <a:pt x="323" y="169"/>
                                  </a:lnTo>
                                  <a:lnTo>
                                    <a:pt x="331" y="181"/>
                                  </a:lnTo>
                                  <a:lnTo>
                                    <a:pt x="331" y="195"/>
                                  </a:lnTo>
                                  <a:lnTo>
                                    <a:pt x="327" y="208"/>
                                  </a:lnTo>
                                  <a:lnTo>
                                    <a:pt x="319" y="220"/>
                                  </a:lnTo>
                                  <a:lnTo>
                                    <a:pt x="310" y="230"/>
                                  </a:lnTo>
                                  <a:lnTo>
                                    <a:pt x="298" y="241"/>
                                  </a:lnTo>
                                  <a:lnTo>
                                    <a:pt x="288" y="247"/>
                                  </a:lnTo>
                                  <a:lnTo>
                                    <a:pt x="279" y="253"/>
                                  </a:lnTo>
                                  <a:lnTo>
                                    <a:pt x="279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1100" y="1429"/>
                              <a:ext cx="32" cy="592"/>
                            </a:xfrm>
                            <a:custGeom>
                              <a:avLst/>
                              <a:gdLst>
                                <a:gd name="T0" fmla="*/ 22 w 32"/>
                                <a:gd name="T1" fmla="*/ 592 h 592"/>
                                <a:gd name="T2" fmla="*/ 14 w 32"/>
                                <a:gd name="T3" fmla="*/ 565 h 592"/>
                                <a:gd name="T4" fmla="*/ 10 w 32"/>
                                <a:gd name="T5" fmla="*/ 529 h 592"/>
                                <a:gd name="T6" fmla="*/ 6 w 32"/>
                                <a:gd name="T7" fmla="*/ 489 h 592"/>
                                <a:gd name="T8" fmla="*/ 4 w 32"/>
                                <a:gd name="T9" fmla="*/ 444 h 592"/>
                                <a:gd name="T10" fmla="*/ 2 w 32"/>
                                <a:gd name="T11" fmla="*/ 395 h 592"/>
                                <a:gd name="T12" fmla="*/ 2 w 32"/>
                                <a:gd name="T13" fmla="*/ 352 h 592"/>
                                <a:gd name="T14" fmla="*/ 0 w 32"/>
                                <a:gd name="T15" fmla="*/ 315 h 592"/>
                                <a:gd name="T16" fmla="*/ 0 w 32"/>
                                <a:gd name="T17" fmla="*/ 286 h 592"/>
                                <a:gd name="T18" fmla="*/ 0 w 32"/>
                                <a:gd name="T19" fmla="*/ 249 h 592"/>
                                <a:gd name="T20" fmla="*/ 2 w 32"/>
                                <a:gd name="T21" fmla="*/ 212 h 592"/>
                                <a:gd name="T22" fmla="*/ 4 w 32"/>
                                <a:gd name="T23" fmla="*/ 175 h 592"/>
                                <a:gd name="T24" fmla="*/ 8 w 32"/>
                                <a:gd name="T25" fmla="*/ 140 h 592"/>
                                <a:gd name="T26" fmla="*/ 10 w 32"/>
                                <a:gd name="T27" fmla="*/ 105 h 592"/>
                                <a:gd name="T28" fmla="*/ 12 w 32"/>
                                <a:gd name="T29" fmla="*/ 70 h 592"/>
                                <a:gd name="T30" fmla="*/ 14 w 32"/>
                                <a:gd name="T31" fmla="*/ 35 h 592"/>
                                <a:gd name="T32" fmla="*/ 18 w 32"/>
                                <a:gd name="T33" fmla="*/ 0 h 592"/>
                                <a:gd name="T34" fmla="*/ 26 w 32"/>
                                <a:gd name="T35" fmla="*/ 0 h 592"/>
                                <a:gd name="T36" fmla="*/ 32 w 32"/>
                                <a:gd name="T37" fmla="*/ 0 h 592"/>
                                <a:gd name="T38" fmla="*/ 22 w 32"/>
                                <a:gd name="T39" fmla="*/ 66 h 592"/>
                                <a:gd name="T40" fmla="*/ 16 w 32"/>
                                <a:gd name="T41" fmla="*/ 138 h 592"/>
                                <a:gd name="T42" fmla="*/ 12 w 32"/>
                                <a:gd name="T43" fmla="*/ 210 h 592"/>
                                <a:gd name="T44" fmla="*/ 12 w 32"/>
                                <a:gd name="T45" fmla="*/ 282 h 592"/>
                                <a:gd name="T46" fmla="*/ 12 w 32"/>
                                <a:gd name="T47" fmla="*/ 354 h 592"/>
                                <a:gd name="T48" fmla="*/ 16 w 32"/>
                                <a:gd name="T49" fmla="*/ 428 h 592"/>
                                <a:gd name="T50" fmla="*/ 20 w 32"/>
                                <a:gd name="T51" fmla="*/ 498 h 592"/>
                                <a:gd name="T52" fmla="*/ 26 w 32"/>
                                <a:gd name="T53" fmla="*/ 570 h 592"/>
                                <a:gd name="T54" fmla="*/ 22 w 32"/>
                                <a:gd name="T55" fmla="*/ 582 h 592"/>
                                <a:gd name="T56" fmla="*/ 22 w 32"/>
                                <a:gd name="T57" fmla="*/ 588 h 592"/>
                                <a:gd name="T58" fmla="*/ 22 w 32"/>
                                <a:gd name="T59" fmla="*/ 590 h 592"/>
                                <a:gd name="T60" fmla="*/ 22 w 32"/>
                                <a:gd name="T61" fmla="*/ 592 h 592"/>
                                <a:gd name="T62" fmla="*/ 22 w 32"/>
                                <a:gd name="T63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2" h="592">
                                  <a:moveTo>
                                    <a:pt x="22" y="592"/>
                                  </a:moveTo>
                                  <a:lnTo>
                                    <a:pt x="14" y="565"/>
                                  </a:lnTo>
                                  <a:lnTo>
                                    <a:pt x="10" y="529"/>
                                  </a:lnTo>
                                  <a:lnTo>
                                    <a:pt x="6" y="489"/>
                                  </a:lnTo>
                                  <a:lnTo>
                                    <a:pt x="4" y="444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2" y="352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12" y="70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16" y="138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12" y="282"/>
                                  </a:lnTo>
                                  <a:lnTo>
                                    <a:pt x="12" y="354"/>
                                  </a:lnTo>
                                  <a:lnTo>
                                    <a:pt x="16" y="428"/>
                                  </a:lnTo>
                                  <a:lnTo>
                                    <a:pt x="20" y="498"/>
                                  </a:lnTo>
                                  <a:lnTo>
                                    <a:pt x="26" y="570"/>
                                  </a:lnTo>
                                  <a:lnTo>
                                    <a:pt x="22" y="582"/>
                                  </a:lnTo>
                                  <a:lnTo>
                                    <a:pt x="22" y="588"/>
                                  </a:lnTo>
                                  <a:lnTo>
                                    <a:pt x="22" y="590"/>
                                  </a:lnTo>
                                  <a:lnTo>
                                    <a:pt x="22" y="592"/>
                                  </a:lnTo>
                                  <a:lnTo>
                                    <a:pt x="22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5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717" y="946"/>
                              <a:ext cx="461" cy="551"/>
                            </a:xfrm>
                            <a:custGeom>
                              <a:avLst/>
                              <a:gdLst>
                                <a:gd name="T0" fmla="*/ 418 w 461"/>
                                <a:gd name="T1" fmla="*/ 510 h 551"/>
                                <a:gd name="T2" fmla="*/ 356 w 461"/>
                                <a:gd name="T3" fmla="*/ 446 h 551"/>
                                <a:gd name="T4" fmla="*/ 296 w 461"/>
                                <a:gd name="T5" fmla="*/ 378 h 551"/>
                                <a:gd name="T6" fmla="*/ 239 w 461"/>
                                <a:gd name="T7" fmla="*/ 312 h 551"/>
                                <a:gd name="T8" fmla="*/ 179 w 461"/>
                                <a:gd name="T9" fmla="*/ 244 h 551"/>
                                <a:gd name="T10" fmla="*/ 122 w 461"/>
                                <a:gd name="T11" fmla="*/ 177 h 551"/>
                                <a:gd name="T12" fmla="*/ 64 w 461"/>
                                <a:gd name="T13" fmla="*/ 115 h 551"/>
                                <a:gd name="T14" fmla="*/ 4 w 461"/>
                                <a:gd name="T15" fmla="*/ 57 h 551"/>
                                <a:gd name="T16" fmla="*/ 0 w 461"/>
                                <a:gd name="T17" fmla="*/ 45 h 551"/>
                                <a:gd name="T18" fmla="*/ 0 w 461"/>
                                <a:gd name="T19" fmla="*/ 35 h 551"/>
                                <a:gd name="T20" fmla="*/ 0 w 461"/>
                                <a:gd name="T21" fmla="*/ 25 h 551"/>
                                <a:gd name="T22" fmla="*/ 4 w 461"/>
                                <a:gd name="T23" fmla="*/ 18 h 551"/>
                                <a:gd name="T24" fmla="*/ 11 w 461"/>
                                <a:gd name="T25" fmla="*/ 4 h 551"/>
                                <a:gd name="T26" fmla="*/ 21 w 461"/>
                                <a:gd name="T27" fmla="*/ 0 h 551"/>
                                <a:gd name="T28" fmla="*/ 72 w 461"/>
                                <a:gd name="T29" fmla="*/ 57 h 551"/>
                                <a:gd name="T30" fmla="*/ 126 w 461"/>
                                <a:gd name="T31" fmla="*/ 119 h 551"/>
                                <a:gd name="T32" fmla="*/ 183 w 461"/>
                                <a:gd name="T33" fmla="*/ 183 h 551"/>
                                <a:gd name="T34" fmla="*/ 239 w 461"/>
                                <a:gd name="T35" fmla="*/ 249 h 551"/>
                                <a:gd name="T36" fmla="*/ 292 w 461"/>
                                <a:gd name="T37" fmla="*/ 310 h 551"/>
                                <a:gd name="T38" fmla="*/ 342 w 461"/>
                                <a:gd name="T39" fmla="*/ 366 h 551"/>
                                <a:gd name="T40" fmla="*/ 387 w 461"/>
                                <a:gd name="T41" fmla="*/ 417 h 551"/>
                                <a:gd name="T42" fmla="*/ 430 w 461"/>
                                <a:gd name="T43" fmla="*/ 462 h 551"/>
                                <a:gd name="T44" fmla="*/ 430 w 461"/>
                                <a:gd name="T45" fmla="*/ 463 h 551"/>
                                <a:gd name="T46" fmla="*/ 436 w 461"/>
                                <a:gd name="T47" fmla="*/ 471 h 551"/>
                                <a:gd name="T48" fmla="*/ 444 w 461"/>
                                <a:gd name="T49" fmla="*/ 483 h 551"/>
                                <a:gd name="T50" fmla="*/ 453 w 461"/>
                                <a:gd name="T51" fmla="*/ 497 h 551"/>
                                <a:gd name="T52" fmla="*/ 461 w 461"/>
                                <a:gd name="T53" fmla="*/ 508 h 551"/>
                                <a:gd name="T54" fmla="*/ 461 w 461"/>
                                <a:gd name="T55" fmla="*/ 510 h 551"/>
                                <a:gd name="T56" fmla="*/ 461 w 461"/>
                                <a:gd name="T57" fmla="*/ 551 h 551"/>
                                <a:gd name="T58" fmla="*/ 418 w 461"/>
                                <a:gd name="T59" fmla="*/ 510 h 5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61" h="551">
                                  <a:moveTo>
                                    <a:pt x="418" y="510"/>
                                  </a:moveTo>
                                  <a:lnTo>
                                    <a:pt x="356" y="446"/>
                                  </a:lnTo>
                                  <a:lnTo>
                                    <a:pt x="296" y="378"/>
                                  </a:lnTo>
                                  <a:lnTo>
                                    <a:pt x="239" y="312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22" y="177"/>
                                  </a:lnTo>
                                  <a:lnTo>
                                    <a:pt x="64" y="11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83" y="183"/>
                                  </a:lnTo>
                                  <a:lnTo>
                                    <a:pt x="239" y="249"/>
                                  </a:lnTo>
                                  <a:lnTo>
                                    <a:pt x="292" y="310"/>
                                  </a:lnTo>
                                  <a:lnTo>
                                    <a:pt x="342" y="366"/>
                                  </a:lnTo>
                                  <a:lnTo>
                                    <a:pt x="387" y="417"/>
                                  </a:lnTo>
                                  <a:lnTo>
                                    <a:pt x="430" y="462"/>
                                  </a:lnTo>
                                  <a:lnTo>
                                    <a:pt x="430" y="463"/>
                                  </a:lnTo>
                                  <a:lnTo>
                                    <a:pt x="436" y="471"/>
                                  </a:lnTo>
                                  <a:lnTo>
                                    <a:pt x="444" y="483"/>
                                  </a:lnTo>
                                  <a:lnTo>
                                    <a:pt x="453" y="497"/>
                                  </a:lnTo>
                                  <a:lnTo>
                                    <a:pt x="461" y="508"/>
                                  </a:lnTo>
                                  <a:lnTo>
                                    <a:pt x="461" y="510"/>
                                  </a:lnTo>
                                  <a:lnTo>
                                    <a:pt x="461" y="551"/>
                                  </a:lnTo>
                                  <a:lnTo>
                                    <a:pt x="418" y="51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5" name="Freeform 325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543"/>
                              <a:ext cx="2582" cy="4922"/>
                            </a:xfrm>
                            <a:custGeom>
                              <a:avLst/>
                              <a:gdLst>
                                <a:gd name="T0" fmla="*/ 1179 w 1326"/>
                                <a:gd name="T1" fmla="*/ 2518 h 2528"/>
                                <a:gd name="T2" fmla="*/ 48 w 1326"/>
                                <a:gd name="T3" fmla="*/ 1190 h 2528"/>
                                <a:gd name="T4" fmla="*/ 129 w 1326"/>
                                <a:gd name="T5" fmla="*/ 1059 h 2528"/>
                                <a:gd name="T6" fmla="*/ 155 w 1326"/>
                                <a:gd name="T7" fmla="*/ 919 h 2528"/>
                                <a:gd name="T8" fmla="*/ 12 w 1326"/>
                                <a:gd name="T9" fmla="*/ 508 h 2528"/>
                                <a:gd name="T10" fmla="*/ 469 w 1326"/>
                                <a:gd name="T11" fmla="*/ 1053 h 2528"/>
                                <a:gd name="T12" fmla="*/ 335 w 1326"/>
                                <a:gd name="T13" fmla="*/ 1141 h 2528"/>
                                <a:gd name="T14" fmla="*/ 479 w 1326"/>
                                <a:gd name="T15" fmla="*/ 1199 h 2528"/>
                                <a:gd name="T16" fmla="*/ 516 w 1326"/>
                                <a:gd name="T17" fmla="*/ 1449 h 2528"/>
                                <a:gd name="T18" fmla="*/ 554 w 1326"/>
                                <a:gd name="T19" fmla="*/ 1430 h 2528"/>
                                <a:gd name="T20" fmla="*/ 554 w 1326"/>
                                <a:gd name="T21" fmla="*/ 1430 h 2528"/>
                                <a:gd name="T22" fmla="*/ 660 w 1326"/>
                                <a:gd name="T23" fmla="*/ 1466 h 2528"/>
                                <a:gd name="T24" fmla="*/ 817 w 1326"/>
                                <a:gd name="T25" fmla="*/ 1408 h 2528"/>
                                <a:gd name="T26" fmla="*/ 934 w 1326"/>
                                <a:gd name="T27" fmla="*/ 1282 h 2528"/>
                                <a:gd name="T28" fmla="*/ 938 w 1326"/>
                                <a:gd name="T29" fmla="*/ 1114 h 2528"/>
                                <a:gd name="T30" fmla="*/ 1147 w 1326"/>
                                <a:gd name="T31" fmla="*/ 1101 h 2528"/>
                                <a:gd name="T32" fmla="*/ 1076 w 1326"/>
                                <a:gd name="T33" fmla="*/ 937 h 2528"/>
                                <a:gd name="T34" fmla="*/ 1101 w 1326"/>
                                <a:gd name="T35" fmla="*/ 821 h 2528"/>
                                <a:gd name="T36" fmla="*/ 1229 w 1326"/>
                                <a:gd name="T37" fmla="*/ 755 h 2528"/>
                                <a:gd name="T38" fmla="*/ 987 w 1326"/>
                                <a:gd name="T39" fmla="*/ 637 h 2528"/>
                                <a:gd name="T40" fmla="*/ 822 w 1326"/>
                                <a:gd name="T41" fmla="*/ 707 h 2528"/>
                                <a:gd name="T42" fmla="*/ 754 w 1326"/>
                                <a:gd name="T43" fmla="*/ 413 h 2528"/>
                                <a:gd name="T44" fmla="*/ 697 w 1326"/>
                                <a:gd name="T45" fmla="*/ 452 h 2528"/>
                                <a:gd name="T46" fmla="*/ 595 w 1326"/>
                                <a:gd name="T47" fmla="*/ 376 h 2528"/>
                                <a:gd name="T48" fmla="*/ 589 w 1326"/>
                                <a:gd name="T49" fmla="*/ 542 h 2528"/>
                                <a:gd name="T50" fmla="*/ 222 w 1326"/>
                                <a:gd name="T51" fmla="*/ 728 h 2528"/>
                                <a:gd name="T52" fmla="*/ 1282 w 1326"/>
                                <a:gd name="T53" fmla="*/ 2 h 2528"/>
                                <a:gd name="T54" fmla="*/ 1318 w 1326"/>
                                <a:gd name="T55" fmla="*/ 2223 h 2528"/>
                                <a:gd name="T56" fmla="*/ 1294 w 1326"/>
                                <a:gd name="T57" fmla="*/ 2305 h 2528"/>
                                <a:gd name="T58" fmla="*/ 1308 w 1326"/>
                                <a:gd name="T59" fmla="*/ 2502 h 2528"/>
                                <a:gd name="T60" fmla="*/ 1165 w 1326"/>
                                <a:gd name="T61" fmla="*/ 2457 h 2528"/>
                                <a:gd name="T62" fmla="*/ 1002 w 1326"/>
                                <a:gd name="T63" fmla="*/ 2436 h 2528"/>
                                <a:gd name="T64" fmla="*/ 961 w 1326"/>
                                <a:gd name="T65" fmla="*/ 2433 h 2528"/>
                                <a:gd name="T66" fmla="*/ 1074 w 1326"/>
                                <a:gd name="T67" fmla="*/ 2400 h 2528"/>
                                <a:gd name="T68" fmla="*/ 1043 w 1326"/>
                                <a:gd name="T69" fmla="*/ 2310 h 2528"/>
                                <a:gd name="T70" fmla="*/ 1093 w 1326"/>
                                <a:gd name="T71" fmla="*/ 2248 h 2528"/>
                                <a:gd name="T72" fmla="*/ 1125 w 1326"/>
                                <a:gd name="T73" fmla="*/ 2226 h 2528"/>
                                <a:gd name="T74" fmla="*/ 1255 w 1326"/>
                                <a:gd name="T75" fmla="*/ 2122 h 2528"/>
                                <a:gd name="T76" fmla="*/ 1071 w 1326"/>
                                <a:gd name="T77" fmla="*/ 2206 h 2528"/>
                                <a:gd name="T78" fmla="*/ 1044 w 1326"/>
                                <a:gd name="T79" fmla="*/ 2127 h 2528"/>
                                <a:gd name="T80" fmla="*/ 1025 w 1326"/>
                                <a:gd name="T81" fmla="*/ 2178 h 2528"/>
                                <a:gd name="T82" fmla="*/ 522 w 1326"/>
                                <a:gd name="T83" fmla="*/ 1511 h 2528"/>
                                <a:gd name="T84" fmla="*/ 770 w 1326"/>
                                <a:gd name="T85" fmla="*/ 1501 h 2528"/>
                                <a:gd name="T86" fmla="*/ 723 w 1326"/>
                                <a:gd name="T87" fmla="*/ 1419 h 2528"/>
                                <a:gd name="T88" fmla="*/ 769 w 1326"/>
                                <a:gd name="T89" fmla="*/ 1438 h 2528"/>
                                <a:gd name="T90" fmla="*/ 283 w 1326"/>
                                <a:gd name="T91" fmla="*/ 1475 h 2528"/>
                                <a:gd name="T92" fmla="*/ 274 w 1326"/>
                                <a:gd name="T93" fmla="*/ 1503 h 2528"/>
                                <a:gd name="T94" fmla="*/ 362 w 1326"/>
                                <a:gd name="T95" fmla="*/ 1448 h 2528"/>
                                <a:gd name="T96" fmla="*/ 407 w 1326"/>
                                <a:gd name="T97" fmla="*/ 1383 h 2528"/>
                                <a:gd name="T98" fmla="*/ 265 w 1326"/>
                                <a:gd name="T99" fmla="*/ 1417 h 2528"/>
                                <a:gd name="T100" fmla="*/ 265 w 1326"/>
                                <a:gd name="T101" fmla="*/ 1367 h 2528"/>
                                <a:gd name="T102" fmla="*/ 1128 w 1326"/>
                                <a:gd name="T103" fmla="*/ 811 h 2528"/>
                                <a:gd name="T104" fmla="*/ 1250 w 1326"/>
                                <a:gd name="T105" fmla="*/ 791 h 2528"/>
                                <a:gd name="T106" fmla="*/ 61 w 1326"/>
                                <a:gd name="T107" fmla="*/ 608 h 2528"/>
                                <a:gd name="T108" fmla="*/ 893 w 1326"/>
                                <a:gd name="T109" fmla="*/ 571 h 2528"/>
                                <a:gd name="T110" fmla="*/ 922 w 1326"/>
                                <a:gd name="T111" fmla="*/ 544 h 2528"/>
                                <a:gd name="T112" fmla="*/ 930 w 1326"/>
                                <a:gd name="T113" fmla="*/ 454 h 2528"/>
                                <a:gd name="T114" fmla="*/ 651 w 1326"/>
                                <a:gd name="T115" fmla="*/ 352 h 2528"/>
                                <a:gd name="T116" fmla="*/ 732 w 1326"/>
                                <a:gd name="T117" fmla="*/ 1258 h 2528"/>
                                <a:gd name="T118" fmla="*/ 427 w 1326"/>
                                <a:gd name="T119" fmla="*/ 864 h 2528"/>
                                <a:gd name="T120" fmla="*/ 474 w 1326"/>
                                <a:gd name="T121" fmla="*/ 1042 h 2528"/>
                                <a:gd name="T122" fmla="*/ 531 w 1326"/>
                                <a:gd name="T123" fmla="*/ 831 h 2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26" h="2528">
                                  <a:moveTo>
                                    <a:pt x="1279" y="2528"/>
                                  </a:moveTo>
                                  <a:cubicBezTo>
                                    <a:pt x="1279" y="2527"/>
                                    <a:pt x="1279" y="2527"/>
                                    <a:pt x="1279" y="2527"/>
                                  </a:cubicBezTo>
                                  <a:cubicBezTo>
                                    <a:pt x="1287" y="2514"/>
                                    <a:pt x="1287" y="2514"/>
                                    <a:pt x="1287" y="2514"/>
                                  </a:cubicBezTo>
                                  <a:cubicBezTo>
                                    <a:pt x="1283" y="2502"/>
                                    <a:pt x="1283" y="2502"/>
                                    <a:pt x="1283" y="2502"/>
                                  </a:cubicBezTo>
                                  <a:cubicBezTo>
                                    <a:pt x="1278" y="2488"/>
                                    <a:pt x="1278" y="2488"/>
                                    <a:pt x="1278" y="2488"/>
                                  </a:cubicBezTo>
                                  <a:cubicBezTo>
                                    <a:pt x="1273" y="2470"/>
                                    <a:pt x="1273" y="2470"/>
                                    <a:pt x="1273" y="2470"/>
                                  </a:cubicBezTo>
                                  <a:cubicBezTo>
                                    <a:pt x="1269" y="2453"/>
                                    <a:pt x="1269" y="2453"/>
                                    <a:pt x="1269" y="2453"/>
                                  </a:cubicBezTo>
                                  <a:cubicBezTo>
                                    <a:pt x="1263" y="2436"/>
                                    <a:pt x="1263" y="2436"/>
                                    <a:pt x="1263" y="2436"/>
                                  </a:cubicBezTo>
                                  <a:cubicBezTo>
                                    <a:pt x="1260" y="2422"/>
                                    <a:pt x="1260" y="2422"/>
                                    <a:pt x="1260" y="2422"/>
                                  </a:cubicBezTo>
                                  <a:cubicBezTo>
                                    <a:pt x="1256" y="2412"/>
                                    <a:pt x="1256" y="2412"/>
                                    <a:pt x="1256" y="2412"/>
                                  </a:cubicBezTo>
                                  <a:cubicBezTo>
                                    <a:pt x="1254" y="2408"/>
                                    <a:pt x="1254" y="2408"/>
                                    <a:pt x="1254" y="2408"/>
                                  </a:cubicBezTo>
                                  <a:cubicBezTo>
                                    <a:pt x="1249" y="2410"/>
                                    <a:pt x="1249" y="2410"/>
                                    <a:pt x="1249" y="2410"/>
                                  </a:cubicBezTo>
                                  <a:cubicBezTo>
                                    <a:pt x="1244" y="2416"/>
                                    <a:pt x="1244" y="2416"/>
                                    <a:pt x="1244" y="2416"/>
                                  </a:cubicBezTo>
                                  <a:cubicBezTo>
                                    <a:pt x="1240" y="2422"/>
                                    <a:pt x="1240" y="2422"/>
                                    <a:pt x="1240" y="2422"/>
                                  </a:cubicBezTo>
                                  <a:cubicBezTo>
                                    <a:pt x="1237" y="2428"/>
                                    <a:pt x="1237" y="2428"/>
                                    <a:pt x="1237" y="2428"/>
                                  </a:cubicBezTo>
                                  <a:cubicBezTo>
                                    <a:pt x="1233" y="2434"/>
                                    <a:pt x="1233" y="2434"/>
                                    <a:pt x="1233" y="2434"/>
                                  </a:cubicBezTo>
                                  <a:cubicBezTo>
                                    <a:pt x="1230" y="2441"/>
                                    <a:pt x="1230" y="2441"/>
                                    <a:pt x="1230" y="2441"/>
                                  </a:cubicBezTo>
                                  <a:cubicBezTo>
                                    <a:pt x="1226" y="2447"/>
                                    <a:pt x="1226" y="2447"/>
                                    <a:pt x="1226" y="2447"/>
                                  </a:cubicBezTo>
                                  <a:cubicBezTo>
                                    <a:pt x="1224" y="2454"/>
                                    <a:pt x="1224" y="2454"/>
                                    <a:pt x="1224" y="2454"/>
                                  </a:cubicBezTo>
                                  <a:cubicBezTo>
                                    <a:pt x="1220" y="2458"/>
                                    <a:pt x="1220" y="2458"/>
                                    <a:pt x="1220" y="2458"/>
                                  </a:cubicBezTo>
                                  <a:cubicBezTo>
                                    <a:pt x="1217" y="2462"/>
                                    <a:pt x="1217" y="2462"/>
                                    <a:pt x="1217" y="2462"/>
                                  </a:cubicBezTo>
                                  <a:cubicBezTo>
                                    <a:pt x="1214" y="2467"/>
                                    <a:pt x="1214" y="2467"/>
                                    <a:pt x="1214" y="2467"/>
                                  </a:cubicBezTo>
                                  <a:cubicBezTo>
                                    <a:pt x="1211" y="2472"/>
                                    <a:pt x="1211" y="2472"/>
                                    <a:pt x="1211" y="2472"/>
                                  </a:cubicBezTo>
                                  <a:cubicBezTo>
                                    <a:pt x="1207" y="2476"/>
                                    <a:pt x="1207" y="2476"/>
                                    <a:pt x="1207" y="2476"/>
                                  </a:cubicBezTo>
                                  <a:cubicBezTo>
                                    <a:pt x="1204" y="2481"/>
                                    <a:pt x="1204" y="2481"/>
                                    <a:pt x="1204" y="2481"/>
                                  </a:cubicBezTo>
                                  <a:cubicBezTo>
                                    <a:pt x="1201" y="2486"/>
                                    <a:pt x="1201" y="2486"/>
                                    <a:pt x="1201" y="2486"/>
                                  </a:cubicBezTo>
                                  <a:cubicBezTo>
                                    <a:pt x="1198" y="2492"/>
                                    <a:pt x="1198" y="2492"/>
                                    <a:pt x="1198" y="2492"/>
                                  </a:cubicBezTo>
                                  <a:cubicBezTo>
                                    <a:pt x="1199" y="2496"/>
                                    <a:pt x="1199" y="2496"/>
                                    <a:pt x="1199" y="2496"/>
                                  </a:cubicBezTo>
                                  <a:cubicBezTo>
                                    <a:pt x="1199" y="2508"/>
                                    <a:pt x="1199" y="2508"/>
                                    <a:pt x="1199" y="2508"/>
                                  </a:cubicBezTo>
                                  <a:cubicBezTo>
                                    <a:pt x="1199" y="2525"/>
                                    <a:pt x="1199" y="2525"/>
                                    <a:pt x="1199" y="2525"/>
                                  </a:cubicBezTo>
                                  <a:cubicBezTo>
                                    <a:pt x="1199" y="2528"/>
                                    <a:pt x="1199" y="2528"/>
                                    <a:pt x="1199" y="2528"/>
                                  </a:cubicBezTo>
                                  <a:cubicBezTo>
                                    <a:pt x="1197" y="2528"/>
                                    <a:pt x="1197" y="2528"/>
                                    <a:pt x="1197" y="2528"/>
                                  </a:cubicBezTo>
                                  <a:cubicBezTo>
                                    <a:pt x="1197" y="2512"/>
                                    <a:pt x="1197" y="2512"/>
                                    <a:pt x="1197" y="2512"/>
                                  </a:cubicBezTo>
                                  <a:cubicBezTo>
                                    <a:pt x="1196" y="2498"/>
                                    <a:pt x="1196" y="2498"/>
                                    <a:pt x="1196" y="2498"/>
                                  </a:cubicBezTo>
                                  <a:cubicBezTo>
                                    <a:pt x="1195" y="2497"/>
                                    <a:pt x="1195" y="2497"/>
                                    <a:pt x="1195" y="2497"/>
                                  </a:cubicBezTo>
                                  <a:cubicBezTo>
                                    <a:pt x="1191" y="2502"/>
                                    <a:pt x="1191" y="2502"/>
                                    <a:pt x="1191" y="2502"/>
                                  </a:cubicBezTo>
                                  <a:cubicBezTo>
                                    <a:pt x="1187" y="2507"/>
                                    <a:pt x="1187" y="2507"/>
                                    <a:pt x="1187" y="2507"/>
                                  </a:cubicBezTo>
                                  <a:cubicBezTo>
                                    <a:pt x="1183" y="2512"/>
                                    <a:pt x="1183" y="2512"/>
                                    <a:pt x="1183" y="2512"/>
                                  </a:cubicBezTo>
                                  <a:cubicBezTo>
                                    <a:pt x="1179" y="2518"/>
                                    <a:pt x="1179" y="2518"/>
                                    <a:pt x="1179" y="2518"/>
                                  </a:cubicBezTo>
                                  <a:cubicBezTo>
                                    <a:pt x="1175" y="2524"/>
                                    <a:pt x="1175" y="2524"/>
                                    <a:pt x="1175" y="2524"/>
                                  </a:cubicBezTo>
                                  <a:cubicBezTo>
                                    <a:pt x="1173" y="2528"/>
                                    <a:pt x="1173" y="2528"/>
                                    <a:pt x="1173" y="2528"/>
                                  </a:cubicBezTo>
                                  <a:cubicBezTo>
                                    <a:pt x="1166" y="2528"/>
                                    <a:pt x="1166" y="2528"/>
                                    <a:pt x="1166" y="2528"/>
                                  </a:cubicBezTo>
                                  <a:cubicBezTo>
                                    <a:pt x="1171" y="2527"/>
                                    <a:pt x="1171" y="2527"/>
                                    <a:pt x="1171" y="2527"/>
                                  </a:cubicBezTo>
                                  <a:cubicBezTo>
                                    <a:pt x="1177" y="2518"/>
                                    <a:pt x="1177" y="2518"/>
                                    <a:pt x="1177" y="2518"/>
                                  </a:cubicBezTo>
                                  <a:cubicBezTo>
                                    <a:pt x="1183" y="2509"/>
                                    <a:pt x="1183" y="2509"/>
                                    <a:pt x="1183" y="2509"/>
                                  </a:cubicBezTo>
                                  <a:cubicBezTo>
                                    <a:pt x="1189" y="2500"/>
                                    <a:pt x="1189" y="2500"/>
                                    <a:pt x="1189" y="2500"/>
                                  </a:cubicBezTo>
                                  <a:cubicBezTo>
                                    <a:pt x="1195" y="2491"/>
                                    <a:pt x="1195" y="2491"/>
                                    <a:pt x="1195" y="2491"/>
                                  </a:cubicBezTo>
                                  <a:cubicBezTo>
                                    <a:pt x="1201" y="2481"/>
                                    <a:pt x="1201" y="2481"/>
                                    <a:pt x="1201" y="2481"/>
                                  </a:cubicBezTo>
                                  <a:cubicBezTo>
                                    <a:pt x="1207" y="2473"/>
                                    <a:pt x="1207" y="2473"/>
                                    <a:pt x="1207" y="2473"/>
                                  </a:cubicBezTo>
                                  <a:cubicBezTo>
                                    <a:pt x="1212" y="2464"/>
                                    <a:pt x="1212" y="2464"/>
                                    <a:pt x="1212" y="2464"/>
                                  </a:cubicBezTo>
                                  <a:cubicBezTo>
                                    <a:pt x="1218" y="2455"/>
                                    <a:pt x="1218" y="2455"/>
                                    <a:pt x="1218" y="2455"/>
                                  </a:cubicBezTo>
                                  <a:cubicBezTo>
                                    <a:pt x="1206" y="2450"/>
                                    <a:pt x="1206" y="2450"/>
                                    <a:pt x="1206" y="2450"/>
                                  </a:cubicBezTo>
                                  <a:cubicBezTo>
                                    <a:pt x="1194" y="2450"/>
                                    <a:pt x="1194" y="2450"/>
                                    <a:pt x="1194" y="2450"/>
                                  </a:cubicBezTo>
                                  <a:cubicBezTo>
                                    <a:pt x="1179" y="2453"/>
                                    <a:pt x="1179" y="2453"/>
                                    <a:pt x="1179" y="2453"/>
                                  </a:cubicBezTo>
                                  <a:cubicBezTo>
                                    <a:pt x="1164" y="2459"/>
                                    <a:pt x="1164" y="2459"/>
                                    <a:pt x="1164" y="2459"/>
                                  </a:cubicBezTo>
                                  <a:cubicBezTo>
                                    <a:pt x="1148" y="2467"/>
                                    <a:pt x="1148" y="2467"/>
                                    <a:pt x="1148" y="2467"/>
                                  </a:cubicBezTo>
                                  <a:cubicBezTo>
                                    <a:pt x="1134" y="2475"/>
                                    <a:pt x="1134" y="2475"/>
                                    <a:pt x="1134" y="2475"/>
                                  </a:cubicBezTo>
                                  <a:cubicBezTo>
                                    <a:pt x="1122" y="2483"/>
                                    <a:pt x="1122" y="2483"/>
                                    <a:pt x="1122" y="2483"/>
                                  </a:cubicBezTo>
                                  <a:cubicBezTo>
                                    <a:pt x="1113" y="2491"/>
                                    <a:pt x="1113" y="2491"/>
                                    <a:pt x="1113" y="2491"/>
                                  </a:cubicBezTo>
                                  <a:cubicBezTo>
                                    <a:pt x="1111" y="2495"/>
                                    <a:pt x="1111" y="2495"/>
                                    <a:pt x="1111" y="2495"/>
                                  </a:cubicBezTo>
                                  <a:cubicBezTo>
                                    <a:pt x="1111" y="2498"/>
                                    <a:pt x="1111" y="2498"/>
                                    <a:pt x="1111" y="2498"/>
                                  </a:cubicBezTo>
                                  <a:cubicBezTo>
                                    <a:pt x="1108" y="2510"/>
                                    <a:pt x="1108" y="2510"/>
                                    <a:pt x="1108" y="2510"/>
                                  </a:cubicBezTo>
                                  <a:cubicBezTo>
                                    <a:pt x="1100" y="2520"/>
                                    <a:pt x="1100" y="2520"/>
                                    <a:pt x="1100" y="2520"/>
                                  </a:cubicBezTo>
                                  <a:cubicBezTo>
                                    <a:pt x="1092" y="2527"/>
                                    <a:pt x="1092" y="2527"/>
                                    <a:pt x="1092" y="2527"/>
                                  </a:cubicBezTo>
                                  <a:cubicBezTo>
                                    <a:pt x="1091" y="2528"/>
                                    <a:pt x="1091" y="2528"/>
                                    <a:pt x="1091" y="2528"/>
                                  </a:cubicBezTo>
                                  <a:cubicBezTo>
                                    <a:pt x="43" y="2528"/>
                                    <a:pt x="43" y="2528"/>
                                    <a:pt x="43" y="2528"/>
                                  </a:cubicBezTo>
                                  <a:cubicBezTo>
                                    <a:pt x="31" y="2528"/>
                                    <a:pt x="21" y="2521"/>
                                    <a:pt x="13" y="2510"/>
                                  </a:cubicBezTo>
                                  <a:cubicBezTo>
                                    <a:pt x="5" y="2499"/>
                                    <a:pt x="0" y="2484"/>
                                    <a:pt x="0" y="2467"/>
                                  </a:cubicBezTo>
                                  <a:cubicBezTo>
                                    <a:pt x="0" y="1152"/>
                                    <a:pt x="0" y="1152"/>
                                    <a:pt x="0" y="1152"/>
                                  </a:cubicBezTo>
                                  <a:cubicBezTo>
                                    <a:pt x="3" y="1150"/>
                                    <a:pt x="3" y="1150"/>
                                    <a:pt x="3" y="1150"/>
                                  </a:cubicBezTo>
                                  <a:cubicBezTo>
                                    <a:pt x="10" y="1153"/>
                                    <a:pt x="10" y="1153"/>
                                    <a:pt x="10" y="1153"/>
                                  </a:cubicBezTo>
                                  <a:cubicBezTo>
                                    <a:pt x="16" y="1158"/>
                                    <a:pt x="16" y="1158"/>
                                    <a:pt x="16" y="1158"/>
                                  </a:cubicBezTo>
                                  <a:cubicBezTo>
                                    <a:pt x="21" y="1167"/>
                                    <a:pt x="21" y="1167"/>
                                    <a:pt x="21" y="1167"/>
                                  </a:cubicBezTo>
                                  <a:cubicBezTo>
                                    <a:pt x="25" y="1176"/>
                                    <a:pt x="25" y="1176"/>
                                    <a:pt x="25" y="1176"/>
                                  </a:cubicBezTo>
                                  <a:cubicBezTo>
                                    <a:pt x="31" y="1185"/>
                                    <a:pt x="31" y="1185"/>
                                    <a:pt x="31" y="1185"/>
                                  </a:cubicBezTo>
                                  <a:cubicBezTo>
                                    <a:pt x="38" y="1192"/>
                                    <a:pt x="38" y="1192"/>
                                    <a:pt x="38" y="1192"/>
                                  </a:cubicBezTo>
                                  <a:cubicBezTo>
                                    <a:pt x="48" y="1195"/>
                                    <a:pt x="48" y="1195"/>
                                    <a:pt x="48" y="1195"/>
                                  </a:cubicBezTo>
                                  <a:cubicBezTo>
                                    <a:pt x="48" y="1190"/>
                                    <a:pt x="48" y="1190"/>
                                    <a:pt x="48" y="1190"/>
                                  </a:cubicBezTo>
                                  <a:cubicBezTo>
                                    <a:pt x="50" y="1186"/>
                                    <a:pt x="50" y="1186"/>
                                    <a:pt x="50" y="1186"/>
                                  </a:cubicBezTo>
                                  <a:cubicBezTo>
                                    <a:pt x="52" y="1180"/>
                                    <a:pt x="52" y="1180"/>
                                    <a:pt x="52" y="1180"/>
                                  </a:cubicBezTo>
                                  <a:cubicBezTo>
                                    <a:pt x="53" y="1177"/>
                                    <a:pt x="53" y="1177"/>
                                    <a:pt x="53" y="1177"/>
                                  </a:cubicBezTo>
                                  <a:cubicBezTo>
                                    <a:pt x="56" y="1178"/>
                                    <a:pt x="56" y="1178"/>
                                    <a:pt x="56" y="1178"/>
                                  </a:cubicBezTo>
                                  <a:cubicBezTo>
                                    <a:pt x="61" y="1181"/>
                                    <a:pt x="61" y="1181"/>
                                    <a:pt x="61" y="1181"/>
                                  </a:cubicBezTo>
                                  <a:cubicBezTo>
                                    <a:pt x="67" y="1184"/>
                                    <a:pt x="67" y="1184"/>
                                    <a:pt x="67" y="1184"/>
                                  </a:cubicBezTo>
                                  <a:cubicBezTo>
                                    <a:pt x="74" y="1189"/>
                                    <a:pt x="74" y="1189"/>
                                    <a:pt x="74" y="1189"/>
                                  </a:cubicBezTo>
                                  <a:cubicBezTo>
                                    <a:pt x="81" y="1193"/>
                                    <a:pt x="81" y="1193"/>
                                    <a:pt x="81" y="1193"/>
                                  </a:cubicBezTo>
                                  <a:cubicBezTo>
                                    <a:pt x="87" y="1196"/>
                                    <a:pt x="87" y="1196"/>
                                    <a:pt x="87" y="1196"/>
                                  </a:cubicBezTo>
                                  <a:cubicBezTo>
                                    <a:pt x="92" y="1197"/>
                                    <a:pt x="92" y="1197"/>
                                    <a:pt x="92" y="1197"/>
                                  </a:cubicBezTo>
                                  <a:cubicBezTo>
                                    <a:pt x="97" y="1196"/>
                                    <a:pt x="97" y="1196"/>
                                    <a:pt x="97" y="1196"/>
                                  </a:cubicBezTo>
                                  <a:cubicBezTo>
                                    <a:pt x="97" y="1184"/>
                                    <a:pt x="97" y="1184"/>
                                    <a:pt x="97" y="1184"/>
                                  </a:cubicBezTo>
                                  <a:cubicBezTo>
                                    <a:pt x="100" y="1180"/>
                                    <a:pt x="100" y="1180"/>
                                    <a:pt x="100" y="1180"/>
                                  </a:cubicBezTo>
                                  <a:cubicBezTo>
                                    <a:pt x="108" y="1181"/>
                                    <a:pt x="108" y="1181"/>
                                    <a:pt x="108" y="1181"/>
                                  </a:cubicBezTo>
                                  <a:cubicBezTo>
                                    <a:pt x="117" y="1187"/>
                                    <a:pt x="117" y="1187"/>
                                    <a:pt x="117" y="1187"/>
                                  </a:cubicBezTo>
                                  <a:cubicBezTo>
                                    <a:pt x="126" y="1195"/>
                                    <a:pt x="126" y="1195"/>
                                    <a:pt x="126" y="1195"/>
                                  </a:cubicBezTo>
                                  <a:cubicBezTo>
                                    <a:pt x="135" y="1203"/>
                                    <a:pt x="135" y="1203"/>
                                    <a:pt x="135" y="1203"/>
                                  </a:cubicBezTo>
                                  <a:cubicBezTo>
                                    <a:pt x="142" y="1209"/>
                                    <a:pt x="142" y="1209"/>
                                    <a:pt x="142" y="1209"/>
                                  </a:cubicBezTo>
                                  <a:cubicBezTo>
                                    <a:pt x="145" y="1212"/>
                                    <a:pt x="145" y="1212"/>
                                    <a:pt x="145" y="1212"/>
                                  </a:cubicBezTo>
                                  <a:cubicBezTo>
                                    <a:pt x="144" y="1200"/>
                                    <a:pt x="144" y="1200"/>
                                    <a:pt x="144" y="1200"/>
                                  </a:cubicBezTo>
                                  <a:cubicBezTo>
                                    <a:pt x="144" y="1190"/>
                                    <a:pt x="144" y="1190"/>
                                    <a:pt x="144" y="1190"/>
                                  </a:cubicBezTo>
                                  <a:cubicBezTo>
                                    <a:pt x="144" y="1181"/>
                                    <a:pt x="144" y="1181"/>
                                    <a:pt x="144" y="1181"/>
                                  </a:cubicBezTo>
                                  <a:cubicBezTo>
                                    <a:pt x="143" y="1173"/>
                                    <a:pt x="143" y="1173"/>
                                    <a:pt x="143" y="1173"/>
                                  </a:cubicBezTo>
                                  <a:cubicBezTo>
                                    <a:pt x="142" y="1165"/>
                                    <a:pt x="142" y="1165"/>
                                    <a:pt x="142" y="1165"/>
                                  </a:cubicBezTo>
                                  <a:cubicBezTo>
                                    <a:pt x="140" y="1157"/>
                                    <a:pt x="140" y="1157"/>
                                    <a:pt x="140" y="1157"/>
                                  </a:cubicBezTo>
                                  <a:cubicBezTo>
                                    <a:pt x="138" y="1147"/>
                                    <a:pt x="138" y="1147"/>
                                    <a:pt x="138" y="1147"/>
                                  </a:cubicBezTo>
                                  <a:cubicBezTo>
                                    <a:pt x="136" y="1138"/>
                                    <a:pt x="136" y="1138"/>
                                    <a:pt x="136" y="1138"/>
                                  </a:cubicBezTo>
                                  <a:cubicBezTo>
                                    <a:pt x="140" y="1139"/>
                                    <a:pt x="140" y="1139"/>
                                    <a:pt x="140" y="1139"/>
                                  </a:cubicBezTo>
                                  <a:cubicBezTo>
                                    <a:pt x="145" y="1141"/>
                                    <a:pt x="145" y="1141"/>
                                    <a:pt x="145" y="1141"/>
                                  </a:cubicBezTo>
                                  <a:cubicBezTo>
                                    <a:pt x="145" y="1131"/>
                                    <a:pt x="145" y="1131"/>
                                    <a:pt x="145" y="1131"/>
                                  </a:cubicBezTo>
                                  <a:cubicBezTo>
                                    <a:pt x="145" y="1121"/>
                                    <a:pt x="145" y="1121"/>
                                    <a:pt x="145" y="1121"/>
                                  </a:cubicBezTo>
                                  <a:cubicBezTo>
                                    <a:pt x="144" y="1111"/>
                                    <a:pt x="144" y="1111"/>
                                    <a:pt x="144" y="1111"/>
                                  </a:cubicBezTo>
                                  <a:cubicBezTo>
                                    <a:pt x="143" y="1102"/>
                                    <a:pt x="143" y="1102"/>
                                    <a:pt x="143" y="1102"/>
                                  </a:cubicBezTo>
                                  <a:cubicBezTo>
                                    <a:pt x="140" y="1093"/>
                                    <a:pt x="140" y="1093"/>
                                    <a:pt x="140" y="1093"/>
                                  </a:cubicBezTo>
                                  <a:cubicBezTo>
                                    <a:pt x="138" y="1084"/>
                                    <a:pt x="138" y="1084"/>
                                    <a:pt x="138" y="1084"/>
                                  </a:cubicBezTo>
                                  <a:cubicBezTo>
                                    <a:pt x="135" y="1075"/>
                                    <a:pt x="135" y="1075"/>
                                    <a:pt x="135" y="1075"/>
                                  </a:cubicBezTo>
                                  <a:cubicBezTo>
                                    <a:pt x="133" y="1067"/>
                                    <a:pt x="133" y="1067"/>
                                    <a:pt x="133" y="1067"/>
                                  </a:cubicBezTo>
                                  <a:cubicBezTo>
                                    <a:pt x="131" y="1063"/>
                                    <a:pt x="131" y="1063"/>
                                    <a:pt x="131" y="1063"/>
                                  </a:cubicBezTo>
                                  <a:cubicBezTo>
                                    <a:pt x="129" y="1059"/>
                                    <a:pt x="129" y="1059"/>
                                    <a:pt x="129" y="1059"/>
                                  </a:cubicBezTo>
                                  <a:cubicBezTo>
                                    <a:pt x="127" y="1056"/>
                                    <a:pt x="127" y="1056"/>
                                    <a:pt x="127" y="1056"/>
                                  </a:cubicBezTo>
                                  <a:cubicBezTo>
                                    <a:pt x="125" y="1052"/>
                                    <a:pt x="125" y="1052"/>
                                    <a:pt x="125" y="1052"/>
                                  </a:cubicBezTo>
                                  <a:cubicBezTo>
                                    <a:pt x="122" y="1044"/>
                                    <a:pt x="122" y="1044"/>
                                    <a:pt x="122" y="1044"/>
                                  </a:cubicBezTo>
                                  <a:cubicBezTo>
                                    <a:pt x="120" y="1040"/>
                                    <a:pt x="120" y="1040"/>
                                    <a:pt x="120" y="1040"/>
                                  </a:cubicBezTo>
                                  <a:cubicBezTo>
                                    <a:pt x="124" y="1035"/>
                                    <a:pt x="124" y="1035"/>
                                    <a:pt x="124" y="1035"/>
                                  </a:cubicBezTo>
                                  <a:cubicBezTo>
                                    <a:pt x="127" y="1031"/>
                                    <a:pt x="127" y="1031"/>
                                    <a:pt x="127" y="1031"/>
                                  </a:cubicBezTo>
                                  <a:cubicBezTo>
                                    <a:pt x="128" y="1028"/>
                                    <a:pt x="128" y="1028"/>
                                    <a:pt x="128" y="1028"/>
                                  </a:cubicBezTo>
                                  <a:cubicBezTo>
                                    <a:pt x="129" y="1027"/>
                                    <a:pt x="129" y="1027"/>
                                    <a:pt x="129" y="1027"/>
                                  </a:cubicBezTo>
                                  <a:cubicBezTo>
                                    <a:pt x="127" y="1019"/>
                                    <a:pt x="127" y="1019"/>
                                    <a:pt x="127" y="1019"/>
                                  </a:cubicBezTo>
                                  <a:cubicBezTo>
                                    <a:pt x="122" y="1010"/>
                                    <a:pt x="122" y="1010"/>
                                    <a:pt x="122" y="1010"/>
                                  </a:cubicBezTo>
                                  <a:cubicBezTo>
                                    <a:pt x="115" y="1002"/>
                                    <a:pt x="115" y="1002"/>
                                    <a:pt x="115" y="1002"/>
                                  </a:cubicBezTo>
                                  <a:cubicBezTo>
                                    <a:pt x="107" y="994"/>
                                    <a:pt x="107" y="994"/>
                                    <a:pt x="107" y="994"/>
                                  </a:cubicBezTo>
                                  <a:cubicBezTo>
                                    <a:pt x="97" y="985"/>
                                    <a:pt x="97" y="985"/>
                                    <a:pt x="97" y="985"/>
                                  </a:cubicBezTo>
                                  <a:cubicBezTo>
                                    <a:pt x="88" y="977"/>
                                    <a:pt x="88" y="977"/>
                                    <a:pt x="88" y="977"/>
                                  </a:cubicBezTo>
                                  <a:cubicBezTo>
                                    <a:pt x="81" y="970"/>
                                    <a:pt x="81" y="970"/>
                                    <a:pt x="81" y="970"/>
                                  </a:cubicBezTo>
                                  <a:cubicBezTo>
                                    <a:pt x="75" y="965"/>
                                    <a:pt x="75" y="965"/>
                                    <a:pt x="75" y="965"/>
                                  </a:cubicBezTo>
                                  <a:cubicBezTo>
                                    <a:pt x="72" y="959"/>
                                    <a:pt x="72" y="959"/>
                                    <a:pt x="72" y="959"/>
                                  </a:cubicBezTo>
                                  <a:cubicBezTo>
                                    <a:pt x="70" y="955"/>
                                    <a:pt x="70" y="955"/>
                                    <a:pt x="70" y="955"/>
                                  </a:cubicBezTo>
                                  <a:cubicBezTo>
                                    <a:pt x="70" y="950"/>
                                    <a:pt x="70" y="950"/>
                                    <a:pt x="70" y="950"/>
                                  </a:cubicBezTo>
                                  <a:cubicBezTo>
                                    <a:pt x="70" y="946"/>
                                    <a:pt x="70" y="946"/>
                                    <a:pt x="70" y="946"/>
                                  </a:cubicBezTo>
                                  <a:cubicBezTo>
                                    <a:pt x="72" y="942"/>
                                    <a:pt x="72" y="942"/>
                                    <a:pt x="72" y="942"/>
                                  </a:cubicBezTo>
                                  <a:cubicBezTo>
                                    <a:pt x="75" y="939"/>
                                    <a:pt x="75" y="939"/>
                                    <a:pt x="75" y="939"/>
                                  </a:cubicBezTo>
                                  <a:cubicBezTo>
                                    <a:pt x="79" y="938"/>
                                    <a:pt x="79" y="938"/>
                                    <a:pt x="79" y="938"/>
                                  </a:cubicBezTo>
                                  <a:cubicBezTo>
                                    <a:pt x="85" y="939"/>
                                    <a:pt x="85" y="939"/>
                                    <a:pt x="85" y="939"/>
                                  </a:cubicBezTo>
                                  <a:cubicBezTo>
                                    <a:pt x="91" y="940"/>
                                    <a:pt x="91" y="940"/>
                                    <a:pt x="91" y="940"/>
                                  </a:cubicBezTo>
                                  <a:cubicBezTo>
                                    <a:pt x="98" y="942"/>
                                    <a:pt x="98" y="942"/>
                                    <a:pt x="98" y="942"/>
                                  </a:cubicBezTo>
                                  <a:cubicBezTo>
                                    <a:pt x="104" y="945"/>
                                    <a:pt x="104" y="945"/>
                                    <a:pt x="104" y="945"/>
                                  </a:cubicBezTo>
                                  <a:cubicBezTo>
                                    <a:pt x="110" y="947"/>
                                    <a:pt x="110" y="947"/>
                                    <a:pt x="110" y="947"/>
                                  </a:cubicBezTo>
                                  <a:cubicBezTo>
                                    <a:pt x="115" y="948"/>
                                    <a:pt x="115" y="948"/>
                                    <a:pt x="115" y="948"/>
                                  </a:cubicBezTo>
                                  <a:cubicBezTo>
                                    <a:pt x="121" y="948"/>
                                    <a:pt x="121" y="948"/>
                                    <a:pt x="121" y="948"/>
                                  </a:cubicBezTo>
                                  <a:cubicBezTo>
                                    <a:pt x="128" y="948"/>
                                    <a:pt x="128" y="948"/>
                                    <a:pt x="128" y="948"/>
                                  </a:cubicBezTo>
                                  <a:cubicBezTo>
                                    <a:pt x="136" y="949"/>
                                    <a:pt x="136" y="949"/>
                                    <a:pt x="136" y="949"/>
                                  </a:cubicBezTo>
                                  <a:cubicBezTo>
                                    <a:pt x="135" y="941"/>
                                    <a:pt x="135" y="941"/>
                                    <a:pt x="135" y="941"/>
                                  </a:cubicBezTo>
                                  <a:cubicBezTo>
                                    <a:pt x="133" y="933"/>
                                    <a:pt x="133" y="933"/>
                                    <a:pt x="133" y="933"/>
                                  </a:cubicBezTo>
                                  <a:cubicBezTo>
                                    <a:pt x="131" y="926"/>
                                    <a:pt x="131" y="926"/>
                                    <a:pt x="131" y="926"/>
                                  </a:cubicBezTo>
                                  <a:cubicBezTo>
                                    <a:pt x="133" y="919"/>
                                    <a:pt x="133" y="919"/>
                                    <a:pt x="133" y="919"/>
                                  </a:cubicBezTo>
                                  <a:cubicBezTo>
                                    <a:pt x="139" y="919"/>
                                    <a:pt x="139" y="919"/>
                                    <a:pt x="139" y="919"/>
                                  </a:cubicBezTo>
                                  <a:cubicBezTo>
                                    <a:pt x="147" y="919"/>
                                    <a:pt x="147" y="919"/>
                                    <a:pt x="147" y="919"/>
                                  </a:cubicBezTo>
                                  <a:cubicBezTo>
                                    <a:pt x="155" y="919"/>
                                    <a:pt x="155" y="919"/>
                                    <a:pt x="155" y="919"/>
                                  </a:cubicBezTo>
                                  <a:cubicBezTo>
                                    <a:pt x="164" y="921"/>
                                    <a:pt x="164" y="921"/>
                                    <a:pt x="164" y="921"/>
                                  </a:cubicBezTo>
                                  <a:cubicBezTo>
                                    <a:pt x="172" y="921"/>
                                    <a:pt x="172" y="921"/>
                                    <a:pt x="172" y="921"/>
                                  </a:cubicBezTo>
                                  <a:cubicBezTo>
                                    <a:pt x="180" y="921"/>
                                    <a:pt x="180" y="921"/>
                                    <a:pt x="180" y="921"/>
                                  </a:cubicBezTo>
                                  <a:cubicBezTo>
                                    <a:pt x="187" y="919"/>
                                    <a:pt x="187" y="919"/>
                                    <a:pt x="187" y="919"/>
                                  </a:cubicBezTo>
                                  <a:cubicBezTo>
                                    <a:pt x="194" y="917"/>
                                    <a:pt x="194" y="917"/>
                                    <a:pt x="194" y="917"/>
                                  </a:cubicBezTo>
                                  <a:cubicBezTo>
                                    <a:pt x="194" y="913"/>
                                    <a:pt x="194" y="913"/>
                                    <a:pt x="194" y="913"/>
                                  </a:cubicBezTo>
                                  <a:cubicBezTo>
                                    <a:pt x="194" y="908"/>
                                    <a:pt x="194" y="908"/>
                                    <a:pt x="194" y="908"/>
                                  </a:cubicBezTo>
                                  <a:cubicBezTo>
                                    <a:pt x="193" y="902"/>
                                    <a:pt x="193" y="902"/>
                                    <a:pt x="193" y="902"/>
                                  </a:cubicBezTo>
                                  <a:cubicBezTo>
                                    <a:pt x="193" y="897"/>
                                    <a:pt x="193" y="897"/>
                                    <a:pt x="193" y="897"/>
                                  </a:cubicBezTo>
                                  <a:cubicBezTo>
                                    <a:pt x="196" y="897"/>
                                    <a:pt x="196" y="897"/>
                                    <a:pt x="196" y="897"/>
                                  </a:cubicBezTo>
                                  <a:cubicBezTo>
                                    <a:pt x="202" y="899"/>
                                    <a:pt x="202" y="899"/>
                                    <a:pt x="202" y="899"/>
                                  </a:cubicBezTo>
                                  <a:cubicBezTo>
                                    <a:pt x="209" y="902"/>
                                    <a:pt x="209" y="902"/>
                                    <a:pt x="209" y="902"/>
                                  </a:cubicBezTo>
                                  <a:cubicBezTo>
                                    <a:pt x="217" y="904"/>
                                    <a:pt x="217" y="904"/>
                                    <a:pt x="217" y="904"/>
                                  </a:cubicBezTo>
                                  <a:cubicBezTo>
                                    <a:pt x="224" y="905"/>
                                    <a:pt x="224" y="905"/>
                                    <a:pt x="224" y="905"/>
                                  </a:cubicBezTo>
                                  <a:cubicBezTo>
                                    <a:pt x="230" y="907"/>
                                    <a:pt x="230" y="907"/>
                                    <a:pt x="230" y="907"/>
                                  </a:cubicBezTo>
                                  <a:cubicBezTo>
                                    <a:pt x="235" y="908"/>
                                    <a:pt x="235" y="908"/>
                                    <a:pt x="235" y="908"/>
                                  </a:cubicBezTo>
                                  <a:cubicBezTo>
                                    <a:pt x="238" y="908"/>
                                    <a:pt x="238" y="908"/>
                                    <a:pt x="238" y="908"/>
                                  </a:cubicBezTo>
                                  <a:cubicBezTo>
                                    <a:pt x="235" y="886"/>
                                    <a:pt x="235" y="886"/>
                                    <a:pt x="235" y="886"/>
                                  </a:cubicBezTo>
                                  <a:cubicBezTo>
                                    <a:pt x="227" y="865"/>
                                    <a:pt x="227" y="865"/>
                                    <a:pt x="227" y="865"/>
                                  </a:cubicBezTo>
                                  <a:cubicBezTo>
                                    <a:pt x="216" y="845"/>
                                    <a:pt x="216" y="845"/>
                                    <a:pt x="216" y="845"/>
                                  </a:cubicBezTo>
                                  <a:cubicBezTo>
                                    <a:pt x="203" y="828"/>
                                    <a:pt x="203" y="828"/>
                                    <a:pt x="203" y="828"/>
                                  </a:cubicBezTo>
                                  <a:cubicBezTo>
                                    <a:pt x="190" y="811"/>
                                    <a:pt x="190" y="811"/>
                                    <a:pt x="190" y="811"/>
                                  </a:cubicBezTo>
                                  <a:cubicBezTo>
                                    <a:pt x="179" y="797"/>
                                    <a:pt x="179" y="797"/>
                                    <a:pt x="179" y="797"/>
                                  </a:cubicBezTo>
                                  <a:cubicBezTo>
                                    <a:pt x="171" y="785"/>
                                    <a:pt x="171" y="785"/>
                                    <a:pt x="171" y="785"/>
                                  </a:cubicBezTo>
                                  <a:cubicBezTo>
                                    <a:pt x="169" y="778"/>
                                    <a:pt x="169" y="778"/>
                                    <a:pt x="169" y="778"/>
                                  </a:cubicBezTo>
                                  <a:cubicBezTo>
                                    <a:pt x="175" y="772"/>
                                    <a:pt x="175" y="772"/>
                                    <a:pt x="175" y="772"/>
                                  </a:cubicBezTo>
                                  <a:cubicBezTo>
                                    <a:pt x="181" y="768"/>
                                    <a:pt x="181" y="768"/>
                                    <a:pt x="181" y="768"/>
                                  </a:cubicBezTo>
                                  <a:cubicBezTo>
                                    <a:pt x="159" y="744"/>
                                    <a:pt x="159" y="744"/>
                                    <a:pt x="159" y="744"/>
                                  </a:cubicBezTo>
                                  <a:cubicBezTo>
                                    <a:pt x="138" y="727"/>
                                    <a:pt x="138" y="727"/>
                                    <a:pt x="138" y="727"/>
                                  </a:cubicBezTo>
                                  <a:cubicBezTo>
                                    <a:pt x="117" y="714"/>
                                    <a:pt x="117" y="714"/>
                                    <a:pt x="117" y="714"/>
                                  </a:cubicBezTo>
                                  <a:cubicBezTo>
                                    <a:pt x="96" y="707"/>
                                    <a:pt x="96" y="707"/>
                                    <a:pt x="96" y="707"/>
                                  </a:cubicBezTo>
                                  <a:cubicBezTo>
                                    <a:pt x="74" y="704"/>
                                    <a:pt x="74" y="704"/>
                                    <a:pt x="74" y="704"/>
                                  </a:cubicBezTo>
                                  <a:cubicBezTo>
                                    <a:pt x="52" y="706"/>
                                    <a:pt x="52" y="706"/>
                                    <a:pt x="52" y="706"/>
                                  </a:cubicBezTo>
                                  <a:cubicBezTo>
                                    <a:pt x="27" y="713"/>
                                    <a:pt x="27" y="713"/>
                                    <a:pt x="27" y="713"/>
                                  </a:cubicBezTo>
                                  <a:cubicBezTo>
                                    <a:pt x="1" y="725"/>
                                    <a:pt x="1" y="725"/>
                                    <a:pt x="1" y="725"/>
                                  </a:cubicBezTo>
                                  <a:cubicBezTo>
                                    <a:pt x="0" y="725"/>
                                    <a:pt x="0" y="725"/>
                                    <a:pt x="0" y="725"/>
                                  </a:cubicBezTo>
                                  <a:cubicBezTo>
                                    <a:pt x="0" y="494"/>
                                    <a:pt x="0" y="494"/>
                                    <a:pt x="0" y="494"/>
                                  </a:cubicBezTo>
                                  <a:cubicBezTo>
                                    <a:pt x="7" y="500"/>
                                    <a:pt x="7" y="500"/>
                                    <a:pt x="7" y="500"/>
                                  </a:cubicBezTo>
                                  <a:cubicBezTo>
                                    <a:pt x="12" y="508"/>
                                    <a:pt x="12" y="508"/>
                                    <a:pt x="12" y="508"/>
                                  </a:cubicBezTo>
                                  <a:cubicBezTo>
                                    <a:pt x="20" y="518"/>
                                    <a:pt x="20" y="518"/>
                                    <a:pt x="20" y="518"/>
                                  </a:cubicBezTo>
                                  <a:cubicBezTo>
                                    <a:pt x="27" y="528"/>
                                    <a:pt x="27" y="528"/>
                                    <a:pt x="27" y="528"/>
                                  </a:cubicBezTo>
                                  <a:cubicBezTo>
                                    <a:pt x="35" y="538"/>
                                    <a:pt x="35" y="538"/>
                                    <a:pt x="35" y="538"/>
                                  </a:cubicBezTo>
                                  <a:cubicBezTo>
                                    <a:pt x="41" y="546"/>
                                    <a:pt x="41" y="546"/>
                                    <a:pt x="41" y="546"/>
                                  </a:cubicBezTo>
                                  <a:cubicBezTo>
                                    <a:pt x="48" y="554"/>
                                    <a:pt x="48" y="554"/>
                                    <a:pt x="48" y="554"/>
                                  </a:cubicBezTo>
                                  <a:cubicBezTo>
                                    <a:pt x="53" y="557"/>
                                    <a:pt x="53" y="557"/>
                                    <a:pt x="53" y="557"/>
                                  </a:cubicBezTo>
                                  <a:cubicBezTo>
                                    <a:pt x="57" y="559"/>
                                    <a:pt x="57" y="559"/>
                                    <a:pt x="57" y="559"/>
                                  </a:cubicBezTo>
                                  <a:cubicBezTo>
                                    <a:pt x="81" y="586"/>
                                    <a:pt x="81" y="586"/>
                                    <a:pt x="81" y="586"/>
                                  </a:cubicBezTo>
                                  <a:cubicBezTo>
                                    <a:pt x="106" y="614"/>
                                    <a:pt x="106" y="614"/>
                                    <a:pt x="106" y="614"/>
                                  </a:cubicBezTo>
                                  <a:cubicBezTo>
                                    <a:pt x="130" y="642"/>
                                    <a:pt x="130" y="642"/>
                                    <a:pt x="130" y="642"/>
                                  </a:cubicBezTo>
                                  <a:cubicBezTo>
                                    <a:pt x="155" y="669"/>
                                    <a:pt x="155" y="669"/>
                                    <a:pt x="155" y="669"/>
                                  </a:cubicBezTo>
                                  <a:cubicBezTo>
                                    <a:pt x="178" y="696"/>
                                    <a:pt x="178" y="696"/>
                                    <a:pt x="178" y="696"/>
                                  </a:cubicBezTo>
                                  <a:cubicBezTo>
                                    <a:pt x="203" y="723"/>
                                    <a:pt x="203" y="723"/>
                                    <a:pt x="203" y="723"/>
                                  </a:cubicBezTo>
                                  <a:cubicBezTo>
                                    <a:pt x="228" y="750"/>
                                    <a:pt x="228" y="750"/>
                                    <a:pt x="228" y="750"/>
                                  </a:cubicBezTo>
                                  <a:cubicBezTo>
                                    <a:pt x="254" y="778"/>
                                    <a:pt x="254" y="778"/>
                                    <a:pt x="254" y="778"/>
                                  </a:cubicBezTo>
                                  <a:cubicBezTo>
                                    <a:pt x="262" y="789"/>
                                    <a:pt x="262" y="789"/>
                                    <a:pt x="262" y="789"/>
                                  </a:cubicBezTo>
                                  <a:cubicBezTo>
                                    <a:pt x="268" y="798"/>
                                    <a:pt x="268" y="798"/>
                                    <a:pt x="268" y="798"/>
                                  </a:cubicBezTo>
                                  <a:cubicBezTo>
                                    <a:pt x="272" y="804"/>
                                    <a:pt x="272" y="804"/>
                                    <a:pt x="272" y="804"/>
                                  </a:cubicBezTo>
                                  <a:cubicBezTo>
                                    <a:pt x="276" y="809"/>
                                    <a:pt x="276" y="809"/>
                                    <a:pt x="276" y="809"/>
                                  </a:cubicBezTo>
                                  <a:cubicBezTo>
                                    <a:pt x="276" y="812"/>
                                    <a:pt x="276" y="812"/>
                                    <a:pt x="276" y="812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1" y="817"/>
                                    <a:pt x="281" y="817"/>
                                    <a:pt x="281" y="817"/>
                                  </a:cubicBezTo>
                                  <a:cubicBezTo>
                                    <a:pt x="280" y="817"/>
                                    <a:pt x="280" y="817"/>
                                    <a:pt x="280" y="817"/>
                                  </a:cubicBezTo>
                                  <a:cubicBezTo>
                                    <a:pt x="291" y="832"/>
                                    <a:pt x="291" y="832"/>
                                    <a:pt x="291" y="832"/>
                                  </a:cubicBezTo>
                                  <a:cubicBezTo>
                                    <a:pt x="303" y="848"/>
                                    <a:pt x="303" y="848"/>
                                    <a:pt x="303" y="848"/>
                                  </a:cubicBezTo>
                                  <a:cubicBezTo>
                                    <a:pt x="314" y="865"/>
                                    <a:pt x="314" y="865"/>
                                    <a:pt x="314" y="865"/>
                                  </a:cubicBezTo>
                                  <a:cubicBezTo>
                                    <a:pt x="326" y="882"/>
                                    <a:pt x="326" y="882"/>
                                    <a:pt x="326" y="882"/>
                                  </a:cubicBezTo>
                                  <a:cubicBezTo>
                                    <a:pt x="337" y="899"/>
                                    <a:pt x="337" y="899"/>
                                    <a:pt x="337" y="899"/>
                                  </a:cubicBezTo>
                                  <a:cubicBezTo>
                                    <a:pt x="350" y="916"/>
                                    <a:pt x="350" y="916"/>
                                    <a:pt x="350" y="916"/>
                                  </a:cubicBezTo>
                                  <a:cubicBezTo>
                                    <a:pt x="362" y="932"/>
                                    <a:pt x="362" y="932"/>
                                    <a:pt x="362" y="932"/>
                                  </a:cubicBezTo>
                                  <a:cubicBezTo>
                                    <a:pt x="376" y="949"/>
                                    <a:pt x="376" y="949"/>
                                    <a:pt x="376" y="949"/>
                                  </a:cubicBezTo>
                                  <a:cubicBezTo>
                                    <a:pt x="386" y="960"/>
                                    <a:pt x="386" y="960"/>
                                    <a:pt x="386" y="960"/>
                                  </a:cubicBezTo>
                                  <a:cubicBezTo>
                                    <a:pt x="400" y="976"/>
                                    <a:pt x="400" y="976"/>
                                    <a:pt x="400" y="976"/>
                                  </a:cubicBezTo>
                                  <a:cubicBezTo>
                                    <a:pt x="416" y="993"/>
                                    <a:pt x="416" y="993"/>
                                    <a:pt x="416" y="993"/>
                                  </a:cubicBezTo>
                                  <a:cubicBezTo>
                                    <a:pt x="434" y="1012"/>
                                    <a:pt x="434" y="1012"/>
                                    <a:pt x="434" y="1012"/>
                                  </a:cubicBezTo>
                                  <a:cubicBezTo>
                                    <a:pt x="451" y="1030"/>
                                    <a:pt x="451" y="1030"/>
                                    <a:pt x="451" y="1030"/>
                                  </a:cubicBezTo>
                                  <a:cubicBezTo>
                                    <a:pt x="467" y="1046"/>
                                    <a:pt x="467" y="1046"/>
                                    <a:pt x="467" y="1046"/>
                                  </a:cubicBezTo>
                                  <a:cubicBezTo>
                                    <a:pt x="471" y="1049"/>
                                    <a:pt x="471" y="1049"/>
                                    <a:pt x="471" y="1049"/>
                                  </a:cubicBezTo>
                                  <a:cubicBezTo>
                                    <a:pt x="469" y="1053"/>
                                    <a:pt x="469" y="1053"/>
                                    <a:pt x="469" y="1053"/>
                                  </a:cubicBezTo>
                                  <a:cubicBezTo>
                                    <a:pt x="462" y="1075"/>
                                    <a:pt x="462" y="1075"/>
                                    <a:pt x="462" y="1075"/>
                                  </a:cubicBezTo>
                                  <a:cubicBezTo>
                                    <a:pt x="460" y="1082"/>
                                    <a:pt x="460" y="1082"/>
                                    <a:pt x="460" y="1082"/>
                                  </a:cubicBezTo>
                                  <a:cubicBezTo>
                                    <a:pt x="451" y="1086"/>
                                    <a:pt x="451" y="1086"/>
                                    <a:pt x="451" y="1086"/>
                                  </a:cubicBezTo>
                                  <a:cubicBezTo>
                                    <a:pt x="435" y="1090"/>
                                    <a:pt x="435" y="1090"/>
                                    <a:pt x="435" y="1090"/>
                                  </a:cubicBezTo>
                                  <a:cubicBezTo>
                                    <a:pt x="421" y="1093"/>
                                    <a:pt x="421" y="1093"/>
                                    <a:pt x="421" y="1093"/>
                                  </a:cubicBezTo>
                                  <a:cubicBezTo>
                                    <a:pt x="405" y="1096"/>
                                    <a:pt x="405" y="1096"/>
                                    <a:pt x="405" y="1096"/>
                                  </a:cubicBezTo>
                                  <a:cubicBezTo>
                                    <a:pt x="391" y="1098"/>
                                    <a:pt x="391" y="1098"/>
                                    <a:pt x="391" y="1098"/>
                                  </a:cubicBezTo>
                                  <a:cubicBezTo>
                                    <a:pt x="375" y="1100"/>
                                    <a:pt x="375" y="1100"/>
                                    <a:pt x="375" y="1100"/>
                                  </a:cubicBezTo>
                                  <a:cubicBezTo>
                                    <a:pt x="359" y="1104"/>
                                    <a:pt x="359" y="1104"/>
                                    <a:pt x="359" y="1104"/>
                                  </a:cubicBezTo>
                                  <a:cubicBezTo>
                                    <a:pt x="347" y="1107"/>
                                    <a:pt x="347" y="1107"/>
                                    <a:pt x="347" y="1107"/>
                                  </a:cubicBezTo>
                                  <a:cubicBezTo>
                                    <a:pt x="336" y="1113"/>
                                    <a:pt x="336" y="1113"/>
                                    <a:pt x="336" y="1113"/>
                                  </a:cubicBezTo>
                                  <a:cubicBezTo>
                                    <a:pt x="326" y="1117"/>
                                    <a:pt x="326" y="1117"/>
                                    <a:pt x="326" y="1117"/>
                                  </a:cubicBezTo>
                                  <a:cubicBezTo>
                                    <a:pt x="316" y="1124"/>
                                    <a:pt x="316" y="1124"/>
                                    <a:pt x="316" y="1124"/>
                                  </a:cubicBezTo>
                                  <a:cubicBezTo>
                                    <a:pt x="306" y="1130"/>
                                    <a:pt x="306" y="1130"/>
                                    <a:pt x="306" y="1130"/>
                                  </a:cubicBezTo>
                                  <a:cubicBezTo>
                                    <a:pt x="297" y="1138"/>
                                    <a:pt x="297" y="1138"/>
                                    <a:pt x="297" y="1138"/>
                                  </a:cubicBezTo>
                                  <a:cubicBezTo>
                                    <a:pt x="288" y="1146"/>
                                    <a:pt x="288" y="1146"/>
                                    <a:pt x="288" y="1146"/>
                                  </a:cubicBezTo>
                                  <a:cubicBezTo>
                                    <a:pt x="280" y="1155"/>
                                    <a:pt x="280" y="1155"/>
                                    <a:pt x="280" y="1155"/>
                                  </a:cubicBezTo>
                                  <a:cubicBezTo>
                                    <a:pt x="276" y="1158"/>
                                    <a:pt x="276" y="1158"/>
                                    <a:pt x="276" y="1158"/>
                                  </a:cubicBezTo>
                                  <a:cubicBezTo>
                                    <a:pt x="277" y="1160"/>
                                    <a:pt x="277" y="1160"/>
                                    <a:pt x="277" y="1160"/>
                                  </a:cubicBezTo>
                                  <a:cubicBezTo>
                                    <a:pt x="279" y="1160"/>
                                    <a:pt x="279" y="1160"/>
                                    <a:pt x="279" y="1160"/>
                                  </a:cubicBezTo>
                                  <a:cubicBezTo>
                                    <a:pt x="283" y="1159"/>
                                    <a:pt x="283" y="1159"/>
                                    <a:pt x="283" y="1159"/>
                                  </a:cubicBezTo>
                                  <a:cubicBezTo>
                                    <a:pt x="304" y="1150"/>
                                    <a:pt x="304" y="1150"/>
                                    <a:pt x="304" y="1150"/>
                                  </a:cubicBezTo>
                                  <a:cubicBezTo>
                                    <a:pt x="329" y="1142"/>
                                    <a:pt x="329" y="1142"/>
                                    <a:pt x="329" y="1142"/>
                                  </a:cubicBezTo>
                                  <a:cubicBezTo>
                                    <a:pt x="355" y="1133"/>
                                    <a:pt x="355" y="1133"/>
                                    <a:pt x="355" y="1133"/>
                                  </a:cubicBezTo>
                                  <a:cubicBezTo>
                                    <a:pt x="384" y="1127"/>
                                    <a:pt x="384" y="1127"/>
                                    <a:pt x="384" y="1127"/>
                                  </a:cubicBezTo>
                                  <a:cubicBezTo>
                                    <a:pt x="412" y="1122"/>
                                    <a:pt x="412" y="1122"/>
                                    <a:pt x="412" y="1122"/>
                                  </a:cubicBezTo>
                                  <a:cubicBezTo>
                                    <a:pt x="440" y="1121"/>
                                    <a:pt x="440" y="1121"/>
                                    <a:pt x="440" y="1121"/>
                                  </a:cubicBezTo>
                                  <a:cubicBezTo>
                                    <a:pt x="466" y="1122"/>
                                    <a:pt x="466" y="1122"/>
                                    <a:pt x="466" y="1122"/>
                                  </a:cubicBezTo>
                                  <a:cubicBezTo>
                                    <a:pt x="481" y="1126"/>
                                    <a:pt x="481" y="1126"/>
                                    <a:pt x="481" y="1126"/>
                                  </a:cubicBezTo>
                                  <a:cubicBezTo>
                                    <a:pt x="481" y="1129"/>
                                    <a:pt x="481" y="1129"/>
                                    <a:pt x="481" y="1129"/>
                                  </a:cubicBezTo>
                                  <a:cubicBezTo>
                                    <a:pt x="473" y="1126"/>
                                    <a:pt x="473" y="1126"/>
                                    <a:pt x="473" y="1126"/>
                                  </a:cubicBezTo>
                                  <a:cubicBezTo>
                                    <a:pt x="455" y="1123"/>
                                    <a:pt x="455" y="1123"/>
                                    <a:pt x="455" y="1123"/>
                                  </a:cubicBezTo>
                                  <a:cubicBezTo>
                                    <a:pt x="435" y="1122"/>
                                    <a:pt x="435" y="1122"/>
                                    <a:pt x="435" y="1122"/>
                                  </a:cubicBezTo>
                                  <a:cubicBezTo>
                                    <a:pt x="415" y="1124"/>
                                    <a:pt x="415" y="1124"/>
                                    <a:pt x="415" y="1124"/>
                                  </a:cubicBezTo>
                                  <a:cubicBezTo>
                                    <a:pt x="395" y="1127"/>
                                    <a:pt x="395" y="1127"/>
                                    <a:pt x="395" y="1127"/>
                                  </a:cubicBezTo>
                                  <a:cubicBezTo>
                                    <a:pt x="375" y="1130"/>
                                    <a:pt x="375" y="1130"/>
                                    <a:pt x="375" y="1130"/>
                                  </a:cubicBezTo>
                                  <a:cubicBezTo>
                                    <a:pt x="358" y="1135"/>
                                    <a:pt x="358" y="1135"/>
                                    <a:pt x="358" y="1135"/>
                                  </a:cubicBezTo>
                                  <a:cubicBezTo>
                                    <a:pt x="343" y="1139"/>
                                    <a:pt x="343" y="1139"/>
                                    <a:pt x="343" y="1139"/>
                                  </a:cubicBezTo>
                                  <a:cubicBezTo>
                                    <a:pt x="335" y="1141"/>
                                    <a:pt x="335" y="1141"/>
                                    <a:pt x="335" y="1141"/>
                                  </a:cubicBezTo>
                                  <a:cubicBezTo>
                                    <a:pt x="326" y="1144"/>
                                    <a:pt x="326" y="1144"/>
                                    <a:pt x="326" y="1144"/>
                                  </a:cubicBezTo>
                                  <a:cubicBezTo>
                                    <a:pt x="317" y="1147"/>
                                    <a:pt x="317" y="1147"/>
                                    <a:pt x="317" y="1147"/>
                                  </a:cubicBezTo>
                                  <a:cubicBezTo>
                                    <a:pt x="309" y="1151"/>
                                    <a:pt x="309" y="1151"/>
                                    <a:pt x="309" y="1151"/>
                                  </a:cubicBezTo>
                                  <a:cubicBezTo>
                                    <a:pt x="300" y="1153"/>
                                    <a:pt x="300" y="1153"/>
                                    <a:pt x="300" y="1153"/>
                                  </a:cubicBezTo>
                                  <a:cubicBezTo>
                                    <a:pt x="292" y="1157"/>
                                    <a:pt x="292" y="1157"/>
                                    <a:pt x="292" y="1157"/>
                                  </a:cubicBezTo>
                                  <a:cubicBezTo>
                                    <a:pt x="284" y="1159"/>
                                    <a:pt x="284" y="1159"/>
                                    <a:pt x="284" y="1159"/>
                                  </a:cubicBezTo>
                                  <a:cubicBezTo>
                                    <a:pt x="277" y="1163"/>
                                    <a:pt x="277" y="1163"/>
                                    <a:pt x="277" y="1163"/>
                                  </a:cubicBezTo>
                                  <a:cubicBezTo>
                                    <a:pt x="282" y="1166"/>
                                    <a:pt x="282" y="1166"/>
                                    <a:pt x="282" y="1166"/>
                                  </a:cubicBezTo>
                                  <a:cubicBezTo>
                                    <a:pt x="286" y="1170"/>
                                    <a:pt x="286" y="1170"/>
                                    <a:pt x="286" y="1170"/>
                                  </a:cubicBezTo>
                                  <a:cubicBezTo>
                                    <a:pt x="288" y="1170"/>
                                    <a:pt x="288" y="1170"/>
                                    <a:pt x="288" y="1170"/>
                                  </a:cubicBezTo>
                                  <a:cubicBezTo>
                                    <a:pt x="290" y="1173"/>
                                    <a:pt x="290" y="1173"/>
                                    <a:pt x="290" y="1173"/>
                                  </a:cubicBezTo>
                                  <a:cubicBezTo>
                                    <a:pt x="290" y="1175"/>
                                    <a:pt x="290" y="1175"/>
                                    <a:pt x="290" y="1175"/>
                                  </a:cubicBezTo>
                                  <a:cubicBezTo>
                                    <a:pt x="291" y="1181"/>
                                    <a:pt x="291" y="1181"/>
                                    <a:pt x="291" y="1181"/>
                                  </a:cubicBezTo>
                                  <a:cubicBezTo>
                                    <a:pt x="279" y="1190"/>
                                    <a:pt x="279" y="1190"/>
                                    <a:pt x="279" y="1190"/>
                                  </a:cubicBezTo>
                                  <a:cubicBezTo>
                                    <a:pt x="268" y="1207"/>
                                    <a:pt x="268" y="1207"/>
                                    <a:pt x="268" y="1207"/>
                                  </a:cubicBezTo>
                                  <a:cubicBezTo>
                                    <a:pt x="257" y="1228"/>
                                    <a:pt x="257" y="1228"/>
                                    <a:pt x="257" y="1228"/>
                                  </a:cubicBezTo>
                                  <a:cubicBezTo>
                                    <a:pt x="247" y="1254"/>
                                    <a:pt x="247" y="1254"/>
                                    <a:pt x="247" y="1254"/>
                                  </a:cubicBezTo>
                                  <a:cubicBezTo>
                                    <a:pt x="239" y="1281"/>
                                    <a:pt x="239" y="1281"/>
                                    <a:pt x="239" y="1281"/>
                                  </a:cubicBezTo>
                                  <a:cubicBezTo>
                                    <a:pt x="234" y="1309"/>
                                    <a:pt x="234" y="1309"/>
                                    <a:pt x="234" y="1309"/>
                                  </a:cubicBezTo>
                                  <a:cubicBezTo>
                                    <a:pt x="234" y="1338"/>
                                    <a:pt x="234" y="1338"/>
                                    <a:pt x="234" y="1338"/>
                                  </a:cubicBezTo>
                                  <a:cubicBezTo>
                                    <a:pt x="239" y="1367"/>
                                    <a:pt x="239" y="1367"/>
                                    <a:pt x="239" y="1367"/>
                                  </a:cubicBezTo>
                                  <a:cubicBezTo>
                                    <a:pt x="259" y="1332"/>
                                    <a:pt x="259" y="1332"/>
                                    <a:pt x="259" y="1332"/>
                                  </a:cubicBezTo>
                                  <a:cubicBezTo>
                                    <a:pt x="280" y="1301"/>
                                    <a:pt x="280" y="1301"/>
                                    <a:pt x="280" y="1301"/>
                                  </a:cubicBezTo>
                                  <a:cubicBezTo>
                                    <a:pt x="303" y="1273"/>
                                    <a:pt x="303" y="1273"/>
                                    <a:pt x="303" y="1273"/>
                                  </a:cubicBezTo>
                                  <a:cubicBezTo>
                                    <a:pt x="328" y="1250"/>
                                    <a:pt x="328" y="1250"/>
                                    <a:pt x="328" y="1250"/>
                                  </a:cubicBezTo>
                                  <a:cubicBezTo>
                                    <a:pt x="355" y="1230"/>
                                    <a:pt x="355" y="1230"/>
                                    <a:pt x="355" y="1230"/>
                                  </a:cubicBezTo>
                                  <a:cubicBezTo>
                                    <a:pt x="384" y="1217"/>
                                    <a:pt x="384" y="1217"/>
                                    <a:pt x="384" y="1217"/>
                                  </a:cubicBezTo>
                                  <a:cubicBezTo>
                                    <a:pt x="416" y="1210"/>
                                    <a:pt x="416" y="1210"/>
                                    <a:pt x="416" y="1210"/>
                                  </a:cubicBezTo>
                                  <a:cubicBezTo>
                                    <a:pt x="453" y="1209"/>
                                    <a:pt x="453" y="1209"/>
                                    <a:pt x="453" y="1209"/>
                                  </a:cubicBezTo>
                                  <a:cubicBezTo>
                                    <a:pt x="458" y="1199"/>
                                    <a:pt x="458" y="1199"/>
                                    <a:pt x="458" y="1199"/>
                                  </a:cubicBezTo>
                                  <a:cubicBezTo>
                                    <a:pt x="463" y="1190"/>
                                    <a:pt x="463" y="1190"/>
                                    <a:pt x="463" y="1190"/>
                                  </a:cubicBezTo>
                                  <a:cubicBezTo>
                                    <a:pt x="467" y="1181"/>
                                    <a:pt x="467" y="1181"/>
                                    <a:pt x="467" y="1181"/>
                                  </a:cubicBezTo>
                                  <a:cubicBezTo>
                                    <a:pt x="472" y="1173"/>
                                    <a:pt x="472" y="1173"/>
                                    <a:pt x="472" y="1173"/>
                                  </a:cubicBezTo>
                                  <a:cubicBezTo>
                                    <a:pt x="476" y="1162"/>
                                    <a:pt x="476" y="1162"/>
                                    <a:pt x="476" y="1162"/>
                                  </a:cubicBezTo>
                                  <a:cubicBezTo>
                                    <a:pt x="480" y="1155"/>
                                    <a:pt x="480" y="1155"/>
                                    <a:pt x="480" y="1155"/>
                                  </a:cubicBezTo>
                                  <a:cubicBezTo>
                                    <a:pt x="480" y="1165"/>
                                    <a:pt x="480" y="1165"/>
                                    <a:pt x="480" y="1165"/>
                                  </a:cubicBezTo>
                                  <a:cubicBezTo>
                                    <a:pt x="478" y="1169"/>
                                    <a:pt x="478" y="1169"/>
                                    <a:pt x="478" y="1169"/>
                                  </a:cubicBezTo>
                                  <a:cubicBezTo>
                                    <a:pt x="475" y="1178"/>
                                    <a:pt x="475" y="1178"/>
                                    <a:pt x="475" y="1178"/>
                                  </a:cubicBezTo>
                                  <a:cubicBezTo>
                                    <a:pt x="479" y="1199"/>
                                    <a:pt x="479" y="1199"/>
                                    <a:pt x="479" y="1199"/>
                                  </a:cubicBezTo>
                                  <a:cubicBezTo>
                                    <a:pt x="482" y="1221"/>
                                    <a:pt x="482" y="1221"/>
                                    <a:pt x="482" y="1221"/>
                                  </a:cubicBezTo>
                                  <a:cubicBezTo>
                                    <a:pt x="483" y="1244"/>
                                    <a:pt x="483" y="1244"/>
                                    <a:pt x="483" y="1244"/>
                                  </a:cubicBezTo>
                                  <a:cubicBezTo>
                                    <a:pt x="483" y="1267"/>
                                    <a:pt x="483" y="1267"/>
                                    <a:pt x="483" y="1267"/>
                                  </a:cubicBezTo>
                                  <a:cubicBezTo>
                                    <a:pt x="481" y="1289"/>
                                    <a:pt x="481" y="1289"/>
                                    <a:pt x="481" y="1289"/>
                                  </a:cubicBezTo>
                                  <a:cubicBezTo>
                                    <a:pt x="478" y="1312"/>
                                    <a:pt x="478" y="1312"/>
                                    <a:pt x="478" y="1312"/>
                                  </a:cubicBezTo>
                                  <a:cubicBezTo>
                                    <a:pt x="473" y="1333"/>
                                    <a:pt x="473" y="1333"/>
                                    <a:pt x="473" y="1333"/>
                                  </a:cubicBezTo>
                                  <a:cubicBezTo>
                                    <a:pt x="467" y="1355"/>
                                    <a:pt x="467" y="1355"/>
                                    <a:pt x="467" y="1355"/>
                                  </a:cubicBezTo>
                                  <a:cubicBezTo>
                                    <a:pt x="470" y="1359"/>
                                    <a:pt x="470" y="1359"/>
                                    <a:pt x="470" y="1359"/>
                                  </a:cubicBezTo>
                                  <a:cubicBezTo>
                                    <a:pt x="473" y="1363"/>
                                    <a:pt x="473" y="1363"/>
                                    <a:pt x="473" y="1363"/>
                                  </a:cubicBezTo>
                                  <a:cubicBezTo>
                                    <a:pt x="474" y="1364"/>
                                    <a:pt x="474" y="1364"/>
                                    <a:pt x="474" y="1364"/>
                                  </a:cubicBezTo>
                                  <a:cubicBezTo>
                                    <a:pt x="476" y="1366"/>
                                    <a:pt x="476" y="1366"/>
                                    <a:pt x="476" y="1366"/>
                                  </a:cubicBezTo>
                                  <a:cubicBezTo>
                                    <a:pt x="478" y="1369"/>
                                    <a:pt x="478" y="1369"/>
                                    <a:pt x="478" y="1369"/>
                                  </a:cubicBezTo>
                                  <a:cubicBezTo>
                                    <a:pt x="480" y="1375"/>
                                    <a:pt x="480" y="1375"/>
                                    <a:pt x="480" y="1375"/>
                                  </a:cubicBezTo>
                                  <a:cubicBezTo>
                                    <a:pt x="486" y="1364"/>
                                    <a:pt x="486" y="1364"/>
                                    <a:pt x="486" y="1364"/>
                                  </a:cubicBezTo>
                                  <a:cubicBezTo>
                                    <a:pt x="498" y="1349"/>
                                    <a:pt x="498" y="1349"/>
                                    <a:pt x="498" y="1349"/>
                                  </a:cubicBezTo>
                                  <a:cubicBezTo>
                                    <a:pt x="514" y="1332"/>
                                    <a:pt x="514" y="1332"/>
                                    <a:pt x="514" y="1332"/>
                                  </a:cubicBezTo>
                                  <a:cubicBezTo>
                                    <a:pt x="531" y="1314"/>
                                    <a:pt x="531" y="1314"/>
                                    <a:pt x="531" y="1314"/>
                                  </a:cubicBezTo>
                                  <a:cubicBezTo>
                                    <a:pt x="532" y="1312"/>
                                    <a:pt x="532" y="1312"/>
                                    <a:pt x="532" y="1312"/>
                                  </a:cubicBezTo>
                                  <a:cubicBezTo>
                                    <a:pt x="533" y="1313"/>
                                    <a:pt x="533" y="1313"/>
                                    <a:pt x="533" y="1313"/>
                                  </a:cubicBezTo>
                                  <a:cubicBezTo>
                                    <a:pt x="528" y="1318"/>
                                    <a:pt x="528" y="1318"/>
                                    <a:pt x="528" y="1318"/>
                                  </a:cubicBezTo>
                                  <a:cubicBezTo>
                                    <a:pt x="514" y="1333"/>
                                    <a:pt x="514" y="1333"/>
                                    <a:pt x="514" y="1333"/>
                                  </a:cubicBezTo>
                                  <a:cubicBezTo>
                                    <a:pt x="501" y="1348"/>
                                    <a:pt x="501" y="1348"/>
                                    <a:pt x="501" y="1348"/>
                                  </a:cubicBezTo>
                                  <a:cubicBezTo>
                                    <a:pt x="489" y="1364"/>
                                    <a:pt x="489" y="1364"/>
                                    <a:pt x="489" y="1364"/>
                                  </a:cubicBezTo>
                                  <a:cubicBezTo>
                                    <a:pt x="480" y="1381"/>
                                    <a:pt x="480" y="1381"/>
                                    <a:pt x="480" y="1381"/>
                                  </a:cubicBezTo>
                                  <a:cubicBezTo>
                                    <a:pt x="472" y="1400"/>
                                    <a:pt x="472" y="1400"/>
                                    <a:pt x="472" y="1400"/>
                                  </a:cubicBezTo>
                                  <a:cubicBezTo>
                                    <a:pt x="459" y="1420"/>
                                    <a:pt x="459" y="1420"/>
                                    <a:pt x="459" y="1420"/>
                                  </a:cubicBezTo>
                                  <a:cubicBezTo>
                                    <a:pt x="448" y="1439"/>
                                    <a:pt x="448" y="1439"/>
                                    <a:pt x="448" y="1439"/>
                                  </a:cubicBezTo>
                                  <a:cubicBezTo>
                                    <a:pt x="440" y="1457"/>
                                    <a:pt x="440" y="1457"/>
                                    <a:pt x="440" y="1457"/>
                                  </a:cubicBezTo>
                                  <a:cubicBezTo>
                                    <a:pt x="434" y="1476"/>
                                    <a:pt x="434" y="1476"/>
                                    <a:pt x="434" y="1476"/>
                                  </a:cubicBezTo>
                                  <a:cubicBezTo>
                                    <a:pt x="430" y="1494"/>
                                    <a:pt x="430" y="1494"/>
                                    <a:pt x="430" y="1494"/>
                                  </a:cubicBezTo>
                                  <a:cubicBezTo>
                                    <a:pt x="430" y="1514"/>
                                    <a:pt x="430" y="1514"/>
                                    <a:pt x="430" y="1514"/>
                                  </a:cubicBezTo>
                                  <a:cubicBezTo>
                                    <a:pt x="433" y="1535"/>
                                    <a:pt x="433" y="1535"/>
                                    <a:pt x="433" y="1535"/>
                                  </a:cubicBezTo>
                                  <a:cubicBezTo>
                                    <a:pt x="440" y="1560"/>
                                    <a:pt x="440" y="1560"/>
                                    <a:pt x="440" y="1560"/>
                                  </a:cubicBezTo>
                                  <a:cubicBezTo>
                                    <a:pt x="449" y="1540"/>
                                    <a:pt x="449" y="1540"/>
                                    <a:pt x="449" y="1540"/>
                                  </a:cubicBezTo>
                                  <a:cubicBezTo>
                                    <a:pt x="459" y="1520"/>
                                    <a:pt x="459" y="1520"/>
                                    <a:pt x="459" y="1520"/>
                                  </a:cubicBezTo>
                                  <a:cubicBezTo>
                                    <a:pt x="471" y="1500"/>
                                    <a:pt x="471" y="1500"/>
                                    <a:pt x="471" y="1500"/>
                                  </a:cubicBezTo>
                                  <a:cubicBezTo>
                                    <a:pt x="485" y="1481"/>
                                    <a:pt x="485" y="1481"/>
                                    <a:pt x="485" y="1481"/>
                                  </a:cubicBezTo>
                                  <a:cubicBezTo>
                                    <a:pt x="499" y="1464"/>
                                    <a:pt x="499" y="1464"/>
                                    <a:pt x="499" y="1464"/>
                                  </a:cubicBezTo>
                                  <a:cubicBezTo>
                                    <a:pt x="516" y="1449"/>
                                    <a:pt x="516" y="1449"/>
                                    <a:pt x="516" y="1449"/>
                                  </a:cubicBezTo>
                                  <a:cubicBezTo>
                                    <a:pt x="534" y="1437"/>
                                    <a:pt x="534" y="1437"/>
                                    <a:pt x="534" y="1437"/>
                                  </a:cubicBezTo>
                                  <a:cubicBezTo>
                                    <a:pt x="535" y="1437"/>
                                    <a:pt x="535" y="1437"/>
                                    <a:pt x="535" y="1437"/>
                                  </a:cubicBezTo>
                                  <a:cubicBezTo>
                                    <a:pt x="521" y="1448"/>
                                    <a:pt x="521" y="1448"/>
                                    <a:pt x="521" y="1448"/>
                                  </a:cubicBezTo>
                                  <a:cubicBezTo>
                                    <a:pt x="501" y="1467"/>
                                    <a:pt x="501" y="1467"/>
                                    <a:pt x="501" y="1467"/>
                                  </a:cubicBezTo>
                                  <a:cubicBezTo>
                                    <a:pt x="481" y="1491"/>
                                    <a:pt x="481" y="1491"/>
                                    <a:pt x="481" y="1491"/>
                                  </a:cubicBezTo>
                                  <a:cubicBezTo>
                                    <a:pt x="463" y="1515"/>
                                    <a:pt x="463" y="1515"/>
                                    <a:pt x="463" y="1515"/>
                                  </a:cubicBezTo>
                                  <a:cubicBezTo>
                                    <a:pt x="449" y="1539"/>
                                    <a:pt x="449" y="1539"/>
                                    <a:pt x="449" y="1539"/>
                                  </a:cubicBezTo>
                                  <a:cubicBezTo>
                                    <a:pt x="442" y="1558"/>
                                    <a:pt x="442" y="1558"/>
                                    <a:pt x="442" y="1558"/>
                                  </a:cubicBezTo>
                                  <a:cubicBezTo>
                                    <a:pt x="444" y="1572"/>
                                    <a:pt x="444" y="1572"/>
                                    <a:pt x="444" y="1572"/>
                                  </a:cubicBezTo>
                                  <a:cubicBezTo>
                                    <a:pt x="446" y="1571"/>
                                    <a:pt x="446" y="1571"/>
                                    <a:pt x="446" y="1571"/>
                                  </a:cubicBezTo>
                                  <a:cubicBezTo>
                                    <a:pt x="449" y="1570"/>
                                    <a:pt x="449" y="1570"/>
                                    <a:pt x="449" y="1570"/>
                                  </a:cubicBezTo>
                                  <a:cubicBezTo>
                                    <a:pt x="452" y="1568"/>
                                    <a:pt x="452" y="1568"/>
                                    <a:pt x="452" y="1568"/>
                                  </a:cubicBezTo>
                                  <a:cubicBezTo>
                                    <a:pt x="456" y="1567"/>
                                    <a:pt x="456" y="1567"/>
                                    <a:pt x="456" y="1567"/>
                                  </a:cubicBezTo>
                                  <a:cubicBezTo>
                                    <a:pt x="458" y="1571"/>
                                    <a:pt x="458" y="1571"/>
                                    <a:pt x="458" y="1571"/>
                                  </a:cubicBezTo>
                                  <a:cubicBezTo>
                                    <a:pt x="459" y="1580"/>
                                    <a:pt x="459" y="1580"/>
                                    <a:pt x="459" y="1580"/>
                                  </a:cubicBezTo>
                                  <a:cubicBezTo>
                                    <a:pt x="461" y="1592"/>
                                    <a:pt x="461" y="1592"/>
                                    <a:pt x="461" y="1592"/>
                                  </a:cubicBezTo>
                                  <a:cubicBezTo>
                                    <a:pt x="463" y="1606"/>
                                    <a:pt x="463" y="1606"/>
                                    <a:pt x="463" y="1606"/>
                                  </a:cubicBezTo>
                                  <a:cubicBezTo>
                                    <a:pt x="464" y="1620"/>
                                    <a:pt x="464" y="1620"/>
                                    <a:pt x="464" y="1620"/>
                                  </a:cubicBezTo>
                                  <a:cubicBezTo>
                                    <a:pt x="466" y="1634"/>
                                    <a:pt x="466" y="1634"/>
                                    <a:pt x="466" y="1634"/>
                                  </a:cubicBezTo>
                                  <a:cubicBezTo>
                                    <a:pt x="469" y="1647"/>
                                    <a:pt x="469" y="1647"/>
                                    <a:pt x="469" y="1647"/>
                                  </a:cubicBezTo>
                                  <a:cubicBezTo>
                                    <a:pt x="472" y="1658"/>
                                    <a:pt x="472" y="1658"/>
                                    <a:pt x="472" y="1658"/>
                                  </a:cubicBezTo>
                                  <a:cubicBezTo>
                                    <a:pt x="472" y="1657"/>
                                    <a:pt x="472" y="1657"/>
                                    <a:pt x="472" y="1657"/>
                                  </a:cubicBezTo>
                                  <a:cubicBezTo>
                                    <a:pt x="472" y="1655"/>
                                    <a:pt x="472" y="1655"/>
                                    <a:pt x="472" y="1655"/>
                                  </a:cubicBezTo>
                                  <a:cubicBezTo>
                                    <a:pt x="473" y="1652"/>
                                    <a:pt x="473" y="1652"/>
                                    <a:pt x="473" y="1652"/>
                                  </a:cubicBezTo>
                                  <a:cubicBezTo>
                                    <a:pt x="474" y="1648"/>
                                    <a:pt x="474" y="1648"/>
                                    <a:pt x="474" y="1648"/>
                                  </a:cubicBezTo>
                                  <a:cubicBezTo>
                                    <a:pt x="475" y="1642"/>
                                    <a:pt x="475" y="1642"/>
                                    <a:pt x="475" y="1642"/>
                                  </a:cubicBezTo>
                                  <a:cubicBezTo>
                                    <a:pt x="477" y="1636"/>
                                    <a:pt x="477" y="1636"/>
                                    <a:pt x="477" y="1636"/>
                                  </a:cubicBezTo>
                                  <a:cubicBezTo>
                                    <a:pt x="479" y="1626"/>
                                    <a:pt x="479" y="1626"/>
                                    <a:pt x="479" y="1626"/>
                                  </a:cubicBezTo>
                                  <a:cubicBezTo>
                                    <a:pt x="483" y="1615"/>
                                    <a:pt x="483" y="1615"/>
                                    <a:pt x="483" y="1615"/>
                                  </a:cubicBezTo>
                                  <a:cubicBezTo>
                                    <a:pt x="488" y="1592"/>
                                    <a:pt x="488" y="1592"/>
                                    <a:pt x="488" y="1592"/>
                                  </a:cubicBezTo>
                                  <a:cubicBezTo>
                                    <a:pt x="498" y="1566"/>
                                    <a:pt x="498" y="1566"/>
                                    <a:pt x="498" y="1566"/>
                                  </a:cubicBezTo>
                                  <a:cubicBezTo>
                                    <a:pt x="508" y="1538"/>
                                    <a:pt x="508" y="1538"/>
                                    <a:pt x="508" y="1538"/>
                                  </a:cubicBezTo>
                                  <a:cubicBezTo>
                                    <a:pt x="520" y="1510"/>
                                    <a:pt x="520" y="1510"/>
                                    <a:pt x="520" y="1510"/>
                                  </a:cubicBezTo>
                                  <a:cubicBezTo>
                                    <a:pt x="531" y="1483"/>
                                    <a:pt x="531" y="1483"/>
                                    <a:pt x="531" y="1483"/>
                                  </a:cubicBezTo>
                                  <a:cubicBezTo>
                                    <a:pt x="541" y="1460"/>
                                    <a:pt x="541" y="1460"/>
                                    <a:pt x="541" y="1460"/>
                                  </a:cubicBezTo>
                                  <a:cubicBezTo>
                                    <a:pt x="548" y="1441"/>
                                    <a:pt x="548" y="1441"/>
                                    <a:pt x="548" y="1441"/>
                                  </a:cubicBezTo>
                                  <a:cubicBezTo>
                                    <a:pt x="552" y="1432"/>
                                    <a:pt x="552" y="1432"/>
                                    <a:pt x="552" y="1432"/>
                                  </a:cubicBezTo>
                                  <a:cubicBezTo>
                                    <a:pt x="547" y="1433"/>
                                    <a:pt x="547" y="1433"/>
                                    <a:pt x="547" y="1433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4" y="1432"/>
                                    <a:pt x="554" y="1432"/>
                                    <a:pt x="554" y="1432"/>
                                  </a:cubicBezTo>
                                  <a:cubicBezTo>
                                    <a:pt x="550" y="1445"/>
                                    <a:pt x="550" y="1445"/>
                                    <a:pt x="550" y="1445"/>
                                  </a:cubicBezTo>
                                  <a:cubicBezTo>
                                    <a:pt x="545" y="1457"/>
                                    <a:pt x="545" y="1457"/>
                                    <a:pt x="545" y="1457"/>
                                  </a:cubicBezTo>
                                  <a:cubicBezTo>
                                    <a:pt x="540" y="1469"/>
                                    <a:pt x="540" y="1469"/>
                                    <a:pt x="540" y="1469"/>
                                  </a:cubicBezTo>
                                  <a:cubicBezTo>
                                    <a:pt x="536" y="1481"/>
                                    <a:pt x="536" y="1481"/>
                                    <a:pt x="536" y="1481"/>
                                  </a:cubicBezTo>
                                  <a:cubicBezTo>
                                    <a:pt x="532" y="1494"/>
                                    <a:pt x="532" y="1494"/>
                                    <a:pt x="532" y="1494"/>
                                  </a:cubicBezTo>
                                  <a:cubicBezTo>
                                    <a:pt x="533" y="1502"/>
                                    <a:pt x="533" y="1502"/>
                                    <a:pt x="533" y="1502"/>
                                  </a:cubicBezTo>
                                  <a:cubicBezTo>
                                    <a:pt x="534" y="1517"/>
                                    <a:pt x="534" y="1517"/>
                                    <a:pt x="534" y="1517"/>
                                  </a:cubicBezTo>
                                  <a:cubicBezTo>
                                    <a:pt x="535" y="1536"/>
                                    <a:pt x="535" y="1536"/>
                                    <a:pt x="535" y="1536"/>
                                  </a:cubicBezTo>
                                  <a:cubicBezTo>
                                    <a:pt x="535" y="1558"/>
                                    <a:pt x="535" y="1558"/>
                                    <a:pt x="535" y="1558"/>
                                  </a:cubicBezTo>
                                  <a:cubicBezTo>
                                    <a:pt x="535" y="1580"/>
                                    <a:pt x="535" y="1580"/>
                                    <a:pt x="535" y="1580"/>
                                  </a:cubicBezTo>
                                  <a:cubicBezTo>
                                    <a:pt x="535" y="1599"/>
                                    <a:pt x="535" y="1599"/>
                                    <a:pt x="535" y="1599"/>
                                  </a:cubicBezTo>
                                  <a:cubicBezTo>
                                    <a:pt x="534" y="1614"/>
                                    <a:pt x="534" y="1614"/>
                                    <a:pt x="534" y="1614"/>
                                  </a:cubicBezTo>
                                  <a:cubicBezTo>
                                    <a:pt x="532" y="1622"/>
                                    <a:pt x="532" y="1622"/>
                                    <a:pt x="532" y="1622"/>
                                  </a:cubicBezTo>
                                  <a:cubicBezTo>
                                    <a:pt x="540" y="1615"/>
                                    <a:pt x="540" y="1615"/>
                                    <a:pt x="540" y="1615"/>
                                  </a:cubicBezTo>
                                  <a:cubicBezTo>
                                    <a:pt x="548" y="1608"/>
                                    <a:pt x="548" y="1608"/>
                                    <a:pt x="548" y="1608"/>
                                  </a:cubicBezTo>
                                  <a:cubicBezTo>
                                    <a:pt x="555" y="1600"/>
                                    <a:pt x="555" y="1600"/>
                                    <a:pt x="555" y="1600"/>
                                  </a:cubicBezTo>
                                  <a:cubicBezTo>
                                    <a:pt x="561" y="1593"/>
                                    <a:pt x="561" y="1593"/>
                                    <a:pt x="561" y="1593"/>
                                  </a:cubicBezTo>
                                  <a:cubicBezTo>
                                    <a:pt x="566" y="1583"/>
                                    <a:pt x="566" y="1583"/>
                                    <a:pt x="566" y="1583"/>
                                  </a:cubicBezTo>
                                  <a:cubicBezTo>
                                    <a:pt x="570" y="1574"/>
                                    <a:pt x="570" y="1574"/>
                                    <a:pt x="570" y="1574"/>
                                  </a:cubicBezTo>
                                  <a:cubicBezTo>
                                    <a:pt x="573" y="1564"/>
                                    <a:pt x="573" y="1564"/>
                                    <a:pt x="573" y="1564"/>
                                  </a:cubicBezTo>
                                  <a:cubicBezTo>
                                    <a:pt x="575" y="1553"/>
                                    <a:pt x="575" y="1553"/>
                                    <a:pt x="575" y="1553"/>
                                  </a:cubicBezTo>
                                  <a:cubicBezTo>
                                    <a:pt x="580" y="1551"/>
                                    <a:pt x="580" y="1551"/>
                                    <a:pt x="580" y="1551"/>
                                  </a:cubicBezTo>
                                  <a:cubicBezTo>
                                    <a:pt x="583" y="1557"/>
                                    <a:pt x="583" y="1557"/>
                                    <a:pt x="583" y="1557"/>
                                  </a:cubicBezTo>
                                  <a:cubicBezTo>
                                    <a:pt x="584" y="1560"/>
                                    <a:pt x="584" y="1560"/>
                                    <a:pt x="584" y="1560"/>
                                  </a:cubicBezTo>
                                  <a:cubicBezTo>
                                    <a:pt x="586" y="1565"/>
                                    <a:pt x="586" y="1565"/>
                                    <a:pt x="586" y="1565"/>
                                  </a:cubicBezTo>
                                  <a:cubicBezTo>
                                    <a:pt x="587" y="1568"/>
                                    <a:pt x="587" y="1568"/>
                                    <a:pt x="587" y="1568"/>
                                  </a:cubicBezTo>
                                  <a:cubicBezTo>
                                    <a:pt x="590" y="1572"/>
                                    <a:pt x="590" y="1572"/>
                                    <a:pt x="590" y="1572"/>
                                  </a:cubicBezTo>
                                  <a:cubicBezTo>
                                    <a:pt x="592" y="1555"/>
                                    <a:pt x="592" y="1555"/>
                                    <a:pt x="592" y="1555"/>
                                  </a:cubicBezTo>
                                  <a:cubicBezTo>
                                    <a:pt x="593" y="1534"/>
                                    <a:pt x="593" y="1534"/>
                                    <a:pt x="593" y="1534"/>
                                  </a:cubicBezTo>
                                  <a:cubicBezTo>
                                    <a:pt x="593" y="1509"/>
                                    <a:pt x="593" y="1509"/>
                                    <a:pt x="593" y="1509"/>
                                  </a:cubicBezTo>
                                  <a:cubicBezTo>
                                    <a:pt x="591" y="1484"/>
                                    <a:pt x="591" y="1484"/>
                                    <a:pt x="591" y="1484"/>
                                  </a:cubicBezTo>
                                  <a:cubicBezTo>
                                    <a:pt x="587" y="1457"/>
                                    <a:pt x="587" y="1457"/>
                                    <a:pt x="587" y="1457"/>
                                  </a:cubicBezTo>
                                  <a:cubicBezTo>
                                    <a:pt x="582" y="1433"/>
                                    <a:pt x="582" y="1433"/>
                                    <a:pt x="582" y="1433"/>
                                  </a:cubicBezTo>
                                  <a:cubicBezTo>
                                    <a:pt x="576" y="1412"/>
                                    <a:pt x="576" y="1412"/>
                                    <a:pt x="576" y="1412"/>
                                  </a:cubicBezTo>
                                  <a:cubicBezTo>
                                    <a:pt x="570" y="1396"/>
                                    <a:pt x="570" y="1396"/>
                                    <a:pt x="570" y="1396"/>
                                  </a:cubicBezTo>
                                  <a:cubicBezTo>
                                    <a:pt x="564" y="1407"/>
                                    <a:pt x="564" y="1407"/>
                                    <a:pt x="564" y="1407"/>
                                  </a:cubicBezTo>
                                  <a:cubicBezTo>
                                    <a:pt x="559" y="1420"/>
                                    <a:pt x="559" y="1420"/>
                                    <a:pt x="559" y="1420"/>
                                  </a:cubicBezTo>
                                  <a:cubicBezTo>
                                    <a:pt x="554" y="1430"/>
                                    <a:pt x="554" y="1430"/>
                                    <a:pt x="554" y="1430"/>
                                  </a:cubicBezTo>
                                  <a:cubicBezTo>
                                    <a:pt x="557" y="1420"/>
                                    <a:pt x="557" y="1420"/>
                                    <a:pt x="557" y="1420"/>
                                  </a:cubicBezTo>
                                  <a:cubicBezTo>
                                    <a:pt x="563" y="1402"/>
                                    <a:pt x="563" y="1402"/>
                                    <a:pt x="563" y="1402"/>
                                  </a:cubicBezTo>
                                  <a:cubicBezTo>
                                    <a:pt x="570" y="1378"/>
                                    <a:pt x="570" y="1378"/>
                                    <a:pt x="570" y="1378"/>
                                  </a:cubicBezTo>
                                  <a:cubicBezTo>
                                    <a:pt x="576" y="1352"/>
                                    <a:pt x="576" y="1352"/>
                                    <a:pt x="576" y="1352"/>
                                  </a:cubicBezTo>
                                  <a:cubicBezTo>
                                    <a:pt x="580" y="1330"/>
                                    <a:pt x="580" y="1330"/>
                                    <a:pt x="580" y="1330"/>
                                  </a:cubicBezTo>
                                  <a:cubicBezTo>
                                    <a:pt x="582" y="1332"/>
                                    <a:pt x="582" y="1332"/>
                                    <a:pt x="582" y="1332"/>
                                  </a:cubicBezTo>
                                  <a:cubicBezTo>
                                    <a:pt x="580" y="1342"/>
                                    <a:pt x="580" y="1342"/>
                                    <a:pt x="580" y="1342"/>
                                  </a:cubicBezTo>
                                  <a:cubicBezTo>
                                    <a:pt x="575" y="1365"/>
                                    <a:pt x="575" y="1365"/>
                                    <a:pt x="575" y="1365"/>
                                  </a:cubicBezTo>
                                  <a:cubicBezTo>
                                    <a:pt x="570" y="1389"/>
                                    <a:pt x="570" y="1389"/>
                                    <a:pt x="570" y="1389"/>
                                  </a:cubicBezTo>
                                  <a:cubicBezTo>
                                    <a:pt x="575" y="1407"/>
                                    <a:pt x="575" y="1407"/>
                                    <a:pt x="575" y="1407"/>
                                  </a:cubicBezTo>
                                  <a:cubicBezTo>
                                    <a:pt x="582" y="1429"/>
                                    <a:pt x="582" y="1429"/>
                                    <a:pt x="582" y="1429"/>
                                  </a:cubicBezTo>
                                  <a:cubicBezTo>
                                    <a:pt x="587" y="1453"/>
                                    <a:pt x="587" y="1453"/>
                                    <a:pt x="587" y="1453"/>
                                  </a:cubicBezTo>
                                  <a:cubicBezTo>
                                    <a:pt x="592" y="1478"/>
                                    <a:pt x="592" y="1478"/>
                                    <a:pt x="592" y="1478"/>
                                  </a:cubicBezTo>
                                  <a:cubicBezTo>
                                    <a:pt x="594" y="1502"/>
                                    <a:pt x="594" y="1502"/>
                                    <a:pt x="594" y="1502"/>
                                  </a:cubicBezTo>
                                  <a:cubicBezTo>
                                    <a:pt x="597" y="1526"/>
                                    <a:pt x="597" y="1526"/>
                                    <a:pt x="597" y="1526"/>
                                  </a:cubicBezTo>
                                  <a:cubicBezTo>
                                    <a:pt x="597" y="1547"/>
                                    <a:pt x="597" y="1547"/>
                                    <a:pt x="597" y="1547"/>
                                  </a:cubicBezTo>
                                  <a:cubicBezTo>
                                    <a:pt x="596" y="1565"/>
                                    <a:pt x="596" y="1565"/>
                                    <a:pt x="596" y="1565"/>
                                  </a:cubicBezTo>
                                  <a:cubicBezTo>
                                    <a:pt x="603" y="1553"/>
                                    <a:pt x="603" y="1553"/>
                                    <a:pt x="603" y="1553"/>
                                  </a:cubicBezTo>
                                  <a:cubicBezTo>
                                    <a:pt x="608" y="1543"/>
                                    <a:pt x="608" y="1543"/>
                                    <a:pt x="608" y="1543"/>
                                  </a:cubicBezTo>
                                  <a:cubicBezTo>
                                    <a:pt x="612" y="1531"/>
                                    <a:pt x="612" y="1531"/>
                                    <a:pt x="612" y="1531"/>
                                  </a:cubicBezTo>
                                  <a:cubicBezTo>
                                    <a:pt x="615" y="1522"/>
                                    <a:pt x="615" y="1522"/>
                                    <a:pt x="615" y="1522"/>
                                  </a:cubicBezTo>
                                  <a:cubicBezTo>
                                    <a:pt x="617" y="1511"/>
                                    <a:pt x="617" y="1511"/>
                                    <a:pt x="617" y="1511"/>
                                  </a:cubicBezTo>
                                  <a:cubicBezTo>
                                    <a:pt x="619" y="1500"/>
                                    <a:pt x="619" y="1500"/>
                                    <a:pt x="619" y="1500"/>
                                  </a:cubicBezTo>
                                  <a:cubicBezTo>
                                    <a:pt x="622" y="1488"/>
                                    <a:pt x="622" y="1488"/>
                                    <a:pt x="622" y="1488"/>
                                  </a:cubicBezTo>
                                  <a:cubicBezTo>
                                    <a:pt x="625" y="1476"/>
                                    <a:pt x="625" y="1476"/>
                                    <a:pt x="625" y="1476"/>
                                  </a:cubicBezTo>
                                  <a:cubicBezTo>
                                    <a:pt x="629" y="1469"/>
                                    <a:pt x="629" y="1469"/>
                                    <a:pt x="629" y="1469"/>
                                  </a:cubicBezTo>
                                  <a:cubicBezTo>
                                    <a:pt x="635" y="1464"/>
                                    <a:pt x="635" y="1464"/>
                                    <a:pt x="635" y="1464"/>
                                  </a:cubicBezTo>
                                  <a:cubicBezTo>
                                    <a:pt x="640" y="1459"/>
                                    <a:pt x="640" y="1459"/>
                                    <a:pt x="640" y="1459"/>
                                  </a:cubicBezTo>
                                  <a:cubicBezTo>
                                    <a:pt x="646" y="1453"/>
                                    <a:pt x="646" y="1453"/>
                                    <a:pt x="646" y="1453"/>
                                  </a:cubicBezTo>
                                  <a:cubicBezTo>
                                    <a:pt x="644" y="1432"/>
                                    <a:pt x="644" y="1432"/>
                                    <a:pt x="644" y="1432"/>
                                  </a:cubicBezTo>
                                  <a:cubicBezTo>
                                    <a:pt x="642" y="1413"/>
                                    <a:pt x="642" y="1413"/>
                                    <a:pt x="642" y="1413"/>
                                  </a:cubicBezTo>
                                  <a:cubicBezTo>
                                    <a:pt x="642" y="1409"/>
                                    <a:pt x="642" y="1409"/>
                                    <a:pt x="642" y="1409"/>
                                  </a:cubicBezTo>
                                  <a:cubicBezTo>
                                    <a:pt x="644" y="1410"/>
                                    <a:pt x="644" y="1410"/>
                                    <a:pt x="644" y="1410"/>
                                  </a:cubicBezTo>
                                  <a:cubicBezTo>
                                    <a:pt x="644" y="1420"/>
                                    <a:pt x="644" y="1420"/>
                                    <a:pt x="644" y="1420"/>
                                  </a:cubicBezTo>
                                  <a:cubicBezTo>
                                    <a:pt x="645" y="1438"/>
                                    <a:pt x="645" y="1438"/>
                                    <a:pt x="645" y="1438"/>
                                  </a:cubicBezTo>
                                  <a:cubicBezTo>
                                    <a:pt x="647" y="1453"/>
                                    <a:pt x="647" y="1453"/>
                                    <a:pt x="647" y="1453"/>
                                  </a:cubicBezTo>
                                  <a:cubicBezTo>
                                    <a:pt x="649" y="1456"/>
                                    <a:pt x="649" y="1456"/>
                                    <a:pt x="649" y="1456"/>
                                  </a:cubicBezTo>
                                  <a:cubicBezTo>
                                    <a:pt x="651" y="1457"/>
                                    <a:pt x="651" y="1457"/>
                                    <a:pt x="651" y="1457"/>
                                  </a:cubicBezTo>
                                  <a:cubicBezTo>
                                    <a:pt x="660" y="1466"/>
                                    <a:pt x="660" y="1466"/>
                                    <a:pt x="660" y="1466"/>
                                  </a:cubicBezTo>
                                  <a:cubicBezTo>
                                    <a:pt x="666" y="1478"/>
                                    <a:pt x="666" y="1478"/>
                                    <a:pt x="666" y="1478"/>
                                  </a:cubicBezTo>
                                  <a:cubicBezTo>
                                    <a:pt x="669" y="1491"/>
                                    <a:pt x="669" y="1491"/>
                                    <a:pt x="669" y="1491"/>
                                  </a:cubicBezTo>
                                  <a:cubicBezTo>
                                    <a:pt x="671" y="1507"/>
                                    <a:pt x="671" y="1507"/>
                                    <a:pt x="671" y="1507"/>
                                  </a:cubicBezTo>
                                  <a:cubicBezTo>
                                    <a:pt x="671" y="1521"/>
                                    <a:pt x="671" y="1521"/>
                                    <a:pt x="671" y="1521"/>
                                  </a:cubicBezTo>
                                  <a:cubicBezTo>
                                    <a:pt x="674" y="1535"/>
                                    <a:pt x="674" y="1535"/>
                                    <a:pt x="674" y="1535"/>
                                  </a:cubicBezTo>
                                  <a:cubicBezTo>
                                    <a:pt x="679" y="1547"/>
                                    <a:pt x="679" y="1547"/>
                                    <a:pt x="679" y="1547"/>
                                  </a:cubicBezTo>
                                  <a:cubicBezTo>
                                    <a:pt x="689" y="1557"/>
                                    <a:pt x="689" y="1557"/>
                                    <a:pt x="689" y="1557"/>
                                  </a:cubicBezTo>
                                  <a:cubicBezTo>
                                    <a:pt x="690" y="1554"/>
                                    <a:pt x="690" y="1554"/>
                                    <a:pt x="690" y="1554"/>
                                  </a:cubicBezTo>
                                  <a:cubicBezTo>
                                    <a:pt x="692" y="1553"/>
                                    <a:pt x="692" y="1553"/>
                                    <a:pt x="692" y="1553"/>
                                  </a:cubicBezTo>
                                  <a:cubicBezTo>
                                    <a:pt x="692" y="1534"/>
                                    <a:pt x="692" y="1534"/>
                                    <a:pt x="692" y="1534"/>
                                  </a:cubicBezTo>
                                  <a:cubicBezTo>
                                    <a:pt x="693" y="1514"/>
                                    <a:pt x="693" y="1514"/>
                                    <a:pt x="693" y="1514"/>
                                  </a:cubicBezTo>
                                  <a:cubicBezTo>
                                    <a:pt x="693" y="1494"/>
                                    <a:pt x="693" y="1494"/>
                                    <a:pt x="693" y="1494"/>
                                  </a:cubicBezTo>
                                  <a:cubicBezTo>
                                    <a:pt x="696" y="1475"/>
                                    <a:pt x="696" y="1475"/>
                                    <a:pt x="696" y="1475"/>
                                  </a:cubicBezTo>
                                  <a:cubicBezTo>
                                    <a:pt x="698" y="1455"/>
                                    <a:pt x="698" y="1455"/>
                                    <a:pt x="698" y="1455"/>
                                  </a:cubicBezTo>
                                  <a:cubicBezTo>
                                    <a:pt x="703" y="1436"/>
                                    <a:pt x="703" y="1436"/>
                                    <a:pt x="703" y="1436"/>
                                  </a:cubicBezTo>
                                  <a:cubicBezTo>
                                    <a:pt x="707" y="1417"/>
                                    <a:pt x="707" y="1417"/>
                                    <a:pt x="707" y="1417"/>
                                  </a:cubicBezTo>
                                  <a:cubicBezTo>
                                    <a:pt x="714" y="1400"/>
                                    <a:pt x="714" y="1400"/>
                                    <a:pt x="714" y="1400"/>
                                  </a:cubicBezTo>
                                  <a:cubicBezTo>
                                    <a:pt x="708" y="1389"/>
                                    <a:pt x="708" y="1389"/>
                                    <a:pt x="708" y="1389"/>
                                  </a:cubicBezTo>
                                  <a:cubicBezTo>
                                    <a:pt x="703" y="1377"/>
                                    <a:pt x="703" y="1377"/>
                                    <a:pt x="703" y="1377"/>
                                  </a:cubicBezTo>
                                  <a:cubicBezTo>
                                    <a:pt x="697" y="1366"/>
                                    <a:pt x="697" y="1366"/>
                                    <a:pt x="697" y="1366"/>
                                  </a:cubicBezTo>
                                  <a:cubicBezTo>
                                    <a:pt x="692" y="1355"/>
                                    <a:pt x="692" y="1355"/>
                                    <a:pt x="692" y="1355"/>
                                  </a:cubicBezTo>
                                  <a:cubicBezTo>
                                    <a:pt x="686" y="1344"/>
                                    <a:pt x="686" y="1344"/>
                                    <a:pt x="686" y="1344"/>
                                  </a:cubicBezTo>
                                  <a:cubicBezTo>
                                    <a:pt x="680" y="1334"/>
                                    <a:pt x="680" y="1334"/>
                                    <a:pt x="680" y="1334"/>
                                  </a:cubicBezTo>
                                  <a:cubicBezTo>
                                    <a:pt x="681" y="1330"/>
                                    <a:pt x="681" y="1330"/>
                                    <a:pt x="681" y="1330"/>
                                  </a:cubicBezTo>
                                  <a:cubicBezTo>
                                    <a:pt x="684" y="1336"/>
                                    <a:pt x="684" y="1336"/>
                                    <a:pt x="684" y="1336"/>
                                  </a:cubicBezTo>
                                  <a:cubicBezTo>
                                    <a:pt x="687" y="1342"/>
                                    <a:pt x="687" y="1342"/>
                                    <a:pt x="687" y="1342"/>
                                  </a:cubicBezTo>
                                  <a:cubicBezTo>
                                    <a:pt x="691" y="1347"/>
                                    <a:pt x="691" y="1347"/>
                                    <a:pt x="691" y="1347"/>
                                  </a:cubicBezTo>
                                  <a:cubicBezTo>
                                    <a:pt x="695" y="1353"/>
                                    <a:pt x="695" y="1353"/>
                                    <a:pt x="695" y="1353"/>
                                  </a:cubicBezTo>
                                  <a:cubicBezTo>
                                    <a:pt x="699" y="1354"/>
                                    <a:pt x="699" y="1354"/>
                                    <a:pt x="699" y="1354"/>
                                  </a:cubicBezTo>
                                  <a:cubicBezTo>
                                    <a:pt x="710" y="1358"/>
                                    <a:pt x="710" y="1358"/>
                                    <a:pt x="710" y="1358"/>
                                  </a:cubicBezTo>
                                  <a:cubicBezTo>
                                    <a:pt x="726" y="1365"/>
                                    <a:pt x="726" y="1365"/>
                                    <a:pt x="726" y="1365"/>
                                  </a:cubicBezTo>
                                  <a:cubicBezTo>
                                    <a:pt x="746" y="1375"/>
                                    <a:pt x="746" y="1375"/>
                                    <a:pt x="746" y="1375"/>
                                  </a:cubicBezTo>
                                  <a:cubicBezTo>
                                    <a:pt x="768" y="1387"/>
                                    <a:pt x="768" y="1387"/>
                                    <a:pt x="768" y="1387"/>
                                  </a:cubicBezTo>
                                  <a:cubicBezTo>
                                    <a:pt x="792" y="1402"/>
                                    <a:pt x="792" y="1402"/>
                                    <a:pt x="792" y="1402"/>
                                  </a:cubicBezTo>
                                  <a:cubicBezTo>
                                    <a:pt x="814" y="1418"/>
                                    <a:pt x="814" y="1418"/>
                                    <a:pt x="814" y="1418"/>
                                  </a:cubicBezTo>
                                  <a:cubicBezTo>
                                    <a:pt x="836" y="1437"/>
                                    <a:pt x="836" y="1437"/>
                                    <a:pt x="836" y="1437"/>
                                  </a:cubicBezTo>
                                  <a:cubicBezTo>
                                    <a:pt x="830" y="1425"/>
                                    <a:pt x="830" y="1425"/>
                                    <a:pt x="830" y="1425"/>
                                  </a:cubicBezTo>
                                  <a:cubicBezTo>
                                    <a:pt x="824" y="1416"/>
                                    <a:pt x="824" y="1416"/>
                                    <a:pt x="824" y="1416"/>
                                  </a:cubicBezTo>
                                  <a:cubicBezTo>
                                    <a:pt x="817" y="1408"/>
                                    <a:pt x="817" y="1408"/>
                                    <a:pt x="817" y="1408"/>
                                  </a:cubicBezTo>
                                  <a:cubicBezTo>
                                    <a:pt x="810" y="1401"/>
                                    <a:pt x="810" y="1401"/>
                                    <a:pt x="810" y="1401"/>
                                  </a:cubicBezTo>
                                  <a:cubicBezTo>
                                    <a:pt x="803" y="1394"/>
                                    <a:pt x="803" y="1394"/>
                                    <a:pt x="803" y="1394"/>
                                  </a:cubicBezTo>
                                  <a:cubicBezTo>
                                    <a:pt x="797" y="1386"/>
                                    <a:pt x="797" y="1386"/>
                                    <a:pt x="797" y="1386"/>
                                  </a:cubicBezTo>
                                  <a:cubicBezTo>
                                    <a:pt x="791" y="1376"/>
                                    <a:pt x="791" y="1376"/>
                                    <a:pt x="791" y="1376"/>
                                  </a:cubicBezTo>
                                  <a:cubicBezTo>
                                    <a:pt x="788" y="1364"/>
                                    <a:pt x="788" y="1364"/>
                                    <a:pt x="788" y="1364"/>
                                  </a:cubicBezTo>
                                  <a:cubicBezTo>
                                    <a:pt x="792" y="1352"/>
                                    <a:pt x="792" y="1352"/>
                                    <a:pt x="792" y="1352"/>
                                  </a:cubicBezTo>
                                  <a:cubicBezTo>
                                    <a:pt x="799" y="1347"/>
                                    <a:pt x="799" y="1347"/>
                                    <a:pt x="799" y="1347"/>
                                  </a:cubicBezTo>
                                  <a:cubicBezTo>
                                    <a:pt x="807" y="1347"/>
                                    <a:pt x="807" y="1347"/>
                                    <a:pt x="807" y="1347"/>
                                  </a:cubicBezTo>
                                  <a:cubicBezTo>
                                    <a:pt x="817" y="1350"/>
                                    <a:pt x="817" y="1350"/>
                                    <a:pt x="817" y="1350"/>
                                  </a:cubicBezTo>
                                  <a:cubicBezTo>
                                    <a:pt x="826" y="1353"/>
                                    <a:pt x="826" y="1353"/>
                                    <a:pt x="826" y="1353"/>
                                  </a:cubicBezTo>
                                  <a:cubicBezTo>
                                    <a:pt x="837" y="1356"/>
                                    <a:pt x="837" y="1356"/>
                                    <a:pt x="837" y="1356"/>
                                  </a:cubicBezTo>
                                  <a:cubicBezTo>
                                    <a:pt x="848" y="1355"/>
                                    <a:pt x="848" y="1355"/>
                                    <a:pt x="848" y="1355"/>
                                  </a:cubicBezTo>
                                  <a:cubicBezTo>
                                    <a:pt x="852" y="1353"/>
                                    <a:pt x="852" y="1353"/>
                                    <a:pt x="852" y="1353"/>
                                  </a:cubicBezTo>
                                  <a:cubicBezTo>
                                    <a:pt x="855" y="1356"/>
                                    <a:pt x="855" y="1356"/>
                                    <a:pt x="855" y="1356"/>
                                  </a:cubicBezTo>
                                  <a:cubicBezTo>
                                    <a:pt x="864" y="1368"/>
                                    <a:pt x="864" y="1368"/>
                                    <a:pt x="864" y="1368"/>
                                  </a:cubicBezTo>
                                  <a:cubicBezTo>
                                    <a:pt x="873" y="1379"/>
                                    <a:pt x="873" y="1379"/>
                                    <a:pt x="873" y="1379"/>
                                  </a:cubicBezTo>
                                  <a:cubicBezTo>
                                    <a:pt x="883" y="1390"/>
                                    <a:pt x="883" y="1390"/>
                                    <a:pt x="883" y="1390"/>
                                  </a:cubicBezTo>
                                  <a:cubicBezTo>
                                    <a:pt x="893" y="1398"/>
                                    <a:pt x="893" y="1398"/>
                                    <a:pt x="893" y="1398"/>
                                  </a:cubicBezTo>
                                  <a:cubicBezTo>
                                    <a:pt x="904" y="1405"/>
                                    <a:pt x="904" y="1405"/>
                                    <a:pt x="904" y="1405"/>
                                  </a:cubicBezTo>
                                  <a:cubicBezTo>
                                    <a:pt x="904" y="1401"/>
                                    <a:pt x="904" y="1401"/>
                                    <a:pt x="904" y="1401"/>
                                  </a:cubicBezTo>
                                  <a:cubicBezTo>
                                    <a:pt x="904" y="1393"/>
                                    <a:pt x="904" y="1393"/>
                                    <a:pt x="904" y="1393"/>
                                  </a:cubicBezTo>
                                  <a:cubicBezTo>
                                    <a:pt x="904" y="1381"/>
                                    <a:pt x="904" y="1381"/>
                                    <a:pt x="904" y="1381"/>
                                  </a:cubicBezTo>
                                  <a:cubicBezTo>
                                    <a:pt x="904" y="1367"/>
                                    <a:pt x="904" y="1367"/>
                                    <a:pt x="904" y="1367"/>
                                  </a:cubicBezTo>
                                  <a:cubicBezTo>
                                    <a:pt x="904" y="1352"/>
                                    <a:pt x="904" y="1352"/>
                                    <a:pt x="904" y="1352"/>
                                  </a:cubicBezTo>
                                  <a:cubicBezTo>
                                    <a:pt x="904" y="1339"/>
                                    <a:pt x="904" y="1339"/>
                                    <a:pt x="904" y="1339"/>
                                  </a:cubicBezTo>
                                  <a:cubicBezTo>
                                    <a:pt x="904" y="1328"/>
                                    <a:pt x="904" y="1328"/>
                                    <a:pt x="904" y="1328"/>
                                  </a:cubicBezTo>
                                  <a:cubicBezTo>
                                    <a:pt x="904" y="1321"/>
                                    <a:pt x="904" y="1321"/>
                                    <a:pt x="904" y="1321"/>
                                  </a:cubicBezTo>
                                  <a:cubicBezTo>
                                    <a:pt x="908" y="1324"/>
                                    <a:pt x="908" y="1324"/>
                                    <a:pt x="908" y="1324"/>
                                  </a:cubicBezTo>
                                  <a:cubicBezTo>
                                    <a:pt x="913" y="1329"/>
                                    <a:pt x="913" y="1329"/>
                                    <a:pt x="913" y="1329"/>
                                  </a:cubicBezTo>
                                  <a:cubicBezTo>
                                    <a:pt x="918" y="1334"/>
                                    <a:pt x="918" y="1334"/>
                                    <a:pt x="918" y="1334"/>
                                  </a:cubicBezTo>
                                  <a:cubicBezTo>
                                    <a:pt x="922" y="1339"/>
                                    <a:pt x="922" y="1339"/>
                                    <a:pt x="922" y="1339"/>
                                  </a:cubicBezTo>
                                  <a:cubicBezTo>
                                    <a:pt x="924" y="1338"/>
                                    <a:pt x="924" y="1338"/>
                                    <a:pt x="924" y="1338"/>
                                  </a:cubicBezTo>
                                  <a:cubicBezTo>
                                    <a:pt x="925" y="1338"/>
                                    <a:pt x="925" y="1338"/>
                                    <a:pt x="925" y="1338"/>
                                  </a:cubicBezTo>
                                  <a:cubicBezTo>
                                    <a:pt x="927" y="1326"/>
                                    <a:pt x="927" y="1326"/>
                                    <a:pt x="927" y="1326"/>
                                  </a:cubicBezTo>
                                  <a:cubicBezTo>
                                    <a:pt x="929" y="1318"/>
                                    <a:pt x="929" y="1318"/>
                                    <a:pt x="929" y="1318"/>
                                  </a:cubicBezTo>
                                  <a:cubicBezTo>
                                    <a:pt x="931" y="1308"/>
                                    <a:pt x="931" y="1308"/>
                                    <a:pt x="931" y="1308"/>
                                  </a:cubicBezTo>
                                  <a:cubicBezTo>
                                    <a:pt x="933" y="1300"/>
                                    <a:pt x="933" y="1300"/>
                                    <a:pt x="933" y="1300"/>
                                  </a:cubicBezTo>
                                  <a:cubicBezTo>
                                    <a:pt x="933" y="1291"/>
                                    <a:pt x="933" y="1291"/>
                                    <a:pt x="933" y="1291"/>
                                  </a:cubicBezTo>
                                  <a:cubicBezTo>
                                    <a:pt x="934" y="1282"/>
                                    <a:pt x="934" y="1282"/>
                                    <a:pt x="934" y="128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4" y="1272"/>
                                    <a:pt x="934" y="1272"/>
                                    <a:pt x="934" y="1272"/>
                                  </a:cubicBezTo>
                                  <a:cubicBezTo>
                                    <a:pt x="936" y="1272"/>
                                    <a:pt x="936" y="1272"/>
                                    <a:pt x="936" y="1272"/>
                                  </a:cubicBezTo>
                                  <a:cubicBezTo>
                                    <a:pt x="935" y="1270"/>
                                    <a:pt x="935" y="1270"/>
                                    <a:pt x="935" y="1270"/>
                                  </a:cubicBezTo>
                                  <a:cubicBezTo>
                                    <a:pt x="935" y="1262"/>
                                    <a:pt x="935" y="1262"/>
                                    <a:pt x="935" y="1262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5" y="1261"/>
                                    <a:pt x="935" y="1261"/>
                                    <a:pt x="935" y="1261"/>
                                  </a:cubicBezTo>
                                  <a:cubicBezTo>
                                    <a:pt x="939" y="1261"/>
                                    <a:pt x="939" y="1261"/>
                                    <a:pt x="939" y="1261"/>
                                  </a:cubicBezTo>
                                  <a:cubicBezTo>
                                    <a:pt x="942" y="1261"/>
                                    <a:pt x="942" y="1261"/>
                                    <a:pt x="942" y="1261"/>
                                  </a:cubicBezTo>
                                  <a:cubicBezTo>
                                    <a:pt x="945" y="1263"/>
                                    <a:pt x="945" y="1263"/>
                                    <a:pt x="945" y="1263"/>
                                  </a:cubicBezTo>
                                  <a:cubicBezTo>
                                    <a:pt x="950" y="1264"/>
                                    <a:pt x="950" y="1264"/>
                                    <a:pt x="950" y="1264"/>
                                  </a:cubicBezTo>
                                  <a:cubicBezTo>
                                    <a:pt x="952" y="1266"/>
                                    <a:pt x="952" y="1266"/>
                                    <a:pt x="952" y="1266"/>
                                  </a:cubicBezTo>
                                  <a:cubicBezTo>
                                    <a:pt x="945" y="1256"/>
                                    <a:pt x="945" y="1256"/>
                                    <a:pt x="945" y="1256"/>
                                  </a:cubicBezTo>
                                  <a:cubicBezTo>
                                    <a:pt x="939" y="1249"/>
                                    <a:pt x="939" y="1249"/>
                                    <a:pt x="939" y="1249"/>
                                  </a:cubicBezTo>
                                  <a:cubicBezTo>
                                    <a:pt x="932" y="1244"/>
                                    <a:pt x="932" y="1244"/>
                                    <a:pt x="932" y="1244"/>
                                  </a:cubicBezTo>
                                  <a:cubicBezTo>
                                    <a:pt x="932" y="1243"/>
                                    <a:pt x="932" y="1243"/>
                                    <a:pt x="932" y="1243"/>
                                  </a:cubicBezTo>
                                  <a:cubicBezTo>
                                    <a:pt x="932" y="1239"/>
                                    <a:pt x="932" y="1239"/>
                                    <a:pt x="932" y="1239"/>
                                  </a:cubicBezTo>
                                  <a:cubicBezTo>
                                    <a:pt x="932" y="1235"/>
                                    <a:pt x="932" y="1235"/>
                                    <a:pt x="932" y="1235"/>
                                  </a:cubicBezTo>
                                  <a:cubicBezTo>
                                    <a:pt x="936" y="1238"/>
                                    <a:pt x="936" y="1238"/>
                                    <a:pt x="936" y="1238"/>
                                  </a:cubicBezTo>
                                  <a:cubicBezTo>
                                    <a:pt x="939" y="1241"/>
                                    <a:pt x="939" y="1241"/>
                                    <a:pt x="939" y="1241"/>
                                  </a:cubicBezTo>
                                  <a:cubicBezTo>
                                    <a:pt x="942" y="1242"/>
                                    <a:pt x="942" y="1242"/>
                                    <a:pt x="942" y="1242"/>
                                  </a:cubicBezTo>
                                  <a:cubicBezTo>
                                    <a:pt x="944" y="1244"/>
                                    <a:pt x="944" y="1244"/>
                                    <a:pt x="944" y="1244"/>
                                  </a:cubicBezTo>
                                  <a:cubicBezTo>
                                    <a:pt x="946" y="1245"/>
                                    <a:pt x="946" y="1245"/>
                                    <a:pt x="946" y="1245"/>
                                  </a:cubicBezTo>
                                  <a:cubicBezTo>
                                    <a:pt x="949" y="1248"/>
                                    <a:pt x="949" y="1248"/>
                                    <a:pt x="949" y="1248"/>
                                  </a:cubicBezTo>
                                  <a:cubicBezTo>
                                    <a:pt x="953" y="1241"/>
                                    <a:pt x="953" y="1241"/>
                                    <a:pt x="953" y="1241"/>
                                  </a:cubicBezTo>
                                  <a:cubicBezTo>
                                    <a:pt x="953" y="1228"/>
                                    <a:pt x="953" y="1228"/>
                                    <a:pt x="953" y="1228"/>
                                  </a:cubicBezTo>
                                  <a:cubicBezTo>
                                    <a:pt x="951" y="1211"/>
                                    <a:pt x="951" y="1211"/>
                                    <a:pt x="951" y="1211"/>
                                  </a:cubicBezTo>
                                  <a:cubicBezTo>
                                    <a:pt x="947" y="1192"/>
                                    <a:pt x="947" y="1192"/>
                                    <a:pt x="947" y="1192"/>
                                  </a:cubicBezTo>
                                  <a:cubicBezTo>
                                    <a:pt x="941" y="1173"/>
                                    <a:pt x="941" y="1173"/>
                                    <a:pt x="941" y="1173"/>
                                  </a:cubicBezTo>
                                  <a:cubicBezTo>
                                    <a:pt x="935" y="1155"/>
                                    <a:pt x="935" y="1155"/>
                                    <a:pt x="935" y="1155"/>
                                  </a:cubicBezTo>
                                  <a:cubicBezTo>
                                    <a:pt x="933" y="1150"/>
                                    <a:pt x="933" y="1150"/>
                                    <a:pt x="933" y="1150"/>
                                  </a:cubicBezTo>
                                  <a:cubicBezTo>
                                    <a:pt x="943" y="1158"/>
                                    <a:pt x="943" y="1158"/>
                                    <a:pt x="943" y="1158"/>
                                  </a:cubicBezTo>
                                  <a:cubicBezTo>
                                    <a:pt x="953" y="1164"/>
                                    <a:pt x="953" y="1164"/>
                                    <a:pt x="953" y="1164"/>
                                  </a:cubicBezTo>
                                  <a:cubicBezTo>
                                    <a:pt x="963" y="1170"/>
                                    <a:pt x="963" y="1170"/>
                                    <a:pt x="963" y="1170"/>
                                  </a:cubicBezTo>
                                  <a:cubicBezTo>
                                    <a:pt x="958" y="1158"/>
                                    <a:pt x="958" y="1158"/>
                                    <a:pt x="958" y="1158"/>
                                  </a:cubicBezTo>
                                  <a:cubicBezTo>
                                    <a:pt x="954" y="1147"/>
                                    <a:pt x="954" y="1147"/>
                                    <a:pt x="954" y="1147"/>
                                  </a:cubicBezTo>
                                  <a:cubicBezTo>
                                    <a:pt x="949" y="1136"/>
                                    <a:pt x="949" y="1136"/>
                                    <a:pt x="949" y="1136"/>
                                  </a:cubicBezTo>
                                  <a:cubicBezTo>
                                    <a:pt x="944" y="1125"/>
                                    <a:pt x="944" y="1125"/>
                                    <a:pt x="944" y="1125"/>
                                  </a:cubicBezTo>
                                  <a:cubicBezTo>
                                    <a:pt x="938" y="1114"/>
                                    <a:pt x="938" y="1114"/>
                                    <a:pt x="938" y="1114"/>
                                  </a:cubicBezTo>
                                  <a:cubicBezTo>
                                    <a:pt x="934" y="1105"/>
                                    <a:pt x="934" y="1105"/>
                                    <a:pt x="934" y="1105"/>
                                  </a:cubicBezTo>
                                  <a:cubicBezTo>
                                    <a:pt x="934" y="1104"/>
                                    <a:pt x="934" y="1104"/>
                                    <a:pt x="934" y="1104"/>
                                  </a:cubicBezTo>
                                  <a:cubicBezTo>
                                    <a:pt x="935" y="1104"/>
                                    <a:pt x="935" y="1104"/>
                                    <a:pt x="935" y="1104"/>
                                  </a:cubicBezTo>
                                  <a:cubicBezTo>
                                    <a:pt x="938" y="1110"/>
                                    <a:pt x="938" y="1110"/>
                                    <a:pt x="938" y="1110"/>
                                  </a:cubicBezTo>
                                  <a:cubicBezTo>
                                    <a:pt x="947" y="1127"/>
                                    <a:pt x="947" y="1127"/>
                                    <a:pt x="947" y="1127"/>
                                  </a:cubicBezTo>
                                  <a:cubicBezTo>
                                    <a:pt x="956" y="1143"/>
                                    <a:pt x="956" y="1143"/>
                                    <a:pt x="956" y="1143"/>
                                  </a:cubicBezTo>
                                  <a:cubicBezTo>
                                    <a:pt x="966" y="1159"/>
                                    <a:pt x="966" y="1159"/>
                                    <a:pt x="966" y="1159"/>
                                  </a:cubicBezTo>
                                  <a:cubicBezTo>
                                    <a:pt x="967" y="1149"/>
                                    <a:pt x="967" y="1149"/>
                                    <a:pt x="967" y="1149"/>
                                  </a:cubicBezTo>
                                  <a:cubicBezTo>
                                    <a:pt x="967" y="1139"/>
                                    <a:pt x="967" y="1139"/>
                                    <a:pt x="967" y="1139"/>
                                  </a:cubicBezTo>
                                  <a:cubicBezTo>
                                    <a:pt x="967" y="1129"/>
                                    <a:pt x="967" y="1129"/>
                                    <a:pt x="967" y="1129"/>
                                  </a:cubicBezTo>
                                  <a:cubicBezTo>
                                    <a:pt x="967" y="1120"/>
                                    <a:pt x="967" y="1120"/>
                                    <a:pt x="967" y="1120"/>
                                  </a:cubicBezTo>
                                  <a:cubicBezTo>
                                    <a:pt x="967" y="1116"/>
                                    <a:pt x="967" y="1116"/>
                                    <a:pt x="967" y="1116"/>
                                  </a:cubicBezTo>
                                  <a:cubicBezTo>
                                    <a:pt x="969" y="1118"/>
                                    <a:pt x="969" y="1118"/>
                                    <a:pt x="969" y="1118"/>
                                  </a:cubicBezTo>
                                  <a:cubicBezTo>
                                    <a:pt x="976" y="1128"/>
                                    <a:pt x="976" y="1128"/>
                                    <a:pt x="976" y="1128"/>
                                  </a:cubicBezTo>
                                  <a:cubicBezTo>
                                    <a:pt x="983" y="1138"/>
                                    <a:pt x="983" y="1138"/>
                                    <a:pt x="983" y="1138"/>
                                  </a:cubicBezTo>
                                  <a:cubicBezTo>
                                    <a:pt x="991" y="1146"/>
                                    <a:pt x="991" y="1146"/>
                                    <a:pt x="991" y="1146"/>
                                  </a:cubicBezTo>
                                  <a:cubicBezTo>
                                    <a:pt x="1001" y="1153"/>
                                    <a:pt x="1001" y="1153"/>
                                    <a:pt x="1001" y="1153"/>
                                  </a:cubicBezTo>
                                  <a:cubicBezTo>
                                    <a:pt x="1012" y="1156"/>
                                    <a:pt x="1012" y="1156"/>
                                    <a:pt x="1012" y="1156"/>
                                  </a:cubicBezTo>
                                  <a:cubicBezTo>
                                    <a:pt x="1027" y="1158"/>
                                    <a:pt x="1027" y="1158"/>
                                    <a:pt x="1027" y="1158"/>
                                  </a:cubicBezTo>
                                  <a:cubicBezTo>
                                    <a:pt x="1027" y="1150"/>
                                    <a:pt x="1027" y="1150"/>
                                    <a:pt x="1027" y="1150"/>
                                  </a:cubicBezTo>
                                  <a:cubicBezTo>
                                    <a:pt x="1027" y="1143"/>
                                    <a:pt x="1027" y="1143"/>
                                    <a:pt x="1027" y="1143"/>
                                  </a:cubicBezTo>
                                  <a:cubicBezTo>
                                    <a:pt x="1025" y="1135"/>
                                    <a:pt x="1025" y="1135"/>
                                    <a:pt x="1025" y="1135"/>
                                  </a:cubicBezTo>
                                  <a:cubicBezTo>
                                    <a:pt x="1025" y="1129"/>
                                    <a:pt x="1025" y="1129"/>
                                    <a:pt x="1025" y="1129"/>
                                  </a:cubicBezTo>
                                  <a:cubicBezTo>
                                    <a:pt x="1036" y="1130"/>
                                    <a:pt x="1036" y="1130"/>
                                    <a:pt x="1036" y="1130"/>
                                  </a:cubicBezTo>
                                  <a:cubicBezTo>
                                    <a:pt x="1047" y="1130"/>
                                    <a:pt x="1047" y="1130"/>
                                    <a:pt x="1047" y="1130"/>
                                  </a:cubicBezTo>
                                  <a:cubicBezTo>
                                    <a:pt x="1057" y="1130"/>
                                    <a:pt x="1057" y="1130"/>
                                    <a:pt x="1057" y="1130"/>
                                  </a:cubicBezTo>
                                  <a:cubicBezTo>
                                    <a:pt x="1068" y="1130"/>
                                    <a:pt x="1068" y="1130"/>
                                    <a:pt x="1068" y="1130"/>
                                  </a:cubicBezTo>
                                  <a:cubicBezTo>
                                    <a:pt x="1077" y="1129"/>
                                    <a:pt x="1077" y="1129"/>
                                    <a:pt x="1077" y="1129"/>
                                  </a:cubicBezTo>
                                  <a:cubicBezTo>
                                    <a:pt x="1088" y="1127"/>
                                    <a:pt x="1088" y="1127"/>
                                    <a:pt x="1088" y="1127"/>
                                  </a:cubicBezTo>
                                  <a:cubicBezTo>
                                    <a:pt x="1099" y="1125"/>
                                    <a:pt x="1099" y="1125"/>
                                    <a:pt x="1099" y="1125"/>
                                  </a:cubicBezTo>
                                  <a:cubicBezTo>
                                    <a:pt x="1113" y="1124"/>
                                    <a:pt x="1113" y="1124"/>
                                    <a:pt x="1113" y="1124"/>
                                  </a:cubicBezTo>
                                  <a:cubicBezTo>
                                    <a:pt x="1113" y="1118"/>
                                    <a:pt x="1113" y="1118"/>
                                    <a:pt x="1113" y="1118"/>
                                  </a:cubicBezTo>
                                  <a:cubicBezTo>
                                    <a:pt x="1111" y="1113"/>
                                    <a:pt x="1111" y="1113"/>
                                    <a:pt x="1111" y="1113"/>
                                  </a:cubicBezTo>
                                  <a:cubicBezTo>
                                    <a:pt x="1110" y="1107"/>
                                    <a:pt x="1110" y="1107"/>
                                    <a:pt x="1110" y="1107"/>
                                  </a:cubicBezTo>
                                  <a:cubicBezTo>
                                    <a:pt x="1108" y="1102"/>
                                    <a:pt x="1108" y="1102"/>
                                    <a:pt x="1108" y="1102"/>
                                  </a:cubicBezTo>
                                  <a:cubicBezTo>
                                    <a:pt x="1119" y="1102"/>
                                    <a:pt x="1119" y="1102"/>
                                    <a:pt x="1119" y="1102"/>
                                  </a:cubicBezTo>
                                  <a:cubicBezTo>
                                    <a:pt x="1129" y="1102"/>
                                    <a:pt x="1129" y="1102"/>
                                    <a:pt x="1129" y="1102"/>
                                  </a:cubicBezTo>
                                  <a:cubicBezTo>
                                    <a:pt x="1138" y="1101"/>
                                    <a:pt x="1138" y="1101"/>
                                    <a:pt x="1138" y="1101"/>
                                  </a:cubicBezTo>
                                  <a:cubicBezTo>
                                    <a:pt x="1147" y="1101"/>
                                    <a:pt x="1147" y="1101"/>
                                    <a:pt x="1147" y="1101"/>
                                  </a:cubicBezTo>
                                  <a:cubicBezTo>
                                    <a:pt x="1155" y="1099"/>
                                    <a:pt x="1155" y="1099"/>
                                    <a:pt x="1155" y="1099"/>
                                  </a:cubicBezTo>
                                  <a:cubicBezTo>
                                    <a:pt x="1164" y="1098"/>
                                    <a:pt x="1164" y="1098"/>
                                    <a:pt x="1164" y="1098"/>
                                  </a:cubicBezTo>
                                  <a:cubicBezTo>
                                    <a:pt x="1174" y="1096"/>
                                    <a:pt x="1174" y="1096"/>
                                    <a:pt x="1174" y="1096"/>
                                  </a:cubicBezTo>
                                  <a:cubicBezTo>
                                    <a:pt x="1185" y="1095"/>
                                    <a:pt x="1185" y="1095"/>
                                    <a:pt x="1185" y="1095"/>
                                  </a:cubicBezTo>
                                  <a:cubicBezTo>
                                    <a:pt x="1185" y="1094"/>
                                    <a:pt x="1185" y="1094"/>
                                    <a:pt x="1185" y="1094"/>
                                  </a:cubicBezTo>
                                  <a:cubicBezTo>
                                    <a:pt x="1185" y="1093"/>
                                    <a:pt x="1185" y="1093"/>
                                    <a:pt x="1185" y="1093"/>
                                  </a:cubicBezTo>
                                  <a:cubicBezTo>
                                    <a:pt x="1177" y="1086"/>
                                    <a:pt x="1177" y="1086"/>
                                    <a:pt x="1177" y="1086"/>
                                  </a:cubicBezTo>
                                  <a:cubicBezTo>
                                    <a:pt x="1171" y="1079"/>
                                    <a:pt x="1171" y="1079"/>
                                    <a:pt x="1171" y="1079"/>
                                  </a:cubicBezTo>
                                  <a:cubicBezTo>
                                    <a:pt x="1165" y="1070"/>
                                    <a:pt x="1165" y="1070"/>
                                    <a:pt x="1165" y="1070"/>
                                  </a:cubicBezTo>
                                  <a:cubicBezTo>
                                    <a:pt x="1160" y="1062"/>
                                    <a:pt x="1160" y="1062"/>
                                    <a:pt x="1160" y="1062"/>
                                  </a:cubicBezTo>
                                  <a:cubicBezTo>
                                    <a:pt x="1155" y="1053"/>
                                    <a:pt x="1155" y="1053"/>
                                    <a:pt x="1155" y="1053"/>
                                  </a:cubicBezTo>
                                  <a:cubicBezTo>
                                    <a:pt x="1149" y="1045"/>
                                    <a:pt x="1149" y="1045"/>
                                    <a:pt x="1149" y="1045"/>
                                  </a:cubicBezTo>
                                  <a:cubicBezTo>
                                    <a:pt x="1143" y="1036"/>
                                    <a:pt x="1143" y="1036"/>
                                    <a:pt x="1143" y="1036"/>
                                  </a:cubicBezTo>
                                  <a:cubicBezTo>
                                    <a:pt x="1136" y="1029"/>
                                    <a:pt x="1136" y="1029"/>
                                    <a:pt x="1136" y="1029"/>
                                  </a:cubicBezTo>
                                  <a:cubicBezTo>
                                    <a:pt x="1136" y="1028"/>
                                    <a:pt x="1136" y="1028"/>
                                    <a:pt x="1136" y="1028"/>
                                  </a:cubicBezTo>
                                  <a:cubicBezTo>
                                    <a:pt x="1136" y="1027"/>
                                    <a:pt x="1136" y="1027"/>
                                    <a:pt x="1136" y="1027"/>
                                  </a:cubicBezTo>
                                  <a:cubicBezTo>
                                    <a:pt x="1140" y="1027"/>
                                    <a:pt x="1140" y="1027"/>
                                    <a:pt x="1140" y="1027"/>
                                  </a:cubicBezTo>
                                  <a:cubicBezTo>
                                    <a:pt x="1143" y="1027"/>
                                    <a:pt x="1143" y="1027"/>
                                    <a:pt x="1143" y="1027"/>
                                  </a:cubicBezTo>
                                  <a:cubicBezTo>
                                    <a:pt x="1146" y="1025"/>
                                    <a:pt x="1146" y="1025"/>
                                    <a:pt x="1146" y="1025"/>
                                  </a:cubicBezTo>
                                  <a:cubicBezTo>
                                    <a:pt x="1149" y="1024"/>
                                    <a:pt x="1149" y="1024"/>
                                    <a:pt x="1149" y="1024"/>
                                  </a:cubicBezTo>
                                  <a:cubicBezTo>
                                    <a:pt x="1147" y="1016"/>
                                    <a:pt x="1147" y="1016"/>
                                    <a:pt x="1147" y="1016"/>
                                  </a:cubicBezTo>
                                  <a:cubicBezTo>
                                    <a:pt x="1142" y="1008"/>
                                    <a:pt x="1142" y="1008"/>
                                    <a:pt x="1142" y="1008"/>
                                  </a:cubicBezTo>
                                  <a:cubicBezTo>
                                    <a:pt x="1135" y="999"/>
                                    <a:pt x="1135" y="999"/>
                                    <a:pt x="1135" y="999"/>
                                  </a:cubicBezTo>
                                  <a:cubicBezTo>
                                    <a:pt x="1127" y="990"/>
                                    <a:pt x="1127" y="990"/>
                                    <a:pt x="1127" y="990"/>
                                  </a:cubicBezTo>
                                  <a:cubicBezTo>
                                    <a:pt x="1117" y="981"/>
                                    <a:pt x="1117" y="981"/>
                                    <a:pt x="1117" y="981"/>
                                  </a:cubicBezTo>
                                  <a:cubicBezTo>
                                    <a:pt x="1108" y="973"/>
                                    <a:pt x="1108" y="973"/>
                                    <a:pt x="1108" y="973"/>
                                  </a:cubicBezTo>
                                  <a:cubicBezTo>
                                    <a:pt x="1099" y="967"/>
                                    <a:pt x="1099" y="967"/>
                                    <a:pt x="1099" y="967"/>
                                  </a:cubicBezTo>
                                  <a:cubicBezTo>
                                    <a:pt x="1093" y="963"/>
                                    <a:pt x="1093" y="963"/>
                                    <a:pt x="1093" y="963"/>
                                  </a:cubicBezTo>
                                  <a:cubicBezTo>
                                    <a:pt x="1093" y="961"/>
                                    <a:pt x="1093" y="961"/>
                                    <a:pt x="1093" y="961"/>
                                  </a:cubicBezTo>
                                  <a:cubicBezTo>
                                    <a:pt x="1093" y="959"/>
                                    <a:pt x="1093" y="959"/>
                                    <a:pt x="1093" y="959"/>
                                  </a:cubicBezTo>
                                  <a:cubicBezTo>
                                    <a:pt x="1095" y="959"/>
                                    <a:pt x="1095" y="959"/>
                                    <a:pt x="1095" y="959"/>
                                  </a:cubicBezTo>
                                  <a:cubicBezTo>
                                    <a:pt x="1099" y="954"/>
                                    <a:pt x="1099" y="954"/>
                                    <a:pt x="1099" y="954"/>
                                  </a:cubicBezTo>
                                  <a:cubicBezTo>
                                    <a:pt x="1095" y="951"/>
                                    <a:pt x="1095" y="951"/>
                                    <a:pt x="1095" y="951"/>
                                  </a:cubicBezTo>
                                  <a:cubicBezTo>
                                    <a:pt x="1091" y="948"/>
                                    <a:pt x="1091" y="948"/>
                                    <a:pt x="1091" y="948"/>
                                  </a:cubicBezTo>
                                  <a:cubicBezTo>
                                    <a:pt x="1088" y="945"/>
                                    <a:pt x="1088" y="945"/>
                                    <a:pt x="1088" y="945"/>
                                  </a:cubicBezTo>
                                  <a:cubicBezTo>
                                    <a:pt x="1084" y="943"/>
                                    <a:pt x="1084" y="943"/>
                                    <a:pt x="1084" y="943"/>
                                  </a:cubicBezTo>
                                  <a:cubicBezTo>
                                    <a:pt x="1081" y="940"/>
                                    <a:pt x="1081" y="940"/>
                                    <a:pt x="1081" y="940"/>
                                  </a:cubicBezTo>
                                  <a:cubicBezTo>
                                    <a:pt x="1077" y="937"/>
                                    <a:pt x="1077" y="937"/>
                                    <a:pt x="1077" y="937"/>
                                  </a:cubicBezTo>
                                  <a:cubicBezTo>
                                    <a:pt x="1076" y="937"/>
                                    <a:pt x="1076" y="937"/>
                                    <a:pt x="1076" y="937"/>
                                  </a:cubicBezTo>
                                  <a:cubicBezTo>
                                    <a:pt x="1075" y="934"/>
                                    <a:pt x="1075" y="934"/>
                                    <a:pt x="1075" y="934"/>
                                  </a:cubicBezTo>
                                  <a:cubicBezTo>
                                    <a:pt x="1073" y="929"/>
                                    <a:pt x="1073" y="929"/>
                                    <a:pt x="1073" y="929"/>
                                  </a:cubicBezTo>
                                  <a:cubicBezTo>
                                    <a:pt x="1070" y="923"/>
                                    <a:pt x="1070" y="923"/>
                                    <a:pt x="1070" y="923"/>
                                  </a:cubicBezTo>
                                  <a:cubicBezTo>
                                    <a:pt x="1066" y="918"/>
                                    <a:pt x="1066" y="918"/>
                                    <a:pt x="1066" y="918"/>
                                  </a:cubicBezTo>
                                  <a:cubicBezTo>
                                    <a:pt x="1063" y="913"/>
                                    <a:pt x="1063" y="913"/>
                                    <a:pt x="1063" y="913"/>
                                  </a:cubicBezTo>
                                  <a:cubicBezTo>
                                    <a:pt x="1059" y="908"/>
                                    <a:pt x="1059" y="908"/>
                                    <a:pt x="1059" y="908"/>
                                  </a:cubicBezTo>
                                  <a:cubicBezTo>
                                    <a:pt x="1055" y="904"/>
                                    <a:pt x="1055" y="904"/>
                                    <a:pt x="1055" y="904"/>
                                  </a:cubicBezTo>
                                  <a:cubicBezTo>
                                    <a:pt x="1053" y="901"/>
                                    <a:pt x="1053" y="901"/>
                                    <a:pt x="1053" y="901"/>
                                  </a:cubicBezTo>
                                  <a:cubicBezTo>
                                    <a:pt x="1045" y="882"/>
                                    <a:pt x="1045" y="882"/>
                                    <a:pt x="1045" y="882"/>
                                  </a:cubicBezTo>
                                  <a:cubicBezTo>
                                    <a:pt x="1043" y="878"/>
                                    <a:pt x="1043" y="878"/>
                                    <a:pt x="1043" y="878"/>
                                  </a:cubicBezTo>
                                  <a:cubicBezTo>
                                    <a:pt x="1045" y="877"/>
                                    <a:pt x="1045" y="877"/>
                                    <a:pt x="1045" y="877"/>
                                  </a:cubicBezTo>
                                  <a:cubicBezTo>
                                    <a:pt x="1051" y="889"/>
                                    <a:pt x="1051" y="889"/>
                                    <a:pt x="1051" y="889"/>
                                  </a:cubicBezTo>
                                  <a:cubicBezTo>
                                    <a:pt x="1062" y="909"/>
                                    <a:pt x="1062" y="909"/>
                                    <a:pt x="1062" y="909"/>
                                  </a:cubicBezTo>
                                  <a:cubicBezTo>
                                    <a:pt x="1074" y="925"/>
                                    <a:pt x="1074" y="925"/>
                                    <a:pt x="1074" y="925"/>
                                  </a:cubicBezTo>
                                  <a:cubicBezTo>
                                    <a:pt x="1085" y="936"/>
                                    <a:pt x="1085" y="936"/>
                                    <a:pt x="1085" y="936"/>
                                  </a:cubicBezTo>
                                  <a:cubicBezTo>
                                    <a:pt x="1086" y="930"/>
                                    <a:pt x="1086" y="930"/>
                                    <a:pt x="1086" y="930"/>
                                  </a:cubicBezTo>
                                  <a:cubicBezTo>
                                    <a:pt x="1086" y="926"/>
                                    <a:pt x="1086" y="926"/>
                                    <a:pt x="1086" y="926"/>
                                  </a:cubicBezTo>
                                  <a:cubicBezTo>
                                    <a:pt x="1088" y="922"/>
                                    <a:pt x="1088" y="922"/>
                                    <a:pt x="1088" y="922"/>
                                  </a:cubicBezTo>
                                  <a:cubicBezTo>
                                    <a:pt x="1092" y="920"/>
                                    <a:pt x="1092" y="920"/>
                                    <a:pt x="1092" y="920"/>
                                  </a:cubicBezTo>
                                  <a:cubicBezTo>
                                    <a:pt x="1100" y="922"/>
                                    <a:pt x="1100" y="922"/>
                                    <a:pt x="1100" y="922"/>
                                  </a:cubicBezTo>
                                  <a:cubicBezTo>
                                    <a:pt x="1108" y="924"/>
                                    <a:pt x="1108" y="924"/>
                                    <a:pt x="1108" y="924"/>
                                  </a:cubicBezTo>
                                  <a:cubicBezTo>
                                    <a:pt x="1117" y="925"/>
                                    <a:pt x="1117" y="925"/>
                                    <a:pt x="1117" y="925"/>
                                  </a:cubicBezTo>
                                  <a:cubicBezTo>
                                    <a:pt x="1125" y="927"/>
                                    <a:pt x="1125" y="927"/>
                                    <a:pt x="1125" y="927"/>
                                  </a:cubicBezTo>
                                  <a:cubicBezTo>
                                    <a:pt x="1133" y="927"/>
                                    <a:pt x="1133" y="927"/>
                                    <a:pt x="1133" y="927"/>
                                  </a:cubicBezTo>
                                  <a:cubicBezTo>
                                    <a:pt x="1140" y="927"/>
                                    <a:pt x="1140" y="927"/>
                                    <a:pt x="1140" y="927"/>
                                  </a:cubicBezTo>
                                  <a:cubicBezTo>
                                    <a:pt x="1148" y="925"/>
                                    <a:pt x="1148" y="925"/>
                                    <a:pt x="1148" y="925"/>
                                  </a:cubicBezTo>
                                  <a:cubicBezTo>
                                    <a:pt x="1156" y="924"/>
                                    <a:pt x="1156" y="924"/>
                                    <a:pt x="1156" y="924"/>
                                  </a:cubicBezTo>
                                  <a:cubicBezTo>
                                    <a:pt x="1157" y="923"/>
                                    <a:pt x="1157" y="923"/>
                                    <a:pt x="1157" y="923"/>
                                  </a:cubicBezTo>
                                  <a:cubicBezTo>
                                    <a:pt x="1158" y="922"/>
                                    <a:pt x="1158" y="922"/>
                                    <a:pt x="1158" y="922"/>
                                  </a:cubicBezTo>
                                  <a:cubicBezTo>
                                    <a:pt x="1149" y="911"/>
                                    <a:pt x="1149" y="911"/>
                                    <a:pt x="1149" y="911"/>
                                  </a:cubicBezTo>
                                  <a:cubicBezTo>
                                    <a:pt x="1142" y="900"/>
                                    <a:pt x="1142" y="900"/>
                                    <a:pt x="1142" y="900"/>
                                  </a:cubicBezTo>
                                  <a:cubicBezTo>
                                    <a:pt x="1134" y="889"/>
                                    <a:pt x="1134" y="889"/>
                                    <a:pt x="1134" y="889"/>
                                  </a:cubicBezTo>
                                  <a:cubicBezTo>
                                    <a:pt x="1128" y="879"/>
                                    <a:pt x="1128" y="879"/>
                                    <a:pt x="1128" y="879"/>
                                  </a:cubicBezTo>
                                  <a:cubicBezTo>
                                    <a:pt x="1121" y="867"/>
                                    <a:pt x="1121" y="867"/>
                                    <a:pt x="1121" y="867"/>
                                  </a:cubicBezTo>
                                  <a:cubicBezTo>
                                    <a:pt x="1115" y="856"/>
                                    <a:pt x="1115" y="856"/>
                                    <a:pt x="1115" y="856"/>
                                  </a:cubicBezTo>
                                  <a:cubicBezTo>
                                    <a:pt x="1110" y="843"/>
                                    <a:pt x="1110" y="843"/>
                                    <a:pt x="1110" y="843"/>
                                  </a:cubicBezTo>
                                  <a:cubicBezTo>
                                    <a:pt x="1104" y="831"/>
                                    <a:pt x="1104" y="831"/>
                                    <a:pt x="1104" y="831"/>
                                  </a:cubicBezTo>
                                  <a:cubicBezTo>
                                    <a:pt x="1102" y="826"/>
                                    <a:pt x="1102" y="826"/>
                                    <a:pt x="1102" y="826"/>
                                  </a:cubicBezTo>
                                  <a:cubicBezTo>
                                    <a:pt x="1101" y="821"/>
                                    <a:pt x="1101" y="821"/>
                                    <a:pt x="1101" y="821"/>
                                  </a:cubicBezTo>
                                  <a:cubicBezTo>
                                    <a:pt x="1099" y="817"/>
                                    <a:pt x="1099" y="817"/>
                                    <a:pt x="1099" y="817"/>
                                  </a:cubicBezTo>
                                  <a:cubicBezTo>
                                    <a:pt x="1099" y="813"/>
                                    <a:pt x="1099" y="813"/>
                                    <a:pt x="1099" y="813"/>
                                  </a:cubicBezTo>
                                  <a:cubicBezTo>
                                    <a:pt x="1097" y="808"/>
                                    <a:pt x="1097" y="808"/>
                                    <a:pt x="1097" y="808"/>
                                  </a:cubicBezTo>
                                  <a:cubicBezTo>
                                    <a:pt x="1097" y="805"/>
                                    <a:pt x="1097" y="805"/>
                                    <a:pt x="1097" y="805"/>
                                  </a:cubicBezTo>
                                  <a:cubicBezTo>
                                    <a:pt x="1096" y="802"/>
                                    <a:pt x="1096" y="802"/>
                                    <a:pt x="1096" y="802"/>
                                  </a:cubicBezTo>
                                  <a:cubicBezTo>
                                    <a:pt x="1096" y="801"/>
                                    <a:pt x="1096" y="801"/>
                                    <a:pt x="1096" y="801"/>
                                  </a:cubicBezTo>
                                  <a:cubicBezTo>
                                    <a:pt x="1075" y="795"/>
                                    <a:pt x="1075" y="795"/>
                                    <a:pt x="1075" y="795"/>
                                  </a:cubicBezTo>
                                  <a:cubicBezTo>
                                    <a:pt x="1076" y="793"/>
                                    <a:pt x="1076" y="793"/>
                                    <a:pt x="1076" y="793"/>
                                  </a:cubicBezTo>
                                  <a:cubicBezTo>
                                    <a:pt x="1088" y="797"/>
                                    <a:pt x="1088" y="797"/>
                                    <a:pt x="1088" y="797"/>
                                  </a:cubicBezTo>
                                  <a:cubicBezTo>
                                    <a:pt x="1112" y="804"/>
                                    <a:pt x="1112" y="804"/>
                                    <a:pt x="1112" y="804"/>
                                  </a:cubicBezTo>
                                  <a:cubicBezTo>
                                    <a:pt x="1137" y="812"/>
                                    <a:pt x="1137" y="812"/>
                                    <a:pt x="1137" y="812"/>
                                  </a:cubicBezTo>
                                  <a:cubicBezTo>
                                    <a:pt x="1160" y="818"/>
                                    <a:pt x="1160" y="818"/>
                                    <a:pt x="1160" y="818"/>
                                  </a:cubicBezTo>
                                  <a:cubicBezTo>
                                    <a:pt x="1184" y="825"/>
                                    <a:pt x="1184" y="825"/>
                                    <a:pt x="1184" y="825"/>
                                  </a:cubicBezTo>
                                  <a:cubicBezTo>
                                    <a:pt x="1208" y="829"/>
                                    <a:pt x="1208" y="829"/>
                                    <a:pt x="1208" y="829"/>
                                  </a:cubicBezTo>
                                  <a:cubicBezTo>
                                    <a:pt x="1232" y="831"/>
                                    <a:pt x="1232" y="831"/>
                                    <a:pt x="1232" y="831"/>
                                  </a:cubicBezTo>
                                  <a:cubicBezTo>
                                    <a:pt x="1224" y="828"/>
                                    <a:pt x="1224" y="828"/>
                                    <a:pt x="1224" y="828"/>
                                  </a:cubicBezTo>
                                  <a:cubicBezTo>
                                    <a:pt x="1216" y="826"/>
                                    <a:pt x="1216" y="826"/>
                                    <a:pt x="1216" y="826"/>
                                  </a:cubicBezTo>
                                  <a:cubicBezTo>
                                    <a:pt x="1208" y="824"/>
                                    <a:pt x="1208" y="824"/>
                                    <a:pt x="1208" y="824"/>
                                  </a:cubicBezTo>
                                  <a:cubicBezTo>
                                    <a:pt x="1200" y="822"/>
                                    <a:pt x="1200" y="822"/>
                                    <a:pt x="1200" y="822"/>
                                  </a:cubicBezTo>
                                  <a:cubicBezTo>
                                    <a:pt x="1191" y="820"/>
                                    <a:pt x="1191" y="820"/>
                                    <a:pt x="1191" y="820"/>
                                  </a:cubicBezTo>
                                  <a:cubicBezTo>
                                    <a:pt x="1182" y="819"/>
                                    <a:pt x="1182" y="819"/>
                                    <a:pt x="1182" y="819"/>
                                  </a:cubicBezTo>
                                  <a:cubicBezTo>
                                    <a:pt x="1174" y="817"/>
                                    <a:pt x="1174" y="817"/>
                                    <a:pt x="1174" y="817"/>
                                  </a:cubicBezTo>
                                  <a:cubicBezTo>
                                    <a:pt x="1166" y="816"/>
                                    <a:pt x="1166" y="816"/>
                                    <a:pt x="1166" y="816"/>
                                  </a:cubicBezTo>
                                  <a:cubicBezTo>
                                    <a:pt x="1129" y="805"/>
                                    <a:pt x="1129" y="805"/>
                                    <a:pt x="1129" y="805"/>
                                  </a:cubicBezTo>
                                  <a:cubicBezTo>
                                    <a:pt x="1093" y="794"/>
                                    <a:pt x="1093" y="794"/>
                                    <a:pt x="1093" y="794"/>
                                  </a:cubicBezTo>
                                  <a:cubicBezTo>
                                    <a:pt x="1076" y="789"/>
                                    <a:pt x="1076" y="789"/>
                                    <a:pt x="1076" y="789"/>
                                  </a:cubicBezTo>
                                  <a:cubicBezTo>
                                    <a:pt x="1076" y="785"/>
                                    <a:pt x="1076" y="785"/>
                                    <a:pt x="1076" y="785"/>
                                  </a:cubicBezTo>
                                  <a:cubicBezTo>
                                    <a:pt x="1063" y="782"/>
                                    <a:pt x="1063" y="782"/>
                                    <a:pt x="1063" y="782"/>
                                  </a:cubicBezTo>
                                  <a:cubicBezTo>
                                    <a:pt x="1061" y="780"/>
                                    <a:pt x="1061" y="780"/>
                                    <a:pt x="1061" y="780"/>
                                  </a:cubicBezTo>
                                  <a:cubicBezTo>
                                    <a:pt x="1071" y="782"/>
                                    <a:pt x="1071" y="782"/>
                                    <a:pt x="1071" y="782"/>
                                  </a:cubicBezTo>
                                  <a:cubicBezTo>
                                    <a:pt x="1077" y="783"/>
                                    <a:pt x="1077" y="783"/>
                                    <a:pt x="1077" y="783"/>
                                  </a:cubicBezTo>
                                  <a:cubicBezTo>
                                    <a:pt x="1095" y="774"/>
                                    <a:pt x="1095" y="774"/>
                                    <a:pt x="1095" y="774"/>
                                  </a:cubicBezTo>
                                  <a:cubicBezTo>
                                    <a:pt x="1114" y="766"/>
                                    <a:pt x="1114" y="766"/>
                                    <a:pt x="1114" y="766"/>
                                  </a:cubicBezTo>
                                  <a:cubicBezTo>
                                    <a:pt x="1133" y="760"/>
                                    <a:pt x="1133" y="760"/>
                                    <a:pt x="1133" y="760"/>
                                  </a:cubicBezTo>
                                  <a:cubicBezTo>
                                    <a:pt x="1152" y="756"/>
                                    <a:pt x="1152" y="756"/>
                                    <a:pt x="1152" y="756"/>
                                  </a:cubicBezTo>
                                  <a:cubicBezTo>
                                    <a:pt x="1171" y="753"/>
                                    <a:pt x="1171" y="753"/>
                                    <a:pt x="1171" y="753"/>
                                  </a:cubicBezTo>
                                  <a:cubicBezTo>
                                    <a:pt x="1190" y="752"/>
                                    <a:pt x="1190" y="752"/>
                                    <a:pt x="1190" y="752"/>
                                  </a:cubicBezTo>
                                  <a:cubicBezTo>
                                    <a:pt x="1209" y="752"/>
                                    <a:pt x="1209" y="752"/>
                                    <a:pt x="1209" y="752"/>
                                  </a:cubicBezTo>
                                  <a:cubicBezTo>
                                    <a:pt x="1229" y="755"/>
                                    <a:pt x="1229" y="755"/>
                                    <a:pt x="1229" y="755"/>
                                  </a:cubicBezTo>
                                  <a:cubicBezTo>
                                    <a:pt x="1225" y="743"/>
                                    <a:pt x="1225" y="743"/>
                                    <a:pt x="1225" y="743"/>
                                  </a:cubicBezTo>
                                  <a:cubicBezTo>
                                    <a:pt x="1216" y="731"/>
                                    <a:pt x="1216" y="731"/>
                                    <a:pt x="1216" y="731"/>
                                  </a:cubicBezTo>
                                  <a:cubicBezTo>
                                    <a:pt x="1204" y="720"/>
                                    <a:pt x="1204" y="720"/>
                                    <a:pt x="1204" y="720"/>
                                  </a:cubicBezTo>
                                  <a:cubicBezTo>
                                    <a:pt x="1190" y="709"/>
                                    <a:pt x="1190" y="709"/>
                                    <a:pt x="1190" y="709"/>
                                  </a:cubicBezTo>
                                  <a:cubicBezTo>
                                    <a:pt x="1174" y="700"/>
                                    <a:pt x="1174" y="700"/>
                                    <a:pt x="1174" y="700"/>
                                  </a:cubicBezTo>
                                  <a:cubicBezTo>
                                    <a:pt x="1159" y="691"/>
                                    <a:pt x="1159" y="691"/>
                                    <a:pt x="1159" y="691"/>
                                  </a:cubicBezTo>
                                  <a:cubicBezTo>
                                    <a:pt x="1145" y="685"/>
                                    <a:pt x="1145" y="685"/>
                                    <a:pt x="1145" y="685"/>
                                  </a:cubicBezTo>
                                  <a:cubicBezTo>
                                    <a:pt x="1135" y="680"/>
                                    <a:pt x="1135" y="680"/>
                                    <a:pt x="1135" y="680"/>
                                  </a:cubicBezTo>
                                  <a:cubicBezTo>
                                    <a:pt x="1132" y="677"/>
                                    <a:pt x="1132" y="677"/>
                                    <a:pt x="1132" y="677"/>
                                  </a:cubicBezTo>
                                  <a:cubicBezTo>
                                    <a:pt x="1130" y="673"/>
                                    <a:pt x="1130" y="673"/>
                                    <a:pt x="1130" y="673"/>
                                  </a:cubicBezTo>
                                  <a:cubicBezTo>
                                    <a:pt x="1131" y="669"/>
                                    <a:pt x="1131" y="669"/>
                                    <a:pt x="1131" y="669"/>
                                  </a:cubicBezTo>
                                  <a:cubicBezTo>
                                    <a:pt x="1133" y="666"/>
                                    <a:pt x="1133" y="666"/>
                                    <a:pt x="1133" y="666"/>
                                  </a:cubicBezTo>
                                  <a:cubicBezTo>
                                    <a:pt x="1135" y="662"/>
                                    <a:pt x="1135" y="662"/>
                                    <a:pt x="1135" y="662"/>
                                  </a:cubicBezTo>
                                  <a:cubicBezTo>
                                    <a:pt x="1136" y="659"/>
                                    <a:pt x="1136" y="659"/>
                                    <a:pt x="1136" y="659"/>
                                  </a:cubicBezTo>
                                  <a:cubicBezTo>
                                    <a:pt x="1118" y="663"/>
                                    <a:pt x="1118" y="663"/>
                                    <a:pt x="1118" y="663"/>
                                  </a:cubicBezTo>
                                  <a:cubicBezTo>
                                    <a:pt x="1099" y="671"/>
                                    <a:pt x="1099" y="671"/>
                                    <a:pt x="1099" y="671"/>
                                  </a:cubicBezTo>
                                  <a:cubicBezTo>
                                    <a:pt x="1077" y="683"/>
                                    <a:pt x="1077" y="683"/>
                                    <a:pt x="1077" y="683"/>
                                  </a:cubicBezTo>
                                  <a:cubicBezTo>
                                    <a:pt x="1057" y="696"/>
                                    <a:pt x="1057" y="696"/>
                                    <a:pt x="1057" y="696"/>
                                  </a:cubicBezTo>
                                  <a:cubicBezTo>
                                    <a:pt x="1036" y="710"/>
                                    <a:pt x="1036" y="710"/>
                                    <a:pt x="1036" y="710"/>
                                  </a:cubicBezTo>
                                  <a:cubicBezTo>
                                    <a:pt x="1028" y="716"/>
                                    <a:pt x="1028" y="716"/>
                                    <a:pt x="1028" y="716"/>
                                  </a:cubicBezTo>
                                  <a:cubicBezTo>
                                    <a:pt x="1023" y="717"/>
                                    <a:pt x="1023" y="717"/>
                                    <a:pt x="1023" y="717"/>
                                  </a:cubicBezTo>
                                  <a:cubicBezTo>
                                    <a:pt x="1023" y="715"/>
                                    <a:pt x="1023" y="715"/>
                                    <a:pt x="1023" y="715"/>
                                  </a:cubicBezTo>
                                  <a:cubicBezTo>
                                    <a:pt x="1030" y="710"/>
                                    <a:pt x="1030" y="710"/>
                                    <a:pt x="1030" y="710"/>
                                  </a:cubicBezTo>
                                  <a:cubicBezTo>
                                    <a:pt x="1049" y="697"/>
                                    <a:pt x="1049" y="697"/>
                                    <a:pt x="1049" y="697"/>
                                  </a:cubicBezTo>
                                  <a:cubicBezTo>
                                    <a:pt x="1068" y="684"/>
                                    <a:pt x="1068" y="684"/>
                                    <a:pt x="1068" y="684"/>
                                  </a:cubicBezTo>
                                  <a:cubicBezTo>
                                    <a:pt x="1088" y="674"/>
                                    <a:pt x="1088" y="674"/>
                                    <a:pt x="1088" y="674"/>
                                  </a:cubicBezTo>
                                  <a:cubicBezTo>
                                    <a:pt x="1108" y="665"/>
                                    <a:pt x="1108" y="665"/>
                                    <a:pt x="1108" y="665"/>
                                  </a:cubicBezTo>
                                  <a:cubicBezTo>
                                    <a:pt x="1128" y="659"/>
                                    <a:pt x="1128" y="659"/>
                                    <a:pt x="1128" y="659"/>
                                  </a:cubicBezTo>
                                  <a:cubicBezTo>
                                    <a:pt x="1128" y="657"/>
                                    <a:pt x="1128" y="657"/>
                                    <a:pt x="1128" y="657"/>
                                  </a:cubicBezTo>
                                  <a:cubicBezTo>
                                    <a:pt x="1128" y="655"/>
                                    <a:pt x="1128" y="655"/>
                                    <a:pt x="1128" y="655"/>
                                  </a:cubicBezTo>
                                  <a:cubicBezTo>
                                    <a:pt x="1111" y="649"/>
                                    <a:pt x="1111" y="649"/>
                                    <a:pt x="1111" y="649"/>
                                  </a:cubicBezTo>
                                  <a:cubicBezTo>
                                    <a:pt x="1093" y="650"/>
                                    <a:pt x="1093" y="650"/>
                                    <a:pt x="1093" y="650"/>
                                  </a:cubicBezTo>
                                  <a:cubicBezTo>
                                    <a:pt x="1073" y="654"/>
                                    <a:pt x="1073" y="654"/>
                                    <a:pt x="1073" y="654"/>
                                  </a:cubicBezTo>
                                  <a:cubicBezTo>
                                    <a:pt x="1053" y="660"/>
                                    <a:pt x="1053" y="660"/>
                                    <a:pt x="1053" y="660"/>
                                  </a:cubicBezTo>
                                  <a:cubicBezTo>
                                    <a:pt x="1032" y="665"/>
                                    <a:pt x="1032" y="665"/>
                                    <a:pt x="1032" y="665"/>
                                  </a:cubicBezTo>
                                  <a:cubicBezTo>
                                    <a:pt x="1014" y="667"/>
                                    <a:pt x="1014" y="667"/>
                                    <a:pt x="1014" y="667"/>
                                  </a:cubicBezTo>
                                  <a:cubicBezTo>
                                    <a:pt x="999" y="664"/>
                                    <a:pt x="999" y="664"/>
                                    <a:pt x="999" y="664"/>
                                  </a:cubicBezTo>
                                  <a:cubicBezTo>
                                    <a:pt x="987" y="655"/>
                                    <a:pt x="987" y="655"/>
                                    <a:pt x="987" y="655"/>
                                  </a:cubicBezTo>
                                  <a:cubicBezTo>
                                    <a:pt x="987" y="637"/>
                                    <a:pt x="987" y="637"/>
                                    <a:pt x="987" y="637"/>
                                  </a:cubicBezTo>
                                  <a:cubicBezTo>
                                    <a:pt x="994" y="622"/>
                                    <a:pt x="994" y="622"/>
                                    <a:pt x="994" y="622"/>
                                  </a:cubicBezTo>
                                  <a:cubicBezTo>
                                    <a:pt x="1005" y="606"/>
                                    <a:pt x="1005" y="606"/>
                                    <a:pt x="1005" y="606"/>
                                  </a:cubicBezTo>
                                  <a:cubicBezTo>
                                    <a:pt x="1019" y="593"/>
                                    <a:pt x="1019" y="593"/>
                                    <a:pt x="1019" y="593"/>
                                  </a:cubicBezTo>
                                  <a:cubicBezTo>
                                    <a:pt x="1034" y="578"/>
                                    <a:pt x="1034" y="578"/>
                                    <a:pt x="1034" y="578"/>
                                  </a:cubicBezTo>
                                  <a:cubicBezTo>
                                    <a:pt x="1048" y="565"/>
                                    <a:pt x="1048" y="565"/>
                                    <a:pt x="1048" y="565"/>
                                  </a:cubicBezTo>
                                  <a:cubicBezTo>
                                    <a:pt x="1059" y="551"/>
                                    <a:pt x="1059" y="551"/>
                                    <a:pt x="1059" y="551"/>
                                  </a:cubicBezTo>
                                  <a:cubicBezTo>
                                    <a:pt x="1066" y="538"/>
                                    <a:pt x="1066" y="538"/>
                                    <a:pt x="1066" y="538"/>
                                  </a:cubicBezTo>
                                  <a:cubicBezTo>
                                    <a:pt x="1060" y="541"/>
                                    <a:pt x="1060" y="541"/>
                                    <a:pt x="1060" y="541"/>
                                  </a:cubicBezTo>
                                  <a:cubicBezTo>
                                    <a:pt x="1043" y="549"/>
                                    <a:pt x="1043" y="549"/>
                                    <a:pt x="1043" y="549"/>
                                  </a:cubicBezTo>
                                  <a:cubicBezTo>
                                    <a:pt x="1017" y="560"/>
                                    <a:pt x="1017" y="560"/>
                                    <a:pt x="1017" y="560"/>
                                  </a:cubicBezTo>
                                  <a:cubicBezTo>
                                    <a:pt x="987" y="573"/>
                                    <a:pt x="987" y="573"/>
                                    <a:pt x="987" y="573"/>
                                  </a:cubicBezTo>
                                  <a:cubicBezTo>
                                    <a:pt x="954" y="583"/>
                                    <a:pt x="954" y="583"/>
                                    <a:pt x="954" y="583"/>
                                  </a:cubicBezTo>
                                  <a:cubicBezTo>
                                    <a:pt x="924" y="593"/>
                                    <a:pt x="924" y="593"/>
                                    <a:pt x="924" y="593"/>
                                  </a:cubicBezTo>
                                  <a:cubicBezTo>
                                    <a:pt x="897" y="598"/>
                                    <a:pt x="897" y="598"/>
                                    <a:pt x="897" y="598"/>
                                  </a:cubicBezTo>
                                  <a:cubicBezTo>
                                    <a:pt x="878" y="598"/>
                                    <a:pt x="878" y="598"/>
                                    <a:pt x="878" y="598"/>
                                  </a:cubicBezTo>
                                  <a:cubicBezTo>
                                    <a:pt x="869" y="611"/>
                                    <a:pt x="869" y="611"/>
                                    <a:pt x="869" y="611"/>
                                  </a:cubicBezTo>
                                  <a:cubicBezTo>
                                    <a:pt x="862" y="623"/>
                                    <a:pt x="862" y="623"/>
                                    <a:pt x="862" y="623"/>
                                  </a:cubicBezTo>
                                  <a:cubicBezTo>
                                    <a:pt x="854" y="635"/>
                                    <a:pt x="854" y="635"/>
                                    <a:pt x="854" y="635"/>
                                  </a:cubicBezTo>
                                  <a:cubicBezTo>
                                    <a:pt x="848" y="649"/>
                                    <a:pt x="848" y="649"/>
                                    <a:pt x="848" y="649"/>
                                  </a:cubicBezTo>
                                  <a:cubicBezTo>
                                    <a:pt x="841" y="661"/>
                                    <a:pt x="841" y="661"/>
                                    <a:pt x="841" y="661"/>
                                  </a:cubicBezTo>
                                  <a:cubicBezTo>
                                    <a:pt x="835" y="674"/>
                                    <a:pt x="835" y="674"/>
                                    <a:pt x="835" y="674"/>
                                  </a:cubicBezTo>
                                  <a:cubicBezTo>
                                    <a:pt x="830" y="688"/>
                                    <a:pt x="830" y="688"/>
                                    <a:pt x="830" y="688"/>
                                  </a:cubicBezTo>
                                  <a:cubicBezTo>
                                    <a:pt x="825" y="705"/>
                                    <a:pt x="825" y="705"/>
                                    <a:pt x="825" y="705"/>
                                  </a:cubicBezTo>
                                  <a:cubicBezTo>
                                    <a:pt x="824" y="709"/>
                                    <a:pt x="824" y="709"/>
                                    <a:pt x="824" y="709"/>
                                  </a:cubicBezTo>
                                  <a:cubicBezTo>
                                    <a:pt x="824" y="713"/>
                                    <a:pt x="824" y="713"/>
                                    <a:pt x="824" y="713"/>
                                  </a:cubicBezTo>
                                  <a:cubicBezTo>
                                    <a:pt x="824" y="715"/>
                                    <a:pt x="824" y="715"/>
                                    <a:pt x="824" y="715"/>
                                  </a:cubicBezTo>
                                  <a:cubicBezTo>
                                    <a:pt x="825" y="718"/>
                                    <a:pt x="825" y="718"/>
                                    <a:pt x="825" y="718"/>
                                  </a:cubicBezTo>
                                  <a:cubicBezTo>
                                    <a:pt x="826" y="719"/>
                                    <a:pt x="826" y="719"/>
                                    <a:pt x="826" y="719"/>
                                  </a:cubicBezTo>
                                  <a:cubicBezTo>
                                    <a:pt x="828" y="721"/>
                                    <a:pt x="828" y="721"/>
                                    <a:pt x="828" y="721"/>
                                  </a:cubicBezTo>
                                  <a:cubicBezTo>
                                    <a:pt x="830" y="723"/>
                                    <a:pt x="830" y="723"/>
                                    <a:pt x="830" y="723"/>
                                  </a:cubicBezTo>
                                  <a:cubicBezTo>
                                    <a:pt x="834" y="725"/>
                                    <a:pt x="834" y="725"/>
                                    <a:pt x="834" y="725"/>
                                  </a:cubicBezTo>
                                  <a:cubicBezTo>
                                    <a:pt x="852" y="728"/>
                                    <a:pt x="852" y="728"/>
                                    <a:pt x="852" y="728"/>
                                  </a:cubicBezTo>
                                  <a:cubicBezTo>
                                    <a:pt x="867" y="732"/>
                                    <a:pt x="867" y="732"/>
                                    <a:pt x="867" y="732"/>
                                  </a:cubicBezTo>
                                  <a:cubicBezTo>
                                    <a:pt x="862" y="736"/>
                                    <a:pt x="862" y="736"/>
                                    <a:pt x="862" y="736"/>
                                  </a:cubicBezTo>
                                  <a:cubicBezTo>
                                    <a:pt x="833" y="731"/>
                                    <a:pt x="833" y="731"/>
                                    <a:pt x="833" y="731"/>
                                  </a:cubicBezTo>
                                  <a:cubicBezTo>
                                    <a:pt x="815" y="728"/>
                                    <a:pt x="815" y="728"/>
                                    <a:pt x="815" y="728"/>
                                  </a:cubicBezTo>
                                  <a:cubicBezTo>
                                    <a:pt x="817" y="723"/>
                                    <a:pt x="817" y="723"/>
                                    <a:pt x="817" y="723"/>
                                  </a:cubicBezTo>
                                  <a:cubicBezTo>
                                    <a:pt x="820" y="715"/>
                                    <a:pt x="820" y="715"/>
                                    <a:pt x="820" y="715"/>
                                  </a:cubicBezTo>
                                  <a:cubicBezTo>
                                    <a:pt x="822" y="707"/>
                                    <a:pt x="822" y="707"/>
                                    <a:pt x="822" y="707"/>
                                  </a:cubicBezTo>
                                  <a:cubicBezTo>
                                    <a:pt x="824" y="699"/>
                                    <a:pt x="824" y="699"/>
                                    <a:pt x="824" y="699"/>
                                  </a:cubicBezTo>
                                  <a:cubicBezTo>
                                    <a:pt x="826" y="689"/>
                                    <a:pt x="826" y="689"/>
                                    <a:pt x="826" y="689"/>
                                  </a:cubicBezTo>
                                  <a:cubicBezTo>
                                    <a:pt x="828" y="681"/>
                                    <a:pt x="828" y="681"/>
                                    <a:pt x="828" y="681"/>
                                  </a:cubicBezTo>
                                  <a:cubicBezTo>
                                    <a:pt x="829" y="679"/>
                                    <a:pt x="829" y="679"/>
                                    <a:pt x="829" y="679"/>
                                  </a:cubicBezTo>
                                  <a:cubicBezTo>
                                    <a:pt x="835" y="669"/>
                                    <a:pt x="835" y="669"/>
                                    <a:pt x="835" y="669"/>
                                  </a:cubicBezTo>
                                  <a:cubicBezTo>
                                    <a:pt x="839" y="657"/>
                                    <a:pt x="839" y="657"/>
                                    <a:pt x="839" y="657"/>
                                  </a:cubicBezTo>
                                  <a:cubicBezTo>
                                    <a:pt x="844" y="646"/>
                                    <a:pt x="844" y="646"/>
                                    <a:pt x="844" y="646"/>
                                  </a:cubicBezTo>
                                  <a:cubicBezTo>
                                    <a:pt x="848" y="637"/>
                                    <a:pt x="848" y="637"/>
                                    <a:pt x="848" y="637"/>
                                  </a:cubicBezTo>
                                  <a:cubicBezTo>
                                    <a:pt x="851" y="629"/>
                                    <a:pt x="851" y="629"/>
                                    <a:pt x="851" y="629"/>
                                  </a:cubicBezTo>
                                  <a:cubicBezTo>
                                    <a:pt x="847" y="602"/>
                                    <a:pt x="847" y="602"/>
                                    <a:pt x="847" y="602"/>
                                  </a:cubicBezTo>
                                  <a:cubicBezTo>
                                    <a:pt x="845" y="575"/>
                                    <a:pt x="845" y="575"/>
                                    <a:pt x="845" y="575"/>
                                  </a:cubicBezTo>
                                  <a:cubicBezTo>
                                    <a:pt x="844" y="549"/>
                                    <a:pt x="844" y="549"/>
                                    <a:pt x="844" y="549"/>
                                  </a:cubicBezTo>
                                  <a:cubicBezTo>
                                    <a:pt x="844" y="523"/>
                                    <a:pt x="844" y="523"/>
                                    <a:pt x="844" y="523"/>
                                  </a:cubicBezTo>
                                  <a:cubicBezTo>
                                    <a:pt x="845" y="497"/>
                                    <a:pt x="845" y="497"/>
                                    <a:pt x="845" y="497"/>
                                  </a:cubicBezTo>
                                  <a:cubicBezTo>
                                    <a:pt x="847" y="472"/>
                                    <a:pt x="847" y="472"/>
                                    <a:pt x="847" y="472"/>
                                  </a:cubicBezTo>
                                  <a:cubicBezTo>
                                    <a:pt x="849" y="445"/>
                                    <a:pt x="849" y="445"/>
                                    <a:pt x="849" y="445"/>
                                  </a:cubicBezTo>
                                  <a:cubicBezTo>
                                    <a:pt x="853" y="420"/>
                                    <a:pt x="853" y="420"/>
                                    <a:pt x="853" y="420"/>
                                  </a:cubicBezTo>
                                  <a:cubicBezTo>
                                    <a:pt x="846" y="434"/>
                                    <a:pt x="846" y="434"/>
                                    <a:pt x="846" y="434"/>
                                  </a:cubicBezTo>
                                  <a:cubicBezTo>
                                    <a:pt x="842" y="450"/>
                                    <a:pt x="842" y="450"/>
                                    <a:pt x="842" y="450"/>
                                  </a:cubicBezTo>
                                  <a:cubicBezTo>
                                    <a:pt x="839" y="467"/>
                                    <a:pt x="839" y="467"/>
                                    <a:pt x="839" y="467"/>
                                  </a:cubicBezTo>
                                  <a:cubicBezTo>
                                    <a:pt x="837" y="486"/>
                                    <a:pt x="837" y="486"/>
                                    <a:pt x="837" y="486"/>
                                  </a:cubicBezTo>
                                  <a:cubicBezTo>
                                    <a:pt x="834" y="503"/>
                                    <a:pt x="834" y="503"/>
                                    <a:pt x="834" y="503"/>
                                  </a:cubicBezTo>
                                  <a:cubicBezTo>
                                    <a:pt x="830" y="519"/>
                                    <a:pt x="830" y="519"/>
                                    <a:pt x="830" y="519"/>
                                  </a:cubicBezTo>
                                  <a:cubicBezTo>
                                    <a:pt x="822" y="533"/>
                                    <a:pt x="822" y="533"/>
                                    <a:pt x="822" y="533"/>
                                  </a:cubicBezTo>
                                  <a:cubicBezTo>
                                    <a:pt x="811" y="545"/>
                                    <a:pt x="811" y="545"/>
                                    <a:pt x="811" y="545"/>
                                  </a:cubicBezTo>
                                  <a:cubicBezTo>
                                    <a:pt x="804" y="544"/>
                                    <a:pt x="804" y="544"/>
                                    <a:pt x="804" y="544"/>
                                  </a:cubicBezTo>
                                  <a:cubicBezTo>
                                    <a:pt x="801" y="543"/>
                                    <a:pt x="801" y="543"/>
                                    <a:pt x="801" y="543"/>
                                  </a:cubicBezTo>
                                  <a:cubicBezTo>
                                    <a:pt x="804" y="535"/>
                                    <a:pt x="804" y="535"/>
                                    <a:pt x="804" y="535"/>
                                  </a:cubicBezTo>
                                  <a:cubicBezTo>
                                    <a:pt x="806" y="529"/>
                                    <a:pt x="806" y="529"/>
                                    <a:pt x="806" y="529"/>
                                  </a:cubicBezTo>
                                  <a:cubicBezTo>
                                    <a:pt x="808" y="527"/>
                                    <a:pt x="808" y="527"/>
                                    <a:pt x="808" y="527"/>
                                  </a:cubicBezTo>
                                  <a:cubicBezTo>
                                    <a:pt x="789" y="527"/>
                                    <a:pt x="789" y="527"/>
                                    <a:pt x="789" y="527"/>
                                  </a:cubicBezTo>
                                  <a:cubicBezTo>
                                    <a:pt x="787" y="518"/>
                                    <a:pt x="787" y="518"/>
                                    <a:pt x="787" y="518"/>
                                  </a:cubicBezTo>
                                  <a:cubicBezTo>
                                    <a:pt x="785" y="501"/>
                                    <a:pt x="785" y="501"/>
                                    <a:pt x="785" y="501"/>
                                  </a:cubicBezTo>
                                  <a:cubicBezTo>
                                    <a:pt x="784" y="484"/>
                                    <a:pt x="784" y="484"/>
                                    <a:pt x="784" y="484"/>
                                  </a:cubicBezTo>
                                  <a:cubicBezTo>
                                    <a:pt x="783" y="469"/>
                                    <a:pt x="783" y="469"/>
                                    <a:pt x="783" y="469"/>
                                  </a:cubicBezTo>
                                  <a:cubicBezTo>
                                    <a:pt x="779" y="452"/>
                                    <a:pt x="779" y="452"/>
                                    <a:pt x="779" y="452"/>
                                  </a:cubicBezTo>
                                  <a:cubicBezTo>
                                    <a:pt x="774" y="438"/>
                                    <a:pt x="774" y="438"/>
                                    <a:pt x="774" y="438"/>
                                  </a:cubicBezTo>
                                  <a:cubicBezTo>
                                    <a:pt x="766" y="424"/>
                                    <a:pt x="766" y="424"/>
                                    <a:pt x="766" y="424"/>
                                  </a:cubicBezTo>
                                  <a:cubicBezTo>
                                    <a:pt x="754" y="413"/>
                                    <a:pt x="754" y="413"/>
                                    <a:pt x="754" y="413"/>
                                  </a:cubicBezTo>
                                  <a:cubicBezTo>
                                    <a:pt x="754" y="417"/>
                                    <a:pt x="754" y="417"/>
                                    <a:pt x="754" y="417"/>
                                  </a:cubicBezTo>
                                  <a:cubicBezTo>
                                    <a:pt x="755" y="424"/>
                                    <a:pt x="755" y="424"/>
                                    <a:pt x="755" y="424"/>
                                  </a:cubicBezTo>
                                  <a:cubicBezTo>
                                    <a:pt x="756" y="428"/>
                                    <a:pt x="756" y="428"/>
                                    <a:pt x="756" y="428"/>
                                  </a:cubicBezTo>
                                  <a:cubicBezTo>
                                    <a:pt x="756" y="432"/>
                                    <a:pt x="756" y="432"/>
                                    <a:pt x="756" y="432"/>
                                  </a:cubicBezTo>
                                  <a:cubicBezTo>
                                    <a:pt x="757" y="435"/>
                                    <a:pt x="757" y="435"/>
                                    <a:pt x="757" y="435"/>
                                  </a:cubicBezTo>
                                  <a:cubicBezTo>
                                    <a:pt x="758" y="440"/>
                                    <a:pt x="758" y="440"/>
                                    <a:pt x="758" y="440"/>
                                  </a:cubicBezTo>
                                  <a:cubicBezTo>
                                    <a:pt x="759" y="467"/>
                                    <a:pt x="759" y="467"/>
                                    <a:pt x="759" y="467"/>
                                  </a:cubicBezTo>
                                  <a:cubicBezTo>
                                    <a:pt x="758" y="492"/>
                                    <a:pt x="758" y="492"/>
                                    <a:pt x="758" y="492"/>
                                  </a:cubicBezTo>
                                  <a:cubicBezTo>
                                    <a:pt x="756" y="510"/>
                                    <a:pt x="756" y="510"/>
                                    <a:pt x="756" y="510"/>
                                  </a:cubicBezTo>
                                  <a:cubicBezTo>
                                    <a:pt x="756" y="503"/>
                                    <a:pt x="756" y="503"/>
                                    <a:pt x="756" y="503"/>
                                  </a:cubicBezTo>
                                  <a:cubicBezTo>
                                    <a:pt x="756" y="490"/>
                                    <a:pt x="756" y="490"/>
                                    <a:pt x="756" y="490"/>
                                  </a:cubicBezTo>
                                  <a:cubicBezTo>
                                    <a:pt x="756" y="473"/>
                                    <a:pt x="756" y="473"/>
                                    <a:pt x="756" y="473"/>
                                  </a:cubicBezTo>
                                  <a:cubicBezTo>
                                    <a:pt x="757" y="455"/>
                                    <a:pt x="757" y="455"/>
                                    <a:pt x="757" y="455"/>
                                  </a:cubicBezTo>
                                  <a:cubicBezTo>
                                    <a:pt x="756" y="437"/>
                                    <a:pt x="756" y="437"/>
                                    <a:pt x="756" y="437"/>
                                  </a:cubicBezTo>
                                  <a:cubicBezTo>
                                    <a:pt x="754" y="421"/>
                                    <a:pt x="754" y="421"/>
                                    <a:pt x="754" y="421"/>
                                  </a:cubicBezTo>
                                  <a:cubicBezTo>
                                    <a:pt x="750" y="410"/>
                                    <a:pt x="750" y="410"/>
                                    <a:pt x="750" y="410"/>
                                  </a:cubicBezTo>
                                  <a:cubicBezTo>
                                    <a:pt x="746" y="406"/>
                                    <a:pt x="746" y="406"/>
                                    <a:pt x="746" y="406"/>
                                  </a:cubicBezTo>
                                  <a:cubicBezTo>
                                    <a:pt x="745" y="409"/>
                                    <a:pt x="745" y="409"/>
                                    <a:pt x="745" y="409"/>
                                  </a:cubicBezTo>
                                  <a:cubicBezTo>
                                    <a:pt x="745" y="413"/>
                                    <a:pt x="745" y="413"/>
                                    <a:pt x="745" y="413"/>
                                  </a:cubicBezTo>
                                  <a:cubicBezTo>
                                    <a:pt x="737" y="409"/>
                                    <a:pt x="737" y="409"/>
                                    <a:pt x="737" y="409"/>
                                  </a:cubicBezTo>
                                  <a:cubicBezTo>
                                    <a:pt x="730" y="402"/>
                                    <a:pt x="730" y="402"/>
                                    <a:pt x="730" y="402"/>
                                  </a:cubicBezTo>
                                  <a:cubicBezTo>
                                    <a:pt x="723" y="392"/>
                                    <a:pt x="723" y="392"/>
                                    <a:pt x="723" y="392"/>
                                  </a:cubicBezTo>
                                  <a:cubicBezTo>
                                    <a:pt x="717" y="380"/>
                                    <a:pt x="717" y="380"/>
                                    <a:pt x="717" y="380"/>
                                  </a:cubicBezTo>
                                  <a:cubicBezTo>
                                    <a:pt x="711" y="367"/>
                                    <a:pt x="711" y="367"/>
                                    <a:pt x="711" y="367"/>
                                  </a:cubicBezTo>
                                  <a:cubicBezTo>
                                    <a:pt x="707" y="356"/>
                                    <a:pt x="707" y="356"/>
                                    <a:pt x="707" y="356"/>
                                  </a:cubicBezTo>
                                  <a:cubicBezTo>
                                    <a:pt x="702" y="348"/>
                                    <a:pt x="702" y="348"/>
                                    <a:pt x="702" y="348"/>
                                  </a:cubicBezTo>
                                  <a:cubicBezTo>
                                    <a:pt x="700" y="345"/>
                                    <a:pt x="700" y="345"/>
                                    <a:pt x="700" y="345"/>
                                  </a:cubicBezTo>
                                  <a:cubicBezTo>
                                    <a:pt x="700" y="346"/>
                                    <a:pt x="700" y="346"/>
                                    <a:pt x="700" y="346"/>
                                  </a:cubicBezTo>
                                  <a:cubicBezTo>
                                    <a:pt x="700" y="347"/>
                                    <a:pt x="700" y="347"/>
                                    <a:pt x="700" y="347"/>
                                  </a:cubicBezTo>
                                  <a:cubicBezTo>
                                    <a:pt x="699" y="359"/>
                                    <a:pt x="699" y="359"/>
                                    <a:pt x="699" y="359"/>
                                  </a:cubicBezTo>
                                  <a:cubicBezTo>
                                    <a:pt x="699" y="371"/>
                                    <a:pt x="699" y="371"/>
                                    <a:pt x="699" y="371"/>
                                  </a:cubicBezTo>
                                  <a:cubicBezTo>
                                    <a:pt x="699" y="383"/>
                                    <a:pt x="699" y="383"/>
                                    <a:pt x="699" y="383"/>
                                  </a:cubicBezTo>
                                  <a:cubicBezTo>
                                    <a:pt x="699" y="395"/>
                                    <a:pt x="699" y="395"/>
                                    <a:pt x="699" y="395"/>
                                  </a:cubicBezTo>
                                  <a:cubicBezTo>
                                    <a:pt x="698" y="406"/>
                                    <a:pt x="698" y="406"/>
                                    <a:pt x="698" y="406"/>
                                  </a:cubicBezTo>
                                  <a:cubicBezTo>
                                    <a:pt x="698" y="418"/>
                                    <a:pt x="698" y="418"/>
                                    <a:pt x="698" y="418"/>
                                  </a:cubicBezTo>
                                  <a:cubicBezTo>
                                    <a:pt x="696" y="430"/>
                                    <a:pt x="696" y="430"/>
                                    <a:pt x="696" y="430"/>
                                  </a:cubicBezTo>
                                  <a:cubicBezTo>
                                    <a:pt x="695" y="444"/>
                                    <a:pt x="695" y="444"/>
                                    <a:pt x="695" y="444"/>
                                  </a:cubicBezTo>
                                  <a:cubicBezTo>
                                    <a:pt x="696" y="447"/>
                                    <a:pt x="696" y="447"/>
                                    <a:pt x="696" y="447"/>
                                  </a:cubicBezTo>
                                  <a:cubicBezTo>
                                    <a:pt x="697" y="452"/>
                                    <a:pt x="697" y="452"/>
                                    <a:pt x="697" y="452"/>
                                  </a:cubicBezTo>
                                  <a:cubicBezTo>
                                    <a:pt x="698" y="454"/>
                                    <a:pt x="698" y="454"/>
                                    <a:pt x="698" y="454"/>
                                  </a:cubicBezTo>
                                  <a:cubicBezTo>
                                    <a:pt x="700" y="458"/>
                                    <a:pt x="700" y="458"/>
                                    <a:pt x="700" y="458"/>
                                  </a:cubicBezTo>
                                  <a:cubicBezTo>
                                    <a:pt x="701" y="463"/>
                                    <a:pt x="701" y="463"/>
                                    <a:pt x="701" y="463"/>
                                  </a:cubicBezTo>
                                  <a:cubicBezTo>
                                    <a:pt x="704" y="470"/>
                                    <a:pt x="704" y="470"/>
                                    <a:pt x="704" y="470"/>
                                  </a:cubicBezTo>
                                  <a:cubicBezTo>
                                    <a:pt x="707" y="486"/>
                                    <a:pt x="707" y="486"/>
                                    <a:pt x="707" y="486"/>
                                  </a:cubicBezTo>
                                  <a:cubicBezTo>
                                    <a:pt x="711" y="502"/>
                                    <a:pt x="711" y="502"/>
                                    <a:pt x="711" y="502"/>
                                  </a:cubicBezTo>
                                  <a:cubicBezTo>
                                    <a:pt x="714" y="518"/>
                                    <a:pt x="714" y="518"/>
                                    <a:pt x="714" y="518"/>
                                  </a:cubicBezTo>
                                  <a:cubicBezTo>
                                    <a:pt x="717" y="533"/>
                                    <a:pt x="717" y="533"/>
                                    <a:pt x="717" y="533"/>
                                  </a:cubicBezTo>
                                  <a:cubicBezTo>
                                    <a:pt x="718" y="549"/>
                                    <a:pt x="718" y="549"/>
                                    <a:pt x="718" y="549"/>
                                  </a:cubicBezTo>
                                  <a:cubicBezTo>
                                    <a:pt x="719" y="559"/>
                                    <a:pt x="719" y="559"/>
                                    <a:pt x="719" y="559"/>
                                  </a:cubicBezTo>
                                  <a:cubicBezTo>
                                    <a:pt x="718" y="560"/>
                                    <a:pt x="718" y="560"/>
                                    <a:pt x="718" y="560"/>
                                  </a:cubicBezTo>
                                  <a:cubicBezTo>
                                    <a:pt x="714" y="562"/>
                                    <a:pt x="714" y="562"/>
                                    <a:pt x="714" y="562"/>
                                  </a:cubicBezTo>
                                  <a:cubicBezTo>
                                    <a:pt x="712" y="548"/>
                                    <a:pt x="712" y="548"/>
                                    <a:pt x="712" y="548"/>
                                  </a:cubicBezTo>
                                  <a:cubicBezTo>
                                    <a:pt x="711" y="535"/>
                                    <a:pt x="711" y="535"/>
                                    <a:pt x="711" y="535"/>
                                  </a:cubicBezTo>
                                  <a:cubicBezTo>
                                    <a:pt x="709" y="521"/>
                                    <a:pt x="709" y="521"/>
                                    <a:pt x="709" y="521"/>
                                  </a:cubicBezTo>
                                  <a:cubicBezTo>
                                    <a:pt x="707" y="509"/>
                                    <a:pt x="707" y="509"/>
                                    <a:pt x="707" y="509"/>
                                  </a:cubicBezTo>
                                  <a:cubicBezTo>
                                    <a:pt x="703" y="495"/>
                                    <a:pt x="703" y="495"/>
                                    <a:pt x="703" y="495"/>
                                  </a:cubicBezTo>
                                  <a:cubicBezTo>
                                    <a:pt x="701" y="483"/>
                                    <a:pt x="701" y="483"/>
                                    <a:pt x="701" y="483"/>
                                  </a:cubicBezTo>
                                  <a:cubicBezTo>
                                    <a:pt x="698" y="469"/>
                                    <a:pt x="698" y="469"/>
                                    <a:pt x="698" y="469"/>
                                  </a:cubicBezTo>
                                  <a:cubicBezTo>
                                    <a:pt x="695" y="458"/>
                                    <a:pt x="695" y="458"/>
                                    <a:pt x="695" y="458"/>
                                  </a:cubicBezTo>
                                  <a:cubicBezTo>
                                    <a:pt x="688" y="442"/>
                                    <a:pt x="688" y="442"/>
                                    <a:pt x="688" y="442"/>
                                  </a:cubicBezTo>
                                  <a:cubicBezTo>
                                    <a:pt x="680" y="421"/>
                                    <a:pt x="680" y="421"/>
                                    <a:pt x="680" y="421"/>
                                  </a:cubicBezTo>
                                  <a:cubicBezTo>
                                    <a:pt x="668" y="396"/>
                                    <a:pt x="668" y="396"/>
                                    <a:pt x="668" y="396"/>
                                  </a:cubicBezTo>
                                  <a:cubicBezTo>
                                    <a:pt x="657" y="371"/>
                                    <a:pt x="657" y="371"/>
                                    <a:pt x="657" y="371"/>
                                  </a:cubicBezTo>
                                  <a:cubicBezTo>
                                    <a:pt x="644" y="345"/>
                                    <a:pt x="644" y="345"/>
                                    <a:pt x="644" y="345"/>
                                  </a:cubicBezTo>
                                  <a:cubicBezTo>
                                    <a:pt x="632" y="322"/>
                                    <a:pt x="632" y="322"/>
                                    <a:pt x="632" y="322"/>
                                  </a:cubicBezTo>
                                  <a:cubicBezTo>
                                    <a:pt x="620" y="304"/>
                                    <a:pt x="620" y="304"/>
                                    <a:pt x="620" y="304"/>
                                  </a:cubicBezTo>
                                  <a:cubicBezTo>
                                    <a:pt x="611" y="292"/>
                                    <a:pt x="611" y="292"/>
                                    <a:pt x="611" y="292"/>
                                  </a:cubicBezTo>
                                  <a:cubicBezTo>
                                    <a:pt x="609" y="301"/>
                                    <a:pt x="609" y="301"/>
                                    <a:pt x="609" y="301"/>
                                  </a:cubicBezTo>
                                  <a:cubicBezTo>
                                    <a:pt x="608" y="312"/>
                                    <a:pt x="608" y="312"/>
                                    <a:pt x="608" y="312"/>
                                  </a:cubicBezTo>
                                  <a:cubicBezTo>
                                    <a:pt x="606" y="321"/>
                                    <a:pt x="606" y="321"/>
                                    <a:pt x="606" y="321"/>
                                  </a:cubicBezTo>
                                  <a:cubicBezTo>
                                    <a:pt x="606" y="332"/>
                                    <a:pt x="606" y="332"/>
                                    <a:pt x="606" y="332"/>
                                  </a:cubicBezTo>
                                  <a:cubicBezTo>
                                    <a:pt x="605" y="341"/>
                                    <a:pt x="605" y="341"/>
                                    <a:pt x="605" y="341"/>
                                  </a:cubicBezTo>
                                  <a:cubicBezTo>
                                    <a:pt x="605" y="352"/>
                                    <a:pt x="605" y="352"/>
                                    <a:pt x="605" y="352"/>
                                  </a:cubicBezTo>
                                  <a:cubicBezTo>
                                    <a:pt x="605" y="363"/>
                                    <a:pt x="605" y="363"/>
                                    <a:pt x="605" y="363"/>
                                  </a:cubicBezTo>
                                  <a:cubicBezTo>
                                    <a:pt x="605" y="374"/>
                                    <a:pt x="605" y="374"/>
                                    <a:pt x="605" y="374"/>
                                  </a:cubicBezTo>
                                  <a:cubicBezTo>
                                    <a:pt x="599" y="371"/>
                                    <a:pt x="599" y="371"/>
                                    <a:pt x="599" y="371"/>
                                  </a:cubicBezTo>
                                  <a:cubicBezTo>
                                    <a:pt x="594" y="369"/>
                                    <a:pt x="594" y="369"/>
                                    <a:pt x="594" y="369"/>
                                  </a:cubicBezTo>
                                  <a:cubicBezTo>
                                    <a:pt x="595" y="376"/>
                                    <a:pt x="595" y="376"/>
                                    <a:pt x="595" y="376"/>
                                  </a:cubicBezTo>
                                  <a:cubicBezTo>
                                    <a:pt x="597" y="384"/>
                                    <a:pt x="597" y="384"/>
                                    <a:pt x="597" y="384"/>
                                  </a:cubicBezTo>
                                  <a:cubicBezTo>
                                    <a:pt x="599" y="390"/>
                                    <a:pt x="599" y="390"/>
                                    <a:pt x="599" y="390"/>
                                  </a:cubicBezTo>
                                  <a:cubicBezTo>
                                    <a:pt x="601" y="398"/>
                                    <a:pt x="601" y="398"/>
                                    <a:pt x="601" y="398"/>
                                  </a:cubicBezTo>
                                  <a:cubicBezTo>
                                    <a:pt x="610" y="420"/>
                                    <a:pt x="610" y="420"/>
                                    <a:pt x="610" y="420"/>
                                  </a:cubicBezTo>
                                  <a:cubicBezTo>
                                    <a:pt x="620" y="443"/>
                                    <a:pt x="620" y="443"/>
                                    <a:pt x="620" y="443"/>
                                  </a:cubicBezTo>
                                  <a:cubicBezTo>
                                    <a:pt x="633" y="466"/>
                                    <a:pt x="633" y="466"/>
                                    <a:pt x="633" y="466"/>
                                  </a:cubicBezTo>
                                  <a:cubicBezTo>
                                    <a:pt x="648" y="489"/>
                                    <a:pt x="648" y="489"/>
                                    <a:pt x="648" y="489"/>
                                  </a:cubicBezTo>
                                  <a:cubicBezTo>
                                    <a:pt x="663" y="511"/>
                                    <a:pt x="663" y="511"/>
                                    <a:pt x="663" y="511"/>
                                  </a:cubicBezTo>
                                  <a:cubicBezTo>
                                    <a:pt x="680" y="531"/>
                                    <a:pt x="680" y="531"/>
                                    <a:pt x="680" y="531"/>
                                  </a:cubicBezTo>
                                  <a:cubicBezTo>
                                    <a:pt x="696" y="548"/>
                                    <a:pt x="696" y="548"/>
                                    <a:pt x="696" y="548"/>
                                  </a:cubicBezTo>
                                  <a:cubicBezTo>
                                    <a:pt x="714" y="563"/>
                                    <a:pt x="714" y="563"/>
                                    <a:pt x="714" y="563"/>
                                  </a:cubicBezTo>
                                  <a:cubicBezTo>
                                    <a:pt x="707" y="567"/>
                                    <a:pt x="707" y="567"/>
                                    <a:pt x="707" y="567"/>
                                  </a:cubicBezTo>
                                  <a:cubicBezTo>
                                    <a:pt x="694" y="553"/>
                                    <a:pt x="694" y="553"/>
                                    <a:pt x="694" y="553"/>
                                  </a:cubicBezTo>
                                  <a:cubicBezTo>
                                    <a:pt x="674" y="531"/>
                                    <a:pt x="674" y="531"/>
                                    <a:pt x="674" y="531"/>
                                  </a:cubicBezTo>
                                  <a:cubicBezTo>
                                    <a:pt x="655" y="506"/>
                                    <a:pt x="655" y="506"/>
                                    <a:pt x="655" y="506"/>
                                  </a:cubicBezTo>
                                  <a:cubicBezTo>
                                    <a:pt x="638" y="481"/>
                                    <a:pt x="638" y="481"/>
                                    <a:pt x="638" y="481"/>
                                  </a:cubicBezTo>
                                  <a:cubicBezTo>
                                    <a:pt x="622" y="453"/>
                                    <a:pt x="622" y="453"/>
                                    <a:pt x="622" y="453"/>
                                  </a:cubicBezTo>
                                  <a:cubicBezTo>
                                    <a:pt x="608" y="425"/>
                                    <a:pt x="608" y="425"/>
                                    <a:pt x="608" y="425"/>
                                  </a:cubicBezTo>
                                  <a:cubicBezTo>
                                    <a:pt x="597" y="395"/>
                                    <a:pt x="597" y="395"/>
                                    <a:pt x="597" y="395"/>
                                  </a:cubicBezTo>
                                  <a:cubicBezTo>
                                    <a:pt x="588" y="367"/>
                                    <a:pt x="588" y="367"/>
                                    <a:pt x="588" y="367"/>
                                  </a:cubicBezTo>
                                  <a:cubicBezTo>
                                    <a:pt x="587" y="366"/>
                                    <a:pt x="587" y="366"/>
                                    <a:pt x="587" y="366"/>
                                  </a:cubicBezTo>
                                  <a:cubicBezTo>
                                    <a:pt x="585" y="365"/>
                                    <a:pt x="585" y="365"/>
                                    <a:pt x="585" y="365"/>
                                  </a:cubicBezTo>
                                  <a:cubicBezTo>
                                    <a:pt x="578" y="381"/>
                                    <a:pt x="578" y="381"/>
                                    <a:pt x="578" y="381"/>
                                  </a:cubicBezTo>
                                  <a:cubicBezTo>
                                    <a:pt x="573" y="397"/>
                                    <a:pt x="573" y="397"/>
                                    <a:pt x="573" y="397"/>
                                  </a:cubicBezTo>
                                  <a:cubicBezTo>
                                    <a:pt x="571" y="412"/>
                                    <a:pt x="571" y="412"/>
                                    <a:pt x="571" y="412"/>
                                  </a:cubicBezTo>
                                  <a:cubicBezTo>
                                    <a:pt x="571" y="427"/>
                                    <a:pt x="571" y="427"/>
                                    <a:pt x="571" y="427"/>
                                  </a:cubicBezTo>
                                  <a:cubicBezTo>
                                    <a:pt x="572" y="443"/>
                                    <a:pt x="572" y="443"/>
                                    <a:pt x="572" y="443"/>
                                  </a:cubicBezTo>
                                  <a:cubicBezTo>
                                    <a:pt x="575" y="458"/>
                                    <a:pt x="575" y="458"/>
                                    <a:pt x="575" y="458"/>
                                  </a:cubicBezTo>
                                  <a:cubicBezTo>
                                    <a:pt x="581" y="475"/>
                                    <a:pt x="581" y="475"/>
                                    <a:pt x="581" y="47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8" y="495"/>
                                    <a:pt x="588" y="495"/>
                                    <a:pt x="588" y="495"/>
                                  </a:cubicBezTo>
                                  <a:cubicBezTo>
                                    <a:pt x="586" y="497"/>
                                    <a:pt x="586" y="497"/>
                                    <a:pt x="586" y="497"/>
                                  </a:cubicBezTo>
                                  <a:cubicBezTo>
                                    <a:pt x="581" y="495"/>
                                    <a:pt x="581" y="495"/>
                                    <a:pt x="581" y="495"/>
                                  </a:cubicBezTo>
                                  <a:cubicBezTo>
                                    <a:pt x="576" y="494"/>
                                    <a:pt x="576" y="494"/>
                                    <a:pt x="576" y="494"/>
                                  </a:cubicBezTo>
                                  <a:cubicBezTo>
                                    <a:pt x="570" y="491"/>
                                    <a:pt x="570" y="491"/>
                                    <a:pt x="570" y="491"/>
                                  </a:cubicBezTo>
                                  <a:cubicBezTo>
                                    <a:pt x="563" y="489"/>
                                    <a:pt x="563" y="489"/>
                                    <a:pt x="563" y="489"/>
                                  </a:cubicBezTo>
                                  <a:cubicBezTo>
                                    <a:pt x="563" y="492"/>
                                    <a:pt x="563" y="492"/>
                                    <a:pt x="563" y="492"/>
                                  </a:cubicBezTo>
                                  <a:cubicBezTo>
                                    <a:pt x="575" y="517"/>
                                    <a:pt x="575" y="517"/>
                                    <a:pt x="575" y="517"/>
                                  </a:cubicBezTo>
                                  <a:cubicBezTo>
                                    <a:pt x="589" y="542"/>
                                    <a:pt x="589" y="542"/>
                                    <a:pt x="589" y="542"/>
                                  </a:cubicBezTo>
                                  <a:cubicBezTo>
                                    <a:pt x="605" y="564"/>
                                    <a:pt x="605" y="564"/>
                                    <a:pt x="605" y="564"/>
                                  </a:cubicBezTo>
                                  <a:cubicBezTo>
                                    <a:pt x="623" y="586"/>
                                    <a:pt x="623" y="586"/>
                                    <a:pt x="623" y="586"/>
                                  </a:cubicBezTo>
                                  <a:cubicBezTo>
                                    <a:pt x="632" y="595"/>
                                    <a:pt x="632" y="595"/>
                                    <a:pt x="632" y="595"/>
                                  </a:cubicBezTo>
                                  <a:cubicBezTo>
                                    <a:pt x="628" y="598"/>
                                    <a:pt x="628" y="598"/>
                                    <a:pt x="628" y="598"/>
                                  </a:cubicBezTo>
                                  <a:cubicBezTo>
                                    <a:pt x="622" y="592"/>
                                    <a:pt x="622" y="592"/>
                                    <a:pt x="622" y="592"/>
                                  </a:cubicBezTo>
                                  <a:cubicBezTo>
                                    <a:pt x="604" y="567"/>
                                    <a:pt x="604" y="567"/>
                                    <a:pt x="604" y="567"/>
                                  </a:cubicBezTo>
                                  <a:cubicBezTo>
                                    <a:pt x="587" y="543"/>
                                    <a:pt x="587" y="543"/>
                                    <a:pt x="587" y="543"/>
                                  </a:cubicBezTo>
                                  <a:cubicBezTo>
                                    <a:pt x="573" y="520"/>
                                    <a:pt x="573" y="520"/>
                                    <a:pt x="573" y="520"/>
                                  </a:cubicBezTo>
                                  <a:cubicBezTo>
                                    <a:pt x="562" y="498"/>
                                    <a:pt x="562" y="498"/>
                                    <a:pt x="562" y="498"/>
                                  </a:cubicBezTo>
                                  <a:cubicBezTo>
                                    <a:pt x="561" y="498"/>
                                    <a:pt x="561" y="498"/>
                                    <a:pt x="561" y="498"/>
                                  </a:cubicBezTo>
                                  <a:cubicBezTo>
                                    <a:pt x="560" y="497"/>
                                    <a:pt x="560" y="497"/>
                                    <a:pt x="560" y="497"/>
                                  </a:cubicBezTo>
                                  <a:cubicBezTo>
                                    <a:pt x="559" y="503"/>
                                    <a:pt x="559" y="503"/>
                                    <a:pt x="559" y="503"/>
                                  </a:cubicBezTo>
                                  <a:cubicBezTo>
                                    <a:pt x="557" y="509"/>
                                    <a:pt x="557" y="509"/>
                                    <a:pt x="557" y="509"/>
                                  </a:cubicBezTo>
                                  <a:cubicBezTo>
                                    <a:pt x="555" y="533"/>
                                    <a:pt x="555" y="533"/>
                                    <a:pt x="555" y="533"/>
                                  </a:cubicBezTo>
                                  <a:cubicBezTo>
                                    <a:pt x="558" y="559"/>
                                    <a:pt x="558" y="559"/>
                                    <a:pt x="558" y="559"/>
                                  </a:cubicBezTo>
                                  <a:cubicBezTo>
                                    <a:pt x="564" y="586"/>
                                    <a:pt x="564" y="586"/>
                                    <a:pt x="564" y="586"/>
                                  </a:cubicBezTo>
                                  <a:cubicBezTo>
                                    <a:pt x="573" y="613"/>
                                    <a:pt x="573" y="613"/>
                                    <a:pt x="573" y="613"/>
                                  </a:cubicBezTo>
                                  <a:cubicBezTo>
                                    <a:pt x="583" y="639"/>
                                    <a:pt x="583" y="639"/>
                                    <a:pt x="583" y="639"/>
                                  </a:cubicBezTo>
                                  <a:cubicBezTo>
                                    <a:pt x="588" y="648"/>
                                    <a:pt x="588" y="648"/>
                                    <a:pt x="588" y="648"/>
                                  </a:cubicBezTo>
                                  <a:cubicBezTo>
                                    <a:pt x="582" y="656"/>
                                    <a:pt x="582" y="656"/>
                                    <a:pt x="582" y="656"/>
                                  </a:cubicBezTo>
                                  <a:cubicBezTo>
                                    <a:pt x="571" y="684"/>
                                    <a:pt x="571" y="684"/>
                                    <a:pt x="571" y="684"/>
                                  </a:cubicBezTo>
                                  <a:cubicBezTo>
                                    <a:pt x="566" y="702"/>
                                    <a:pt x="566" y="702"/>
                                    <a:pt x="566" y="702"/>
                                  </a:cubicBezTo>
                                  <a:cubicBezTo>
                                    <a:pt x="531" y="700"/>
                                    <a:pt x="531" y="700"/>
                                    <a:pt x="531" y="700"/>
                                  </a:cubicBezTo>
                                  <a:cubicBezTo>
                                    <a:pt x="498" y="701"/>
                                    <a:pt x="498" y="701"/>
                                    <a:pt x="498" y="701"/>
                                  </a:cubicBezTo>
                                  <a:cubicBezTo>
                                    <a:pt x="466" y="706"/>
                                    <a:pt x="466" y="706"/>
                                    <a:pt x="466" y="706"/>
                                  </a:cubicBezTo>
                                  <a:cubicBezTo>
                                    <a:pt x="434" y="711"/>
                                    <a:pt x="434" y="711"/>
                                    <a:pt x="434" y="711"/>
                                  </a:cubicBezTo>
                                  <a:cubicBezTo>
                                    <a:pt x="404" y="720"/>
                                    <a:pt x="404" y="720"/>
                                    <a:pt x="404" y="720"/>
                                  </a:cubicBezTo>
                                  <a:cubicBezTo>
                                    <a:pt x="373" y="730"/>
                                    <a:pt x="373" y="730"/>
                                    <a:pt x="373" y="730"/>
                                  </a:cubicBezTo>
                                  <a:cubicBezTo>
                                    <a:pt x="343" y="745"/>
                                    <a:pt x="343" y="745"/>
                                    <a:pt x="343" y="745"/>
                                  </a:cubicBezTo>
                                  <a:cubicBezTo>
                                    <a:pt x="314" y="763"/>
                                    <a:pt x="314" y="763"/>
                                    <a:pt x="314" y="763"/>
                                  </a:cubicBezTo>
                                  <a:cubicBezTo>
                                    <a:pt x="288" y="785"/>
                                    <a:pt x="288" y="785"/>
                                    <a:pt x="288" y="785"/>
                                  </a:cubicBezTo>
                                  <a:cubicBezTo>
                                    <a:pt x="285" y="789"/>
                                    <a:pt x="285" y="789"/>
                                    <a:pt x="285" y="789"/>
                                  </a:cubicBezTo>
                                  <a:cubicBezTo>
                                    <a:pt x="283" y="787"/>
                                    <a:pt x="283" y="787"/>
                                    <a:pt x="283" y="787"/>
                                  </a:cubicBezTo>
                                  <a:cubicBezTo>
                                    <a:pt x="278" y="782"/>
                                    <a:pt x="278" y="782"/>
                                    <a:pt x="278" y="782"/>
                                  </a:cubicBezTo>
                                  <a:cubicBezTo>
                                    <a:pt x="272" y="778"/>
                                    <a:pt x="272" y="778"/>
                                    <a:pt x="272" y="778"/>
                                  </a:cubicBezTo>
                                  <a:cubicBezTo>
                                    <a:pt x="266" y="774"/>
                                    <a:pt x="266" y="774"/>
                                    <a:pt x="266" y="774"/>
                                  </a:cubicBezTo>
                                  <a:cubicBezTo>
                                    <a:pt x="261" y="769"/>
                                    <a:pt x="261" y="769"/>
                                    <a:pt x="261" y="769"/>
                                  </a:cubicBezTo>
                                  <a:cubicBezTo>
                                    <a:pt x="257" y="765"/>
                                    <a:pt x="257" y="765"/>
                                    <a:pt x="257" y="765"/>
                                  </a:cubicBezTo>
                                  <a:cubicBezTo>
                                    <a:pt x="222" y="728"/>
                                    <a:pt x="222" y="728"/>
                                    <a:pt x="222" y="728"/>
                                  </a:cubicBezTo>
                                  <a:cubicBezTo>
                                    <a:pt x="189" y="691"/>
                                    <a:pt x="189" y="691"/>
                                    <a:pt x="189" y="691"/>
                                  </a:cubicBezTo>
                                  <a:cubicBezTo>
                                    <a:pt x="157" y="654"/>
                                    <a:pt x="157" y="654"/>
                                    <a:pt x="157" y="654"/>
                                  </a:cubicBezTo>
                                  <a:cubicBezTo>
                                    <a:pt x="126" y="619"/>
                                    <a:pt x="126" y="619"/>
                                    <a:pt x="126" y="619"/>
                                  </a:cubicBezTo>
                                  <a:cubicBezTo>
                                    <a:pt x="95" y="583"/>
                                    <a:pt x="95" y="583"/>
                                    <a:pt x="95" y="583"/>
                                  </a:cubicBezTo>
                                  <a:cubicBezTo>
                                    <a:pt x="65" y="549"/>
                                    <a:pt x="65" y="549"/>
                                    <a:pt x="65" y="549"/>
                                  </a:cubicBezTo>
                                  <a:cubicBezTo>
                                    <a:pt x="34" y="515"/>
                                    <a:pt x="34" y="515"/>
                                    <a:pt x="34" y="515"/>
                                  </a:cubicBezTo>
                                  <a:cubicBezTo>
                                    <a:pt x="4" y="483"/>
                                    <a:pt x="4" y="483"/>
                                    <a:pt x="4" y="483"/>
                                  </a:cubicBezTo>
                                  <a:cubicBezTo>
                                    <a:pt x="3" y="479"/>
                                    <a:pt x="3" y="479"/>
                                    <a:pt x="3" y="479"/>
                                  </a:cubicBezTo>
                                  <a:cubicBezTo>
                                    <a:pt x="0" y="476"/>
                                    <a:pt x="0" y="476"/>
                                    <a:pt x="0" y="476"/>
                                  </a:cubicBezTo>
                                  <a:cubicBezTo>
                                    <a:pt x="0" y="468"/>
                                    <a:pt x="0" y="468"/>
                                    <a:pt x="0" y="468"/>
                                  </a:cubicBezTo>
                                  <a:cubicBezTo>
                                    <a:pt x="3" y="469"/>
                                    <a:pt x="3" y="469"/>
                                    <a:pt x="3" y="469"/>
                                  </a:cubicBezTo>
                                  <a:cubicBezTo>
                                    <a:pt x="7" y="468"/>
                                    <a:pt x="7" y="468"/>
                                    <a:pt x="7" y="468"/>
                                  </a:cubicBezTo>
                                  <a:cubicBezTo>
                                    <a:pt x="12" y="464"/>
                                    <a:pt x="12" y="464"/>
                                    <a:pt x="12" y="464"/>
                                  </a:cubicBezTo>
                                  <a:cubicBezTo>
                                    <a:pt x="16" y="461"/>
                                    <a:pt x="16" y="461"/>
                                    <a:pt x="16" y="461"/>
                                  </a:cubicBezTo>
                                  <a:cubicBezTo>
                                    <a:pt x="22" y="458"/>
                                    <a:pt x="22" y="458"/>
                                    <a:pt x="22" y="458"/>
                                  </a:cubicBezTo>
                                  <a:cubicBezTo>
                                    <a:pt x="28" y="453"/>
                                    <a:pt x="28" y="453"/>
                                    <a:pt x="28" y="453"/>
                                  </a:cubicBezTo>
                                  <a:cubicBezTo>
                                    <a:pt x="36" y="449"/>
                                    <a:pt x="36" y="449"/>
                                    <a:pt x="36" y="449"/>
                                  </a:cubicBezTo>
                                  <a:cubicBezTo>
                                    <a:pt x="43" y="444"/>
                                    <a:pt x="43" y="444"/>
                                    <a:pt x="43" y="444"/>
                                  </a:cubicBezTo>
                                  <a:cubicBezTo>
                                    <a:pt x="50" y="440"/>
                                    <a:pt x="50" y="440"/>
                                    <a:pt x="50" y="440"/>
                                  </a:cubicBezTo>
                                  <a:cubicBezTo>
                                    <a:pt x="55" y="436"/>
                                    <a:pt x="55" y="436"/>
                                    <a:pt x="55" y="436"/>
                                  </a:cubicBezTo>
                                  <a:cubicBezTo>
                                    <a:pt x="60" y="435"/>
                                    <a:pt x="60" y="435"/>
                                    <a:pt x="60" y="435"/>
                                  </a:cubicBezTo>
                                  <a:cubicBezTo>
                                    <a:pt x="60" y="434"/>
                                    <a:pt x="60" y="434"/>
                                    <a:pt x="60" y="434"/>
                                  </a:cubicBezTo>
                                  <a:cubicBezTo>
                                    <a:pt x="60" y="432"/>
                                    <a:pt x="60" y="432"/>
                                    <a:pt x="60" y="432"/>
                                  </a:cubicBezTo>
                                  <a:cubicBezTo>
                                    <a:pt x="53" y="435"/>
                                    <a:pt x="53" y="435"/>
                                    <a:pt x="53" y="435"/>
                                  </a:cubicBezTo>
                                  <a:cubicBezTo>
                                    <a:pt x="44" y="437"/>
                                    <a:pt x="44" y="437"/>
                                    <a:pt x="44" y="437"/>
                                  </a:cubicBezTo>
                                  <a:cubicBezTo>
                                    <a:pt x="34" y="439"/>
                                    <a:pt x="34" y="439"/>
                                    <a:pt x="34" y="439"/>
                                  </a:cubicBezTo>
                                  <a:cubicBezTo>
                                    <a:pt x="24" y="442"/>
                                    <a:pt x="24" y="442"/>
                                    <a:pt x="24" y="442"/>
                                  </a:cubicBezTo>
                                  <a:cubicBezTo>
                                    <a:pt x="14" y="444"/>
                                    <a:pt x="14" y="444"/>
                                    <a:pt x="14" y="444"/>
                                  </a:cubicBezTo>
                                  <a:cubicBezTo>
                                    <a:pt x="7" y="446"/>
                                    <a:pt x="7" y="446"/>
                                    <a:pt x="7" y="446"/>
                                  </a:cubicBezTo>
                                  <a:cubicBezTo>
                                    <a:pt x="1" y="449"/>
                                    <a:pt x="1" y="449"/>
                                    <a:pt x="1" y="449"/>
                                  </a:cubicBezTo>
                                  <a:cubicBezTo>
                                    <a:pt x="0" y="450"/>
                                    <a:pt x="0" y="450"/>
                                    <a:pt x="0" y="450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46"/>
                                    <a:pt x="5" y="31"/>
                                    <a:pt x="13" y="20"/>
                                  </a:cubicBezTo>
                                  <a:cubicBezTo>
                                    <a:pt x="21" y="8"/>
                                    <a:pt x="31" y="2"/>
                                    <a:pt x="43" y="2"/>
                                  </a:cubicBezTo>
                                  <a:cubicBezTo>
                                    <a:pt x="43" y="0"/>
                                    <a:pt x="43" y="0"/>
                                    <a:pt x="43" y="0"/>
                                  </a:cubicBezTo>
                                  <a:cubicBezTo>
                                    <a:pt x="43" y="2"/>
                                    <a:pt x="43" y="2"/>
                                    <a:pt x="43" y="2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82" y="0"/>
                                    <a:pt x="1282" y="0"/>
                                    <a:pt x="1282" y="0"/>
                                  </a:cubicBezTo>
                                  <a:cubicBezTo>
                                    <a:pt x="1282" y="2"/>
                                    <a:pt x="1282" y="2"/>
                                    <a:pt x="1282" y="2"/>
                                  </a:cubicBezTo>
                                  <a:cubicBezTo>
                                    <a:pt x="1294" y="2"/>
                                    <a:pt x="1304" y="8"/>
                                    <a:pt x="1312" y="20"/>
                                  </a:cubicBezTo>
                                  <a:cubicBezTo>
                                    <a:pt x="1320" y="31"/>
                                    <a:pt x="1324" y="46"/>
                                    <a:pt x="1324" y="63"/>
                                  </a:cubicBezTo>
                                  <a:cubicBezTo>
                                    <a:pt x="1326" y="63"/>
                                    <a:pt x="1326" y="63"/>
                                    <a:pt x="1326" y="63"/>
                                  </a:cubicBezTo>
                                  <a:cubicBezTo>
                                    <a:pt x="1324" y="63"/>
                                    <a:pt x="1324" y="63"/>
                                    <a:pt x="1324" y="63"/>
                                  </a:cubicBezTo>
                                  <a:cubicBezTo>
                                    <a:pt x="1324" y="2185"/>
                                    <a:pt x="1324" y="2185"/>
                                    <a:pt x="1324" y="2185"/>
                                  </a:cubicBezTo>
                                  <a:cubicBezTo>
                                    <a:pt x="1320" y="2180"/>
                                    <a:pt x="1320" y="2180"/>
                                    <a:pt x="1320" y="2180"/>
                                  </a:cubicBezTo>
                                  <a:cubicBezTo>
                                    <a:pt x="1311" y="2169"/>
                                    <a:pt x="1311" y="2169"/>
                                    <a:pt x="1311" y="2169"/>
                                  </a:cubicBezTo>
                                  <a:cubicBezTo>
                                    <a:pt x="1303" y="2158"/>
                                    <a:pt x="1303" y="2158"/>
                                    <a:pt x="1303" y="2158"/>
                                  </a:cubicBezTo>
                                  <a:cubicBezTo>
                                    <a:pt x="1297" y="2147"/>
                                    <a:pt x="1297" y="2147"/>
                                    <a:pt x="1297" y="2147"/>
                                  </a:cubicBezTo>
                                  <a:cubicBezTo>
                                    <a:pt x="1290" y="2134"/>
                                    <a:pt x="1290" y="2134"/>
                                    <a:pt x="1290" y="2134"/>
                                  </a:cubicBezTo>
                                  <a:cubicBezTo>
                                    <a:pt x="1284" y="2122"/>
                                    <a:pt x="1284" y="2122"/>
                                    <a:pt x="1284" y="2122"/>
                                  </a:cubicBezTo>
                                  <a:cubicBezTo>
                                    <a:pt x="1277" y="2109"/>
                                    <a:pt x="1277" y="2109"/>
                                    <a:pt x="1277" y="2109"/>
                                  </a:cubicBezTo>
                                  <a:cubicBezTo>
                                    <a:pt x="1271" y="2097"/>
                                    <a:pt x="1271" y="2097"/>
                                    <a:pt x="1271" y="2097"/>
                                  </a:cubicBezTo>
                                  <a:cubicBezTo>
                                    <a:pt x="1263" y="2088"/>
                                    <a:pt x="1263" y="2088"/>
                                    <a:pt x="1263" y="2088"/>
                                  </a:cubicBezTo>
                                  <a:cubicBezTo>
                                    <a:pt x="1255" y="2080"/>
                                    <a:pt x="1255" y="2080"/>
                                    <a:pt x="1255" y="2080"/>
                                  </a:cubicBezTo>
                                  <a:cubicBezTo>
                                    <a:pt x="1249" y="2073"/>
                                    <a:pt x="1249" y="2073"/>
                                    <a:pt x="1249" y="2073"/>
                                  </a:cubicBezTo>
                                  <a:cubicBezTo>
                                    <a:pt x="1241" y="2067"/>
                                    <a:pt x="1241" y="2067"/>
                                    <a:pt x="1241" y="2067"/>
                                  </a:cubicBezTo>
                                  <a:cubicBezTo>
                                    <a:pt x="1233" y="2061"/>
                                    <a:pt x="1233" y="2061"/>
                                    <a:pt x="1233" y="2061"/>
                                  </a:cubicBezTo>
                                  <a:cubicBezTo>
                                    <a:pt x="1225" y="2056"/>
                                    <a:pt x="1225" y="2056"/>
                                    <a:pt x="1225" y="2056"/>
                                  </a:cubicBezTo>
                                  <a:cubicBezTo>
                                    <a:pt x="1217" y="2051"/>
                                    <a:pt x="1217" y="2051"/>
                                    <a:pt x="1217" y="2051"/>
                                  </a:cubicBezTo>
                                  <a:cubicBezTo>
                                    <a:pt x="1208" y="2047"/>
                                    <a:pt x="1208" y="2047"/>
                                    <a:pt x="1208" y="2047"/>
                                  </a:cubicBezTo>
                                  <a:cubicBezTo>
                                    <a:pt x="1205" y="2046"/>
                                    <a:pt x="1205" y="2046"/>
                                    <a:pt x="1205" y="2046"/>
                                  </a:cubicBezTo>
                                  <a:cubicBezTo>
                                    <a:pt x="1206" y="2052"/>
                                    <a:pt x="1206" y="2052"/>
                                    <a:pt x="1206" y="2052"/>
                                  </a:cubicBezTo>
                                  <a:cubicBezTo>
                                    <a:pt x="1220" y="2067"/>
                                    <a:pt x="1220" y="2067"/>
                                    <a:pt x="1220" y="2067"/>
                                  </a:cubicBezTo>
                                  <a:cubicBezTo>
                                    <a:pt x="1234" y="2086"/>
                                    <a:pt x="1234" y="2086"/>
                                    <a:pt x="1234" y="2086"/>
                                  </a:cubicBezTo>
                                  <a:cubicBezTo>
                                    <a:pt x="1248" y="2106"/>
                                    <a:pt x="1248" y="2106"/>
                                    <a:pt x="1248" y="2106"/>
                                  </a:cubicBezTo>
                                  <a:cubicBezTo>
                                    <a:pt x="1261" y="2129"/>
                                    <a:pt x="1261" y="2129"/>
                                    <a:pt x="1261" y="2129"/>
                                  </a:cubicBezTo>
                                  <a:cubicBezTo>
                                    <a:pt x="1273" y="2152"/>
                                    <a:pt x="1273" y="2152"/>
                                    <a:pt x="1273" y="2152"/>
                                  </a:cubicBezTo>
                                  <a:cubicBezTo>
                                    <a:pt x="1283" y="2176"/>
                                    <a:pt x="1283" y="2176"/>
                                    <a:pt x="1283" y="2176"/>
                                  </a:cubicBezTo>
                                  <a:cubicBezTo>
                                    <a:pt x="1290" y="2199"/>
                                    <a:pt x="1290" y="2199"/>
                                    <a:pt x="1290" y="2199"/>
                                  </a:cubicBezTo>
                                  <a:cubicBezTo>
                                    <a:pt x="1293" y="2223"/>
                                    <a:pt x="1293" y="2223"/>
                                    <a:pt x="1293" y="2223"/>
                                  </a:cubicBezTo>
                                  <a:cubicBezTo>
                                    <a:pt x="1298" y="2222"/>
                                    <a:pt x="1298" y="2222"/>
                                    <a:pt x="1298" y="2222"/>
                                  </a:cubicBezTo>
                                  <a:cubicBezTo>
                                    <a:pt x="1305" y="2221"/>
                                    <a:pt x="1305" y="2221"/>
                                    <a:pt x="1305" y="2221"/>
                                  </a:cubicBezTo>
                                  <a:cubicBezTo>
                                    <a:pt x="1312" y="2218"/>
                                    <a:pt x="1312" y="2218"/>
                                    <a:pt x="1312" y="2218"/>
                                  </a:cubicBezTo>
                                  <a:cubicBezTo>
                                    <a:pt x="1320" y="2215"/>
                                    <a:pt x="1320" y="2215"/>
                                    <a:pt x="1320" y="2215"/>
                                  </a:cubicBezTo>
                                  <a:cubicBezTo>
                                    <a:pt x="1324" y="2210"/>
                                    <a:pt x="1324" y="2210"/>
                                    <a:pt x="1324" y="2210"/>
                                  </a:cubicBezTo>
                                  <a:cubicBezTo>
                                    <a:pt x="1324" y="2224"/>
                                    <a:pt x="1324" y="2224"/>
                                    <a:pt x="1324" y="2224"/>
                                  </a:cubicBezTo>
                                  <a:cubicBezTo>
                                    <a:pt x="1321" y="2223"/>
                                    <a:pt x="1321" y="2223"/>
                                    <a:pt x="1321" y="2223"/>
                                  </a:cubicBezTo>
                                  <a:cubicBezTo>
                                    <a:pt x="1318" y="2223"/>
                                    <a:pt x="1318" y="2223"/>
                                    <a:pt x="1318" y="2223"/>
                                  </a:cubicBezTo>
                                  <a:cubicBezTo>
                                    <a:pt x="1310" y="2224"/>
                                    <a:pt x="1310" y="2224"/>
                                    <a:pt x="1310" y="2224"/>
                                  </a:cubicBezTo>
                                  <a:cubicBezTo>
                                    <a:pt x="1302" y="2225"/>
                                    <a:pt x="1302" y="2225"/>
                                    <a:pt x="1302" y="2225"/>
                                  </a:cubicBezTo>
                                  <a:cubicBezTo>
                                    <a:pt x="1293" y="2226"/>
                                    <a:pt x="1293" y="2226"/>
                                    <a:pt x="1293" y="2226"/>
                                  </a:cubicBezTo>
                                  <a:cubicBezTo>
                                    <a:pt x="1285" y="2227"/>
                                    <a:pt x="1285" y="2227"/>
                                    <a:pt x="1285" y="2227"/>
                                  </a:cubicBezTo>
                                  <a:cubicBezTo>
                                    <a:pt x="1277" y="2227"/>
                                    <a:pt x="1277" y="2227"/>
                                    <a:pt x="1277" y="2227"/>
                                  </a:cubicBezTo>
                                  <a:cubicBezTo>
                                    <a:pt x="1269" y="2228"/>
                                    <a:pt x="1269" y="2228"/>
                                    <a:pt x="1269" y="2228"/>
                                  </a:cubicBezTo>
                                  <a:cubicBezTo>
                                    <a:pt x="1262" y="2228"/>
                                    <a:pt x="1262" y="2228"/>
                                    <a:pt x="1262" y="2228"/>
                                  </a:cubicBezTo>
                                  <a:cubicBezTo>
                                    <a:pt x="1253" y="2229"/>
                                    <a:pt x="1253" y="2229"/>
                                    <a:pt x="1253" y="2229"/>
                                  </a:cubicBezTo>
                                  <a:cubicBezTo>
                                    <a:pt x="1239" y="2240"/>
                                    <a:pt x="1239" y="2240"/>
                                    <a:pt x="1239" y="2240"/>
                                  </a:cubicBezTo>
                                  <a:cubicBezTo>
                                    <a:pt x="1224" y="2252"/>
                                    <a:pt x="1224" y="2252"/>
                                    <a:pt x="1224" y="2252"/>
                                  </a:cubicBezTo>
                                  <a:cubicBezTo>
                                    <a:pt x="1208" y="2262"/>
                                    <a:pt x="1208" y="2262"/>
                                    <a:pt x="1208" y="2262"/>
                                  </a:cubicBezTo>
                                  <a:cubicBezTo>
                                    <a:pt x="1193" y="2271"/>
                                    <a:pt x="1193" y="2271"/>
                                    <a:pt x="1193" y="2271"/>
                                  </a:cubicBezTo>
                                  <a:cubicBezTo>
                                    <a:pt x="1176" y="2278"/>
                                    <a:pt x="1176" y="2278"/>
                                    <a:pt x="1176" y="2278"/>
                                  </a:cubicBezTo>
                                  <a:cubicBezTo>
                                    <a:pt x="1158" y="2284"/>
                                    <a:pt x="1158" y="2284"/>
                                    <a:pt x="1158" y="2284"/>
                                  </a:cubicBezTo>
                                  <a:cubicBezTo>
                                    <a:pt x="1141" y="2290"/>
                                    <a:pt x="1141" y="2290"/>
                                    <a:pt x="1141" y="2290"/>
                                  </a:cubicBezTo>
                                  <a:cubicBezTo>
                                    <a:pt x="1124" y="2294"/>
                                    <a:pt x="1124" y="2294"/>
                                    <a:pt x="1124" y="2294"/>
                                  </a:cubicBezTo>
                                  <a:cubicBezTo>
                                    <a:pt x="1123" y="2298"/>
                                    <a:pt x="1123" y="2298"/>
                                    <a:pt x="1123" y="2298"/>
                                  </a:cubicBezTo>
                                  <a:cubicBezTo>
                                    <a:pt x="1121" y="2302"/>
                                    <a:pt x="1121" y="2302"/>
                                    <a:pt x="1121" y="2302"/>
                                  </a:cubicBezTo>
                                  <a:cubicBezTo>
                                    <a:pt x="1120" y="2304"/>
                                    <a:pt x="1120" y="2304"/>
                                    <a:pt x="1120" y="2304"/>
                                  </a:cubicBezTo>
                                  <a:cubicBezTo>
                                    <a:pt x="1119" y="2305"/>
                                    <a:pt x="1119" y="2305"/>
                                    <a:pt x="1119" y="2305"/>
                                  </a:cubicBezTo>
                                  <a:cubicBezTo>
                                    <a:pt x="1116" y="2308"/>
                                    <a:pt x="1116" y="2308"/>
                                    <a:pt x="1116" y="2308"/>
                                  </a:cubicBezTo>
                                  <a:cubicBezTo>
                                    <a:pt x="1114" y="2312"/>
                                    <a:pt x="1114" y="2312"/>
                                    <a:pt x="1114" y="2312"/>
                                  </a:cubicBezTo>
                                  <a:cubicBezTo>
                                    <a:pt x="1123" y="2314"/>
                                    <a:pt x="1123" y="2314"/>
                                    <a:pt x="1123" y="2314"/>
                                  </a:cubicBezTo>
                                  <a:cubicBezTo>
                                    <a:pt x="1138" y="2319"/>
                                    <a:pt x="1138" y="2319"/>
                                    <a:pt x="1138" y="2319"/>
                                  </a:cubicBezTo>
                                  <a:cubicBezTo>
                                    <a:pt x="1155" y="2325"/>
                                    <a:pt x="1155" y="2325"/>
                                    <a:pt x="1155" y="2325"/>
                                  </a:cubicBezTo>
                                  <a:cubicBezTo>
                                    <a:pt x="1174" y="2334"/>
                                    <a:pt x="1174" y="2334"/>
                                    <a:pt x="1174" y="2334"/>
                                  </a:cubicBezTo>
                                  <a:cubicBezTo>
                                    <a:pt x="1192" y="2340"/>
                                    <a:pt x="1192" y="2340"/>
                                    <a:pt x="1192" y="2340"/>
                                  </a:cubicBezTo>
                                  <a:cubicBezTo>
                                    <a:pt x="1207" y="2350"/>
                                    <a:pt x="1207" y="2350"/>
                                    <a:pt x="1207" y="2350"/>
                                  </a:cubicBezTo>
                                  <a:cubicBezTo>
                                    <a:pt x="1218" y="2356"/>
                                    <a:pt x="1218" y="2356"/>
                                    <a:pt x="1218" y="2356"/>
                                  </a:cubicBezTo>
                                  <a:cubicBezTo>
                                    <a:pt x="1223" y="2364"/>
                                    <a:pt x="1223" y="2364"/>
                                    <a:pt x="1223" y="2364"/>
                                  </a:cubicBezTo>
                                  <a:cubicBezTo>
                                    <a:pt x="1226" y="2363"/>
                                    <a:pt x="1226" y="2363"/>
                                    <a:pt x="1226" y="2363"/>
                                  </a:cubicBezTo>
                                  <a:cubicBezTo>
                                    <a:pt x="1233" y="2360"/>
                                    <a:pt x="1233" y="2360"/>
                                    <a:pt x="1233" y="2360"/>
                                  </a:cubicBezTo>
                                  <a:cubicBezTo>
                                    <a:pt x="1237" y="2357"/>
                                    <a:pt x="1237" y="2357"/>
                                    <a:pt x="1237" y="2357"/>
                                  </a:cubicBezTo>
                                  <a:cubicBezTo>
                                    <a:pt x="1244" y="2354"/>
                                    <a:pt x="1244" y="2354"/>
                                    <a:pt x="1244" y="2354"/>
                                  </a:cubicBezTo>
                                  <a:cubicBezTo>
                                    <a:pt x="1250" y="2349"/>
                                    <a:pt x="1250" y="2349"/>
                                    <a:pt x="1250" y="2349"/>
                                  </a:cubicBezTo>
                                  <a:cubicBezTo>
                                    <a:pt x="1259" y="2345"/>
                                    <a:pt x="1259" y="2345"/>
                                    <a:pt x="1259" y="2345"/>
                                  </a:cubicBezTo>
                                  <a:cubicBezTo>
                                    <a:pt x="1273" y="2332"/>
                                    <a:pt x="1273" y="2332"/>
                                    <a:pt x="1273" y="2332"/>
                                  </a:cubicBezTo>
                                  <a:cubicBezTo>
                                    <a:pt x="1284" y="2319"/>
                                    <a:pt x="1284" y="2319"/>
                                    <a:pt x="1284" y="2319"/>
                                  </a:cubicBezTo>
                                  <a:cubicBezTo>
                                    <a:pt x="1294" y="2305"/>
                                    <a:pt x="1294" y="2305"/>
                                    <a:pt x="1294" y="2305"/>
                                  </a:cubicBezTo>
                                  <a:cubicBezTo>
                                    <a:pt x="1302" y="2290"/>
                                    <a:pt x="1302" y="2290"/>
                                    <a:pt x="1302" y="2290"/>
                                  </a:cubicBezTo>
                                  <a:cubicBezTo>
                                    <a:pt x="1309" y="2274"/>
                                    <a:pt x="1309" y="2274"/>
                                    <a:pt x="1309" y="2274"/>
                                  </a:cubicBezTo>
                                  <a:cubicBezTo>
                                    <a:pt x="1315" y="2258"/>
                                    <a:pt x="1315" y="2258"/>
                                    <a:pt x="1315" y="2258"/>
                                  </a:cubicBezTo>
                                  <a:cubicBezTo>
                                    <a:pt x="1321" y="2241"/>
                                    <a:pt x="1321" y="2241"/>
                                    <a:pt x="1321" y="2241"/>
                                  </a:cubicBezTo>
                                  <a:cubicBezTo>
                                    <a:pt x="1324" y="2230"/>
                                    <a:pt x="1324" y="2230"/>
                                    <a:pt x="1324" y="2230"/>
                                  </a:cubicBezTo>
                                  <a:cubicBezTo>
                                    <a:pt x="1324" y="2269"/>
                                    <a:pt x="1324" y="2269"/>
                                    <a:pt x="1324" y="2269"/>
                                  </a:cubicBezTo>
                                  <a:cubicBezTo>
                                    <a:pt x="1323" y="2267"/>
                                    <a:pt x="1323" y="2267"/>
                                    <a:pt x="1323" y="2267"/>
                                  </a:cubicBezTo>
                                  <a:cubicBezTo>
                                    <a:pt x="1318" y="2264"/>
                                    <a:pt x="1318" y="2264"/>
                                    <a:pt x="1318" y="2264"/>
                                  </a:cubicBezTo>
                                  <a:cubicBezTo>
                                    <a:pt x="1311" y="2279"/>
                                    <a:pt x="1311" y="2279"/>
                                    <a:pt x="1311" y="2279"/>
                                  </a:cubicBezTo>
                                  <a:cubicBezTo>
                                    <a:pt x="1303" y="2295"/>
                                    <a:pt x="1303" y="2295"/>
                                    <a:pt x="1303" y="2295"/>
                                  </a:cubicBezTo>
                                  <a:cubicBezTo>
                                    <a:pt x="1296" y="2310"/>
                                    <a:pt x="1296" y="2310"/>
                                    <a:pt x="1296" y="2310"/>
                                  </a:cubicBezTo>
                                  <a:cubicBezTo>
                                    <a:pt x="1289" y="2326"/>
                                    <a:pt x="1289" y="2326"/>
                                    <a:pt x="1289" y="2326"/>
                                  </a:cubicBezTo>
                                  <a:cubicBezTo>
                                    <a:pt x="1281" y="2342"/>
                                    <a:pt x="1281" y="2342"/>
                                    <a:pt x="1281" y="2342"/>
                                  </a:cubicBezTo>
                                  <a:cubicBezTo>
                                    <a:pt x="1275" y="2358"/>
                                    <a:pt x="1275" y="2358"/>
                                    <a:pt x="1275" y="2358"/>
                                  </a:cubicBezTo>
                                  <a:cubicBezTo>
                                    <a:pt x="1268" y="2374"/>
                                    <a:pt x="1268" y="2374"/>
                                    <a:pt x="1268" y="2374"/>
                                  </a:cubicBezTo>
                                  <a:cubicBezTo>
                                    <a:pt x="1262" y="2390"/>
                                    <a:pt x="1262" y="2390"/>
                                    <a:pt x="1262" y="2390"/>
                                  </a:cubicBezTo>
                                  <a:cubicBezTo>
                                    <a:pt x="1261" y="2397"/>
                                    <a:pt x="1261" y="2397"/>
                                    <a:pt x="1261" y="2397"/>
                                  </a:cubicBezTo>
                                  <a:cubicBezTo>
                                    <a:pt x="1261" y="2404"/>
                                    <a:pt x="1261" y="2404"/>
                                    <a:pt x="1261" y="2404"/>
                                  </a:cubicBezTo>
                                  <a:cubicBezTo>
                                    <a:pt x="1262" y="2411"/>
                                    <a:pt x="1262" y="2411"/>
                                    <a:pt x="1262" y="2411"/>
                                  </a:cubicBezTo>
                                  <a:cubicBezTo>
                                    <a:pt x="1263" y="2418"/>
                                    <a:pt x="1263" y="2418"/>
                                    <a:pt x="1263" y="2418"/>
                                  </a:cubicBezTo>
                                  <a:cubicBezTo>
                                    <a:pt x="1281" y="2424"/>
                                    <a:pt x="1281" y="2424"/>
                                    <a:pt x="1281" y="2424"/>
                                  </a:cubicBezTo>
                                  <a:cubicBezTo>
                                    <a:pt x="1300" y="2434"/>
                                    <a:pt x="1300" y="2434"/>
                                    <a:pt x="1300" y="2434"/>
                                  </a:cubicBezTo>
                                  <a:cubicBezTo>
                                    <a:pt x="1320" y="2446"/>
                                    <a:pt x="1320" y="2446"/>
                                    <a:pt x="1320" y="2446"/>
                                  </a:cubicBezTo>
                                  <a:cubicBezTo>
                                    <a:pt x="1324" y="2450"/>
                                    <a:pt x="1324" y="2450"/>
                                    <a:pt x="1324" y="2450"/>
                                  </a:cubicBezTo>
                                  <a:cubicBezTo>
                                    <a:pt x="1324" y="2452"/>
                                    <a:pt x="1324" y="2452"/>
                                    <a:pt x="1324" y="2452"/>
                                  </a:cubicBezTo>
                                  <a:cubicBezTo>
                                    <a:pt x="1316" y="2446"/>
                                    <a:pt x="1316" y="2446"/>
                                    <a:pt x="1316" y="2446"/>
                                  </a:cubicBezTo>
                                  <a:cubicBezTo>
                                    <a:pt x="1298" y="2437"/>
                                    <a:pt x="1298" y="2437"/>
                                    <a:pt x="1298" y="2437"/>
                                  </a:cubicBezTo>
                                  <a:cubicBezTo>
                                    <a:pt x="1281" y="2427"/>
                                    <a:pt x="1281" y="2427"/>
                                    <a:pt x="1281" y="2427"/>
                                  </a:cubicBezTo>
                                  <a:cubicBezTo>
                                    <a:pt x="1266" y="2421"/>
                                    <a:pt x="1266" y="2421"/>
                                    <a:pt x="1266" y="2421"/>
                                  </a:cubicBezTo>
                                  <a:cubicBezTo>
                                    <a:pt x="1265" y="2424"/>
                                    <a:pt x="1265" y="2424"/>
                                    <a:pt x="1265" y="2424"/>
                                  </a:cubicBezTo>
                                  <a:cubicBezTo>
                                    <a:pt x="1265" y="2431"/>
                                    <a:pt x="1265" y="2431"/>
                                    <a:pt x="1265" y="2431"/>
                                  </a:cubicBezTo>
                                  <a:cubicBezTo>
                                    <a:pt x="1267" y="2438"/>
                                    <a:pt x="1267" y="2438"/>
                                    <a:pt x="1267" y="2438"/>
                                  </a:cubicBezTo>
                                  <a:cubicBezTo>
                                    <a:pt x="1269" y="2448"/>
                                    <a:pt x="1269" y="2448"/>
                                    <a:pt x="1269" y="2448"/>
                                  </a:cubicBezTo>
                                  <a:cubicBezTo>
                                    <a:pt x="1272" y="2456"/>
                                    <a:pt x="1272" y="2456"/>
                                    <a:pt x="1272" y="2456"/>
                                  </a:cubicBezTo>
                                  <a:cubicBezTo>
                                    <a:pt x="1274" y="2465"/>
                                    <a:pt x="1274" y="2465"/>
                                    <a:pt x="1274" y="2465"/>
                                  </a:cubicBezTo>
                                  <a:cubicBezTo>
                                    <a:pt x="1276" y="2471"/>
                                    <a:pt x="1276" y="2471"/>
                                    <a:pt x="1276" y="2471"/>
                                  </a:cubicBezTo>
                                  <a:cubicBezTo>
                                    <a:pt x="1278" y="2477"/>
                                    <a:pt x="1278" y="2477"/>
                                    <a:pt x="1278" y="2477"/>
                                  </a:cubicBezTo>
                                  <a:cubicBezTo>
                                    <a:pt x="1293" y="2488"/>
                                    <a:pt x="1293" y="2488"/>
                                    <a:pt x="1293" y="2488"/>
                                  </a:cubicBezTo>
                                  <a:cubicBezTo>
                                    <a:pt x="1308" y="2502"/>
                                    <a:pt x="1308" y="2502"/>
                                    <a:pt x="1308" y="2502"/>
                                  </a:cubicBezTo>
                                  <a:cubicBezTo>
                                    <a:pt x="1314" y="2507"/>
                                    <a:pt x="1314" y="2507"/>
                                    <a:pt x="1314" y="2507"/>
                                  </a:cubicBezTo>
                                  <a:cubicBezTo>
                                    <a:pt x="1313" y="2508"/>
                                    <a:pt x="1312" y="2509"/>
                                    <a:pt x="1312" y="2510"/>
                                  </a:cubicBezTo>
                                  <a:cubicBezTo>
                                    <a:pt x="1311" y="2511"/>
                                    <a:pt x="1311" y="2512"/>
                                    <a:pt x="1310" y="2512"/>
                                  </a:cubicBezTo>
                                  <a:cubicBezTo>
                                    <a:pt x="1304" y="2505"/>
                                    <a:pt x="1304" y="2505"/>
                                    <a:pt x="1304" y="2505"/>
                                  </a:cubicBezTo>
                                  <a:cubicBezTo>
                                    <a:pt x="1290" y="2491"/>
                                    <a:pt x="1290" y="2491"/>
                                    <a:pt x="1290" y="2491"/>
                                  </a:cubicBezTo>
                                  <a:cubicBezTo>
                                    <a:pt x="1280" y="2483"/>
                                    <a:pt x="1280" y="2483"/>
                                    <a:pt x="1280" y="2483"/>
                                  </a:cubicBezTo>
                                  <a:cubicBezTo>
                                    <a:pt x="1283" y="2493"/>
                                    <a:pt x="1283" y="2493"/>
                                    <a:pt x="1283" y="2493"/>
                                  </a:cubicBezTo>
                                  <a:cubicBezTo>
                                    <a:pt x="1291" y="2511"/>
                                    <a:pt x="1291" y="2511"/>
                                    <a:pt x="1291" y="2511"/>
                                  </a:cubicBezTo>
                                  <a:cubicBezTo>
                                    <a:pt x="1295" y="2525"/>
                                    <a:pt x="1295" y="2525"/>
                                    <a:pt x="1295" y="2525"/>
                                  </a:cubicBezTo>
                                  <a:cubicBezTo>
                                    <a:pt x="1294" y="2525"/>
                                    <a:pt x="1293" y="2526"/>
                                    <a:pt x="1291" y="2526"/>
                                  </a:cubicBezTo>
                                  <a:cubicBezTo>
                                    <a:pt x="1290" y="2524"/>
                                    <a:pt x="1290" y="2524"/>
                                    <a:pt x="1290" y="2524"/>
                                  </a:cubicBezTo>
                                  <a:cubicBezTo>
                                    <a:pt x="1289" y="2518"/>
                                    <a:pt x="1289" y="2518"/>
                                    <a:pt x="1289" y="2518"/>
                                  </a:cubicBezTo>
                                  <a:cubicBezTo>
                                    <a:pt x="1288" y="2517"/>
                                    <a:pt x="1288" y="2517"/>
                                    <a:pt x="1288" y="2517"/>
                                  </a:cubicBezTo>
                                  <a:cubicBezTo>
                                    <a:pt x="1287" y="2517"/>
                                    <a:pt x="1287" y="2517"/>
                                    <a:pt x="1287" y="2517"/>
                                  </a:cubicBezTo>
                                  <a:cubicBezTo>
                                    <a:pt x="1281" y="2527"/>
                                    <a:pt x="1281" y="2527"/>
                                    <a:pt x="1281" y="2527"/>
                                  </a:cubicBezTo>
                                  <a:cubicBezTo>
                                    <a:pt x="1280" y="2528"/>
                                    <a:pt x="1280" y="2528"/>
                                    <a:pt x="1280" y="2528"/>
                                  </a:cubicBezTo>
                                  <a:cubicBezTo>
                                    <a:pt x="1279" y="2528"/>
                                    <a:pt x="1279" y="2528"/>
                                    <a:pt x="1279" y="2528"/>
                                  </a:cubicBezTo>
                                  <a:moveTo>
                                    <a:pt x="1092" y="2438"/>
                                  </a:moveTo>
                                  <a:cubicBezTo>
                                    <a:pt x="1077" y="2452"/>
                                    <a:pt x="1077" y="2452"/>
                                    <a:pt x="1077" y="2452"/>
                                  </a:cubicBezTo>
                                  <a:cubicBezTo>
                                    <a:pt x="1060" y="2465"/>
                                    <a:pt x="1060" y="2465"/>
                                    <a:pt x="1060" y="2465"/>
                                  </a:cubicBezTo>
                                  <a:cubicBezTo>
                                    <a:pt x="1044" y="2475"/>
                                    <a:pt x="1044" y="2475"/>
                                    <a:pt x="1044" y="2475"/>
                                  </a:cubicBezTo>
                                  <a:cubicBezTo>
                                    <a:pt x="1029" y="2483"/>
                                    <a:pt x="1029" y="2483"/>
                                    <a:pt x="1029" y="2483"/>
                                  </a:cubicBezTo>
                                  <a:cubicBezTo>
                                    <a:pt x="1016" y="2490"/>
                                    <a:pt x="1016" y="2490"/>
                                    <a:pt x="1016" y="2490"/>
                                  </a:cubicBezTo>
                                  <a:cubicBezTo>
                                    <a:pt x="1027" y="2491"/>
                                    <a:pt x="1027" y="2491"/>
                                    <a:pt x="1027" y="2491"/>
                                  </a:cubicBezTo>
                                  <a:cubicBezTo>
                                    <a:pt x="1036" y="2492"/>
                                    <a:pt x="1036" y="2492"/>
                                    <a:pt x="1036" y="2492"/>
                                  </a:cubicBezTo>
                                  <a:cubicBezTo>
                                    <a:pt x="1045" y="2492"/>
                                    <a:pt x="1045" y="2492"/>
                                    <a:pt x="1045" y="2492"/>
                                  </a:cubicBezTo>
                                  <a:cubicBezTo>
                                    <a:pt x="1053" y="2491"/>
                                    <a:pt x="1053" y="2491"/>
                                    <a:pt x="1053" y="2491"/>
                                  </a:cubicBezTo>
                                  <a:cubicBezTo>
                                    <a:pt x="1062" y="2489"/>
                                    <a:pt x="1062" y="2489"/>
                                    <a:pt x="1062" y="2489"/>
                                  </a:cubicBezTo>
                                  <a:cubicBezTo>
                                    <a:pt x="1070" y="2486"/>
                                    <a:pt x="1070" y="2486"/>
                                    <a:pt x="1070" y="2486"/>
                                  </a:cubicBezTo>
                                  <a:cubicBezTo>
                                    <a:pt x="1079" y="2483"/>
                                    <a:pt x="1079" y="2483"/>
                                    <a:pt x="1079" y="2483"/>
                                  </a:cubicBezTo>
                                  <a:cubicBezTo>
                                    <a:pt x="1089" y="2481"/>
                                    <a:pt x="1089" y="2481"/>
                                    <a:pt x="1089" y="2481"/>
                                  </a:cubicBezTo>
                                  <a:cubicBezTo>
                                    <a:pt x="1095" y="2481"/>
                                    <a:pt x="1095" y="2481"/>
                                    <a:pt x="1095" y="2481"/>
                                  </a:cubicBezTo>
                                  <a:cubicBezTo>
                                    <a:pt x="1101" y="2484"/>
                                    <a:pt x="1101" y="2484"/>
                                    <a:pt x="1101" y="2484"/>
                                  </a:cubicBezTo>
                                  <a:cubicBezTo>
                                    <a:pt x="1106" y="2487"/>
                                    <a:pt x="1106" y="2487"/>
                                    <a:pt x="1106" y="2487"/>
                                  </a:cubicBezTo>
                                  <a:cubicBezTo>
                                    <a:pt x="1111" y="2490"/>
                                    <a:pt x="1111" y="2490"/>
                                    <a:pt x="1111" y="2490"/>
                                  </a:cubicBezTo>
                                  <a:cubicBezTo>
                                    <a:pt x="1125" y="2479"/>
                                    <a:pt x="1125" y="2479"/>
                                    <a:pt x="1125" y="2479"/>
                                  </a:cubicBezTo>
                                  <a:cubicBezTo>
                                    <a:pt x="1139" y="2471"/>
                                    <a:pt x="1139" y="2471"/>
                                    <a:pt x="1139" y="2471"/>
                                  </a:cubicBezTo>
                                  <a:cubicBezTo>
                                    <a:pt x="1152" y="2463"/>
                                    <a:pt x="1152" y="2463"/>
                                    <a:pt x="1152" y="2463"/>
                                  </a:cubicBezTo>
                                  <a:cubicBezTo>
                                    <a:pt x="1165" y="2457"/>
                                    <a:pt x="1165" y="2457"/>
                                    <a:pt x="1165" y="2457"/>
                                  </a:cubicBezTo>
                                  <a:cubicBezTo>
                                    <a:pt x="1178" y="2451"/>
                                    <a:pt x="1178" y="2451"/>
                                    <a:pt x="1178" y="2451"/>
                                  </a:cubicBezTo>
                                  <a:cubicBezTo>
                                    <a:pt x="1192" y="2449"/>
                                    <a:pt x="1192" y="2449"/>
                                    <a:pt x="1192" y="2449"/>
                                  </a:cubicBezTo>
                                  <a:cubicBezTo>
                                    <a:pt x="1206" y="2448"/>
                                    <a:pt x="1206" y="2448"/>
                                    <a:pt x="1206" y="2448"/>
                                  </a:cubicBezTo>
                                  <a:cubicBezTo>
                                    <a:pt x="1221" y="2451"/>
                                    <a:pt x="1221" y="2451"/>
                                    <a:pt x="1221" y="2451"/>
                                  </a:cubicBezTo>
                                  <a:cubicBezTo>
                                    <a:pt x="1227" y="2439"/>
                                    <a:pt x="1227" y="2439"/>
                                    <a:pt x="1227" y="2439"/>
                                  </a:cubicBezTo>
                                  <a:cubicBezTo>
                                    <a:pt x="1235" y="2427"/>
                                    <a:pt x="1235" y="2427"/>
                                    <a:pt x="1235" y="2427"/>
                                  </a:cubicBezTo>
                                  <a:cubicBezTo>
                                    <a:pt x="1243" y="2412"/>
                                    <a:pt x="1243" y="2412"/>
                                    <a:pt x="1243" y="2412"/>
                                  </a:cubicBezTo>
                                  <a:cubicBezTo>
                                    <a:pt x="1251" y="2398"/>
                                    <a:pt x="1251" y="2398"/>
                                    <a:pt x="1251" y="2398"/>
                                  </a:cubicBezTo>
                                  <a:cubicBezTo>
                                    <a:pt x="1258" y="2383"/>
                                    <a:pt x="1258" y="2383"/>
                                    <a:pt x="1258" y="2383"/>
                                  </a:cubicBezTo>
                                  <a:cubicBezTo>
                                    <a:pt x="1264" y="2369"/>
                                    <a:pt x="1264" y="2369"/>
                                    <a:pt x="1264" y="2369"/>
                                  </a:cubicBezTo>
                                  <a:cubicBezTo>
                                    <a:pt x="1269" y="2357"/>
                                    <a:pt x="1269" y="2357"/>
                                    <a:pt x="1269" y="2357"/>
                                  </a:cubicBezTo>
                                  <a:cubicBezTo>
                                    <a:pt x="1272" y="2346"/>
                                    <a:pt x="1272" y="2346"/>
                                    <a:pt x="1272" y="2346"/>
                                  </a:cubicBezTo>
                                  <a:cubicBezTo>
                                    <a:pt x="1272" y="2343"/>
                                    <a:pt x="1272" y="2343"/>
                                    <a:pt x="1272" y="2343"/>
                                  </a:cubicBezTo>
                                  <a:cubicBezTo>
                                    <a:pt x="1270" y="2342"/>
                                    <a:pt x="1270" y="2342"/>
                                    <a:pt x="1270" y="2342"/>
                                  </a:cubicBezTo>
                                  <a:cubicBezTo>
                                    <a:pt x="1253" y="2352"/>
                                    <a:pt x="1253" y="2352"/>
                                    <a:pt x="1253" y="2352"/>
                                  </a:cubicBezTo>
                                  <a:cubicBezTo>
                                    <a:pt x="1236" y="2361"/>
                                    <a:pt x="1236" y="2361"/>
                                    <a:pt x="1236" y="2361"/>
                                  </a:cubicBezTo>
                                  <a:cubicBezTo>
                                    <a:pt x="1220" y="2368"/>
                                    <a:pt x="1220" y="2368"/>
                                    <a:pt x="1220" y="2368"/>
                                  </a:cubicBezTo>
                                  <a:cubicBezTo>
                                    <a:pt x="1203" y="2376"/>
                                    <a:pt x="1203" y="2376"/>
                                    <a:pt x="1203" y="2376"/>
                                  </a:cubicBezTo>
                                  <a:cubicBezTo>
                                    <a:pt x="1186" y="2381"/>
                                    <a:pt x="1186" y="2381"/>
                                    <a:pt x="1186" y="2381"/>
                                  </a:cubicBezTo>
                                  <a:cubicBezTo>
                                    <a:pt x="1169" y="2387"/>
                                    <a:pt x="1169" y="2387"/>
                                    <a:pt x="1169" y="2387"/>
                                  </a:cubicBezTo>
                                  <a:cubicBezTo>
                                    <a:pt x="1152" y="2392"/>
                                    <a:pt x="1152" y="2392"/>
                                    <a:pt x="1152" y="2392"/>
                                  </a:cubicBezTo>
                                  <a:cubicBezTo>
                                    <a:pt x="1134" y="2397"/>
                                    <a:pt x="1134" y="2397"/>
                                    <a:pt x="1134" y="2397"/>
                                  </a:cubicBezTo>
                                  <a:cubicBezTo>
                                    <a:pt x="1122" y="2410"/>
                                    <a:pt x="1122" y="2410"/>
                                    <a:pt x="1122" y="2410"/>
                                  </a:cubicBezTo>
                                  <a:cubicBezTo>
                                    <a:pt x="1108" y="2424"/>
                                    <a:pt x="1108" y="2424"/>
                                    <a:pt x="1108" y="2424"/>
                                  </a:cubicBezTo>
                                  <a:cubicBezTo>
                                    <a:pt x="1108" y="2425"/>
                                    <a:pt x="1108" y="2425"/>
                                    <a:pt x="1108" y="2425"/>
                                  </a:cubicBezTo>
                                  <a:cubicBezTo>
                                    <a:pt x="1119" y="2412"/>
                                    <a:pt x="1119" y="2412"/>
                                    <a:pt x="1119" y="2412"/>
                                  </a:cubicBezTo>
                                  <a:cubicBezTo>
                                    <a:pt x="1129" y="2400"/>
                                    <a:pt x="1129" y="2400"/>
                                    <a:pt x="1129" y="2400"/>
                                  </a:cubicBezTo>
                                  <a:cubicBezTo>
                                    <a:pt x="1119" y="2400"/>
                                    <a:pt x="1119" y="2400"/>
                                    <a:pt x="1119" y="2400"/>
                                  </a:cubicBezTo>
                                  <a:cubicBezTo>
                                    <a:pt x="1109" y="2400"/>
                                    <a:pt x="1109" y="2400"/>
                                    <a:pt x="1109" y="2400"/>
                                  </a:cubicBezTo>
                                  <a:cubicBezTo>
                                    <a:pt x="1098" y="2400"/>
                                    <a:pt x="1098" y="2400"/>
                                    <a:pt x="1098" y="2400"/>
                                  </a:cubicBezTo>
                                  <a:cubicBezTo>
                                    <a:pt x="1088" y="2401"/>
                                    <a:pt x="1088" y="2401"/>
                                    <a:pt x="1088" y="2401"/>
                                  </a:cubicBezTo>
                                  <a:cubicBezTo>
                                    <a:pt x="1077" y="2402"/>
                                    <a:pt x="1077" y="2402"/>
                                    <a:pt x="1077" y="2402"/>
                                  </a:cubicBezTo>
                                  <a:cubicBezTo>
                                    <a:pt x="1067" y="2404"/>
                                    <a:pt x="1067" y="2404"/>
                                    <a:pt x="1067" y="2404"/>
                                  </a:cubicBezTo>
                                  <a:cubicBezTo>
                                    <a:pt x="1057" y="2405"/>
                                    <a:pt x="1057" y="2405"/>
                                    <a:pt x="1057" y="2405"/>
                                  </a:cubicBezTo>
                                  <a:cubicBezTo>
                                    <a:pt x="1047" y="2407"/>
                                    <a:pt x="1047" y="2407"/>
                                    <a:pt x="1047" y="2407"/>
                                  </a:cubicBezTo>
                                  <a:cubicBezTo>
                                    <a:pt x="1041" y="2410"/>
                                    <a:pt x="1041" y="2410"/>
                                    <a:pt x="1041" y="2410"/>
                                  </a:cubicBezTo>
                                  <a:cubicBezTo>
                                    <a:pt x="1031" y="2417"/>
                                    <a:pt x="1031" y="2417"/>
                                    <a:pt x="1031" y="2417"/>
                                  </a:cubicBezTo>
                                  <a:cubicBezTo>
                                    <a:pt x="1017" y="2426"/>
                                    <a:pt x="1017" y="2426"/>
                                    <a:pt x="1017" y="2426"/>
                                  </a:cubicBezTo>
                                  <a:cubicBezTo>
                                    <a:pt x="1002" y="2436"/>
                                    <a:pt x="1002" y="2436"/>
                                    <a:pt x="1002" y="2436"/>
                                  </a:cubicBezTo>
                                  <a:cubicBezTo>
                                    <a:pt x="987" y="2443"/>
                                    <a:pt x="987" y="2443"/>
                                    <a:pt x="987" y="2443"/>
                                  </a:cubicBezTo>
                                  <a:cubicBezTo>
                                    <a:pt x="974" y="2451"/>
                                    <a:pt x="974" y="2451"/>
                                    <a:pt x="974" y="2451"/>
                                  </a:cubicBezTo>
                                  <a:cubicBezTo>
                                    <a:pt x="962" y="2457"/>
                                    <a:pt x="962" y="2457"/>
                                    <a:pt x="962" y="2457"/>
                                  </a:cubicBezTo>
                                  <a:cubicBezTo>
                                    <a:pt x="957" y="2459"/>
                                    <a:pt x="957" y="2459"/>
                                    <a:pt x="957" y="2459"/>
                                  </a:cubicBezTo>
                                  <a:cubicBezTo>
                                    <a:pt x="964" y="2463"/>
                                    <a:pt x="964" y="2463"/>
                                    <a:pt x="964" y="2463"/>
                                  </a:cubicBezTo>
                                  <a:cubicBezTo>
                                    <a:pt x="971" y="2466"/>
                                    <a:pt x="971" y="2466"/>
                                    <a:pt x="971" y="2466"/>
                                  </a:cubicBezTo>
                                  <a:cubicBezTo>
                                    <a:pt x="978" y="2468"/>
                                    <a:pt x="978" y="2468"/>
                                    <a:pt x="978" y="2468"/>
                                  </a:cubicBezTo>
                                  <a:cubicBezTo>
                                    <a:pt x="986" y="2471"/>
                                    <a:pt x="986" y="2471"/>
                                    <a:pt x="986" y="2471"/>
                                  </a:cubicBezTo>
                                  <a:cubicBezTo>
                                    <a:pt x="993" y="2472"/>
                                    <a:pt x="993" y="2472"/>
                                    <a:pt x="993" y="2472"/>
                                  </a:cubicBezTo>
                                  <a:cubicBezTo>
                                    <a:pt x="1001" y="2473"/>
                                    <a:pt x="1001" y="2473"/>
                                    <a:pt x="1001" y="2473"/>
                                  </a:cubicBezTo>
                                  <a:cubicBezTo>
                                    <a:pt x="1010" y="2471"/>
                                    <a:pt x="1010" y="2471"/>
                                    <a:pt x="1010" y="2471"/>
                                  </a:cubicBezTo>
                                  <a:cubicBezTo>
                                    <a:pt x="1019" y="2470"/>
                                    <a:pt x="1019" y="2470"/>
                                    <a:pt x="1019" y="2470"/>
                                  </a:cubicBezTo>
                                  <a:cubicBezTo>
                                    <a:pt x="1021" y="2472"/>
                                    <a:pt x="1021" y="2472"/>
                                    <a:pt x="1021" y="2472"/>
                                  </a:cubicBezTo>
                                  <a:cubicBezTo>
                                    <a:pt x="1019" y="2477"/>
                                    <a:pt x="1019" y="2477"/>
                                    <a:pt x="1019" y="2477"/>
                                  </a:cubicBezTo>
                                  <a:cubicBezTo>
                                    <a:pt x="1017" y="2478"/>
                                    <a:pt x="1017" y="2478"/>
                                    <a:pt x="1017" y="2478"/>
                                  </a:cubicBezTo>
                                  <a:cubicBezTo>
                                    <a:pt x="1014" y="2482"/>
                                    <a:pt x="1014" y="2482"/>
                                    <a:pt x="1014" y="2482"/>
                                  </a:cubicBezTo>
                                  <a:cubicBezTo>
                                    <a:pt x="1011" y="2485"/>
                                    <a:pt x="1011" y="2485"/>
                                    <a:pt x="1011" y="2485"/>
                                  </a:cubicBezTo>
                                  <a:cubicBezTo>
                                    <a:pt x="1010" y="2489"/>
                                    <a:pt x="1010" y="2489"/>
                                    <a:pt x="1010" y="2489"/>
                                  </a:cubicBezTo>
                                  <a:cubicBezTo>
                                    <a:pt x="1022" y="2485"/>
                                    <a:pt x="1022" y="2485"/>
                                    <a:pt x="1022" y="2485"/>
                                  </a:cubicBezTo>
                                  <a:cubicBezTo>
                                    <a:pt x="1038" y="2477"/>
                                    <a:pt x="1038" y="2477"/>
                                    <a:pt x="1038" y="2477"/>
                                  </a:cubicBezTo>
                                  <a:cubicBezTo>
                                    <a:pt x="1055" y="2466"/>
                                    <a:pt x="1055" y="2466"/>
                                    <a:pt x="1055" y="2466"/>
                                  </a:cubicBezTo>
                                  <a:cubicBezTo>
                                    <a:pt x="1073" y="2454"/>
                                    <a:pt x="1073" y="2454"/>
                                    <a:pt x="1073" y="2454"/>
                                  </a:cubicBezTo>
                                  <a:cubicBezTo>
                                    <a:pt x="1090" y="2440"/>
                                    <a:pt x="1090" y="2440"/>
                                    <a:pt x="1090" y="2440"/>
                                  </a:cubicBezTo>
                                  <a:cubicBezTo>
                                    <a:pt x="1095" y="2435"/>
                                    <a:pt x="1095" y="2435"/>
                                    <a:pt x="1095" y="2435"/>
                                  </a:cubicBezTo>
                                  <a:cubicBezTo>
                                    <a:pt x="1092" y="2438"/>
                                    <a:pt x="1092" y="2438"/>
                                    <a:pt x="1092" y="2438"/>
                                  </a:cubicBezTo>
                                  <a:moveTo>
                                    <a:pt x="1014" y="2405"/>
                                  </a:moveTo>
                                  <a:cubicBezTo>
                                    <a:pt x="993" y="2406"/>
                                    <a:pt x="993" y="2406"/>
                                    <a:pt x="993" y="2406"/>
                                  </a:cubicBezTo>
                                  <a:cubicBezTo>
                                    <a:pt x="972" y="2408"/>
                                    <a:pt x="972" y="2408"/>
                                    <a:pt x="972" y="2408"/>
                                  </a:cubicBezTo>
                                  <a:cubicBezTo>
                                    <a:pt x="951" y="2411"/>
                                    <a:pt x="951" y="2411"/>
                                    <a:pt x="951" y="2411"/>
                                  </a:cubicBezTo>
                                  <a:cubicBezTo>
                                    <a:pt x="933" y="2415"/>
                                    <a:pt x="933" y="2415"/>
                                    <a:pt x="933" y="2415"/>
                                  </a:cubicBezTo>
                                  <a:cubicBezTo>
                                    <a:pt x="920" y="2420"/>
                                    <a:pt x="920" y="2420"/>
                                    <a:pt x="920" y="2420"/>
                                  </a:cubicBezTo>
                                  <a:cubicBezTo>
                                    <a:pt x="912" y="2426"/>
                                    <a:pt x="912" y="2426"/>
                                    <a:pt x="912" y="2426"/>
                                  </a:cubicBezTo>
                                  <a:cubicBezTo>
                                    <a:pt x="918" y="2426"/>
                                    <a:pt x="918" y="2426"/>
                                    <a:pt x="918" y="2426"/>
                                  </a:cubicBezTo>
                                  <a:cubicBezTo>
                                    <a:pt x="925" y="2427"/>
                                    <a:pt x="925" y="2427"/>
                                    <a:pt x="925" y="2427"/>
                                  </a:cubicBezTo>
                                  <a:cubicBezTo>
                                    <a:pt x="932" y="2428"/>
                                    <a:pt x="932" y="2428"/>
                                    <a:pt x="932" y="2428"/>
                                  </a:cubicBezTo>
                                  <a:cubicBezTo>
                                    <a:pt x="939" y="2429"/>
                                    <a:pt x="939" y="2429"/>
                                    <a:pt x="939" y="2429"/>
                                  </a:cubicBezTo>
                                  <a:cubicBezTo>
                                    <a:pt x="947" y="2429"/>
                                    <a:pt x="947" y="2429"/>
                                    <a:pt x="947" y="2429"/>
                                  </a:cubicBezTo>
                                  <a:cubicBezTo>
                                    <a:pt x="954" y="2431"/>
                                    <a:pt x="954" y="2431"/>
                                    <a:pt x="954" y="2431"/>
                                  </a:cubicBezTo>
                                  <a:cubicBezTo>
                                    <a:pt x="961" y="2433"/>
                                    <a:pt x="961" y="2433"/>
                                    <a:pt x="961" y="2433"/>
                                  </a:cubicBezTo>
                                  <a:cubicBezTo>
                                    <a:pt x="968" y="2436"/>
                                    <a:pt x="968" y="2436"/>
                                    <a:pt x="968" y="2436"/>
                                  </a:cubicBezTo>
                                  <a:cubicBezTo>
                                    <a:pt x="964" y="2439"/>
                                    <a:pt x="964" y="2439"/>
                                    <a:pt x="964" y="2439"/>
                                  </a:cubicBezTo>
                                  <a:cubicBezTo>
                                    <a:pt x="960" y="2444"/>
                                    <a:pt x="960" y="2444"/>
                                    <a:pt x="960" y="2444"/>
                                  </a:cubicBezTo>
                                  <a:cubicBezTo>
                                    <a:pt x="957" y="2448"/>
                                    <a:pt x="957" y="2448"/>
                                    <a:pt x="957" y="2448"/>
                                  </a:cubicBezTo>
                                  <a:cubicBezTo>
                                    <a:pt x="955" y="2454"/>
                                    <a:pt x="955" y="2454"/>
                                    <a:pt x="955" y="2454"/>
                                  </a:cubicBezTo>
                                  <a:cubicBezTo>
                                    <a:pt x="963" y="2452"/>
                                    <a:pt x="963" y="2452"/>
                                    <a:pt x="963" y="2452"/>
                                  </a:cubicBezTo>
                                  <a:cubicBezTo>
                                    <a:pt x="973" y="2449"/>
                                    <a:pt x="973" y="2449"/>
                                    <a:pt x="973" y="2449"/>
                                  </a:cubicBezTo>
                                  <a:cubicBezTo>
                                    <a:pt x="985" y="2443"/>
                                    <a:pt x="985" y="2443"/>
                                    <a:pt x="985" y="2443"/>
                                  </a:cubicBezTo>
                                  <a:cubicBezTo>
                                    <a:pt x="997" y="2436"/>
                                    <a:pt x="997" y="2436"/>
                                    <a:pt x="997" y="2436"/>
                                  </a:cubicBezTo>
                                  <a:cubicBezTo>
                                    <a:pt x="1010" y="2428"/>
                                    <a:pt x="1010" y="2428"/>
                                    <a:pt x="1010" y="2428"/>
                                  </a:cubicBezTo>
                                  <a:cubicBezTo>
                                    <a:pt x="1023" y="2420"/>
                                    <a:pt x="1023" y="2420"/>
                                    <a:pt x="1023" y="2420"/>
                                  </a:cubicBezTo>
                                  <a:cubicBezTo>
                                    <a:pt x="1033" y="2412"/>
                                    <a:pt x="1033" y="2412"/>
                                    <a:pt x="1033" y="2412"/>
                                  </a:cubicBezTo>
                                  <a:cubicBezTo>
                                    <a:pt x="1044" y="2405"/>
                                    <a:pt x="1044" y="2405"/>
                                    <a:pt x="1044" y="2405"/>
                                  </a:cubicBezTo>
                                  <a:cubicBezTo>
                                    <a:pt x="1031" y="2404"/>
                                    <a:pt x="1031" y="2404"/>
                                    <a:pt x="1031" y="2404"/>
                                  </a:cubicBezTo>
                                  <a:cubicBezTo>
                                    <a:pt x="1014" y="2405"/>
                                    <a:pt x="1014" y="2405"/>
                                    <a:pt x="1014" y="2405"/>
                                  </a:cubicBezTo>
                                  <a:moveTo>
                                    <a:pt x="972" y="2353"/>
                                  </a:moveTo>
                                  <a:cubicBezTo>
                                    <a:pt x="963" y="2360"/>
                                    <a:pt x="963" y="2360"/>
                                    <a:pt x="963" y="2360"/>
                                  </a:cubicBezTo>
                                  <a:cubicBezTo>
                                    <a:pt x="966" y="2364"/>
                                    <a:pt x="966" y="2364"/>
                                    <a:pt x="966" y="2364"/>
                                  </a:cubicBezTo>
                                  <a:cubicBezTo>
                                    <a:pt x="970" y="2369"/>
                                    <a:pt x="970" y="2369"/>
                                    <a:pt x="970" y="2369"/>
                                  </a:cubicBezTo>
                                  <a:cubicBezTo>
                                    <a:pt x="967" y="2372"/>
                                    <a:pt x="967" y="2372"/>
                                    <a:pt x="967" y="2372"/>
                                  </a:cubicBezTo>
                                  <a:cubicBezTo>
                                    <a:pt x="962" y="2377"/>
                                    <a:pt x="962" y="2377"/>
                                    <a:pt x="962" y="2377"/>
                                  </a:cubicBezTo>
                                  <a:cubicBezTo>
                                    <a:pt x="954" y="2383"/>
                                    <a:pt x="954" y="2383"/>
                                    <a:pt x="954" y="2383"/>
                                  </a:cubicBezTo>
                                  <a:cubicBezTo>
                                    <a:pt x="945" y="2391"/>
                                    <a:pt x="945" y="2391"/>
                                    <a:pt x="945" y="2391"/>
                                  </a:cubicBezTo>
                                  <a:cubicBezTo>
                                    <a:pt x="935" y="2398"/>
                                    <a:pt x="935" y="2398"/>
                                    <a:pt x="935" y="2398"/>
                                  </a:cubicBezTo>
                                  <a:cubicBezTo>
                                    <a:pt x="926" y="2406"/>
                                    <a:pt x="926" y="2406"/>
                                    <a:pt x="926" y="2406"/>
                                  </a:cubicBezTo>
                                  <a:cubicBezTo>
                                    <a:pt x="918" y="2413"/>
                                    <a:pt x="918" y="2413"/>
                                    <a:pt x="918" y="2413"/>
                                  </a:cubicBezTo>
                                  <a:cubicBezTo>
                                    <a:pt x="912" y="2421"/>
                                    <a:pt x="912" y="2421"/>
                                    <a:pt x="912" y="2421"/>
                                  </a:cubicBezTo>
                                  <a:cubicBezTo>
                                    <a:pt x="914" y="2419"/>
                                    <a:pt x="914" y="2419"/>
                                    <a:pt x="914" y="2419"/>
                                  </a:cubicBezTo>
                                  <a:cubicBezTo>
                                    <a:pt x="919" y="2418"/>
                                    <a:pt x="919" y="2418"/>
                                    <a:pt x="919" y="2418"/>
                                  </a:cubicBezTo>
                                  <a:cubicBezTo>
                                    <a:pt x="923" y="2416"/>
                                    <a:pt x="923" y="2416"/>
                                    <a:pt x="923" y="2416"/>
                                  </a:cubicBezTo>
                                  <a:cubicBezTo>
                                    <a:pt x="928" y="2416"/>
                                    <a:pt x="928" y="2416"/>
                                    <a:pt x="928" y="2416"/>
                                  </a:cubicBezTo>
                                  <a:cubicBezTo>
                                    <a:pt x="936" y="2413"/>
                                    <a:pt x="936" y="2413"/>
                                    <a:pt x="936" y="2413"/>
                                  </a:cubicBezTo>
                                  <a:cubicBezTo>
                                    <a:pt x="945" y="2412"/>
                                    <a:pt x="945" y="2412"/>
                                    <a:pt x="945" y="2412"/>
                                  </a:cubicBezTo>
                                  <a:cubicBezTo>
                                    <a:pt x="962" y="2407"/>
                                    <a:pt x="962" y="2407"/>
                                    <a:pt x="962" y="2407"/>
                                  </a:cubicBezTo>
                                  <a:cubicBezTo>
                                    <a:pt x="983" y="2405"/>
                                    <a:pt x="983" y="2405"/>
                                    <a:pt x="983" y="2405"/>
                                  </a:cubicBezTo>
                                  <a:cubicBezTo>
                                    <a:pt x="1008" y="2402"/>
                                    <a:pt x="1008" y="2402"/>
                                    <a:pt x="1008" y="2402"/>
                                  </a:cubicBezTo>
                                  <a:cubicBezTo>
                                    <a:pt x="1032" y="2402"/>
                                    <a:pt x="1032" y="2402"/>
                                    <a:pt x="1032" y="2402"/>
                                  </a:cubicBezTo>
                                  <a:cubicBezTo>
                                    <a:pt x="1054" y="2400"/>
                                    <a:pt x="1054" y="2400"/>
                                    <a:pt x="1054" y="2400"/>
                                  </a:cubicBezTo>
                                  <a:cubicBezTo>
                                    <a:pt x="1074" y="2400"/>
                                    <a:pt x="1074" y="2400"/>
                                    <a:pt x="1074" y="2400"/>
                                  </a:cubicBezTo>
                                  <a:cubicBezTo>
                                    <a:pt x="1088" y="2399"/>
                                    <a:pt x="1088" y="2399"/>
                                    <a:pt x="1088" y="2399"/>
                                  </a:cubicBezTo>
                                  <a:cubicBezTo>
                                    <a:pt x="1097" y="2399"/>
                                    <a:pt x="1097" y="2399"/>
                                    <a:pt x="1097" y="2399"/>
                                  </a:cubicBezTo>
                                  <a:cubicBezTo>
                                    <a:pt x="1090" y="2388"/>
                                    <a:pt x="1090" y="2388"/>
                                    <a:pt x="1090" y="2388"/>
                                  </a:cubicBezTo>
                                  <a:cubicBezTo>
                                    <a:pt x="1075" y="2379"/>
                                    <a:pt x="1075" y="2379"/>
                                    <a:pt x="1075" y="2379"/>
                                  </a:cubicBezTo>
                                  <a:cubicBezTo>
                                    <a:pt x="1055" y="2369"/>
                                    <a:pt x="1055" y="2369"/>
                                    <a:pt x="1055" y="2369"/>
                                  </a:cubicBezTo>
                                  <a:cubicBezTo>
                                    <a:pt x="1033" y="2361"/>
                                    <a:pt x="1033" y="2361"/>
                                    <a:pt x="1033" y="2361"/>
                                  </a:cubicBezTo>
                                  <a:cubicBezTo>
                                    <a:pt x="1009" y="2355"/>
                                    <a:pt x="1009" y="2355"/>
                                    <a:pt x="1009" y="2355"/>
                                  </a:cubicBezTo>
                                  <a:cubicBezTo>
                                    <a:pt x="988" y="2352"/>
                                    <a:pt x="988" y="2352"/>
                                    <a:pt x="988" y="2352"/>
                                  </a:cubicBezTo>
                                  <a:cubicBezTo>
                                    <a:pt x="972" y="2353"/>
                                    <a:pt x="972" y="2353"/>
                                    <a:pt x="972" y="2353"/>
                                  </a:cubicBezTo>
                                  <a:moveTo>
                                    <a:pt x="1005" y="2352"/>
                                  </a:moveTo>
                                  <a:cubicBezTo>
                                    <a:pt x="1023" y="2354"/>
                                    <a:pt x="1023" y="2354"/>
                                    <a:pt x="1023" y="2354"/>
                                  </a:cubicBezTo>
                                  <a:cubicBezTo>
                                    <a:pt x="1040" y="2359"/>
                                    <a:pt x="1040" y="2359"/>
                                    <a:pt x="1040" y="2359"/>
                                  </a:cubicBezTo>
                                  <a:cubicBezTo>
                                    <a:pt x="1057" y="2365"/>
                                    <a:pt x="1057" y="2365"/>
                                    <a:pt x="1057" y="2365"/>
                                  </a:cubicBezTo>
                                  <a:cubicBezTo>
                                    <a:pt x="1073" y="2375"/>
                                    <a:pt x="1073" y="2375"/>
                                    <a:pt x="1073" y="2375"/>
                                  </a:cubicBezTo>
                                  <a:cubicBezTo>
                                    <a:pt x="1088" y="2385"/>
                                    <a:pt x="1088" y="2385"/>
                                    <a:pt x="1088" y="2385"/>
                                  </a:cubicBezTo>
                                  <a:cubicBezTo>
                                    <a:pt x="1100" y="2400"/>
                                    <a:pt x="1100" y="2400"/>
                                    <a:pt x="1100" y="2400"/>
                                  </a:cubicBezTo>
                                  <a:cubicBezTo>
                                    <a:pt x="1107" y="2399"/>
                                    <a:pt x="1107" y="2399"/>
                                    <a:pt x="1107" y="2399"/>
                                  </a:cubicBezTo>
                                  <a:cubicBezTo>
                                    <a:pt x="1122" y="2398"/>
                                    <a:pt x="1122" y="2398"/>
                                    <a:pt x="1122" y="2398"/>
                                  </a:cubicBezTo>
                                  <a:cubicBezTo>
                                    <a:pt x="1140" y="2393"/>
                                    <a:pt x="1140" y="2393"/>
                                    <a:pt x="1140" y="2393"/>
                                  </a:cubicBezTo>
                                  <a:cubicBezTo>
                                    <a:pt x="1161" y="2389"/>
                                    <a:pt x="1161" y="2389"/>
                                    <a:pt x="1161" y="2389"/>
                                  </a:cubicBezTo>
                                  <a:cubicBezTo>
                                    <a:pt x="1181" y="2383"/>
                                    <a:pt x="1181" y="2383"/>
                                    <a:pt x="1181" y="2383"/>
                                  </a:cubicBezTo>
                                  <a:cubicBezTo>
                                    <a:pt x="1199" y="2376"/>
                                    <a:pt x="1199" y="2376"/>
                                    <a:pt x="1199" y="2376"/>
                                  </a:cubicBezTo>
                                  <a:cubicBezTo>
                                    <a:pt x="1212" y="2370"/>
                                    <a:pt x="1212" y="2370"/>
                                    <a:pt x="1212" y="2370"/>
                                  </a:cubicBezTo>
                                  <a:cubicBezTo>
                                    <a:pt x="1219" y="2365"/>
                                    <a:pt x="1219" y="2365"/>
                                    <a:pt x="1219" y="2365"/>
                                  </a:cubicBezTo>
                                  <a:cubicBezTo>
                                    <a:pt x="1219" y="2364"/>
                                    <a:pt x="1219" y="2364"/>
                                    <a:pt x="1219" y="2364"/>
                                  </a:cubicBezTo>
                                  <a:cubicBezTo>
                                    <a:pt x="1218" y="2363"/>
                                    <a:pt x="1218" y="2363"/>
                                    <a:pt x="1218" y="2363"/>
                                  </a:cubicBezTo>
                                  <a:cubicBezTo>
                                    <a:pt x="1216" y="2360"/>
                                    <a:pt x="1216" y="2360"/>
                                    <a:pt x="1216" y="2360"/>
                                  </a:cubicBezTo>
                                  <a:cubicBezTo>
                                    <a:pt x="1212" y="2357"/>
                                    <a:pt x="1212" y="2357"/>
                                    <a:pt x="1212" y="2357"/>
                                  </a:cubicBezTo>
                                  <a:cubicBezTo>
                                    <a:pt x="1198" y="2349"/>
                                    <a:pt x="1198" y="2349"/>
                                    <a:pt x="1198" y="2349"/>
                                  </a:cubicBezTo>
                                  <a:cubicBezTo>
                                    <a:pt x="1185" y="2341"/>
                                    <a:pt x="1185" y="2341"/>
                                    <a:pt x="1185" y="2341"/>
                                  </a:cubicBezTo>
                                  <a:cubicBezTo>
                                    <a:pt x="1171" y="2333"/>
                                    <a:pt x="1171" y="2333"/>
                                    <a:pt x="1171" y="2333"/>
                                  </a:cubicBezTo>
                                  <a:cubicBezTo>
                                    <a:pt x="1156" y="2327"/>
                                    <a:pt x="1156" y="2327"/>
                                    <a:pt x="1156" y="2327"/>
                                  </a:cubicBezTo>
                                  <a:cubicBezTo>
                                    <a:pt x="1142" y="2321"/>
                                    <a:pt x="1142" y="2321"/>
                                    <a:pt x="1142" y="2321"/>
                                  </a:cubicBezTo>
                                  <a:cubicBezTo>
                                    <a:pt x="1126" y="2317"/>
                                    <a:pt x="1126" y="2317"/>
                                    <a:pt x="1126" y="2317"/>
                                  </a:cubicBezTo>
                                  <a:cubicBezTo>
                                    <a:pt x="1111" y="2315"/>
                                    <a:pt x="1111" y="2315"/>
                                    <a:pt x="1111" y="2315"/>
                                  </a:cubicBezTo>
                                  <a:cubicBezTo>
                                    <a:pt x="1095" y="2316"/>
                                    <a:pt x="1095" y="2316"/>
                                    <a:pt x="1095" y="2316"/>
                                  </a:cubicBezTo>
                                  <a:cubicBezTo>
                                    <a:pt x="1076" y="2313"/>
                                    <a:pt x="1076" y="2313"/>
                                    <a:pt x="1076" y="2313"/>
                                  </a:cubicBezTo>
                                  <a:cubicBezTo>
                                    <a:pt x="1059" y="2311"/>
                                    <a:pt x="1059" y="2311"/>
                                    <a:pt x="1059" y="2311"/>
                                  </a:cubicBezTo>
                                  <a:cubicBezTo>
                                    <a:pt x="1043" y="2310"/>
                                    <a:pt x="1043" y="2310"/>
                                    <a:pt x="1043" y="2310"/>
                                  </a:cubicBezTo>
                                  <a:cubicBezTo>
                                    <a:pt x="1028" y="2313"/>
                                    <a:pt x="1028" y="2313"/>
                                    <a:pt x="1028" y="2313"/>
                                  </a:cubicBezTo>
                                  <a:cubicBezTo>
                                    <a:pt x="1013" y="2317"/>
                                    <a:pt x="1013" y="2317"/>
                                    <a:pt x="1013" y="2317"/>
                                  </a:cubicBezTo>
                                  <a:cubicBezTo>
                                    <a:pt x="1000" y="2325"/>
                                    <a:pt x="1000" y="2325"/>
                                    <a:pt x="1000" y="2325"/>
                                  </a:cubicBezTo>
                                  <a:cubicBezTo>
                                    <a:pt x="984" y="2335"/>
                                    <a:pt x="984" y="2335"/>
                                    <a:pt x="984" y="2335"/>
                                  </a:cubicBezTo>
                                  <a:cubicBezTo>
                                    <a:pt x="970" y="2351"/>
                                    <a:pt x="970" y="2351"/>
                                    <a:pt x="970" y="2351"/>
                                  </a:cubicBezTo>
                                  <a:cubicBezTo>
                                    <a:pt x="986" y="2350"/>
                                    <a:pt x="986" y="2350"/>
                                    <a:pt x="986" y="2350"/>
                                  </a:cubicBezTo>
                                  <a:cubicBezTo>
                                    <a:pt x="1005" y="2352"/>
                                    <a:pt x="1005" y="2352"/>
                                    <a:pt x="1005" y="2352"/>
                                  </a:cubicBezTo>
                                  <a:moveTo>
                                    <a:pt x="1089" y="2267"/>
                                  </a:moveTo>
                                  <a:cubicBezTo>
                                    <a:pt x="1099" y="2269"/>
                                    <a:pt x="1099" y="2269"/>
                                    <a:pt x="1099" y="2269"/>
                                  </a:cubicBezTo>
                                  <a:cubicBezTo>
                                    <a:pt x="1109" y="2273"/>
                                    <a:pt x="1109" y="2273"/>
                                    <a:pt x="1109" y="2273"/>
                                  </a:cubicBezTo>
                                  <a:cubicBezTo>
                                    <a:pt x="1117" y="2281"/>
                                    <a:pt x="1117" y="2281"/>
                                    <a:pt x="1117" y="2281"/>
                                  </a:cubicBezTo>
                                  <a:cubicBezTo>
                                    <a:pt x="1124" y="2292"/>
                                    <a:pt x="1124" y="2292"/>
                                    <a:pt x="1124" y="2292"/>
                                  </a:cubicBezTo>
                                  <a:cubicBezTo>
                                    <a:pt x="1133" y="2291"/>
                                    <a:pt x="1133" y="2291"/>
                                    <a:pt x="1133" y="2291"/>
                                  </a:cubicBezTo>
                                  <a:cubicBezTo>
                                    <a:pt x="1148" y="2287"/>
                                    <a:pt x="1148" y="2287"/>
                                    <a:pt x="1148" y="2287"/>
                                  </a:cubicBezTo>
                                  <a:cubicBezTo>
                                    <a:pt x="1167" y="2280"/>
                                    <a:pt x="1167" y="2280"/>
                                    <a:pt x="1167" y="2280"/>
                                  </a:cubicBezTo>
                                  <a:cubicBezTo>
                                    <a:pt x="1187" y="2271"/>
                                    <a:pt x="1187" y="2271"/>
                                    <a:pt x="1187" y="2271"/>
                                  </a:cubicBezTo>
                                  <a:cubicBezTo>
                                    <a:pt x="1207" y="2260"/>
                                    <a:pt x="1207" y="2260"/>
                                    <a:pt x="1207" y="2260"/>
                                  </a:cubicBezTo>
                                  <a:cubicBezTo>
                                    <a:pt x="1225" y="2249"/>
                                    <a:pt x="1225" y="2249"/>
                                    <a:pt x="1225" y="2249"/>
                                  </a:cubicBezTo>
                                  <a:cubicBezTo>
                                    <a:pt x="1240" y="2238"/>
                                    <a:pt x="1240" y="2238"/>
                                    <a:pt x="1240" y="2238"/>
                                  </a:cubicBezTo>
                                  <a:cubicBezTo>
                                    <a:pt x="1250" y="2230"/>
                                    <a:pt x="1250" y="2230"/>
                                    <a:pt x="1250" y="2230"/>
                                  </a:cubicBezTo>
                                  <a:cubicBezTo>
                                    <a:pt x="1237" y="2226"/>
                                    <a:pt x="1237" y="2226"/>
                                    <a:pt x="1237" y="2226"/>
                                  </a:cubicBezTo>
                                  <a:cubicBezTo>
                                    <a:pt x="1225" y="2224"/>
                                    <a:pt x="1225" y="2224"/>
                                    <a:pt x="1225" y="2224"/>
                                  </a:cubicBezTo>
                                  <a:cubicBezTo>
                                    <a:pt x="1212" y="2222"/>
                                    <a:pt x="1212" y="2222"/>
                                    <a:pt x="1212" y="2222"/>
                                  </a:cubicBezTo>
                                  <a:cubicBezTo>
                                    <a:pt x="1200" y="2219"/>
                                    <a:pt x="1200" y="2219"/>
                                    <a:pt x="1200" y="2219"/>
                                  </a:cubicBezTo>
                                  <a:cubicBezTo>
                                    <a:pt x="1188" y="2216"/>
                                    <a:pt x="1188" y="2216"/>
                                    <a:pt x="1188" y="2216"/>
                                  </a:cubicBezTo>
                                  <a:cubicBezTo>
                                    <a:pt x="1176" y="2213"/>
                                    <a:pt x="1176" y="2213"/>
                                    <a:pt x="1176" y="2213"/>
                                  </a:cubicBezTo>
                                  <a:cubicBezTo>
                                    <a:pt x="1165" y="2210"/>
                                    <a:pt x="1165" y="2210"/>
                                    <a:pt x="1165" y="2210"/>
                                  </a:cubicBezTo>
                                  <a:cubicBezTo>
                                    <a:pt x="1153" y="2208"/>
                                    <a:pt x="1153" y="2208"/>
                                    <a:pt x="1153" y="2208"/>
                                  </a:cubicBezTo>
                                  <a:cubicBezTo>
                                    <a:pt x="1151" y="2208"/>
                                    <a:pt x="1151" y="2208"/>
                                    <a:pt x="1151" y="2208"/>
                                  </a:cubicBezTo>
                                  <a:cubicBezTo>
                                    <a:pt x="1149" y="2209"/>
                                    <a:pt x="1149" y="2209"/>
                                    <a:pt x="1149" y="2209"/>
                                  </a:cubicBezTo>
                                  <a:cubicBezTo>
                                    <a:pt x="1146" y="2211"/>
                                    <a:pt x="1146" y="2211"/>
                                    <a:pt x="1146" y="2211"/>
                                  </a:cubicBezTo>
                                  <a:cubicBezTo>
                                    <a:pt x="1144" y="2214"/>
                                    <a:pt x="1144" y="2214"/>
                                    <a:pt x="1144" y="2214"/>
                                  </a:cubicBezTo>
                                  <a:cubicBezTo>
                                    <a:pt x="1140" y="2217"/>
                                    <a:pt x="1140" y="2217"/>
                                    <a:pt x="1140" y="2217"/>
                                  </a:cubicBezTo>
                                  <a:cubicBezTo>
                                    <a:pt x="1136" y="2222"/>
                                    <a:pt x="1136" y="2222"/>
                                    <a:pt x="1136" y="2222"/>
                                  </a:cubicBezTo>
                                  <a:cubicBezTo>
                                    <a:pt x="1127" y="2228"/>
                                    <a:pt x="1127" y="2228"/>
                                    <a:pt x="1127" y="2228"/>
                                  </a:cubicBezTo>
                                  <a:cubicBezTo>
                                    <a:pt x="1118" y="2233"/>
                                    <a:pt x="1118" y="2233"/>
                                    <a:pt x="1118" y="2233"/>
                                  </a:cubicBezTo>
                                  <a:cubicBezTo>
                                    <a:pt x="1110" y="2238"/>
                                    <a:pt x="1110" y="2238"/>
                                    <a:pt x="1110" y="2238"/>
                                  </a:cubicBezTo>
                                  <a:cubicBezTo>
                                    <a:pt x="1102" y="2244"/>
                                    <a:pt x="1102" y="2244"/>
                                    <a:pt x="1102" y="2244"/>
                                  </a:cubicBezTo>
                                  <a:cubicBezTo>
                                    <a:pt x="1093" y="2248"/>
                                    <a:pt x="1093" y="2248"/>
                                    <a:pt x="1093" y="2248"/>
                                  </a:cubicBezTo>
                                  <a:cubicBezTo>
                                    <a:pt x="1084" y="2252"/>
                                    <a:pt x="1084" y="2252"/>
                                    <a:pt x="1084" y="2252"/>
                                  </a:cubicBezTo>
                                  <a:cubicBezTo>
                                    <a:pt x="1075" y="2256"/>
                                    <a:pt x="1075" y="2256"/>
                                    <a:pt x="1075" y="2256"/>
                                  </a:cubicBezTo>
                                  <a:cubicBezTo>
                                    <a:pt x="1066" y="2260"/>
                                    <a:pt x="1066" y="2260"/>
                                    <a:pt x="1066" y="2260"/>
                                  </a:cubicBezTo>
                                  <a:cubicBezTo>
                                    <a:pt x="1061" y="2260"/>
                                    <a:pt x="1061" y="2260"/>
                                    <a:pt x="1061" y="2260"/>
                                  </a:cubicBezTo>
                                  <a:cubicBezTo>
                                    <a:pt x="1055" y="2263"/>
                                    <a:pt x="1055" y="2263"/>
                                    <a:pt x="1055" y="2263"/>
                                  </a:cubicBezTo>
                                  <a:cubicBezTo>
                                    <a:pt x="1048" y="2264"/>
                                    <a:pt x="1048" y="2264"/>
                                    <a:pt x="1048" y="2264"/>
                                  </a:cubicBezTo>
                                  <a:cubicBezTo>
                                    <a:pt x="1045" y="2267"/>
                                    <a:pt x="1045" y="2267"/>
                                    <a:pt x="1045" y="2267"/>
                                  </a:cubicBezTo>
                                  <a:cubicBezTo>
                                    <a:pt x="1055" y="2266"/>
                                    <a:pt x="1055" y="2266"/>
                                    <a:pt x="1055" y="2266"/>
                                  </a:cubicBezTo>
                                  <a:cubicBezTo>
                                    <a:pt x="1066" y="2266"/>
                                    <a:pt x="1066" y="2266"/>
                                    <a:pt x="1066" y="2266"/>
                                  </a:cubicBezTo>
                                  <a:cubicBezTo>
                                    <a:pt x="1078" y="2266"/>
                                    <a:pt x="1078" y="2266"/>
                                    <a:pt x="1078" y="2266"/>
                                  </a:cubicBezTo>
                                  <a:cubicBezTo>
                                    <a:pt x="1089" y="2267"/>
                                    <a:pt x="1089" y="2267"/>
                                    <a:pt x="1089" y="2267"/>
                                  </a:cubicBezTo>
                                  <a:moveTo>
                                    <a:pt x="1085" y="2199"/>
                                  </a:moveTo>
                                  <a:cubicBezTo>
                                    <a:pt x="1074" y="2206"/>
                                    <a:pt x="1074" y="2206"/>
                                    <a:pt x="1074" y="2206"/>
                                  </a:cubicBezTo>
                                  <a:cubicBezTo>
                                    <a:pt x="1062" y="2211"/>
                                    <a:pt x="1062" y="2211"/>
                                    <a:pt x="1062" y="2211"/>
                                  </a:cubicBezTo>
                                  <a:cubicBezTo>
                                    <a:pt x="1051" y="2217"/>
                                    <a:pt x="1051" y="2217"/>
                                    <a:pt x="1051" y="2217"/>
                                  </a:cubicBezTo>
                                  <a:cubicBezTo>
                                    <a:pt x="1039" y="2219"/>
                                    <a:pt x="1039" y="2219"/>
                                    <a:pt x="1039" y="2219"/>
                                  </a:cubicBezTo>
                                  <a:cubicBezTo>
                                    <a:pt x="1028" y="2222"/>
                                    <a:pt x="1028" y="2222"/>
                                    <a:pt x="1028" y="2222"/>
                                  </a:cubicBezTo>
                                  <a:cubicBezTo>
                                    <a:pt x="1016" y="2223"/>
                                    <a:pt x="1016" y="2223"/>
                                    <a:pt x="1016" y="2223"/>
                                  </a:cubicBezTo>
                                  <a:cubicBezTo>
                                    <a:pt x="1004" y="2224"/>
                                    <a:pt x="1004" y="2224"/>
                                    <a:pt x="1004" y="2224"/>
                                  </a:cubicBezTo>
                                  <a:cubicBezTo>
                                    <a:pt x="1004" y="2225"/>
                                    <a:pt x="1004" y="2225"/>
                                    <a:pt x="1004" y="2225"/>
                                  </a:cubicBezTo>
                                  <a:cubicBezTo>
                                    <a:pt x="1003" y="2226"/>
                                    <a:pt x="1003" y="2226"/>
                                    <a:pt x="1003" y="2226"/>
                                  </a:cubicBezTo>
                                  <a:cubicBezTo>
                                    <a:pt x="1009" y="2230"/>
                                    <a:pt x="1009" y="2230"/>
                                    <a:pt x="1009" y="2230"/>
                                  </a:cubicBezTo>
                                  <a:cubicBezTo>
                                    <a:pt x="1015" y="2233"/>
                                    <a:pt x="1015" y="2233"/>
                                    <a:pt x="1015" y="2233"/>
                                  </a:cubicBezTo>
                                  <a:cubicBezTo>
                                    <a:pt x="1020" y="2235"/>
                                    <a:pt x="1020" y="2235"/>
                                    <a:pt x="1020" y="2235"/>
                                  </a:cubicBezTo>
                                  <a:cubicBezTo>
                                    <a:pt x="1027" y="2237"/>
                                    <a:pt x="1027" y="2237"/>
                                    <a:pt x="1027" y="2237"/>
                                  </a:cubicBezTo>
                                  <a:cubicBezTo>
                                    <a:pt x="1032" y="2239"/>
                                    <a:pt x="1032" y="2239"/>
                                    <a:pt x="1032" y="2239"/>
                                  </a:cubicBezTo>
                                  <a:cubicBezTo>
                                    <a:pt x="1038" y="2241"/>
                                    <a:pt x="1038" y="2241"/>
                                    <a:pt x="1038" y="2241"/>
                                  </a:cubicBezTo>
                                  <a:cubicBezTo>
                                    <a:pt x="1043" y="2243"/>
                                    <a:pt x="1043" y="2243"/>
                                    <a:pt x="1043" y="2243"/>
                                  </a:cubicBezTo>
                                  <a:cubicBezTo>
                                    <a:pt x="1050" y="2247"/>
                                    <a:pt x="1050" y="2247"/>
                                    <a:pt x="1050" y="2247"/>
                                  </a:cubicBezTo>
                                  <a:cubicBezTo>
                                    <a:pt x="1047" y="2251"/>
                                    <a:pt x="1047" y="2251"/>
                                    <a:pt x="1047" y="2251"/>
                                  </a:cubicBezTo>
                                  <a:cubicBezTo>
                                    <a:pt x="1042" y="2255"/>
                                    <a:pt x="1042" y="2255"/>
                                    <a:pt x="1042" y="2255"/>
                                  </a:cubicBezTo>
                                  <a:cubicBezTo>
                                    <a:pt x="1038" y="2259"/>
                                    <a:pt x="1038" y="2259"/>
                                    <a:pt x="1038" y="2259"/>
                                  </a:cubicBezTo>
                                  <a:cubicBezTo>
                                    <a:pt x="1034" y="2265"/>
                                    <a:pt x="1034" y="2265"/>
                                    <a:pt x="1034" y="2265"/>
                                  </a:cubicBezTo>
                                  <a:cubicBezTo>
                                    <a:pt x="1046" y="2263"/>
                                    <a:pt x="1046" y="2263"/>
                                    <a:pt x="1046" y="2263"/>
                                  </a:cubicBezTo>
                                  <a:cubicBezTo>
                                    <a:pt x="1060" y="2259"/>
                                    <a:pt x="1060" y="2259"/>
                                    <a:pt x="1060" y="2259"/>
                                  </a:cubicBezTo>
                                  <a:cubicBezTo>
                                    <a:pt x="1076" y="2253"/>
                                    <a:pt x="1076" y="2253"/>
                                    <a:pt x="1076" y="2253"/>
                                  </a:cubicBezTo>
                                  <a:cubicBezTo>
                                    <a:pt x="1093" y="2245"/>
                                    <a:pt x="1093" y="2245"/>
                                    <a:pt x="1093" y="2245"/>
                                  </a:cubicBezTo>
                                  <a:cubicBezTo>
                                    <a:pt x="1109" y="2235"/>
                                    <a:pt x="1109" y="2235"/>
                                    <a:pt x="1109" y="2235"/>
                                  </a:cubicBezTo>
                                  <a:cubicBezTo>
                                    <a:pt x="1125" y="2226"/>
                                    <a:pt x="1125" y="2226"/>
                                    <a:pt x="1125" y="2226"/>
                                  </a:cubicBezTo>
                                  <a:cubicBezTo>
                                    <a:pt x="1138" y="2217"/>
                                    <a:pt x="1138" y="2217"/>
                                    <a:pt x="1138" y="2217"/>
                                  </a:cubicBezTo>
                                  <a:cubicBezTo>
                                    <a:pt x="1149" y="2208"/>
                                    <a:pt x="1149" y="2208"/>
                                    <a:pt x="1149" y="2208"/>
                                  </a:cubicBezTo>
                                  <a:cubicBezTo>
                                    <a:pt x="1150" y="2207"/>
                                    <a:pt x="1150" y="2207"/>
                                    <a:pt x="1150" y="2207"/>
                                  </a:cubicBezTo>
                                  <a:cubicBezTo>
                                    <a:pt x="1143" y="2204"/>
                                    <a:pt x="1143" y="2204"/>
                                    <a:pt x="1143" y="2204"/>
                                  </a:cubicBezTo>
                                  <a:cubicBezTo>
                                    <a:pt x="1136" y="2202"/>
                                    <a:pt x="1136" y="2202"/>
                                    <a:pt x="1136" y="2202"/>
                                  </a:cubicBezTo>
                                  <a:cubicBezTo>
                                    <a:pt x="1129" y="2200"/>
                                    <a:pt x="1129" y="2200"/>
                                    <a:pt x="1129" y="2200"/>
                                  </a:cubicBezTo>
                                  <a:cubicBezTo>
                                    <a:pt x="1123" y="2199"/>
                                    <a:pt x="1123" y="2199"/>
                                    <a:pt x="1123" y="2199"/>
                                  </a:cubicBezTo>
                                  <a:cubicBezTo>
                                    <a:pt x="1116" y="2197"/>
                                    <a:pt x="1116" y="2197"/>
                                    <a:pt x="1116" y="2197"/>
                                  </a:cubicBezTo>
                                  <a:cubicBezTo>
                                    <a:pt x="1110" y="2196"/>
                                    <a:pt x="1110" y="2196"/>
                                    <a:pt x="1110" y="2196"/>
                                  </a:cubicBezTo>
                                  <a:cubicBezTo>
                                    <a:pt x="1103" y="2194"/>
                                    <a:pt x="1103" y="2194"/>
                                    <a:pt x="1103" y="2194"/>
                                  </a:cubicBezTo>
                                  <a:cubicBezTo>
                                    <a:pt x="1096" y="2193"/>
                                    <a:pt x="1096" y="2193"/>
                                    <a:pt x="1096" y="2193"/>
                                  </a:cubicBezTo>
                                  <a:cubicBezTo>
                                    <a:pt x="1085" y="2199"/>
                                    <a:pt x="1085" y="2199"/>
                                    <a:pt x="1085" y="2199"/>
                                  </a:cubicBezTo>
                                  <a:moveTo>
                                    <a:pt x="1128" y="2058"/>
                                  </a:moveTo>
                                  <a:cubicBezTo>
                                    <a:pt x="1105" y="2062"/>
                                    <a:pt x="1105" y="2062"/>
                                    <a:pt x="1105" y="2062"/>
                                  </a:cubicBezTo>
                                  <a:cubicBezTo>
                                    <a:pt x="1084" y="2070"/>
                                    <a:pt x="1084" y="2070"/>
                                    <a:pt x="1084" y="2070"/>
                                  </a:cubicBezTo>
                                  <a:cubicBezTo>
                                    <a:pt x="1063" y="2082"/>
                                    <a:pt x="1063" y="2082"/>
                                    <a:pt x="1063" y="2082"/>
                                  </a:cubicBezTo>
                                  <a:cubicBezTo>
                                    <a:pt x="1044" y="2099"/>
                                    <a:pt x="1044" y="2099"/>
                                    <a:pt x="1044" y="2099"/>
                                  </a:cubicBezTo>
                                  <a:cubicBezTo>
                                    <a:pt x="1075" y="2101"/>
                                    <a:pt x="1075" y="2101"/>
                                    <a:pt x="1075" y="2101"/>
                                  </a:cubicBezTo>
                                  <a:cubicBezTo>
                                    <a:pt x="1105" y="2107"/>
                                    <a:pt x="1105" y="2107"/>
                                    <a:pt x="1105" y="2107"/>
                                  </a:cubicBezTo>
                                  <a:cubicBezTo>
                                    <a:pt x="1132" y="2115"/>
                                    <a:pt x="1132" y="2115"/>
                                    <a:pt x="1132" y="2115"/>
                                  </a:cubicBezTo>
                                  <a:cubicBezTo>
                                    <a:pt x="1157" y="2128"/>
                                    <a:pt x="1157" y="2128"/>
                                    <a:pt x="1157" y="2128"/>
                                  </a:cubicBezTo>
                                  <a:cubicBezTo>
                                    <a:pt x="1179" y="2144"/>
                                    <a:pt x="1179" y="2144"/>
                                    <a:pt x="1179" y="2144"/>
                                  </a:cubicBezTo>
                                  <a:cubicBezTo>
                                    <a:pt x="1197" y="2164"/>
                                    <a:pt x="1197" y="2164"/>
                                    <a:pt x="1197" y="2164"/>
                                  </a:cubicBezTo>
                                  <a:cubicBezTo>
                                    <a:pt x="1213" y="2190"/>
                                    <a:pt x="1213" y="2190"/>
                                    <a:pt x="1213" y="2190"/>
                                  </a:cubicBezTo>
                                  <a:cubicBezTo>
                                    <a:pt x="1226" y="2222"/>
                                    <a:pt x="1226" y="2222"/>
                                    <a:pt x="1226" y="2222"/>
                                  </a:cubicBezTo>
                                  <a:cubicBezTo>
                                    <a:pt x="1233" y="2223"/>
                                    <a:pt x="1233" y="2223"/>
                                    <a:pt x="1233" y="2223"/>
                                  </a:cubicBezTo>
                                  <a:cubicBezTo>
                                    <a:pt x="1241" y="2223"/>
                                    <a:pt x="1241" y="2223"/>
                                    <a:pt x="1241" y="2223"/>
                                  </a:cubicBezTo>
                                  <a:cubicBezTo>
                                    <a:pt x="1248" y="2224"/>
                                    <a:pt x="1248" y="2224"/>
                                    <a:pt x="1248" y="2224"/>
                                  </a:cubicBezTo>
                                  <a:cubicBezTo>
                                    <a:pt x="1257" y="2224"/>
                                    <a:pt x="1257" y="2224"/>
                                    <a:pt x="1257" y="2224"/>
                                  </a:cubicBezTo>
                                  <a:cubicBezTo>
                                    <a:pt x="1264" y="2224"/>
                                    <a:pt x="1264" y="2224"/>
                                    <a:pt x="1264" y="2224"/>
                                  </a:cubicBezTo>
                                  <a:cubicBezTo>
                                    <a:pt x="1272" y="2224"/>
                                    <a:pt x="1272" y="2224"/>
                                    <a:pt x="1272" y="2224"/>
                                  </a:cubicBezTo>
                                  <a:cubicBezTo>
                                    <a:pt x="1281" y="2223"/>
                                    <a:pt x="1281" y="2223"/>
                                    <a:pt x="1281" y="2223"/>
                                  </a:cubicBezTo>
                                  <a:cubicBezTo>
                                    <a:pt x="1289" y="2223"/>
                                    <a:pt x="1289" y="2223"/>
                                    <a:pt x="1289" y="2223"/>
                                  </a:cubicBezTo>
                                  <a:cubicBezTo>
                                    <a:pt x="1288" y="2206"/>
                                    <a:pt x="1288" y="2206"/>
                                    <a:pt x="1288" y="2206"/>
                                  </a:cubicBezTo>
                                  <a:cubicBezTo>
                                    <a:pt x="1285" y="2189"/>
                                    <a:pt x="1285" y="2189"/>
                                    <a:pt x="1285" y="2189"/>
                                  </a:cubicBezTo>
                                  <a:cubicBezTo>
                                    <a:pt x="1279" y="2172"/>
                                    <a:pt x="1279" y="2172"/>
                                    <a:pt x="1279" y="2172"/>
                                  </a:cubicBezTo>
                                  <a:cubicBezTo>
                                    <a:pt x="1273" y="2154"/>
                                    <a:pt x="1273" y="2154"/>
                                    <a:pt x="1273" y="2154"/>
                                  </a:cubicBezTo>
                                  <a:cubicBezTo>
                                    <a:pt x="1264" y="2137"/>
                                    <a:pt x="1264" y="2137"/>
                                    <a:pt x="1264" y="2137"/>
                                  </a:cubicBezTo>
                                  <a:cubicBezTo>
                                    <a:pt x="1255" y="2122"/>
                                    <a:pt x="1255" y="2122"/>
                                    <a:pt x="1255" y="2122"/>
                                  </a:cubicBezTo>
                                  <a:cubicBezTo>
                                    <a:pt x="1246" y="2108"/>
                                    <a:pt x="1246" y="2108"/>
                                    <a:pt x="1246" y="2108"/>
                                  </a:cubicBezTo>
                                  <a:cubicBezTo>
                                    <a:pt x="1239" y="2097"/>
                                    <a:pt x="1239" y="2097"/>
                                    <a:pt x="1239" y="2097"/>
                                  </a:cubicBezTo>
                                  <a:cubicBezTo>
                                    <a:pt x="1234" y="2090"/>
                                    <a:pt x="1234" y="2090"/>
                                    <a:pt x="1234" y="2090"/>
                                  </a:cubicBezTo>
                                  <a:cubicBezTo>
                                    <a:pt x="1230" y="2084"/>
                                    <a:pt x="1230" y="2084"/>
                                    <a:pt x="1230" y="2084"/>
                                  </a:cubicBezTo>
                                  <a:cubicBezTo>
                                    <a:pt x="1225" y="2078"/>
                                    <a:pt x="1225" y="2078"/>
                                    <a:pt x="1225" y="2078"/>
                                  </a:cubicBezTo>
                                  <a:cubicBezTo>
                                    <a:pt x="1221" y="2072"/>
                                    <a:pt x="1221" y="2072"/>
                                    <a:pt x="1221" y="2072"/>
                                  </a:cubicBezTo>
                                  <a:cubicBezTo>
                                    <a:pt x="1216" y="2065"/>
                                    <a:pt x="1216" y="2065"/>
                                    <a:pt x="1216" y="2065"/>
                                  </a:cubicBezTo>
                                  <a:cubicBezTo>
                                    <a:pt x="1211" y="2059"/>
                                    <a:pt x="1211" y="2059"/>
                                    <a:pt x="1211" y="2059"/>
                                  </a:cubicBezTo>
                                  <a:cubicBezTo>
                                    <a:pt x="1206" y="2053"/>
                                    <a:pt x="1206" y="2053"/>
                                    <a:pt x="1206" y="2053"/>
                                  </a:cubicBezTo>
                                  <a:cubicBezTo>
                                    <a:pt x="1201" y="2049"/>
                                    <a:pt x="1201" y="2049"/>
                                    <a:pt x="1201" y="2049"/>
                                  </a:cubicBezTo>
                                  <a:cubicBezTo>
                                    <a:pt x="1201" y="2054"/>
                                    <a:pt x="1201" y="2054"/>
                                    <a:pt x="1201" y="2054"/>
                                  </a:cubicBezTo>
                                  <a:cubicBezTo>
                                    <a:pt x="1200" y="2060"/>
                                    <a:pt x="1200" y="2060"/>
                                    <a:pt x="1200" y="2060"/>
                                  </a:cubicBezTo>
                                  <a:cubicBezTo>
                                    <a:pt x="1198" y="2064"/>
                                    <a:pt x="1198" y="2064"/>
                                    <a:pt x="1198" y="2064"/>
                                  </a:cubicBezTo>
                                  <a:cubicBezTo>
                                    <a:pt x="1193" y="2069"/>
                                    <a:pt x="1193" y="2069"/>
                                    <a:pt x="1193" y="2069"/>
                                  </a:cubicBezTo>
                                  <a:cubicBezTo>
                                    <a:pt x="1183" y="2063"/>
                                    <a:pt x="1183" y="2063"/>
                                    <a:pt x="1183" y="2063"/>
                                  </a:cubicBezTo>
                                  <a:cubicBezTo>
                                    <a:pt x="1167" y="2059"/>
                                    <a:pt x="1167" y="2059"/>
                                    <a:pt x="1167" y="2059"/>
                                  </a:cubicBezTo>
                                  <a:cubicBezTo>
                                    <a:pt x="1148" y="2057"/>
                                    <a:pt x="1148" y="2057"/>
                                    <a:pt x="1148" y="2057"/>
                                  </a:cubicBezTo>
                                  <a:cubicBezTo>
                                    <a:pt x="1128" y="2058"/>
                                    <a:pt x="1128" y="2058"/>
                                    <a:pt x="1128" y="2058"/>
                                  </a:cubicBezTo>
                                  <a:moveTo>
                                    <a:pt x="981" y="2180"/>
                                  </a:moveTo>
                                  <a:cubicBezTo>
                                    <a:pt x="963" y="2183"/>
                                    <a:pt x="963" y="2183"/>
                                    <a:pt x="963" y="2183"/>
                                  </a:cubicBezTo>
                                  <a:cubicBezTo>
                                    <a:pt x="953" y="2188"/>
                                    <a:pt x="953" y="2188"/>
                                    <a:pt x="953" y="2188"/>
                                  </a:cubicBezTo>
                                  <a:cubicBezTo>
                                    <a:pt x="961" y="2191"/>
                                    <a:pt x="961" y="2191"/>
                                    <a:pt x="961" y="2191"/>
                                  </a:cubicBezTo>
                                  <a:cubicBezTo>
                                    <a:pt x="968" y="2193"/>
                                    <a:pt x="968" y="2193"/>
                                    <a:pt x="968" y="2193"/>
                                  </a:cubicBezTo>
                                  <a:cubicBezTo>
                                    <a:pt x="976" y="2196"/>
                                    <a:pt x="976" y="2196"/>
                                    <a:pt x="976" y="2196"/>
                                  </a:cubicBezTo>
                                  <a:cubicBezTo>
                                    <a:pt x="983" y="2198"/>
                                    <a:pt x="983" y="2198"/>
                                    <a:pt x="983" y="2198"/>
                                  </a:cubicBezTo>
                                  <a:cubicBezTo>
                                    <a:pt x="990" y="2201"/>
                                    <a:pt x="990" y="2201"/>
                                    <a:pt x="990" y="2201"/>
                                  </a:cubicBezTo>
                                  <a:cubicBezTo>
                                    <a:pt x="998" y="2204"/>
                                    <a:pt x="998" y="2204"/>
                                    <a:pt x="998" y="2204"/>
                                  </a:cubicBezTo>
                                  <a:cubicBezTo>
                                    <a:pt x="1005" y="2207"/>
                                    <a:pt x="1005" y="2207"/>
                                    <a:pt x="1005" y="2207"/>
                                  </a:cubicBezTo>
                                  <a:cubicBezTo>
                                    <a:pt x="1013" y="2210"/>
                                    <a:pt x="1013" y="2210"/>
                                    <a:pt x="1013" y="2210"/>
                                  </a:cubicBezTo>
                                  <a:cubicBezTo>
                                    <a:pt x="1011" y="2212"/>
                                    <a:pt x="1011" y="2212"/>
                                    <a:pt x="1011" y="2212"/>
                                  </a:cubicBezTo>
                                  <a:cubicBezTo>
                                    <a:pt x="1009" y="2216"/>
                                    <a:pt x="1009" y="2216"/>
                                    <a:pt x="1009" y="2216"/>
                                  </a:cubicBezTo>
                                  <a:cubicBezTo>
                                    <a:pt x="1006" y="2219"/>
                                    <a:pt x="1006" y="2219"/>
                                    <a:pt x="1006" y="2219"/>
                                  </a:cubicBezTo>
                                  <a:cubicBezTo>
                                    <a:pt x="1003" y="2222"/>
                                    <a:pt x="1003" y="2222"/>
                                    <a:pt x="1003" y="2222"/>
                                  </a:cubicBezTo>
                                  <a:cubicBezTo>
                                    <a:pt x="1015" y="2221"/>
                                    <a:pt x="1015" y="2221"/>
                                    <a:pt x="1015" y="2221"/>
                                  </a:cubicBezTo>
                                  <a:cubicBezTo>
                                    <a:pt x="1028" y="2220"/>
                                    <a:pt x="1028" y="2220"/>
                                    <a:pt x="1028" y="2220"/>
                                  </a:cubicBezTo>
                                  <a:cubicBezTo>
                                    <a:pt x="1038" y="2218"/>
                                    <a:pt x="1038" y="2218"/>
                                    <a:pt x="1038" y="2218"/>
                                  </a:cubicBezTo>
                                  <a:cubicBezTo>
                                    <a:pt x="1050" y="2215"/>
                                    <a:pt x="1050" y="2215"/>
                                    <a:pt x="1050" y="2215"/>
                                  </a:cubicBezTo>
                                  <a:cubicBezTo>
                                    <a:pt x="1060" y="2211"/>
                                    <a:pt x="1060" y="2211"/>
                                    <a:pt x="1060" y="2211"/>
                                  </a:cubicBezTo>
                                  <a:cubicBezTo>
                                    <a:pt x="1071" y="2206"/>
                                    <a:pt x="1071" y="2206"/>
                                    <a:pt x="1071" y="2206"/>
                                  </a:cubicBezTo>
                                  <a:cubicBezTo>
                                    <a:pt x="1082" y="2200"/>
                                    <a:pt x="1082" y="2200"/>
                                    <a:pt x="1082" y="2200"/>
                                  </a:cubicBezTo>
                                  <a:cubicBezTo>
                                    <a:pt x="1094" y="2192"/>
                                    <a:pt x="1094" y="2192"/>
                                    <a:pt x="1094" y="2192"/>
                                  </a:cubicBezTo>
                                  <a:cubicBezTo>
                                    <a:pt x="1087" y="2190"/>
                                    <a:pt x="1087" y="2190"/>
                                    <a:pt x="1087" y="2190"/>
                                  </a:cubicBezTo>
                                  <a:cubicBezTo>
                                    <a:pt x="1071" y="2187"/>
                                    <a:pt x="1071" y="2187"/>
                                    <a:pt x="1071" y="2187"/>
                                  </a:cubicBezTo>
                                  <a:cubicBezTo>
                                    <a:pt x="1050" y="2183"/>
                                    <a:pt x="1050" y="2183"/>
                                    <a:pt x="1050" y="2183"/>
                                  </a:cubicBezTo>
                                  <a:cubicBezTo>
                                    <a:pt x="1027" y="2182"/>
                                    <a:pt x="1027" y="2182"/>
                                    <a:pt x="1027" y="2182"/>
                                  </a:cubicBezTo>
                                  <a:cubicBezTo>
                                    <a:pt x="1003" y="2179"/>
                                    <a:pt x="1003" y="2179"/>
                                    <a:pt x="1003" y="2179"/>
                                  </a:cubicBezTo>
                                  <a:cubicBezTo>
                                    <a:pt x="981" y="2180"/>
                                    <a:pt x="981" y="2180"/>
                                    <a:pt x="981" y="2180"/>
                                  </a:cubicBezTo>
                                  <a:moveTo>
                                    <a:pt x="1075" y="2186"/>
                                  </a:moveTo>
                                  <a:cubicBezTo>
                                    <a:pt x="1077" y="2186"/>
                                    <a:pt x="1077" y="2186"/>
                                    <a:pt x="1077" y="2186"/>
                                  </a:cubicBezTo>
                                  <a:cubicBezTo>
                                    <a:pt x="1081" y="2188"/>
                                    <a:pt x="1081" y="2188"/>
                                    <a:pt x="1081" y="2188"/>
                                  </a:cubicBezTo>
                                  <a:cubicBezTo>
                                    <a:pt x="1087" y="2188"/>
                                    <a:pt x="1087" y="2188"/>
                                    <a:pt x="1087" y="2188"/>
                                  </a:cubicBezTo>
                                  <a:cubicBezTo>
                                    <a:pt x="1094" y="2190"/>
                                    <a:pt x="1094" y="2190"/>
                                    <a:pt x="1094" y="2190"/>
                                  </a:cubicBezTo>
                                  <a:cubicBezTo>
                                    <a:pt x="1106" y="2192"/>
                                    <a:pt x="1106" y="2192"/>
                                    <a:pt x="1106" y="2192"/>
                                  </a:cubicBezTo>
                                  <a:cubicBezTo>
                                    <a:pt x="1121" y="2195"/>
                                    <a:pt x="1121" y="2195"/>
                                    <a:pt x="1121" y="2195"/>
                                  </a:cubicBezTo>
                                  <a:cubicBezTo>
                                    <a:pt x="1126" y="2197"/>
                                    <a:pt x="1126" y="2197"/>
                                    <a:pt x="1126" y="2197"/>
                                  </a:cubicBezTo>
                                  <a:cubicBezTo>
                                    <a:pt x="1138" y="2200"/>
                                    <a:pt x="1138" y="2200"/>
                                    <a:pt x="1138" y="2200"/>
                                  </a:cubicBezTo>
                                  <a:cubicBezTo>
                                    <a:pt x="1154" y="2205"/>
                                    <a:pt x="1154" y="2205"/>
                                    <a:pt x="1154" y="2205"/>
                                  </a:cubicBezTo>
                                  <a:cubicBezTo>
                                    <a:pt x="1171" y="2211"/>
                                    <a:pt x="1171" y="2211"/>
                                    <a:pt x="1171" y="2211"/>
                                  </a:cubicBezTo>
                                  <a:cubicBezTo>
                                    <a:pt x="1188" y="2215"/>
                                    <a:pt x="1188" y="2215"/>
                                    <a:pt x="1188" y="2215"/>
                                  </a:cubicBezTo>
                                  <a:cubicBezTo>
                                    <a:pt x="1204" y="2219"/>
                                    <a:pt x="1204" y="2219"/>
                                    <a:pt x="1204" y="2219"/>
                                  </a:cubicBezTo>
                                  <a:cubicBezTo>
                                    <a:pt x="1216" y="2221"/>
                                    <a:pt x="1216" y="2221"/>
                                    <a:pt x="1216" y="2221"/>
                                  </a:cubicBezTo>
                                  <a:cubicBezTo>
                                    <a:pt x="1223" y="2221"/>
                                    <a:pt x="1223" y="2221"/>
                                    <a:pt x="1223" y="2221"/>
                                  </a:cubicBezTo>
                                  <a:cubicBezTo>
                                    <a:pt x="1210" y="2190"/>
                                    <a:pt x="1210" y="2190"/>
                                    <a:pt x="1210" y="2190"/>
                                  </a:cubicBezTo>
                                  <a:cubicBezTo>
                                    <a:pt x="1194" y="2165"/>
                                    <a:pt x="1194" y="2165"/>
                                    <a:pt x="1194" y="2165"/>
                                  </a:cubicBezTo>
                                  <a:cubicBezTo>
                                    <a:pt x="1174" y="2145"/>
                                    <a:pt x="1174" y="2145"/>
                                    <a:pt x="1174" y="2145"/>
                                  </a:cubicBezTo>
                                  <a:cubicBezTo>
                                    <a:pt x="1151" y="2129"/>
                                    <a:pt x="1151" y="2129"/>
                                    <a:pt x="1151" y="2129"/>
                                  </a:cubicBezTo>
                                  <a:cubicBezTo>
                                    <a:pt x="1127" y="2116"/>
                                    <a:pt x="1127" y="2116"/>
                                    <a:pt x="1127" y="2116"/>
                                  </a:cubicBezTo>
                                  <a:cubicBezTo>
                                    <a:pt x="1100" y="2108"/>
                                    <a:pt x="1100" y="2108"/>
                                    <a:pt x="1100" y="2108"/>
                                  </a:cubicBezTo>
                                  <a:cubicBezTo>
                                    <a:pt x="1073" y="2103"/>
                                    <a:pt x="1073" y="2103"/>
                                    <a:pt x="1073" y="2103"/>
                                  </a:cubicBezTo>
                                  <a:cubicBezTo>
                                    <a:pt x="1045" y="2101"/>
                                    <a:pt x="1045" y="2101"/>
                                    <a:pt x="1045" y="2101"/>
                                  </a:cubicBezTo>
                                  <a:cubicBezTo>
                                    <a:pt x="1045" y="2104"/>
                                    <a:pt x="1045" y="2104"/>
                                    <a:pt x="1045" y="2104"/>
                                  </a:cubicBezTo>
                                  <a:cubicBezTo>
                                    <a:pt x="1048" y="2111"/>
                                    <a:pt x="1048" y="2111"/>
                                    <a:pt x="1048" y="2111"/>
                                  </a:cubicBezTo>
                                  <a:cubicBezTo>
                                    <a:pt x="1051" y="2118"/>
                                    <a:pt x="1051" y="2118"/>
                                    <a:pt x="1051" y="2118"/>
                                  </a:cubicBezTo>
                                  <a:cubicBezTo>
                                    <a:pt x="1053" y="2123"/>
                                    <a:pt x="1053" y="2123"/>
                                    <a:pt x="1053" y="2123"/>
                                  </a:cubicBezTo>
                                  <a:cubicBezTo>
                                    <a:pt x="1053" y="2124"/>
                                    <a:pt x="1053" y="2124"/>
                                    <a:pt x="1053" y="2124"/>
                                  </a:cubicBezTo>
                                  <a:cubicBezTo>
                                    <a:pt x="1052" y="2126"/>
                                    <a:pt x="1052" y="2126"/>
                                    <a:pt x="1052" y="2126"/>
                                  </a:cubicBezTo>
                                  <a:cubicBezTo>
                                    <a:pt x="1049" y="2126"/>
                                    <a:pt x="1049" y="2126"/>
                                    <a:pt x="1049" y="2126"/>
                                  </a:cubicBezTo>
                                  <a:cubicBezTo>
                                    <a:pt x="1044" y="2127"/>
                                    <a:pt x="1044" y="2127"/>
                                    <a:pt x="1044" y="2127"/>
                                  </a:cubicBezTo>
                                  <a:cubicBezTo>
                                    <a:pt x="1038" y="2129"/>
                                    <a:pt x="1038" y="2129"/>
                                    <a:pt x="1038" y="2129"/>
                                  </a:cubicBezTo>
                                  <a:cubicBezTo>
                                    <a:pt x="1032" y="2132"/>
                                    <a:pt x="1032" y="2132"/>
                                    <a:pt x="1032" y="2132"/>
                                  </a:cubicBezTo>
                                  <a:cubicBezTo>
                                    <a:pt x="1027" y="2133"/>
                                    <a:pt x="1027" y="2133"/>
                                    <a:pt x="1027" y="2133"/>
                                  </a:cubicBezTo>
                                  <a:cubicBezTo>
                                    <a:pt x="1022" y="2136"/>
                                    <a:pt x="1022" y="2136"/>
                                    <a:pt x="1022" y="2136"/>
                                  </a:cubicBezTo>
                                  <a:cubicBezTo>
                                    <a:pt x="1018" y="2137"/>
                                    <a:pt x="1018" y="2137"/>
                                    <a:pt x="1018" y="2137"/>
                                  </a:cubicBezTo>
                                  <a:cubicBezTo>
                                    <a:pt x="1017" y="2139"/>
                                    <a:pt x="1017" y="2139"/>
                                    <a:pt x="1017" y="2139"/>
                                  </a:cubicBezTo>
                                  <a:cubicBezTo>
                                    <a:pt x="1024" y="2142"/>
                                    <a:pt x="1024" y="2142"/>
                                    <a:pt x="1024" y="2142"/>
                                  </a:cubicBezTo>
                                  <a:cubicBezTo>
                                    <a:pt x="1032" y="2146"/>
                                    <a:pt x="1032" y="2146"/>
                                    <a:pt x="1032" y="2146"/>
                                  </a:cubicBezTo>
                                  <a:cubicBezTo>
                                    <a:pt x="1041" y="2150"/>
                                    <a:pt x="1041" y="2150"/>
                                    <a:pt x="1041" y="2150"/>
                                  </a:cubicBezTo>
                                  <a:cubicBezTo>
                                    <a:pt x="1048" y="2156"/>
                                    <a:pt x="1048" y="2156"/>
                                    <a:pt x="1048" y="2156"/>
                                  </a:cubicBezTo>
                                  <a:cubicBezTo>
                                    <a:pt x="1056" y="2161"/>
                                    <a:pt x="1056" y="2161"/>
                                    <a:pt x="1056" y="2161"/>
                                  </a:cubicBezTo>
                                  <a:cubicBezTo>
                                    <a:pt x="1063" y="2168"/>
                                    <a:pt x="1063" y="2168"/>
                                    <a:pt x="1063" y="2168"/>
                                  </a:cubicBezTo>
                                  <a:cubicBezTo>
                                    <a:pt x="1068" y="2176"/>
                                    <a:pt x="1068" y="2176"/>
                                    <a:pt x="1068" y="2176"/>
                                  </a:cubicBezTo>
                                  <a:cubicBezTo>
                                    <a:pt x="1071" y="2183"/>
                                    <a:pt x="1071" y="2183"/>
                                    <a:pt x="1071" y="2183"/>
                                  </a:cubicBezTo>
                                  <a:cubicBezTo>
                                    <a:pt x="1067" y="2177"/>
                                    <a:pt x="1067" y="2177"/>
                                    <a:pt x="1067" y="2177"/>
                                  </a:cubicBezTo>
                                  <a:cubicBezTo>
                                    <a:pt x="1061" y="2169"/>
                                    <a:pt x="1061" y="2169"/>
                                    <a:pt x="1061" y="2169"/>
                                  </a:cubicBezTo>
                                  <a:cubicBezTo>
                                    <a:pt x="1053" y="2161"/>
                                    <a:pt x="1053" y="2161"/>
                                    <a:pt x="1053" y="2161"/>
                                  </a:cubicBezTo>
                                  <a:cubicBezTo>
                                    <a:pt x="1044" y="2156"/>
                                    <a:pt x="1044" y="2156"/>
                                    <a:pt x="1044" y="2156"/>
                                  </a:cubicBezTo>
                                  <a:cubicBezTo>
                                    <a:pt x="1035" y="2149"/>
                                    <a:pt x="1035" y="2149"/>
                                    <a:pt x="1035" y="2149"/>
                                  </a:cubicBezTo>
                                  <a:cubicBezTo>
                                    <a:pt x="1027" y="2145"/>
                                    <a:pt x="1027" y="2145"/>
                                    <a:pt x="1027" y="2145"/>
                                  </a:cubicBezTo>
                                  <a:cubicBezTo>
                                    <a:pt x="1018" y="2141"/>
                                    <a:pt x="1018" y="2141"/>
                                    <a:pt x="1018" y="2141"/>
                                  </a:cubicBezTo>
                                  <a:cubicBezTo>
                                    <a:pt x="1011" y="2140"/>
                                    <a:pt x="1011" y="2140"/>
                                    <a:pt x="1011" y="2140"/>
                                  </a:cubicBezTo>
                                  <a:cubicBezTo>
                                    <a:pt x="1003" y="2144"/>
                                    <a:pt x="1003" y="2144"/>
                                    <a:pt x="1003" y="2144"/>
                                  </a:cubicBezTo>
                                  <a:cubicBezTo>
                                    <a:pt x="995" y="2149"/>
                                    <a:pt x="995" y="2149"/>
                                    <a:pt x="995" y="2149"/>
                                  </a:cubicBezTo>
                                  <a:cubicBezTo>
                                    <a:pt x="988" y="2153"/>
                                    <a:pt x="988" y="2153"/>
                                    <a:pt x="988" y="2153"/>
                                  </a:cubicBezTo>
                                  <a:cubicBezTo>
                                    <a:pt x="982" y="2158"/>
                                    <a:pt x="982" y="2158"/>
                                    <a:pt x="982" y="2158"/>
                                  </a:cubicBezTo>
                                  <a:cubicBezTo>
                                    <a:pt x="976" y="2163"/>
                                    <a:pt x="976" y="2163"/>
                                    <a:pt x="976" y="2163"/>
                                  </a:cubicBezTo>
                                  <a:cubicBezTo>
                                    <a:pt x="971" y="2169"/>
                                    <a:pt x="971" y="2169"/>
                                    <a:pt x="971" y="2169"/>
                                  </a:cubicBezTo>
                                  <a:cubicBezTo>
                                    <a:pt x="965" y="2174"/>
                                    <a:pt x="965" y="2174"/>
                                    <a:pt x="965" y="2174"/>
                                  </a:cubicBezTo>
                                  <a:cubicBezTo>
                                    <a:pt x="959" y="2183"/>
                                    <a:pt x="959" y="2183"/>
                                    <a:pt x="959" y="2183"/>
                                  </a:cubicBezTo>
                                  <a:cubicBezTo>
                                    <a:pt x="966" y="2180"/>
                                    <a:pt x="966" y="2180"/>
                                    <a:pt x="966" y="2180"/>
                                  </a:cubicBezTo>
                                  <a:cubicBezTo>
                                    <a:pt x="973" y="2178"/>
                                    <a:pt x="973" y="2178"/>
                                    <a:pt x="973" y="2178"/>
                                  </a:cubicBezTo>
                                  <a:cubicBezTo>
                                    <a:pt x="981" y="2177"/>
                                    <a:pt x="981" y="2177"/>
                                    <a:pt x="981" y="2177"/>
                                  </a:cubicBezTo>
                                  <a:cubicBezTo>
                                    <a:pt x="989" y="2177"/>
                                    <a:pt x="989" y="2177"/>
                                    <a:pt x="989" y="2177"/>
                                  </a:cubicBezTo>
                                  <a:cubicBezTo>
                                    <a:pt x="997" y="2176"/>
                                    <a:pt x="997" y="2176"/>
                                    <a:pt x="997" y="2176"/>
                                  </a:cubicBezTo>
                                  <a:cubicBezTo>
                                    <a:pt x="1006" y="2177"/>
                                    <a:pt x="1006" y="2177"/>
                                    <a:pt x="1006" y="2177"/>
                                  </a:cubicBezTo>
                                  <a:cubicBezTo>
                                    <a:pt x="1015" y="2177"/>
                                    <a:pt x="1015" y="2177"/>
                                    <a:pt x="1015" y="2177"/>
                                  </a:cubicBezTo>
                                  <a:cubicBezTo>
                                    <a:pt x="1023" y="2178"/>
                                    <a:pt x="1023" y="2178"/>
                                    <a:pt x="1023" y="2178"/>
                                  </a:cubicBezTo>
                                  <a:cubicBezTo>
                                    <a:pt x="1025" y="2178"/>
                                    <a:pt x="1025" y="2178"/>
                                    <a:pt x="1025" y="2178"/>
                                  </a:cubicBezTo>
                                  <a:cubicBezTo>
                                    <a:pt x="1031" y="2180"/>
                                    <a:pt x="1031" y="2180"/>
                                    <a:pt x="1031" y="2180"/>
                                  </a:cubicBezTo>
                                  <a:cubicBezTo>
                                    <a:pt x="1039" y="2181"/>
                                    <a:pt x="1039" y="2181"/>
                                    <a:pt x="1039" y="2181"/>
                                  </a:cubicBezTo>
                                  <a:cubicBezTo>
                                    <a:pt x="1047" y="2183"/>
                                    <a:pt x="1047" y="2183"/>
                                    <a:pt x="1047" y="2183"/>
                                  </a:cubicBezTo>
                                  <a:cubicBezTo>
                                    <a:pt x="1055" y="2183"/>
                                    <a:pt x="1055" y="2183"/>
                                    <a:pt x="1055" y="2183"/>
                                  </a:cubicBezTo>
                                  <a:cubicBezTo>
                                    <a:pt x="1063" y="2184"/>
                                    <a:pt x="1063" y="2184"/>
                                    <a:pt x="1063" y="2184"/>
                                  </a:cubicBezTo>
                                  <a:cubicBezTo>
                                    <a:pt x="1069" y="2184"/>
                                    <a:pt x="1069" y="2184"/>
                                    <a:pt x="1069" y="2184"/>
                                  </a:cubicBezTo>
                                  <a:cubicBezTo>
                                    <a:pt x="1072" y="2184"/>
                                    <a:pt x="1072" y="2184"/>
                                    <a:pt x="1072" y="2184"/>
                                  </a:cubicBezTo>
                                  <a:cubicBezTo>
                                    <a:pt x="1073" y="2186"/>
                                    <a:pt x="1073" y="2186"/>
                                    <a:pt x="1073" y="2186"/>
                                  </a:cubicBezTo>
                                  <a:cubicBezTo>
                                    <a:pt x="1074" y="2186"/>
                                    <a:pt x="1074" y="2186"/>
                                    <a:pt x="1074" y="2186"/>
                                  </a:cubicBezTo>
                                  <a:cubicBezTo>
                                    <a:pt x="1075" y="2186"/>
                                    <a:pt x="1075" y="2186"/>
                                    <a:pt x="1075" y="2186"/>
                                  </a:cubicBezTo>
                                  <a:moveTo>
                                    <a:pt x="522" y="1511"/>
                                  </a:moveTo>
                                  <a:cubicBezTo>
                                    <a:pt x="514" y="1533"/>
                                    <a:pt x="514" y="1533"/>
                                    <a:pt x="514" y="1533"/>
                                  </a:cubicBezTo>
                                  <a:cubicBezTo>
                                    <a:pt x="503" y="1557"/>
                                    <a:pt x="503" y="1557"/>
                                    <a:pt x="503" y="1557"/>
                                  </a:cubicBezTo>
                                  <a:cubicBezTo>
                                    <a:pt x="494" y="1583"/>
                                    <a:pt x="494" y="1583"/>
                                    <a:pt x="494" y="1583"/>
                                  </a:cubicBezTo>
                                  <a:cubicBezTo>
                                    <a:pt x="485" y="1607"/>
                                    <a:pt x="485" y="1607"/>
                                    <a:pt x="485" y="1607"/>
                                  </a:cubicBezTo>
                                  <a:cubicBezTo>
                                    <a:pt x="480" y="1630"/>
                                    <a:pt x="480" y="1630"/>
                                    <a:pt x="480" y="1630"/>
                                  </a:cubicBezTo>
                                  <a:cubicBezTo>
                                    <a:pt x="476" y="1648"/>
                                    <a:pt x="476" y="1648"/>
                                    <a:pt x="476" y="1648"/>
                                  </a:cubicBezTo>
                                  <a:cubicBezTo>
                                    <a:pt x="478" y="1659"/>
                                    <a:pt x="478" y="1659"/>
                                    <a:pt x="478" y="1659"/>
                                  </a:cubicBezTo>
                                  <a:cubicBezTo>
                                    <a:pt x="482" y="1652"/>
                                    <a:pt x="482" y="1652"/>
                                    <a:pt x="482" y="1652"/>
                                  </a:cubicBezTo>
                                  <a:cubicBezTo>
                                    <a:pt x="487" y="1645"/>
                                    <a:pt x="487" y="1645"/>
                                    <a:pt x="487" y="1645"/>
                                  </a:cubicBezTo>
                                  <a:cubicBezTo>
                                    <a:pt x="492" y="1637"/>
                                    <a:pt x="492" y="1637"/>
                                    <a:pt x="492" y="1637"/>
                                  </a:cubicBezTo>
                                  <a:cubicBezTo>
                                    <a:pt x="497" y="1629"/>
                                    <a:pt x="497" y="1629"/>
                                    <a:pt x="497" y="1629"/>
                                  </a:cubicBezTo>
                                  <a:cubicBezTo>
                                    <a:pt x="501" y="1621"/>
                                    <a:pt x="501" y="1621"/>
                                    <a:pt x="501" y="1621"/>
                                  </a:cubicBezTo>
                                  <a:cubicBezTo>
                                    <a:pt x="507" y="1614"/>
                                    <a:pt x="507" y="1614"/>
                                    <a:pt x="507" y="1614"/>
                                  </a:cubicBezTo>
                                  <a:cubicBezTo>
                                    <a:pt x="512" y="1607"/>
                                    <a:pt x="512" y="1607"/>
                                    <a:pt x="512" y="1607"/>
                                  </a:cubicBezTo>
                                  <a:cubicBezTo>
                                    <a:pt x="518" y="1601"/>
                                    <a:pt x="518" y="1601"/>
                                    <a:pt x="518" y="1601"/>
                                  </a:cubicBezTo>
                                  <a:cubicBezTo>
                                    <a:pt x="519" y="1605"/>
                                    <a:pt x="519" y="1605"/>
                                    <a:pt x="519" y="1605"/>
                                  </a:cubicBezTo>
                                  <a:cubicBezTo>
                                    <a:pt x="522" y="1611"/>
                                    <a:pt x="522" y="1611"/>
                                    <a:pt x="522" y="1611"/>
                                  </a:cubicBezTo>
                                  <a:cubicBezTo>
                                    <a:pt x="524" y="1617"/>
                                    <a:pt x="524" y="1617"/>
                                    <a:pt x="524" y="1617"/>
                                  </a:cubicBezTo>
                                  <a:cubicBezTo>
                                    <a:pt x="528" y="1622"/>
                                    <a:pt x="528" y="1622"/>
                                    <a:pt x="528" y="1622"/>
                                  </a:cubicBezTo>
                                  <a:cubicBezTo>
                                    <a:pt x="530" y="1611"/>
                                    <a:pt x="530" y="1611"/>
                                    <a:pt x="530" y="1611"/>
                                  </a:cubicBezTo>
                                  <a:cubicBezTo>
                                    <a:pt x="532" y="1597"/>
                                    <a:pt x="532" y="1597"/>
                                    <a:pt x="532" y="1597"/>
                                  </a:cubicBezTo>
                                  <a:cubicBezTo>
                                    <a:pt x="533" y="1580"/>
                                    <a:pt x="533" y="1580"/>
                                    <a:pt x="533" y="1580"/>
                                  </a:cubicBezTo>
                                  <a:cubicBezTo>
                                    <a:pt x="534" y="1563"/>
                                    <a:pt x="534" y="1563"/>
                                    <a:pt x="534" y="1563"/>
                                  </a:cubicBezTo>
                                  <a:cubicBezTo>
                                    <a:pt x="532" y="1545"/>
                                    <a:pt x="532" y="1545"/>
                                    <a:pt x="532" y="1545"/>
                                  </a:cubicBezTo>
                                  <a:cubicBezTo>
                                    <a:pt x="531" y="1528"/>
                                    <a:pt x="531" y="1528"/>
                                    <a:pt x="531" y="1528"/>
                                  </a:cubicBezTo>
                                  <a:cubicBezTo>
                                    <a:pt x="530" y="1511"/>
                                    <a:pt x="530" y="1511"/>
                                    <a:pt x="530" y="1511"/>
                                  </a:cubicBezTo>
                                  <a:cubicBezTo>
                                    <a:pt x="529" y="1497"/>
                                    <a:pt x="529" y="1497"/>
                                    <a:pt x="529" y="1497"/>
                                  </a:cubicBezTo>
                                  <a:cubicBezTo>
                                    <a:pt x="522" y="1511"/>
                                    <a:pt x="522" y="1511"/>
                                    <a:pt x="522" y="1511"/>
                                  </a:cubicBezTo>
                                  <a:moveTo>
                                    <a:pt x="738" y="1439"/>
                                  </a:moveTo>
                                  <a:cubicBezTo>
                                    <a:pt x="751" y="1463"/>
                                    <a:pt x="751" y="1463"/>
                                    <a:pt x="751" y="1463"/>
                                  </a:cubicBezTo>
                                  <a:cubicBezTo>
                                    <a:pt x="765" y="1486"/>
                                    <a:pt x="765" y="1486"/>
                                    <a:pt x="765" y="1486"/>
                                  </a:cubicBezTo>
                                  <a:cubicBezTo>
                                    <a:pt x="780" y="1511"/>
                                    <a:pt x="780" y="1511"/>
                                    <a:pt x="780" y="1511"/>
                                  </a:cubicBezTo>
                                  <a:cubicBezTo>
                                    <a:pt x="794" y="1534"/>
                                    <a:pt x="794" y="1534"/>
                                    <a:pt x="794" y="1534"/>
                                  </a:cubicBezTo>
                                  <a:cubicBezTo>
                                    <a:pt x="809" y="1557"/>
                                    <a:pt x="809" y="1557"/>
                                    <a:pt x="809" y="1557"/>
                                  </a:cubicBezTo>
                                  <a:cubicBezTo>
                                    <a:pt x="824" y="1580"/>
                                    <a:pt x="824" y="1580"/>
                                    <a:pt x="824" y="1580"/>
                                  </a:cubicBezTo>
                                  <a:cubicBezTo>
                                    <a:pt x="841" y="1604"/>
                                    <a:pt x="841" y="1604"/>
                                    <a:pt x="841" y="1604"/>
                                  </a:cubicBezTo>
                                  <a:cubicBezTo>
                                    <a:pt x="841" y="1593"/>
                                    <a:pt x="841" y="1593"/>
                                    <a:pt x="841" y="1593"/>
                                  </a:cubicBezTo>
                                  <a:cubicBezTo>
                                    <a:pt x="841" y="1583"/>
                                    <a:pt x="841" y="1583"/>
                                    <a:pt x="841" y="1583"/>
                                  </a:cubicBezTo>
                                  <a:cubicBezTo>
                                    <a:pt x="840" y="1574"/>
                                    <a:pt x="840" y="1574"/>
                                    <a:pt x="840" y="1574"/>
                                  </a:cubicBezTo>
                                  <a:cubicBezTo>
                                    <a:pt x="839" y="1565"/>
                                    <a:pt x="839" y="1565"/>
                                    <a:pt x="839" y="1565"/>
                                  </a:cubicBezTo>
                                  <a:cubicBezTo>
                                    <a:pt x="836" y="1555"/>
                                    <a:pt x="836" y="1555"/>
                                    <a:pt x="836" y="1555"/>
                                  </a:cubicBezTo>
                                  <a:cubicBezTo>
                                    <a:pt x="835" y="1546"/>
                                    <a:pt x="835" y="1546"/>
                                    <a:pt x="835" y="1546"/>
                                  </a:cubicBezTo>
                                  <a:cubicBezTo>
                                    <a:pt x="833" y="1537"/>
                                    <a:pt x="833" y="1537"/>
                                    <a:pt x="833" y="1537"/>
                                  </a:cubicBezTo>
                                  <a:cubicBezTo>
                                    <a:pt x="833" y="1529"/>
                                    <a:pt x="833" y="1529"/>
                                    <a:pt x="833" y="1529"/>
                                  </a:cubicBezTo>
                                  <a:cubicBezTo>
                                    <a:pt x="834" y="1528"/>
                                    <a:pt x="834" y="1528"/>
                                    <a:pt x="834" y="1528"/>
                                  </a:cubicBezTo>
                                  <a:cubicBezTo>
                                    <a:pt x="836" y="1528"/>
                                    <a:pt x="836" y="1528"/>
                                    <a:pt x="836" y="1528"/>
                                  </a:cubicBezTo>
                                  <a:cubicBezTo>
                                    <a:pt x="839" y="1529"/>
                                    <a:pt x="839" y="1529"/>
                                    <a:pt x="839" y="1529"/>
                                  </a:cubicBezTo>
                                  <a:cubicBezTo>
                                    <a:pt x="843" y="1531"/>
                                    <a:pt x="843" y="1531"/>
                                    <a:pt x="843" y="1531"/>
                                  </a:cubicBezTo>
                                  <a:cubicBezTo>
                                    <a:pt x="847" y="1532"/>
                                    <a:pt x="847" y="1532"/>
                                    <a:pt x="847" y="1532"/>
                                  </a:cubicBezTo>
                                  <a:cubicBezTo>
                                    <a:pt x="850" y="1531"/>
                                    <a:pt x="850" y="1531"/>
                                    <a:pt x="850" y="1531"/>
                                  </a:cubicBezTo>
                                  <a:cubicBezTo>
                                    <a:pt x="842" y="1521"/>
                                    <a:pt x="842" y="1521"/>
                                    <a:pt x="842" y="1521"/>
                                  </a:cubicBezTo>
                                  <a:cubicBezTo>
                                    <a:pt x="830" y="1506"/>
                                    <a:pt x="830" y="1506"/>
                                    <a:pt x="830" y="1506"/>
                                  </a:cubicBezTo>
                                  <a:cubicBezTo>
                                    <a:pt x="814" y="1486"/>
                                    <a:pt x="814" y="1486"/>
                                    <a:pt x="814" y="1486"/>
                                  </a:cubicBezTo>
                                  <a:cubicBezTo>
                                    <a:pt x="796" y="1466"/>
                                    <a:pt x="796" y="1466"/>
                                    <a:pt x="796" y="1466"/>
                                  </a:cubicBezTo>
                                  <a:cubicBezTo>
                                    <a:pt x="776" y="1446"/>
                                    <a:pt x="776" y="1446"/>
                                    <a:pt x="776" y="1446"/>
                                  </a:cubicBezTo>
                                  <a:cubicBezTo>
                                    <a:pt x="758" y="1430"/>
                                    <a:pt x="758" y="1430"/>
                                    <a:pt x="758" y="1430"/>
                                  </a:cubicBezTo>
                                  <a:cubicBezTo>
                                    <a:pt x="739" y="1418"/>
                                    <a:pt x="739" y="1418"/>
                                    <a:pt x="739" y="1418"/>
                                  </a:cubicBezTo>
                                  <a:cubicBezTo>
                                    <a:pt x="724" y="1415"/>
                                    <a:pt x="724" y="1415"/>
                                    <a:pt x="724" y="1415"/>
                                  </a:cubicBezTo>
                                  <a:cubicBezTo>
                                    <a:pt x="738" y="1439"/>
                                    <a:pt x="738" y="1439"/>
                                    <a:pt x="738" y="1439"/>
                                  </a:cubicBezTo>
                                  <a:moveTo>
                                    <a:pt x="828" y="1601"/>
                                  </a:moveTo>
                                  <a:cubicBezTo>
                                    <a:pt x="826" y="1599"/>
                                    <a:pt x="826" y="1599"/>
                                    <a:pt x="826" y="1599"/>
                                  </a:cubicBezTo>
                                  <a:cubicBezTo>
                                    <a:pt x="817" y="1582"/>
                                    <a:pt x="817" y="1582"/>
                                    <a:pt x="817" y="1582"/>
                                  </a:cubicBezTo>
                                  <a:cubicBezTo>
                                    <a:pt x="808" y="1566"/>
                                    <a:pt x="808" y="1566"/>
                                    <a:pt x="808" y="1566"/>
                                  </a:cubicBezTo>
                                  <a:cubicBezTo>
                                    <a:pt x="798" y="1549"/>
                                    <a:pt x="798" y="1549"/>
                                    <a:pt x="798" y="1549"/>
                                  </a:cubicBezTo>
                                  <a:cubicBezTo>
                                    <a:pt x="789" y="1534"/>
                                    <a:pt x="789" y="1534"/>
                                    <a:pt x="789" y="1534"/>
                                  </a:cubicBezTo>
                                  <a:cubicBezTo>
                                    <a:pt x="779" y="1517"/>
                                    <a:pt x="779" y="1517"/>
                                    <a:pt x="779" y="1517"/>
                                  </a:cubicBezTo>
                                  <a:cubicBezTo>
                                    <a:pt x="770" y="1501"/>
                                    <a:pt x="770" y="1501"/>
                                    <a:pt x="770" y="1501"/>
                                  </a:cubicBezTo>
                                  <a:cubicBezTo>
                                    <a:pt x="760" y="1485"/>
                                    <a:pt x="760" y="1485"/>
                                    <a:pt x="760" y="1485"/>
                                  </a:cubicBezTo>
                                  <a:cubicBezTo>
                                    <a:pt x="750" y="1471"/>
                                    <a:pt x="750" y="1471"/>
                                    <a:pt x="750" y="1471"/>
                                  </a:cubicBezTo>
                                  <a:cubicBezTo>
                                    <a:pt x="748" y="1478"/>
                                    <a:pt x="748" y="1478"/>
                                    <a:pt x="748" y="1478"/>
                                  </a:cubicBezTo>
                                  <a:cubicBezTo>
                                    <a:pt x="749" y="1490"/>
                                    <a:pt x="749" y="1490"/>
                                    <a:pt x="749" y="1490"/>
                                  </a:cubicBezTo>
                                  <a:cubicBezTo>
                                    <a:pt x="751" y="1505"/>
                                    <a:pt x="751" y="1505"/>
                                    <a:pt x="751" y="1505"/>
                                  </a:cubicBezTo>
                                  <a:cubicBezTo>
                                    <a:pt x="756" y="1523"/>
                                    <a:pt x="756" y="1523"/>
                                    <a:pt x="756" y="1523"/>
                                  </a:cubicBezTo>
                                  <a:cubicBezTo>
                                    <a:pt x="761" y="1539"/>
                                    <a:pt x="761" y="1539"/>
                                    <a:pt x="761" y="1539"/>
                                  </a:cubicBezTo>
                                  <a:cubicBezTo>
                                    <a:pt x="766" y="1554"/>
                                    <a:pt x="766" y="1554"/>
                                    <a:pt x="766" y="1554"/>
                                  </a:cubicBezTo>
                                  <a:cubicBezTo>
                                    <a:pt x="771" y="1568"/>
                                    <a:pt x="771" y="1568"/>
                                    <a:pt x="771" y="1568"/>
                                  </a:cubicBezTo>
                                  <a:cubicBezTo>
                                    <a:pt x="777" y="1577"/>
                                    <a:pt x="777" y="1577"/>
                                    <a:pt x="777" y="1577"/>
                                  </a:cubicBezTo>
                                  <a:cubicBezTo>
                                    <a:pt x="779" y="1572"/>
                                    <a:pt x="779" y="1572"/>
                                    <a:pt x="779" y="1572"/>
                                  </a:cubicBezTo>
                                  <a:cubicBezTo>
                                    <a:pt x="781" y="1567"/>
                                    <a:pt x="781" y="1567"/>
                                    <a:pt x="781" y="1567"/>
                                  </a:cubicBezTo>
                                  <a:cubicBezTo>
                                    <a:pt x="786" y="1571"/>
                                    <a:pt x="786" y="1571"/>
                                    <a:pt x="786" y="1571"/>
                                  </a:cubicBezTo>
                                  <a:cubicBezTo>
                                    <a:pt x="791" y="1576"/>
                                    <a:pt x="791" y="1576"/>
                                    <a:pt x="791" y="1576"/>
                                  </a:cubicBezTo>
                                  <a:cubicBezTo>
                                    <a:pt x="795" y="1580"/>
                                    <a:pt x="795" y="1580"/>
                                    <a:pt x="795" y="1580"/>
                                  </a:cubicBezTo>
                                  <a:cubicBezTo>
                                    <a:pt x="801" y="1586"/>
                                    <a:pt x="801" y="1586"/>
                                    <a:pt x="801" y="1586"/>
                                  </a:cubicBezTo>
                                  <a:cubicBezTo>
                                    <a:pt x="806" y="1591"/>
                                    <a:pt x="806" y="1591"/>
                                    <a:pt x="806" y="1591"/>
                                  </a:cubicBezTo>
                                  <a:cubicBezTo>
                                    <a:pt x="812" y="1595"/>
                                    <a:pt x="812" y="1595"/>
                                    <a:pt x="812" y="1595"/>
                                  </a:cubicBezTo>
                                  <a:cubicBezTo>
                                    <a:pt x="818" y="1598"/>
                                    <a:pt x="818" y="1598"/>
                                    <a:pt x="818" y="1598"/>
                                  </a:cubicBezTo>
                                  <a:cubicBezTo>
                                    <a:pt x="825" y="1601"/>
                                    <a:pt x="825" y="1601"/>
                                    <a:pt x="825" y="1601"/>
                                  </a:cubicBezTo>
                                  <a:cubicBezTo>
                                    <a:pt x="826" y="1601"/>
                                    <a:pt x="826" y="1601"/>
                                    <a:pt x="826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cubicBezTo>
                                    <a:pt x="828" y="1601"/>
                                    <a:pt x="828" y="1601"/>
                                    <a:pt x="828" y="1601"/>
                                  </a:cubicBezTo>
                                  <a:moveTo>
                                    <a:pt x="772" y="1576"/>
                                  </a:moveTo>
                                  <a:cubicBezTo>
                                    <a:pt x="767" y="1562"/>
                                    <a:pt x="767" y="1562"/>
                                    <a:pt x="767" y="1562"/>
                                  </a:cubicBezTo>
                                  <a:cubicBezTo>
                                    <a:pt x="762" y="1548"/>
                                    <a:pt x="762" y="1548"/>
                                    <a:pt x="762" y="1548"/>
                                  </a:cubicBezTo>
                                  <a:cubicBezTo>
                                    <a:pt x="757" y="1534"/>
                                    <a:pt x="757" y="1534"/>
                                    <a:pt x="757" y="1534"/>
                                  </a:cubicBezTo>
                                  <a:cubicBezTo>
                                    <a:pt x="753" y="1521"/>
                                    <a:pt x="753" y="1521"/>
                                    <a:pt x="753" y="1521"/>
                                  </a:cubicBezTo>
                                  <a:cubicBezTo>
                                    <a:pt x="749" y="1507"/>
                                    <a:pt x="749" y="1507"/>
                                    <a:pt x="749" y="1507"/>
                                  </a:cubicBezTo>
                                  <a:cubicBezTo>
                                    <a:pt x="747" y="1493"/>
                                    <a:pt x="747" y="1493"/>
                                    <a:pt x="747" y="1493"/>
                                  </a:cubicBezTo>
                                  <a:cubicBezTo>
                                    <a:pt x="746" y="1479"/>
                                    <a:pt x="746" y="1479"/>
                                    <a:pt x="746" y="1479"/>
                                  </a:cubicBezTo>
                                  <a:cubicBezTo>
                                    <a:pt x="747" y="1466"/>
                                    <a:pt x="747" y="1466"/>
                                    <a:pt x="747" y="1466"/>
                                  </a:cubicBezTo>
                                  <a:cubicBezTo>
                                    <a:pt x="745" y="1460"/>
                                    <a:pt x="745" y="1460"/>
                                    <a:pt x="745" y="1460"/>
                                  </a:cubicBezTo>
                                  <a:cubicBezTo>
                                    <a:pt x="743" y="1457"/>
                                    <a:pt x="743" y="1457"/>
                                    <a:pt x="743" y="1457"/>
                                  </a:cubicBezTo>
                                  <a:cubicBezTo>
                                    <a:pt x="740" y="1452"/>
                                    <a:pt x="740" y="1452"/>
                                    <a:pt x="740" y="1452"/>
                                  </a:cubicBezTo>
                                  <a:cubicBezTo>
                                    <a:pt x="738" y="1447"/>
                                    <a:pt x="738" y="1447"/>
                                    <a:pt x="738" y="1447"/>
                                  </a:cubicBezTo>
                                  <a:cubicBezTo>
                                    <a:pt x="734" y="1440"/>
                                    <a:pt x="734" y="1440"/>
                                    <a:pt x="734" y="1440"/>
                                  </a:cubicBezTo>
                                  <a:cubicBezTo>
                                    <a:pt x="729" y="1431"/>
                                    <a:pt x="729" y="1431"/>
                                    <a:pt x="729" y="1431"/>
                                  </a:cubicBezTo>
                                  <a:cubicBezTo>
                                    <a:pt x="723" y="1419"/>
                                    <a:pt x="723" y="1419"/>
                                    <a:pt x="723" y="1419"/>
                                  </a:cubicBezTo>
                                  <a:cubicBezTo>
                                    <a:pt x="715" y="1405"/>
                                    <a:pt x="715" y="1405"/>
                                    <a:pt x="715" y="1405"/>
                                  </a:cubicBezTo>
                                  <a:cubicBezTo>
                                    <a:pt x="711" y="1414"/>
                                    <a:pt x="711" y="1414"/>
                                    <a:pt x="711" y="1414"/>
                                  </a:cubicBezTo>
                                  <a:cubicBezTo>
                                    <a:pt x="707" y="1431"/>
                                    <a:pt x="707" y="1431"/>
                                    <a:pt x="707" y="1431"/>
                                  </a:cubicBezTo>
                                  <a:cubicBezTo>
                                    <a:pt x="702" y="1453"/>
                                    <a:pt x="702" y="1453"/>
                                    <a:pt x="702" y="1453"/>
                                  </a:cubicBezTo>
                                  <a:cubicBezTo>
                                    <a:pt x="699" y="1477"/>
                                    <a:pt x="699" y="1477"/>
                                    <a:pt x="699" y="1477"/>
                                  </a:cubicBezTo>
                                  <a:cubicBezTo>
                                    <a:pt x="695" y="1501"/>
                                    <a:pt x="695" y="1501"/>
                                    <a:pt x="695" y="1501"/>
                                  </a:cubicBezTo>
                                  <a:cubicBezTo>
                                    <a:pt x="694" y="1523"/>
                                    <a:pt x="694" y="1523"/>
                                    <a:pt x="694" y="1523"/>
                                  </a:cubicBezTo>
                                  <a:cubicBezTo>
                                    <a:pt x="693" y="1538"/>
                                    <a:pt x="693" y="1538"/>
                                    <a:pt x="693" y="1538"/>
                                  </a:cubicBezTo>
                                  <a:cubicBezTo>
                                    <a:pt x="695" y="1547"/>
                                    <a:pt x="695" y="1547"/>
                                    <a:pt x="695" y="1547"/>
                                  </a:cubicBezTo>
                                  <a:cubicBezTo>
                                    <a:pt x="696" y="1544"/>
                                    <a:pt x="696" y="1544"/>
                                    <a:pt x="696" y="1544"/>
                                  </a:cubicBezTo>
                                  <a:cubicBezTo>
                                    <a:pt x="697" y="1540"/>
                                    <a:pt x="697" y="1540"/>
                                    <a:pt x="697" y="1540"/>
                                  </a:cubicBezTo>
                                  <a:cubicBezTo>
                                    <a:pt x="698" y="1537"/>
                                    <a:pt x="698" y="1537"/>
                                    <a:pt x="698" y="1537"/>
                                  </a:cubicBezTo>
                                  <a:cubicBezTo>
                                    <a:pt x="701" y="1533"/>
                                    <a:pt x="701" y="1533"/>
                                    <a:pt x="701" y="1533"/>
                                  </a:cubicBezTo>
                                  <a:cubicBezTo>
                                    <a:pt x="704" y="1533"/>
                                    <a:pt x="704" y="1533"/>
                                    <a:pt x="704" y="1533"/>
                                  </a:cubicBezTo>
                                  <a:cubicBezTo>
                                    <a:pt x="707" y="1535"/>
                                    <a:pt x="707" y="1535"/>
                                    <a:pt x="707" y="1535"/>
                                  </a:cubicBezTo>
                                  <a:cubicBezTo>
                                    <a:pt x="714" y="1542"/>
                                    <a:pt x="714" y="1542"/>
                                    <a:pt x="714" y="1542"/>
                                  </a:cubicBezTo>
                                  <a:cubicBezTo>
                                    <a:pt x="721" y="1548"/>
                                    <a:pt x="721" y="1548"/>
                                    <a:pt x="721" y="1548"/>
                                  </a:cubicBezTo>
                                  <a:cubicBezTo>
                                    <a:pt x="727" y="1554"/>
                                    <a:pt x="727" y="1554"/>
                                    <a:pt x="727" y="1554"/>
                                  </a:cubicBezTo>
                                  <a:cubicBezTo>
                                    <a:pt x="735" y="1560"/>
                                    <a:pt x="735" y="1560"/>
                                    <a:pt x="735" y="1560"/>
                                  </a:cubicBezTo>
                                  <a:cubicBezTo>
                                    <a:pt x="743" y="1564"/>
                                    <a:pt x="743" y="1564"/>
                                    <a:pt x="743" y="1564"/>
                                  </a:cubicBezTo>
                                  <a:cubicBezTo>
                                    <a:pt x="751" y="1568"/>
                                    <a:pt x="751" y="1568"/>
                                    <a:pt x="751" y="1568"/>
                                  </a:cubicBezTo>
                                  <a:cubicBezTo>
                                    <a:pt x="760" y="1572"/>
                                    <a:pt x="760" y="1572"/>
                                    <a:pt x="760" y="1572"/>
                                  </a:cubicBezTo>
                                  <a:cubicBezTo>
                                    <a:pt x="771" y="1576"/>
                                    <a:pt x="771" y="1576"/>
                                    <a:pt x="771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cubicBezTo>
                                    <a:pt x="772" y="1576"/>
                                    <a:pt x="772" y="1576"/>
                                    <a:pt x="772" y="1576"/>
                                  </a:cubicBezTo>
                                  <a:moveTo>
                                    <a:pt x="696" y="1360"/>
                                  </a:moveTo>
                                  <a:cubicBezTo>
                                    <a:pt x="699" y="1366"/>
                                    <a:pt x="699" y="1366"/>
                                    <a:pt x="699" y="1366"/>
                                  </a:cubicBezTo>
                                  <a:cubicBezTo>
                                    <a:pt x="703" y="1372"/>
                                    <a:pt x="703" y="1372"/>
                                    <a:pt x="703" y="1372"/>
                                  </a:cubicBezTo>
                                  <a:cubicBezTo>
                                    <a:pt x="705" y="1379"/>
                                    <a:pt x="705" y="1379"/>
                                    <a:pt x="705" y="1379"/>
                                  </a:cubicBezTo>
                                  <a:cubicBezTo>
                                    <a:pt x="709" y="1386"/>
                                    <a:pt x="709" y="1386"/>
                                    <a:pt x="709" y="1386"/>
                                  </a:cubicBezTo>
                                  <a:cubicBezTo>
                                    <a:pt x="712" y="1392"/>
                                    <a:pt x="712" y="1392"/>
                                    <a:pt x="712" y="1392"/>
                                  </a:cubicBezTo>
                                  <a:cubicBezTo>
                                    <a:pt x="716" y="1398"/>
                                    <a:pt x="716" y="1398"/>
                                    <a:pt x="716" y="1398"/>
                                  </a:cubicBezTo>
                                  <a:cubicBezTo>
                                    <a:pt x="720" y="1404"/>
                                    <a:pt x="720" y="1404"/>
                                    <a:pt x="720" y="1404"/>
                                  </a:cubicBezTo>
                                  <a:cubicBezTo>
                                    <a:pt x="726" y="1410"/>
                                    <a:pt x="726" y="1410"/>
                                    <a:pt x="726" y="1410"/>
                                  </a:cubicBezTo>
                                  <a:cubicBezTo>
                                    <a:pt x="734" y="1414"/>
                                    <a:pt x="734" y="1414"/>
                                    <a:pt x="734" y="1414"/>
                                  </a:cubicBezTo>
                                  <a:cubicBezTo>
                                    <a:pt x="743" y="1419"/>
                                    <a:pt x="743" y="1419"/>
                                    <a:pt x="743" y="1419"/>
                                  </a:cubicBezTo>
                                  <a:cubicBezTo>
                                    <a:pt x="752" y="1425"/>
                                    <a:pt x="752" y="1425"/>
                                    <a:pt x="752" y="1425"/>
                                  </a:cubicBezTo>
                                  <a:cubicBezTo>
                                    <a:pt x="761" y="1432"/>
                                    <a:pt x="761" y="1432"/>
                                    <a:pt x="761" y="1432"/>
                                  </a:cubicBezTo>
                                  <a:cubicBezTo>
                                    <a:pt x="769" y="1438"/>
                                    <a:pt x="769" y="1438"/>
                                    <a:pt x="769" y="1438"/>
                                  </a:cubicBezTo>
                                  <a:cubicBezTo>
                                    <a:pt x="778" y="1446"/>
                                    <a:pt x="778" y="1446"/>
                                    <a:pt x="778" y="1446"/>
                                  </a:cubicBezTo>
                                  <a:cubicBezTo>
                                    <a:pt x="786" y="1453"/>
                                    <a:pt x="786" y="1453"/>
                                    <a:pt x="786" y="1453"/>
                                  </a:cubicBezTo>
                                  <a:cubicBezTo>
                                    <a:pt x="795" y="1460"/>
                                    <a:pt x="795" y="1460"/>
                                    <a:pt x="795" y="1460"/>
                                  </a:cubicBezTo>
                                  <a:cubicBezTo>
                                    <a:pt x="802" y="1467"/>
                                    <a:pt x="802" y="1467"/>
                                    <a:pt x="802" y="1467"/>
                                  </a:cubicBezTo>
                                  <a:cubicBezTo>
                                    <a:pt x="808" y="1474"/>
                                    <a:pt x="808" y="1474"/>
                                    <a:pt x="808" y="1474"/>
                                  </a:cubicBezTo>
                                  <a:cubicBezTo>
                                    <a:pt x="814" y="1480"/>
                                    <a:pt x="814" y="1480"/>
                                    <a:pt x="814" y="1480"/>
                                  </a:cubicBezTo>
                                  <a:cubicBezTo>
                                    <a:pt x="821" y="1488"/>
                                    <a:pt x="821" y="1488"/>
                                    <a:pt x="821" y="1488"/>
                                  </a:cubicBezTo>
                                  <a:cubicBezTo>
                                    <a:pt x="826" y="1494"/>
                                    <a:pt x="826" y="1494"/>
                                    <a:pt x="826" y="1494"/>
                                  </a:cubicBezTo>
                                  <a:cubicBezTo>
                                    <a:pt x="832" y="1502"/>
                                    <a:pt x="832" y="1502"/>
                                    <a:pt x="832" y="1502"/>
                                  </a:cubicBezTo>
                                  <a:cubicBezTo>
                                    <a:pt x="838" y="1510"/>
                                    <a:pt x="838" y="1510"/>
                                    <a:pt x="838" y="1510"/>
                                  </a:cubicBezTo>
                                  <a:cubicBezTo>
                                    <a:pt x="845" y="1519"/>
                                    <a:pt x="845" y="1519"/>
                                    <a:pt x="845" y="1519"/>
                                  </a:cubicBezTo>
                                  <a:cubicBezTo>
                                    <a:pt x="849" y="1514"/>
                                    <a:pt x="849" y="1514"/>
                                    <a:pt x="849" y="1514"/>
                                  </a:cubicBezTo>
                                  <a:cubicBezTo>
                                    <a:pt x="850" y="1506"/>
                                    <a:pt x="850" y="1506"/>
                                    <a:pt x="850" y="1506"/>
                                  </a:cubicBezTo>
                                  <a:cubicBezTo>
                                    <a:pt x="847" y="1493"/>
                                    <a:pt x="847" y="1493"/>
                                    <a:pt x="847" y="1493"/>
                                  </a:cubicBezTo>
                                  <a:cubicBezTo>
                                    <a:pt x="844" y="1481"/>
                                    <a:pt x="844" y="1481"/>
                                    <a:pt x="844" y="1481"/>
                                  </a:cubicBezTo>
                                  <a:cubicBezTo>
                                    <a:pt x="839" y="1468"/>
                                    <a:pt x="839" y="1468"/>
                                    <a:pt x="839" y="1468"/>
                                  </a:cubicBezTo>
                                  <a:cubicBezTo>
                                    <a:pt x="834" y="1457"/>
                                    <a:pt x="834" y="1457"/>
                                    <a:pt x="834" y="1457"/>
                                  </a:cubicBezTo>
                                  <a:cubicBezTo>
                                    <a:pt x="831" y="1450"/>
                                    <a:pt x="831" y="1450"/>
                                    <a:pt x="831" y="1450"/>
                                  </a:cubicBezTo>
                                  <a:cubicBezTo>
                                    <a:pt x="830" y="1449"/>
                                    <a:pt x="830" y="1449"/>
                                    <a:pt x="830" y="1449"/>
                                  </a:cubicBezTo>
                                  <a:cubicBezTo>
                                    <a:pt x="832" y="1448"/>
                                    <a:pt x="832" y="1448"/>
                                    <a:pt x="832" y="1448"/>
                                  </a:cubicBezTo>
                                  <a:cubicBezTo>
                                    <a:pt x="833" y="1449"/>
                                    <a:pt x="833" y="1449"/>
                                    <a:pt x="833" y="1449"/>
                                  </a:cubicBezTo>
                                  <a:cubicBezTo>
                                    <a:pt x="835" y="1449"/>
                                    <a:pt x="835" y="1449"/>
                                    <a:pt x="835" y="1449"/>
                                  </a:cubicBezTo>
                                  <a:cubicBezTo>
                                    <a:pt x="837" y="1448"/>
                                    <a:pt x="837" y="1448"/>
                                    <a:pt x="837" y="1448"/>
                                  </a:cubicBezTo>
                                  <a:cubicBezTo>
                                    <a:pt x="826" y="1434"/>
                                    <a:pt x="826" y="1434"/>
                                    <a:pt x="826" y="1434"/>
                                  </a:cubicBezTo>
                                  <a:cubicBezTo>
                                    <a:pt x="810" y="1420"/>
                                    <a:pt x="810" y="1420"/>
                                    <a:pt x="810" y="1420"/>
                                  </a:cubicBezTo>
                                  <a:cubicBezTo>
                                    <a:pt x="792" y="1406"/>
                                    <a:pt x="792" y="1406"/>
                                    <a:pt x="792" y="1406"/>
                                  </a:cubicBezTo>
                                  <a:cubicBezTo>
                                    <a:pt x="771" y="1393"/>
                                    <a:pt x="771" y="1393"/>
                                    <a:pt x="771" y="1393"/>
                                  </a:cubicBezTo>
                                  <a:cubicBezTo>
                                    <a:pt x="750" y="1380"/>
                                    <a:pt x="750" y="1380"/>
                                    <a:pt x="750" y="1380"/>
                                  </a:cubicBezTo>
                                  <a:cubicBezTo>
                                    <a:pt x="730" y="1370"/>
                                    <a:pt x="730" y="1370"/>
                                    <a:pt x="730" y="1370"/>
                                  </a:cubicBezTo>
                                  <a:cubicBezTo>
                                    <a:pt x="712" y="1362"/>
                                    <a:pt x="712" y="1362"/>
                                    <a:pt x="712" y="1362"/>
                                  </a:cubicBezTo>
                                  <a:cubicBezTo>
                                    <a:pt x="698" y="1358"/>
                                    <a:pt x="698" y="1358"/>
                                    <a:pt x="698" y="1358"/>
                                  </a:cubicBezTo>
                                  <a:cubicBezTo>
                                    <a:pt x="696" y="1358"/>
                                    <a:pt x="696" y="1358"/>
                                    <a:pt x="696" y="1358"/>
                                  </a:cubicBezTo>
                                  <a:cubicBezTo>
                                    <a:pt x="696" y="1360"/>
                                    <a:pt x="696" y="1360"/>
                                    <a:pt x="696" y="1360"/>
                                  </a:cubicBezTo>
                                  <a:moveTo>
                                    <a:pt x="350" y="1357"/>
                                  </a:moveTo>
                                  <a:cubicBezTo>
                                    <a:pt x="339" y="1373"/>
                                    <a:pt x="339" y="1373"/>
                                    <a:pt x="339" y="1373"/>
                                  </a:cubicBezTo>
                                  <a:cubicBezTo>
                                    <a:pt x="324" y="1395"/>
                                    <a:pt x="324" y="1395"/>
                                    <a:pt x="324" y="1395"/>
                                  </a:cubicBezTo>
                                  <a:cubicBezTo>
                                    <a:pt x="310" y="1423"/>
                                    <a:pt x="310" y="1423"/>
                                    <a:pt x="310" y="1423"/>
                                  </a:cubicBezTo>
                                  <a:cubicBezTo>
                                    <a:pt x="295" y="1450"/>
                                    <a:pt x="295" y="1450"/>
                                    <a:pt x="295" y="1450"/>
                                  </a:cubicBezTo>
                                  <a:cubicBezTo>
                                    <a:pt x="283" y="1475"/>
                                    <a:pt x="283" y="1475"/>
                                    <a:pt x="283" y="1475"/>
                                  </a:cubicBezTo>
                                  <a:cubicBezTo>
                                    <a:pt x="276" y="1496"/>
                                    <a:pt x="276" y="1496"/>
                                    <a:pt x="276" y="1496"/>
                                  </a:cubicBezTo>
                                  <a:cubicBezTo>
                                    <a:pt x="277" y="1510"/>
                                    <a:pt x="277" y="1510"/>
                                    <a:pt x="277" y="1510"/>
                                  </a:cubicBezTo>
                                  <a:cubicBezTo>
                                    <a:pt x="282" y="1503"/>
                                    <a:pt x="282" y="1503"/>
                                    <a:pt x="282" y="1503"/>
                                  </a:cubicBezTo>
                                  <a:cubicBezTo>
                                    <a:pt x="288" y="1495"/>
                                    <a:pt x="288" y="1495"/>
                                    <a:pt x="288" y="1495"/>
                                  </a:cubicBezTo>
                                  <a:cubicBezTo>
                                    <a:pt x="294" y="1488"/>
                                    <a:pt x="294" y="1488"/>
                                    <a:pt x="294" y="1488"/>
                                  </a:cubicBezTo>
                                  <a:cubicBezTo>
                                    <a:pt x="301" y="1480"/>
                                    <a:pt x="301" y="1480"/>
                                    <a:pt x="301" y="1480"/>
                                  </a:cubicBezTo>
                                  <a:cubicBezTo>
                                    <a:pt x="307" y="1472"/>
                                    <a:pt x="307" y="1472"/>
                                    <a:pt x="307" y="1472"/>
                                  </a:cubicBezTo>
                                  <a:cubicBezTo>
                                    <a:pt x="314" y="1465"/>
                                    <a:pt x="314" y="1465"/>
                                    <a:pt x="314" y="1465"/>
                                  </a:cubicBezTo>
                                  <a:cubicBezTo>
                                    <a:pt x="321" y="1458"/>
                                    <a:pt x="321" y="1458"/>
                                    <a:pt x="321" y="1458"/>
                                  </a:cubicBezTo>
                                  <a:cubicBezTo>
                                    <a:pt x="328" y="1452"/>
                                    <a:pt x="328" y="1452"/>
                                    <a:pt x="328" y="1452"/>
                                  </a:cubicBezTo>
                                  <a:cubicBezTo>
                                    <a:pt x="330" y="1453"/>
                                    <a:pt x="330" y="1453"/>
                                    <a:pt x="330" y="1453"/>
                                  </a:cubicBezTo>
                                  <a:cubicBezTo>
                                    <a:pt x="332" y="1457"/>
                                    <a:pt x="332" y="1457"/>
                                    <a:pt x="332" y="1457"/>
                                  </a:cubicBezTo>
                                  <a:cubicBezTo>
                                    <a:pt x="333" y="1462"/>
                                    <a:pt x="333" y="1462"/>
                                    <a:pt x="333" y="1462"/>
                                  </a:cubicBezTo>
                                  <a:cubicBezTo>
                                    <a:pt x="334" y="1467"/>
                                    <a:pt x="334" y="1467"/>
                                    <a:pt x="334" y="1467"/>
                                  </a:cubicBezTo>
                                  <a:cubicBezTo>
                                    <a:pt x="340" y="1452"/>
                                    <a:pt x="340" y="1452"/>
                                    <a:pt x="340" y="1452"/>
                                  </a:cubicBezTo>
                                  <a:cubicBezTo>
                                    <a:pt x="346" y="1438"/>
                                    <a:pt x="346" y="1438"/>
                                    <a:pt x="346" y="1438"/>
                                  </a:cubicBezTo>
                                  <a:cubicBezTo>
                                    <a:pt x="350" y="1424"/>
                                    <a:pt x="350" y="1424"/>
                                    <a:pt x="350" y="1424"/>
                                  </a:cubicBezTo>
                                  <a:cubicBezTo>
                                    <a:pt x="354" y="1411"/>
                                    <a:pt x="354" y="1411"/>
                                    <a:pt x="354" y="1411"/>
                                  </a:cubicBezTo>
                                  <a:cubicBezTo>
                                    <a:pt x="355" y="1396"/>
                                    <a:pt x="355" y="1396"/>
                                    <a:pt x="355" y="1396"/>
                                  </a:cubicBezTo>
                                  <a:cubicBezTo>
                                    <a:pt x="357" y="1381"/>
                                    <a:pt x="357" y="1381"/>
                                    <a:pt x="357" y="1381"/>
                                  </a:cubicBezTo>
                                  <a:cubicBezTo>
                                    <a:pt x="357" y="1366"/>
                                    <a:pt x="357" y="1366"/>
                                    <a:pt x="357" y="1366"/>
                                  </a:cubicBezTo>
                                  <a:cubicBezTo>
                                    <a:pt x="356" y="1349"/>
                                    <a:pt x="356" y="1349"/>
                                    <a:pt x="356" y="1349"/>
                                  </a:cubicBezTo>
                                  <a:cubicBezTo>
                                    <a:pt x="350" y="1357"/>
                                    <a:pt x="350" y="1357"/>
                                    <a:pt x="350" y="1357"/>
                                  </a:cubicBezTo>
                                  <a:moveTo>
                                    <a:pt x="326" y="1375"/>
                                  </a:moveTo>
                                  <a:cubicBezTo>
                                    <a:pt x="315" y="1378"/>
                                    <a:pt x="315" y="1378"/>
                                    <a:pt x="315" y="1378"/>
                                  </a:cubicBezTo>
                                  <a:cubicBezTo>
                                    <a:pt x="304" y="1383"/>
                                    <a:pt x="304" y="1383"/>
                                    <a:pt x="304" y="1383"/>
                                  </a:cubicBezTo>
                                  <a:cubicBezTo>
                                    <a:pt x="294" y="1391"/>
                                    <a:pt x="294" y="1391"/>
                                    <a:pt x="294" y="1391"/>
                                  </a:cubicBezTo>
                                  <a:cubicBezTo>
                                    <a:pt x="283" y="1398"/>
                                    <a:pt x="283" y="1398"/>
                                    <a:pt x="283" y="1398"/>
                                  </a:cubicBezTo>
                                  <a:cubicBezTo>
                                    <a:pt x="274" y="1407"/>
                                    <a:pt x="274" y="1407"/>
                                    <a:pt x="274" y="1407"/>
                                  </a:cubicBezTo>
                                  <a:cubicBezTo>
                                    <a:pt x="266" y="1415"/>
                                    <a:pt x="266" y="1415"/>
                                    <a:pt x="266" y="1415"/>
                                  </a:cubicBezTo>
                                  <a:cubicBezTo>
                                    <a:pt x="261" y="1424"/>
                                    <a:pt x="261" y="1424"/>
                                    <a:pt x="261" y="1424"/>
                                  </a:cubicBezTo>
                                  <a:cubicBezTo>
                                    <a:pt x="261" y="1435"/>
                                    <a:pt x="261" y="1435"/>
                                    <a:pt x="261" y="1435"/>
                                  </a:cubicBezTo>
                                  <a:cubicBezTo>
                                    <a:pt x="261" y="1446"/>
                                    <a:pt x="261" y="1446"/>
                                    <a:pt x="261" y="1446"/>
                                  </a:cubicBezTo>
                                  <a:cubicBezTo>
                                    <a:pt x="261" y="1455"/>
                                    <a:pt x="261" y="1455"/>
                                    <a:pt x="261" y="1455"/>
                                  </a:cubicBezTo>
                                  <a:cubicBezTo>
                                    <a:pt x="263" y="1465"/>
                                    <a:pt x="263" y="1465"/>
                                    <a:pt x="263" y="1465"/>
                                  </a:cubicBezTo>
                                  <a:cubicBezTo>
                                    <a:pt x="264" y="1474"/>
                                    <a:pt x="264" y="1474"/>
                                    <a:pt x="264" y="1474"/>
                                  </a:cubicBezTo>
                                  <a:cubicBezTo>
                                    <a:pt x="266" y="1483"/>
                                    <a:pt x="266" y="1483"/>
                                    <a:pt x="266" y="1483"/>
                                  </a:cubicBezTo>
                                  <a:cubicBezTo>
                                    <a:pt x="269" y="1491"/>
                                    <a:pt x="269" y="1491"/>
                                    <a:pt x="269" y="1491"/>
                                  </a:cubicBezTo>
                                  <a:cubicBezTo>
                                    <a:pt x="274" y="1503"/>
                                    <a:pt x="274" y="1503"/>
                                    <a:pt x="274" y="1503"/>
                                  </a:cubicBezTo>
                                  <a:cubicBezTo>
                                    <a:pt x="275" y="1493"/>
                                    <a:pt x="275" y="1493"/>
                                    <a:pt x="275" y="1493"/>
                                  </a:cubicBezTo>
                                  <a:cubicBezTo>
                                    <a:pt x="278" y="1483"/>
                                    <a:pt x="278" y="1483"/>
                                    <a:pt x="278" y="1483"/>
                                  </a:cubicBezTo>
                                  <a:cubicBezTo>
                                    <a:pt x="281" y="1474"/>
                                    <a:pt x="281" y="1474"/>
                                    <a:pt x="281" y="1474"/>
                                  </a:cubicBezTo>
                                  <a:cubicBezTo>
                                    <a:pt x="285" y="1465"/>
                                    <a:pt x="285" y="1465"/>
                                    <a:pt x="285" y="1465"/>
                                  </a:cubicBezTo>
                                  <a:cubicBezTo>
                                    <a:pt x="289" y="1455"/>
                                    <a:pt x="289" y="1455"/>
                                    <a:pt x="289" y="1455"/>
                                  </a:cubicBezTo>
                                  <a:cubicBezTo>
                                    <a:pt x="294" y="1446"/>
                                    <a:pt x="294" y="1446"/>
                                    <a:pt x="294" y="1446"/>
                                  </a:cubicBezTo>
                                  <a:cubicBezTo>
                                    <a:pt x="299" y="1436"/>
                                    <a:pt x="299" y="1436"/>
                                    <a:pt x="299" y="1436"/>
                                  </a:cubicBezTo>
                                  <a:cubicBezTo>
                                    <a:pt x="304" y="1426"/>
                                    <a:pt x="304" y="1426"/>
                                    <a:pt x="304" y="1426"/>
                                  </a:cubicBezTo>
                                  <a:cubicBezTo>
                                    <a:pt x="306" y="1423"/>
                                    <a:pt x="306" y="1423"/>
                                    <a:pt x="306" y="1423"/>
                                  </a:cubicBezTo>
                                  <a:cubicBezTo>
                                    <a:pt x="310" y="1417"/>
                                    <a:pt x="310" y="1417"/>
                                    <a:pt x="310" y="1417"/>
                                  </a:cubicBezTo>
                                  <a:cubicBezTo>
                                    <a:pt x="315" y="1408"/>
                                    <a:pt x="315" y="1408"/>
                                    <a:pt x="315" y="1408"/>
                                  </a:cubicBezTo>
                                  <a:cubicBezTo>
                                    <a:pt x="321" y="1400"/>
                                    <a:pt x="321" y="1400"/>
                                    <a:pt x="321" y="1400"/>
                                  </a:cubicBezTo>
                                  <a:cubicBezTo>
                                    <a:pt x="325" y="1390"/>
                                    <a:pt x="325" y="1390"/>
                                    <a:pt x="325" y="1390"/>
                                  </a:cubicBezTo>
                                  <a:cubicBezTo>
                                    <a:pt x="330" y="1383"/>
                                    <a:pt x="330" y="1383"/>
                                    <a:pt x="330" y="1383"/>
                                  </a:cubicBezTo>
                                  <a:cubicBezTo>
                                    <a:pt x="333" y="1376"/>
                                    <a:pt x="333" y="1376"/>
                                    <a:pt x="333" y="1376"/>
                                  </a:cubicBezTo>
                                  <a:cubicBezTo>
                                    <a:pt x="335" y="1373"/>
                                    <a:pt x="335" y="1373"/>
                                    <a:pt x="335" y="1373"/>
                                  </a:cubicBezTo>
                                  <a:cubicBezTo>
                                    <a:pt x="326" y="1375"/>
                                    <a:pt x="326" y="1375"/>
                                    <a:pt x="326" y="1375"/>
                                  </a:cubicBezTo>
                                  <a:moveTo>
                                    <a:pt x="392" y="1296"/>
                                  </a:moveTo>
                                  <a:cubicBezTo>
                                    <a:pt x="387" y="1304"/>
                                    <a:pt x="387" y="1304"/>
                                    <a:pt x="387" y="1304"/>
                                  </a:cubicBezTo>
                                  <a:cubicBezTo>
                                    <a:pt x="382" y="1311"/>
                                    <a:pt x="382" y="1311"/>
                                    <a:pt x="382" y="1311"/>
                                  </a:cubicBezTo>
                                  <a:cubicBezTo>
                                    <a:pt x="377" y="1318"/>
                                    <a:pt x="377" y="1318"/>
                                    <a:pt x="377" y="1318"/>
                                  </a:cubicBezTo>
                                  <a:cubicBezTo>
                                    <a:pt x="371" y="1325"/>
                                    <a:pt x="371" y="1325"/>
                                    <a:pt x="371" y="1325"/>
                                  </a:cubicBezTo>
                                  <a:cubicBezTo>
                                    <a:pt x="366" y="1332"/>
                                    <a:pt x="366" y="1332"/>
                                    <a:pt x="366" y="1332"/>
                                  </a:cubicBezTo>
                                  <a:cubicBezTo>
                                    <a:pt x="361" y="1339"/>
                                    <a:pt x="361" y="1339"/>
                                    <a:pt x="361" y="1339"/>
                                  </a:cubicBezTo>
                                  <a:cubicBezTo>
                                    <a:pt x="357" y="1346"/>
                                    <a:pt x="357" y="1346"/>
                                    <a:pt x="357" y="1346"/>
                                  </a:cubicBezTo>
                                  <a:cubicBezTo>
                                    <a:pt x="357" y="1362"/>
                                    <a:pt x="357" y="1362"/>
                                    <a:pt x="357" y="1362"/>
                                  </a:cubicBezTo>
                                  <a:cubicBezTo>
                                    <a:pt x="358" y="1377"/>
                                    <a:pt x="358" y="1377"/>
                                    <a:pt x="358" y="1377"/>
                                  </a:cubicBezTo>
                                  <a:cubicBezTo>
                                    <a:pt x="357" y="1393"/>
                                    <a:pt x="357" y="1393"/>
                                    <a:pt x="357" y="1393"/>
                                  </a:cubicBezTo>
                                  <a:cubicBezTo>
                                    <a:pt x="355" y="1409"/>
                                    <a:pt x="355" y="1409"/>
                                    <a:pt x="355" y="1409"/>
                                  </a:cubicBezTo>
                                  <a:cubicBezTo>
                                    <a:pt x="352" y="1423"/>
                                    <a:pt x="352" y="1423"/>
                                    <a:pt x="352" y="1423"/>
                                  </a:cubicBezTo>
                                  <a:cubicBezTo>
                                    <a:pt x="348" y="1439"/>
                                    <a:pt x="348" y="1439"/>
                                    <a:pt x="348" y="1439"/>
                                  </a:cubicBezTo>
                                  <a:cubicBezTo>
                                    <a:pt x="343" y="1453"/>
                                    <a:pt x="343" y="1453"/>
                                    <a:pt x="343" y="1453"/>
                                  </a:cubicBezTo>
                                  <a:cubicBezTo>
                                    <a:pt x="337" y="1467"/>
                                    <a:pt x="337" y="1467"/>
                                    <a:pt x="337" y="1467"/>
                                  </a:cubicBezTo>
                                  <a:cubicBezTo>
                                    <a:pt x="338" y="1468"/>
                                    <a:pt x="338" y="1468"/>
                                    <a:pt x="338" y="1468"/>
                                  </a:cubicBezTo>
                                  <a:cubicBezTo>
                                    <a:pt x="339" y="1469"/>
                                    <a:pt x="339" y="1469"/>
                                    <a:pt x="339" y="1469"/>
                                  </a:cubicBezTo>
                                  <a:cubicBezTo>
                                    <a:pt x="345" y="1464"/>
                                    <a:pt x="345" y="1464"/>
                                    <a:pt x="345" y="1464"/>
                                  </a:cubicBezTo>
                                  <a:cubicBezTo>
                                    <a:pt x="351" y="1459"/>
                                    <a:pt x="351" y="1459"/>
                                    <a:pt x="351" y="1459"/>
                                  </a:cubicBezTo>
                                  <a:cubicBezTo>
                                    <a:pt x="357" y="1453"/>
                                    <a:pt x="357" y="1453"/>
                                    <a:pt x="357" y="1453"/>
                                  </a:cubicBezTo>
                                  <a:cubicBezTo>
                                    <a:pt x="362" y="1448"/>
                                    <a:pt x="362" y="1448"/>
                                    <a:pt x="362" y="1448"/>
                                  </a:cubicBezTo>
                                  <a:cubicBezTo>
                                    <a:pt x="366" y="1441"/>
                                    <a:pt x="366" y="1441"/>
                                    <a:pt x="366" y="1441"/>
                                  </a:cubicBezTo>
                                  <a:cubicBezTo>
                                    <a:pt x="371" y="1435"/>
                                    <a:pt x="371" y="1435"/>
                                    <a:pt x="371" y="1435"/>
                                  </a:cubicBezTo>
                                  <a:cubicBezTo>
                                    <a:pt x="377" y="1429"/>
                                    <a:pt x="377" y="1429"/>
                                    <a:pt x="377" y="1429"/>
                                  </a:cubicBezTo>
                                  <a:cubicBezTo>
                                    <a:pt x="384" y="1424"/>
                                    <a:pt x="384" y="1424"/>
                                    <a:pt x="384" y="1424"/>
                                  </a:cubicBezTo>
                                  <a:cubicBezTo>
                                    <a:pt x="385" y="1429"/>
                                    <a:pt x="385" y="1429"/>
                                    <a:pt x="385" y="1429"/>
                                  </a:cubicBezTo>
                                  <a:cubicBezTo>
                                    <a:pt x="387" y="1436"/>
                                    <a:pt x="387" y="1436"/>
                                    <a:pt x="387" y="1436"/>
                                  </a:cubicBezTo>
                                  <a:cubicBezTo>
                                    <a:pt x="387" y="1443"/>
                                    <a:pt x="387" y="1443"/>
                                    <a:pt x="387" y="1443"/>
                                  </a:cubicBezTo>
                                  <a:cubicBezTo>
                                    <a:pt x="390" y="1449"/>
                                    <a:pt x="390" y="1449"/>
                                    <a:pt x="390" y="1449"/>
                                  </a:cubicBezTo>
                                  <a:cubicBezTo>
                                    <a:pt x="395" y="1434"/>
                                    <a:pt x="395" y="1434"/>
                                    <a:pt x="395" y="1434"/>
                                  </a:cubicBezTo>
                                  <a:cubicBezTo>
                                    <a:pt x="400" y="1416"/>
                                    <a:pt x="400" y="1416"/>
                                    <a:pt x="400" y="1416"/>
                                  </a:cubicBezTo>
                                  <a:cubicBezTo>
                                    <a:pt x="402" y="1394"/>
                                    <a:pt x="402" y="1394"/>
                                    <a:pt x="402" y="1394"/>
                                  </a:cubicBezTo>
                                  <a:cubicBezTo>
                                    <a:pt x="404" y="1372"/>
                                    <a:pt x="404" y="1372"/>
                                    <a:pt x="404" y="1372"/>
                                  </a:cubicBezTo>
                                  <a:cubicBezTo>
                                    <a:pt x="404" y="1348"/>
                                    <a:pt x="404" y="1348"/>
                                    <a:pt x="404" y="1348"/>
                                  </a:cubicBezTo>
                                  <a:cubicBezTo>
                                    <a:pt x="404" y="1326"/>
                                    <a:pt x="404" y="1326"/>
                                    <a:pt x="404" y="1326"/>
                                  </a:cubicBezTo>
                                  <a:cubicBezTo>
                                    <a:pt x="402" y="1306"/>
                                    <a:pt x="402" y="1306"/>
                                    <a:pt x="402" y="1306"/>
                                  </a:cubicBezTo>
                                  <a:cubicBezTo>
                                    <a:pt x="399" y="1289"/>
                                    <a:pt x="399" y="1289"/>
                                    <a:pt x="399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8" y="1289"/>
                                    <a:pt x="398" y="1289"/>
                                    <a:pt x="398" y="1289"/>
                                  </a:cubicBezTo>
                                  <a:cubicBezTo>
                                    <a:pt x="392" y="1296"/>
                                    <a:pt x="392" y="1296"/>
                                    <a:pt x="392" y="1296"/>
                                  </a:cubicBezTo>
                                  <a:moveTo>
                                    <a:pt x="464" y="1195"/>
                                  </a:moveTo>
                                  <a:cubicBezTo>
                                    <a:pt x="455" y="1209"/>
                                    <a:pt x="455" y="1209"/>
                                    <a:pt x="455" y="1209"/>
                                  </a:cubicBezTo>
                                  <a:cubicBezTo>
                                    <a:pt x="446" y="1222"/>
                                    <a:pt x="446" y="1222"/>
                                    <a:pt x="446" y="1222"/>
                                  </a:cubicBezTo>
                                  <a:cubicBezTo>
                                    <a:pt x="437" y="1235"/>
                                    <a:pt x="437" y="1235"/>
                                    <a:pt x="437" y="1235"/>
                                  </a:cubicBezTo>
                                  <a:cubicBezTo>
                                    <a:pt x="427" y="1248"/>
                                    <a:pt x="427" y="1248"/>
                                    <a:pt x="427" y="1248"/>
                                  </a:cubicBezTo>
                                  <a:cubicBezTo>
                                    <a:pt x="418" y="1261"/>
                                    <a:pt x="418" y="1261"/>
                                    <a:pt x="418" y="1261"/>
                                  </a:cubicBezTo>
                                  <a:cubicBezTo>
                                    <a:pt x="409" y="1274"/>
                                    <a:pt x="409" y="1274"/>
                                    <a:pt x="409" y="1274"/>
                                  </a:cubicBezTo>
                                  <a:cubicBezTo>
                                    <a:pt x="400" y="1287"/>
                                    <a:pt x="400" y="1287"/>
                                    <a:pt x="400" y="1287"/>
                                  </a:cubicBezTo>
                                  <a:cubicBezTo>
                                    <a:pt x="400" y="1288"/>
                                    <a:pt x="400" y="1288"/>
                                    <a:pt x="400" y="1288"/>
                                  </a:cubicBezTo>
                                  <a:cubicBezTo>
                                    <a:pt x="401" y="1292"/>
                                    <a:pt x="401" y="1292"/>
                                    <a:pt x="401" y="1292"/>
                                  </a:cubicBezTo>
                                  <a:cubicBezTo>
                                    <a:pt x="401" y="1294"/>
                                    <a:pt x="401" y="1294"/>
                                    <a:pt x="401" y="1294"/>
                                  </a:cubicBezTo>
                                  <a:cubicBezTo>
                                    <a:pt x="402" y="1298"/>
                                    <a:pt x="402" y="1298"/>
                                    <a:pt x="402" y="1298"/>
                                  </a:cubicBezTo>
                                  <a:cubicBezTo>
                                    <a:pt x="404" y="1304"/>
                                    <a:pt x="404" y="1304"/>
                                    <a:pt x="404" y="1304"/>
                                  </a:cubicBezTo>
                                  <a:cubicBezTo>
                                    <a:pt x="405" y="1312"/>
                                    <a:pt x="405" y="1312"/>
                                    <a:pt x="405" y="1312"/>
                                  </a:cubicBezTo>
                                  <a:cubicBezTo>
                                    <a:pt x="406" y="1325"/>
                                    <a:pt x="406" y="1325"/>
                                    <a:pt x="406" y="1325"/>
                                  </a:cubicBezTo>
                                  <a:cubicBezTo>
                                    <a:pt x="407" y="1338"/>
                                    <a:pt x="407" y="1338"/>
                                    <a:pt x="407" y="1338"/>
                                  </a:cubicBezTo>
                                  <a:cubicBezTo>
                                    <a:pt x="407" y="1349"/>
                                    <a:pt x="407" y="1349"/>
                                    <a:pt x="407" y="1349"/>
                                  </a:cubicBezTo>
                                  <a:cubicBezTo>
                                    <a:pt x="408" y="1360"/>
                                    <a:pt x="408" y="1360"/>
                                    <a:pt x="408" y="1360"/>
                                  </a:cubicBezTo>
                                  <a:cubicBezTo>
                                    <a:pt x="407" y="1372"/>
                                    <a:pt x="407" y="1372"/>
                                    <a:pt x="407" y="1372"/>
                                  </a:cubicBezTo>
                                  <a:cubicBezTo>
                                    <a:pt x="407" y="1383"/>
                                    <a:pt x="407" y="1383"/>
                                    <a:pt x="407" y="1383"/>
                                  </a:cubicBezTo>
                                  <a:cubicBezTo>
                                    <a:pt x="405" y="1395"/>
                                    <a:pt x="405" y="1395"/>
                                    <a:pt x="405" y="1395"/>
                                  </a:cubicBezTo>
                                  <a:cubicBezTo>
                                    <a:pt x="404" y="1409"/>
                                    <a:pt x="404" y="1409"/>
                                    <a:pt x="404" y="1409"/>
                                  </a:cubicBezTo>
                                  <a:cubicBezTo>
                                    <a:pt x="402" y="1411"/>
                                    <a:pt x="402" y="1411"/>
                                    <a:pt x="402" y="1411"/>
                                  </a:cubicBezTo>
                                  <a:cubicBezTo>
                                    <a:pt x="402" y="1414"/>
                                    <a:pt x="402" y="1414"/>
                                    <a:pt x="402" y="1414"/>
                                  </a:cubicBezTo>
                                  <a:cubicBezTo>
                                    <a:pt x="400" y="1419"/>
                                    <a:pt x="400" y="1419"/>
                                    <a:pt x="400" y="1419"/>
                                  </a:cubicBezTo>
                                  <a:cubicBezTo>
                                    <a:pt x="399" y="1423"/>
                                    <a:pt x="399" y="1423"/>
                                    <a:pt x="399" y="1423"/>
                                  </a:cubicBezTo>
                                  <a:cubicBezTo>
                                    <a:pt x="398" y="1427"/>
                                    <a:pt x="398" y="1427"/>
                                    <a:pt x="398" y="1427"/>
                                  </a:cubicBezTo>
                                  <a:cubicBezTo>
                                    <a:pt x="398" y="1431"/>
                                    <a:pt x="398" y="1431"/>
                                    <a:pt x="398" y="1431"/>
                                  </a:cubicBezTo>
                                  <a:cubicBezTo>
                                    <a:pt x="398" y="1434"/>
                                    <a:pt x="398" y="1434"/>
                                    <a:pt x="398" y="1434"/>
                                  </a:cubicBezTo>
                                  <a:cubicBezTo>
                                    <a:pt x="399" y="1437"/>
                                    <a:pt x="399" y="1437"/>
                                    <a:pt x="399" y="1437"/>
                                  </a:cubicBezTo>
                                  <a:cubicBezTo>
                                    <a:pt x="405" y="1425"/>
                                    <a:pt x="405" y="1425"/>
                                    <a:pt x="405" y="1425"/>
                                  </a:cubicBezTo>
                                  <a:cubicBezTo>
                                    <a:pt x="411" y="1412"/>
                                    <a:pt x="411" y="1412"/>
                                    <a:pt x="411" y="1412"/>
                                  </a:cubicBezTo>
                                  <a:cubicBezTo>
                                    <a:pt x="416" y="1398"/>
                                    <a:pt x="416" y="1398"/>
                                    <a:pt x="416" y="1398"/>
                                  </a:cubicBezTo>
                                  <a:cubicBezTo>
                                    <a:pt x="424" y="1386"/>
                                    <a:pt x="424" y="1386"/>
                                    <a:pt x="424" y="1386"/>
                                  </a:cubicBezTo>
                                  <a:cubicBezTo>
                                    <a:pt x="431" y="1374"/>
                                    <a:pt x="431" y="1374"/>
                                    <a:pt x="431" y="1374"/>
                                  </a:cubicBezTo>
                                  <a:cubicBezTo>
                                    <a:pt x="440" y="1364"/>
                                    <a:pt x="440" y="1364"/>
                                    <a:pt x="440" y="1364"/>
                                  </a:cubicBezTo>
                                  <a:cubicBezTo>
                                    <a:pt x="451" y="1358"/>
                                    <a:pt x="451" y="1358"/>
                                    <a:pt x="451" y="1358"/>
                                  </a:cubicBezTo>
                                  <a:cubicBezTo>
                                    <a:pt x="464" y="1355"/>
                                    <a:pt x="464" y="1355"/>
                                    <a:pt x="464" y="1355"/>
                                  </a:cubicBezTo>
                                  <a:cubicBezTo>
                                    <a:pt x="469" y="1343"/>
                                    <a:pt x="469" y="1343"/>
                                    <a:pt x="469" y="1343"/>
                                  </a:cubicBezTo>
                                  <a:cubicBezTo>
                                    <a:pt x="473" y="1324"/>
                                    <a:pt x="473" y="1324"/>
                                    <a:pt x="473" y="1324"/>
                                  </a:cubicBezTo>
                                  <a:cubicBezTo>
                                    <a:pt x="476" y="1300"/>
                                    <a:pt x="476" y="1300"/>
                                    <a:pt x="476" y="1300"/>
                                  </a:cubicBezTo>
                                  <a:cubicBezTo>
                                    <a:pt x="478" y="1273"/>
                                    <a:pt x="478" y="1273"/>
                                    <a:pt x="478" y="1273"/>
                                  </a:cubicBezTo>
                                  <a:cubicBezTo>
                                    <a:pt x="479" y="1245"/>
                                    <a:pt x="479" y="1245"/>
                                    <a:pt x="479" y="1245"/>
                                  </a:cubicBezTo>
                                  <a:cubicBezTo>
                                    <a:pt x="479" y="1219"/>
                                    <a:pt x="479" y="1219"/>
                                    <a:pt x="479" y="1219"/>
                                  </a:cubicBezTo>
                                  <a:cubicBezTo>
                                    <a:pt x="477" y="1197"/>
                                    <a:pt x="477" y="1197"/>
                                    <a:pt x="477" y="1197"/>
                                  </a:cubicBezTo>
                                  <a:cubicBezTo>
                                    <a:pt x="474" y="1182"/>
                                    <a:pt x="474" y="1182"/>
                                    <a:pt x="474" y="1182"/>
                                  </a:cubicBezTo>
                                  <a:cubicBezTo>
                                    <a:pt x="464" y="1195"/>
                                    <a:pt x="464" y="1195"/>
                                    <a:pt x="464" y="1195"/>
                                  </a:cubicBezTo>
                                  <a:moveTo>
                                    <a:pt x="265" y="1367"/>
                                  </a:moveTo>
                                  <a:cubicBezTo>
                                    <a:pt x="268" y="1367"/>
                                    <a:pt x="268" y="1367"/>
                                    <a:pt x="268" y="1367"/>
                                  </a:cubicBezTo>
                                  <a:cubicBezTo>
                                    <a:pt x="268" y="1369"/>
                                    <a:pt x="268" y="1369"/>
                                    <a:pt x="268" y="1369"/>
                                  </a:cubicBezTo>
                                  <a:cubicBezTo>
                                    <a:pt x="269" y="1369"/>
                                    <a:pt x="269" y="1369"/>
                                    <a:pt x="269" y="1369"/>
                                  </a:cubicBezTo>
                                  <a:cubicBezTo>
                                    <a:pt x="268" y="1372"/>
                                    <a:pt x="268" y="1372"/>
                                    <a:pt x="268" y="1372"/>
                                  </a:cubicBezTo>
                                  <a:cubicBezTo>
                                    <a:pt x="267" y="1378"/>
                                    <a:pt x="267" y="1378"/>
                                    <a:pt x="267" y="1378"/>
                                  </a:cubicBezTo>
                                  <a:cubicBezTo>
                                    <a:pt x="266" y="1386"/>
                                    <a:pt x="266" y="1386"/>
                                    <a:pt x="266" y="1386"/>
                                  </a:cubicBezTo>
                                  <a:cubicBezTo>
                                    <a:pt x="265" y="1395"/>
                                    <a:pt x="265" y="1395"/>
                                    <a:pt x="265" y="1395"/>
                                  </a:cubicBezTo>
                                  <a:cubicBezTo>
                                    <a:pt x="263" y="1402"/>
                                    <a:pt x="263" y="1402"/>
                                    <a:pt x="263" y="1402"/>
                                  </a:cubicBezTo>
                                  <a:cubicBezTo>
                                    <a:pt x="263" y="1409"/>
                                    <a:pt x="263" y="1409"/>
                                    <a:pt x="263" y="1409"/>
                                  </a:cubicBezTo>
                                  <a:cubicBezTo>
                                    <a:pt x="263" y="1414"/>
                                    <a:pt x="263" y="1414"/>
                                    <a:pt x="263" y="1414"/>
                                  </a:cubicBezTo>
                                  <a:cubicBezTo>
                                    <a:pt x="265" y="1417"/>
                                    <a:pt x="265" y="1417"/>
                                    <a:pt x="265" y="1417"/>
                                  </a:cubicBezTo>
                                  <a:cubicBezTo>
                                    <a:pt x="271" y="1409"/>
                                    <a:pt x="271" y="1409"/>
                                    <a:pt x="271" y="1409"/>
                                  </a:cubicBezTo>
                                  <a:cubicBezTo>
                                    <a:pt x="279" y="1401"/>
                                    <a:pt x="279" y="1401"/>
                                    <a:pt x="279" y="1401"/>
                                  </a:cubicBezTo>
                                  <a:cubicBezTo>
                                    <a:pt x="287" y="1393"/>
                                    <a:pt x="287" y="1393"/>
                                    <a:pt x="287" y="1393"/>
                                  </a:cubicBezTo>
                                  <a:cubicBezTo>
                                    <a:pt x="297" y="1386"/>
                                    <a:pt x="297" y="1386"/>
                                    <a:pt x="297" y="1386"/>
                                  </a:cubicBezTo>
                                  <a:cubicBezTo>
                                    <a:pt x="306" y="1380"/>
                                    <a:pt x="306" y="1380"/>
                                    <a:pt x="306" y="1380"/>
                                  </a:cubicBezTo>
                                  <a:cubicBezTo>
                                    <a:pt x="316" y="1375"/>
                                    <a:pt x="316" y="1375"/>
                                    <a:pt x="316" y="1375"/>
                                  </a:cubicBezTo>
                                  <a:cubicBezTo>
                                    <a:pt x="326" y="1372"/>
                                    <a:pt x="326" y="1372"/>
                                    <a:pt x="326" y="1372"/>
                                  </a:cubicBezTo>
                                  <a:cubicBezTo>
                                    <a:pt x="337" y="1371"/>
                                    <a:pt x="337" y="1371"/>
                                    <a:pt x="337" y="1371"/>
                                  </a:cubicBezTo>
                                  <a:cubicBezTo>
                                    <a:pt x="338" y="1369"/>
                                    <a:pt x="338" y="1369"/>
                                    <a:pt x="338" y="1369"/>
                                  </a:cubicBezTo>
                                  <a:cubicBezTo>
                                    <a:pt x="339" y="1367"/>
                                    <a:pt x="339" y="1367"/>
                                    <a:pt x="339" y="1367"/>
                                  </a:cubicBezTo>
                                  <a:cubicBezTo>
                                    <a:pt x="341" y="1365"/>
                                    <a:pt x="341" y="1365"/>
                                    <a:pt x="341" y="1365"/>
                                  </a:cubicBezTo>
                                  <a:cubicBezTo>
                                    <a:pt x="344" y="1361"/>
                                    <a:pt x="344" y="1361"/>
                                    <a:pt x="344" y="1361"/>
                                  </a:cubicBezTo>
                                  <a:cubicBezTo>
                                    <a:pt x="348" y="1355"/>
                                    <a:pt x="348" y="1355"/>
                                    <a:pt x="348" y="1355"/>
                                  </a:cubicBezTo>
                                  <a:cubicBezTo>
                                    <a:pt x="353" y="1346"/>
                                    <a:pt x="353" y="1346"/>
                                    <a:pt x="353" y="1346"/>
                                  </a:cubicBezTo>
                                  <a:cubicBezTo>
                                    <a:pt x="362" y="1335"/>
                                    <a:pt x="362" y="1335"/>
                                    <a:pt x="362" y="1335"/>
                                  </a:cubicBezTo>
                                  <a:cubicBezTo>
                                    <a:pt x="373" y="1319"/>
                                    <a:pt x="373" y="1319"/>
                                    <a:pt x="373" y="1319"/>
                                  </a:cubicBezTo>
                                  <a:cubicBezTo>
                                    <a:pt x="377" y="1312"/>
                                    <a:pt x="377" y="1312"/>
                                    <a:pt x="377" y="1312"/>
                                  </a:cubicBezTo>
                                  <a:cubicBezTo>
                                    <a:pt x="387" y="1300"/>
                                    <a:pt x="387" y="1300"/>
                                    <a:pt x="387" y="1300"/>
                                  </a:cubicBezTo>
                                  <a:cubicBezTo>
                                    <a:pt x="399" y="1283"/>
                                    <a:pt x="399" y="1283"/>
                                    <a:pt x="399" y="1283"/>
                                  </a:cubicBezTo>
                                  <a:cubicBezTo>
                                    <a:pt x="413" y="1265"/>
                                    <a:pt x="413" y="1265"/>
                                    <a:pt x="413" y="1265"/>
                                  </a:cubicBezTo>
                                  <a:cubicBezTo>
                                    <a:pt x="426" y="1246"/>
                                    <a:pt x="426" y="1246"/>
                                    <a:pt x="426" y="1246"/>
                                  </a:cubicBezTo>
                                  <a:cubicBezTo>
                                    <a:pt x="438" y="1230"/>
                                    <a:pt x="438" y="1230"/>
                                    <a:pt x="438" y="1230"/>
                                  </a:cubicBezTo>
                                  <a:cubicBezTo>
                                    <a:pt x="447" y="1218"/>
                                    <a:pt x="447" y="1218"/>
                                    <a:pt x="447" y="1218"/>
                                  </a:cubicBezTo>
                                  <a:cubicBezTo>
                                    <a:pt x="450" y="1211"/>
                                    <a:pt x="450" y="1211"/>
                                    <a:pt x="450" y="1211"/>
                                  </a:cubicBezTo>
                                  <a:cubicBezTo>
                                    <a:pt x="415" y="1212"/>
                                    <a:pt x="415" y="1212"/>
                                    <a:pt x="415" y="1212"/>
                                  </a:cubicBezTo>
                                  <a:cubicBezTo>
                                    <a:pt x="382" y="1221"/>
                                    <a:pt x="382" y="1221"/>
                                    <a:pt x="382" y="1221"/>
                                  </a:cubicBezTo>
                                  <a:cubicBezTo>
                                    <a:pt x="353" y="1235"/>
                                    <a:pt x="353" y="1235"/>
                                    <a:pt x="353" y="1235"/>
                                  </a:cubicBezTo>
                                  <a:cubicBezTo>
                                    <a:pt x="326" y="1255"/>
                                    <a:pt x="326" y="1255"/>
                                    <a:pt x="326" y="1255"/>
                                  </a:cubicBezTo>
                                  <a:cubicBezTo>
                                    <a:pt x="301" y="1278"/>
                                    <a:pt x="301" y="1278"/>
                                    <a:pt x="301" y="1278"/>
                                  </a:cubicBezTo>
                                  <a:cubicBezTo>
                                    <a:pt x="279" y="1306"/>
                                    <a:pt x="279" y="1306"/>
                                    <a:pt x="279" y="1306"/>
                                  </a:cubicBezTo>
                                  <a:cubicBezTo>
                                    <a:pt x="259" y="1337"/>
                                    <a:pt x="259" y="1337"/>
                                    <a:pt x="259" y="1337"/>
                                  </a:cubicBezTo>
                                  <a:cubicBezTo>
                                    <a:pt x="241" y="1369"/>
                                    <a:pt x="241" y="1369"/>
                                    <a:pt x="241" y="1369"/>
                                  </a:cubicBezTo>
                                  <a:cubicBezTo>
                                    <a:pt x="243" y="1369"/>
                                    <a:pt x="243" y="1369"/>
                                    <a:pt x="243" y="1369"/>
                                  </a:cubicBezTo>
                                  <a:cubicBezTo>
                                    <a:pt x="246" y="1369"/>
                                    <a:pt x="246" y="1369"/>
                                    <a:pt x="246" y="1369"/>
                                  </a:cubicBezTo>
                                  <a:cubicBezTo>
                                    <a:pt x="250" y="1369"/>
                                    <a:pt x="250" y="1369"/>
                                    <a:pt x="250" y="1369"/>
                                  </a:cubicBezTo>
                                  <a:cubicBezTo>
                                    <a:pt x="254" y="1369"/>
                                    <a:pt x="254" y="1369"/>
                                    <a:pt x="254" y="1369"/>
                                  </a:cubicBezTo>
                                  <a:cubicBezTo>
                                    <a:pt x="258" y="1368"/>
                                    <a:pt x="258" y="1368"/>
                                    <a:pt x="258" y="1368"/>
                                  </a:cubicBezTo>
                                  <a:cubicBezTo>
                                    <a:pt x="262" y="1367"/>
                                    <a:pt x="262" y="1367"/>
                                    <a:pt x="262" y="1367"/>
                                  </a:cubicBezTo>
                                  <a:cubicBezTo>
                                    <a:pt x="265" y="1367"/>
                                    <a:pt x="265" y="1367"/>
                                    <a:pt x="265" y="1367"/>
                                  </a:cubicBezTo>
                                  <a:moveTo>
                                    <a:pt x="1106" y="820"/>
                                  </a:moveTo>
                                  <a:cubicBezTo>
                                    <a:pt x="1110" y="836"/>
                                    <a:pt x="1110" y="836"/>
                                    <a:pt x="1110" y="836"/>
                                  </a:cubicBezTo>
                                  <a:cubicBezTo>
                                    <a:pt x="1115" y="851"/>
                                    <a:pt x="1115" y="851"/>
                                    <a:pt x="1115" y="851"/>
                                  </a:cubicBezTo>
                                  <a:cubicBezTo>
                                    <a:pt x="1122" y="865"/>
                                    <a:pt x="1122" y="865"/>
                                    <a:pt x="1122" y="865"/>
                                  </a:cubicBezTo>
                                  <a:cubicBezTo>
                                    <a:pt x="1129" y="877"/>
                                    <a:pt x="1129" y="877"/>
                                    <a:pt x="1129" y="877"/>
                                  </a:cubicBezTo>
                                  <a:cubicBezTo>
                                    <a:pt x="1137" y="891"/>
                                    <a:pt x="1137" y="891"/>
                                    <a:pt x="1137" y="891"/>
                                  </a:cubicBezTo>
                                  <a:cubicBezTo>
                                    <a:pt x="1147" y="902"/>
                                    <a:pt x="1147" y="902"/>
                                    <a:pt x="1147" y="902"/>
                                  </a:cubicBezTo>
                                  <a:cubicBezTo>
                                    <a:pt x="1158" y="915"/>
                                    <a:pt x="1158" y="915"/>
                                    <a:pt x="1158" y="915"/>
                                  </a:cubicBezTo>
                                  <a:cubicBezTo>
                                    <a:pt x="1160" y="907"/>
                                    <a:pt x="1160" y="907"/>
                                    <a:pt x="1160" y="907"/>
                                  </a:cubicBezTo>
                                  <a:cubicBezTo>
                                    <a:pt x="1161" y="902"/>
                                    <a:pt x="1161" y="902"/>
                                    <a:pt x="1161" y="902"/>
                                  </a:cubicBezTo>
                                  <a:cubicBezTo>
                                    <a:pt x="1162" y="899"/>
                                    <a:pt x="1162" y="899"/>
                                    <a:pt x="1162" y="899"/>
                                  </a:cubicBezTo>
                                  <a:cubicBezTo>
                                    <a:pt x="1164" y="899"/>
                                    <a:pt x="1164" y="899"/>
                                    <a:pt x="1164" y="899"/>
                                  </a:cubicBezTo>
                                  <a:cubicBezTo>
                                    <a:pt x="1166" y="899"/>
                                    <a:pt x="1166" y="899"/>
                                    <a:pt x="1166" y="899"/>
                                  </a:cubicBezTo>
                                  <a:cubicBezTo>
                                    <a:pt x="1171" y="899"/>
                                    <a:pt x="1171" y="899"/>
                                    <a:pt x="1171" y="899"/>
                                  </a:cubicBezTo>
                                  <a:cubicBezTo>
                                    <a:pt x="1177" y="899"/>
                                    <a:pt x="1177" y="899"/>
                                    <a:pt x="1177" y="899"/>
                                  </a:cubicBezTo>
                                  <a:cubicBezTo>
                                    <a:pt x="1187" y="897"/>
                                    <a:pt x="1187" y="897"/>
                                    <a:pt x="1187" y="897"/>
                                  </a:cubicBezTo>
                                  <a:cubicBezTo>
                                    <a:pt x="1190" y="895"/>
                                    <a:pt x="1190" y="895"/>
                                    <a:pt x="1190" y="895"/>
                                  </a:cubicBezTo>
                                  <a:cubicBezTo>
                                    <a:pt x="1194" y="894"/>
                                    <a:pt x="1194" y="894"/>
                                    <a:pt x="1194" y="894"/>
                                  </a:cubicBezTo>
                                  <a:cubicBezTo>
                                    <a:pt x="1198" y="893"/>
                                    <a:pt x="1198" y="893"/>
                                    <a:pt x="1198" y="893"/>
                                  </a:cubicBezTo>
                                  <a:cubicBezTo>
                                    <a:pt x="1202" y="893"/>
                                    <a:pt x="1202" y="893"/>
                                    <a:pt x="1202" y="893"/>
                                  </a:cubicBezTo>
                                  <a:cubicBezTo>
                                    <a:pt x="1205" y="891"/>
                                    <a:pt x="1205" y="891"/>
                                    <a:pt x="1205" y="891"/>
                                  </a:cubicBezTo>
                                  <a:cubicBezTo>
                                    <a:pt x="1209" y="891"/>
                                    <a:pt x="1209" y="891"/>
                                    <a:pt x="1209" y="891"/>
                                  </a:cubicBezTo>
                                  <a:cubicBezTo>
                                    <a:pt x="1212" y="889"/>
                                    <a:pt x="1212" y="889"/>
                                    <a:pt x="1212" y="889"/>
                                  </a:cubicBezTo>
                                  <a:cubicBezTo>
                                    <a:pt x="1215" y="888"/>
                                    <a:pt x="1215" y="888"/>
                                    <a:pt x="1215" y="888"/>
                                  </a:cubicBezTo>
                                  <a:cubicBezTo>
                                    <a:pt x="1214" y="887"/>
                                    <a:pt x="1214" y="887"/>
                                    <a:pt x="1214" y="887"/>
                                  </a:cubicBezTo>
                                  <a:cubicBezTo>
                                    <a:pt x="1212" y="886"/>
                                    <a:pt x="1212" y="886"/>
                                    <a:pt x="1212" y="886"/>
                                  </a:cubicBezTo>
                                  <a:cubicBezTo>
                                    <a:pt x="1210" y="885"/>
                                    <a:pt x="1210" y="885"/>
                                    <a:pt x="1210" y="885"/>
                                  </a:cubicBezTo>
                                  <a:cubicBezTo>
                                    <a:pt x="1209" y="885"/>
                                    <a:pt x="1209" y="885"/>
                                    <a:pt x="1209" y="885"/>
                                  </a:cubicBezTo>
                                  <a:cubicBezTo>
                                    <a:pt x="1198" y="877"/>
                                    <a:pt x="1198" y="877"/>
                                    <a:pt x="1198" y="877"/>
                                  </a:cubicBezTo>
                                  <a:cubicBezTo>
                                    <a:pt x="1189" y="871"/>
                                    <a:pt x="1189" y="871"/>
                                    <a:pt x="1189" y="871"/>
                                  </a:cubicBezTo>
                                  <a:cubicBezTo>
                                    <a:pt x="1180" y="863"/>
                                    <a:pt x="1180" y="863"/>
                                    <a:pt x="1180" y="863"/>
                                  </a:cubicBezTo>
                                  <a:cubicBezTo>
                                    <a:pt x="1173" y="856"/>
                                    <a:pt x="1173" y="856"/>
                                    <a:pt x="1173" y="856"/>
                                  </a:cubicBezTo>
                                  <a:cubicBezTo>
                                    <a:pt x="1165" y="848"/>
                                    <a:pt x="1165" y="848"/>
                                    <a:pt x="1165" y="848"/>
                                  </a:cubicBezTo>
                                  <a:cubicBezTo>
                                    <a:pt x="1158" y="839"/>
                                    <a:pt x="1158" y="839"/>
                                    <a:pt x="1158" y="839"/>
                                  </a:cubicBezTo>
                                  <a:cubicBezTo>
                                    <a:pt x="1151" y="828"/>
                                    <a:pt x="1151" y="828"/>
                                    <a:pt x="1151" y="828"/>
                                  </a:cubicBezTo>
                                  <a:cubicBezTo>
                                    <a:pt x="1146" y="817"/>
                                    <a:pt x="1146" y="817"/>
                                    <a:pt x="1146" y="817"/>
                                  </a:cubicBezTo>
                                  <a:cubicBezTo>
                                    <a:pt x="1138" y="815"/>
                                    <a:pt x="1138" y="815"/>
                                    <a:pt x="1138" y="815"/>
                                  </a:cubicBezTo>
                                  <a:cubicBezTo>
                                    <a:pt x="1132" y="813"/>
                                    <a:pt x="1132" y="813"/>
                                    <a:pt x="1132" y="813"/>
                                  </a:cubicBezTo>
                                  <a:cubicBezTo>
                                    <a:pt x="1128" y="811"/>
                                    <a:pt x="1128" y="811"/>
                                    <a:pt x="1128" y="811"/>
                                  </a:cubicBezTo>
                                  <a:cubicBezTo>
                                    <a:pt x="1124" y="810"/>
                                    <a:pt x="1124" y="810"/>
                                    <a:pt x="1124" y="810"/>
                                  </a:cubicBezTo>
                                  <a:cubicBezTo>
                                    <a:pt x="1119" y="808"/>
                                    <a:pt x="1119" y="808"/>
                                    <a:pt x="1119" y="808"/>
                                  </a:cubicBezTo>
                                  <a:cubicBezTo>
                                    <a:pt x="1115" y="807"/>
                                    <a:pt x="1115" y="807"/>
                                    <a:pt x="1115" y="807"/>
                                  </a:cubicBezTo>
                                  <a:cubicBezTo>
                                    <a:pt x="1110" y="805"/>
                                    <a:pt x="1110" y="805"/>
                                    <a:pt x="1110" y="805"/>
                                  </a:cubicBezTo>
                                  <a:cubicBezTo>
                                    <a:pt x="1104" y="805"/>
                                    <a:pt x="1104" y="805"/>
                                    <a:pt x="1104" y="805"/>
                                  </a:cubicBezTo>
                                  <a:cubicBezTo>
                                    <a:pt x="1106" y="820"/>
                                    <a:pt x="1106" y="820"/>
                                    <a:pt x="1106" y="820"/>
                                  </a:cubicBezTo>
                                  <a:moveTo>
                                    <a:pt x="1155" y="828"/>
                                  </a:moveTo>
                                  <a:cubicBezTo>
                                    <a:pt x="1161" y="839"/>
                                    <a:pt x="1161" y="839"/>
                                    <a:pt x="1161" y="839"/>
                                  </a:cubicBezTo>
                                  <a:cubicBezTo>
                                    <a:pt x="1167" y="848"/>
                                    <a:pt x="1167" y="848"/>
                                    <a:pt x="1167" y="848"/>
                                  </a:cubicBezTo>
                                  <a:cubicBezTo>
                                    <a:pt x="1175" y="856"/>
                                    <a:pt x="1175" y="856"/>
                                    <a:pt x="1175" y="856"/>
                                  </a:cubicBezTo>
                                  <a:cubicBezTo>
                                    <a:pt x="1182" y="864"/>
                                    <a:pt x="1182" y="864"/>
                                    <a:pt x="1182" y="864"/>
                                  </a:cubicBezTo>
                                  <a:cubicBezTo>
                                    <a:pt x="1191" y="871"/>
                                    <a:pt x="1191" y="871"/>
                                    <a:pt x="1191" y="871"/>
                                  </a:cubicBezTo>
                                  <a:cubicBezTo>
                                    <a:pt x="1200" y="876"/>
                                    <a:pt x="1200" y="876"/>
                                    <a:pt x="1200" y="876"/>
                                  </a:cubicBezTo>
                                  <a:cubicBezTo>
                                    <a:pt x="1211" y="883"/>
                                    <a:pt x="1211" y="883"/>
                                    <a:pt x="1211" y="883"/>
                                  </a:cubicBezTo>
                                  <a:cubicBezTo>
                                    <a:pt x="1211" y="877"/>
                                    <a:pt x="1211" y="877"/>
                                    <a:pt x="1211" y="877"/>
                                  </a:cubicBezTo>
                                  <a:cubicBezTo>
                                    <a:pt x="1211" y="874"/>
                                    <a:pt x="1211" y="874"/>
                                    <a:pt x="1211" y="874"/>
                                  </a:cubicBezTo>
                                  <a:cubicBezTo>
                                    <a:pt x="1220" y="871"/>
                                    <a:pt x="1220" y="871"/>
                                    <a:pt x="1220" y="871"/>
                                  </a:cubicBezTo>
                                  <a:cubicBezTo>
                                    <a:pt x="1231" y="868"/>
                                    <a:pt x="1231" y="868"/>
                                    <a:pt x="1231" y="868"/>
                                  </a:cubicBezTo>
                                  <a:cubicBezTo>
                                    <a:pt x="1241" y="864"/>
                                    <a:pt x="1241" y="864"/>
                                    <a:pt x="1241" y="864"/>
                                  </a:cubicBezTo>
                                  <a:cubicBezTo>
                                    <a:pt x="1252" y="861"/>
                                    <a:pt x="1252" y="861"/>
                                    <a:pt x="1252" y="861"/>
                                  </a:cubicBezTo>
                                  <a:cubicBezTo>
                                    <a:pt x="1261" y="856"/>
                                    <a:pt x="1261" y="856"/>
                                    <a:pt x="1261" y="856"/>
                                  </a:cubicBezTo>
                                  <a:cubicBezTo>
                                    <a:pt x="1272" y="853"/>
                                    <a:pt x="1272" y="853"/>
                                    <a:pt x="1272" y="853"/>
                                  </a:cubicBezTo>
                                  <a:cubicBezTo>
                                    <a:pt x="1281" y="849"/>
                                    <a:pt x="1281" y="849"/>
                                    <a:pt x="1281" y="849"/>
                                  </a:cubicBezTo>
                                  <a:cubicBezTo>
                                    <a:pt x="1290" y="845"/>
                                    <a:pt x="1290" y="845"/>
                                    <a:pt x="1290" y="845"/>
                                  </a:cubicBezTo>
                                  <a:cubicBezTo>
                                    <a:pt x="1272" y="842"/>
                                    <a:pt x="1272" y="842"/>
                                    <a:pt x="1272" y="842"/>
                                  </a:cubicBezTo>
                                  <a:cubicBezTo>
                                    <a:pt x="1254" y="839"/>
                                    <a:pt x="1254" y="839"/>
                                    <a:pt x="1254" y="839"/>
                                  </a:cubicBezTo>
                                  <a:cubicBezTo>
                                    <a:pt x="1237" y="836"/>
                                    <a:pt x="1237" y="836"/>
                                    <a:pt x="1237" y="836"/>
                                  </a:cubicBezTo>
                                  <a:cubicBezTo>
                                    <a:pt x="1220" y="834"/>
                                    <a:pt x="1220" y="834"/>
                                    <a:pt x="1220" y="834"/>
                                  </a:cubicBezTo>
                                  <a:cubicBezTo>
                                    <a:pt x="1202" y="831"/>
                                    <a:pt x="1202" y="831"/>
                                    <a:pt x="1202" y="831"/>
                                  </a:cubicBezTo>
                                  <a:cubicBezTo>
                                    <a:pt x="1185" y="827"/>
                                    <a:pt x="1185" y="827"/>
                                    <a:pt x="1185" y="827"/>
                                  </a:cubicBezTo>
                                  <a:cubicBezTo>
                                    <a:pt x="1167" y="822"/>
                                    <a:pt x="1167" y="822"/>
                                    <a:pt x="1167" y="822"/>
                                  </a:cubicBezTo>
                                  <a:cubicBezTo>
                                    <a:pt x="1150" y="817"/>
                                    <a:pt x="1150" y="817"/>
                                    <a:pt x="1150" y="817"/>
                                  </a:cubicBezTo>
                                  <a:cubicBezTo>
                                    <a:pt x="1155" y="828"/>
                                    <a:pt x="1155" y="828"/>
                                    <a:pt x="1155" y="828"/>
                                  </a:cubicBezTo>
                                  <a:moveTo>
                                    <a:pt x="1288" y="840"/>
                                  </a:moveTo>
                                  <a:cubicBezTo>
                                    <a:pt x="1286" y="831"/>
                                    <a:pt x="1286" y="831"/>
                                    <a:pt x="1286" y="831"/>
                                  </a:cubicBezTo>
                                  <a:cubicBezTo>
                                    <a:pt x="1280" y="821"/>
                                    <a:pt x="1280" y="821"/>
                                    <a:pt x="1280" y="821"/>
                                  </a:cubicBezTo>
                                  <a:cubicBezTo>
                                    <a:pt x="1272" y="811"/>
                                    <a:pt x="1272" y="811"/>
                                    <a:pt x="1272" y="811"/>
                                  </a:cubicBezTo>
                                  <a:cubicBezTo>
                                    <a:pt x="1261" y="801"/>
                                    <a:pt x="1261" y="801"/>
                                    <a:pt x="1261" y="801"/>
                                  </a:cubicBezTo>
                                  <a:cubicBezTo>
                                    <a:pt x="1250" y="791"/>
                                    <a:pt x="1250" y="791"/>
                                    <a:pt x="1250" y="791"/>
                                  </a:cubicBezTo>
                                  <a:cubicBezTo>
                                    <a:pt x="1239" y="782"/>
                                    <a:pt x="1239" y="782"/>
                                    <a:pt x="1239" y="782"/>
                                  </a:cubicBezTo>
                                  <a:cubicBezTo>
                                    <a:pt x="1229" y="774"/>
                                    <a:pt x="1229" y="774"/>
                                    <a:pt x="1229" y="774"/>
                                  </a:cubicBezTo>
                                  <a:cubicBezTo>
                                    <a:pt x="1223" y="769"/>
                                    <a:pt x="1223" y="769"/>
                                    <a:pt x="1223" y="769"/>
                                  </a:cubicBezTo>
                                  <a:cubicBezTo>
                                    <a:pt x="1223" y="765"/>
                                    <a:pt x="1223" y="765"/>
                                    <a:pt x="1223" y="765"/>
                                  </a:cubicBezTo>
                                  <a:cubicBezTo>
                                    <a:pt x="1225" y="763"/>
                                    <a:pt x="1225" y="763"/>
                                    <a:pt x="1225" y="763"/>
                                  </a:cubicBezTo>
                                  <a:cubicBezTo>
                                    <a:pt x="1227" y="762"/>
                                    <a:pt x="1227" y="762"/>
                                    <a:pt x="1227" y="762"/>
                                  </a:cubicBezTo>
                                  <a:cubicBezTo>
                                    <a:pt x="1229" y="760"/>
                                    <a:pt x="1229" y="760"/>
                                    <a:pt x="1229" y="760"/>
                                  </a:cubicBezTo>
                                  <a:cubicBezTo>
                                    <a:pt x="1210" y="757"/>
                                    <a:pt x="1210" y="757"/>
                                    <a:pt x="1210" y="757"/>
                                  </a:cubicBezTo>
                                  <a:cubicBezTo>
                                    <a:pt x="1192" y="757"/>
                                    <a:pt x="1192" y="757"/>
                                    <a:pt x="1192" y="757"/>
                                  </a:cubicBezTo>
                                  <a:cubicBezTo>
                                    <a:pt x="1174" y="757"/>
                                    <a:pt x="1174" y="757"/>
                                    <a:pt x="1174" y="757"/>
                                  </a:cubicBezTo>
                                  <a:cubicBezTo>
                                    <a:pt x="1156" y="759"/>
                                    <a:pt x="1156" y="759"/>
                                    <a:pt x="1156" y="759"/>
                                  </a:cubicBezTo>
                                  <a:cubicBezTo>
                                    <a:pt x="1138" y="762"/>
                                    <a:pt x="1138" y="762"/>
                                    <a:pt x="1138" y="762"/>
                                  </a:cubicBezTo>
                                  <a:cubicBezTo>
                                    <a:pt x="1121" y="768"/>
                                    <a:pt x="1121" y="768"/>
                                    <a:pt x="1121" y="768"/>
                                  </a:cubicBezTo>
                                  <a:cubicBezTo>
                                    <a:pt x="1104" y="775"/>
                                    <a:pt x="1104" y="775"/>
                                    <a:pt x="1104" y="775"/>
                                  </a:cubicBezTo>
                                  <a:cubicBezTo>
                                    <a:pt x="1086" y="785"/>
                                    <a:pt x="1086" y="785"/>
                                    <a:pt x="1086" y="785"/>
                                  </a:cubicBezTo>
                                  <a:cubicBezTo>
                                    <a:pt x="1088" y="787"/>
                                    <a:pt x="1088" y="787"/>
                                    <a:pt x="1088" y="787"/>
                                  </a:cubicBezTo>
                                  <a:cubicBezTo>
                                    <a:pt x="1086" y="788"/>
                                    <a:pt x="1086" y="788"/>
                                    <a:pt x="1086" y="788"/>
                                  </a:cubicBezTo>
                                  <a:cubicBezTo>
                                    <a:pt x="1109" y="794"/>
                                    <a:pt x="1109" y="794"/>
                                    <a:pt x="1109" y="794"/>
                                  </a:cubicBezTo>
                                  <a:cubicBezTo>
                                    <a:pt x="1131" y="801"/>
                                    <a:pt x="1131" y="801"/>
                                    <a:pt x="1131" y="801"/>
                                  </a:cubicBezTo>
                                  <a:cubicBezTo>
                                    <a:pt x="1155" y="807"/>
                                    <a:pt x="1155" y="807"/>
                                    <a:pt x="1155" y="807"/>
                                  </a:cubicBezTo>
                                  <a:cubicBezTo>
                                    <a:pt x="1178" y="813"/>
                                    <a:pt x="1178" y="813"/>
                                    <a:pt x="1178" y="813"/>
                                  </a:cubicBezTo>
                                  <a:cubicBezTo>
                                    <a:pt x="1200" y="818"/>
                                    <a:pt x="1200" y="818"/>
                                    <a:pt x="1200" y="818"/>
                                  </a:cubicBezTo>
                                  <a:cubicBezTo>
                                    <a:pt x="1223" y="824"/>
                                    <a:pt x="1223" y="824"/>
                                    <a:pt x="1223" y="824"/>
                                  </a:cubicBezTo>
                                  <a:cubicBezTo>
                                    <a:pt x="1246" y="828"/>
                                    <a:pt x="1246" y="828"/>
                                    <a:pt x="1246" y="828"/>
                                  </a:cubicBezTo>
                                  <a:cubicBezTo>
                                    <a:pt x="1269" y="834"/>
                                    <a:pt x="1269" y="834"/>
                                    <a:pt x="1269" y="834"/>
                                  </a:cubicBezTo>
                                  <a:cubicBezTo>
                                    <a:pt x="1274" y="834"/>
                                    <a:pt x="1274" y="834"/>
                                    <a:pt x="1274" y="834"/>
                                  </a:cubicBezTo>
                                  <a:cubicBezTo>
                                    <a:pt x="1277" y="836"/>
                                    <a:pt x="1277" y="836"/>
                                    <a:pt x="1277" y="836"/>
                                  </a:cubicBezTo>
                                  <a:cubicBezTo>
                                    <a:pt x="1280" y="836"/>
                                    <a:pt x="1280" y="836"/>
                                    <a:pt x="1280" y="836"/>
                                  </a:cubicBezTo>
                                  <a:cubicBezTo>
                                    <a:pt x="1283" y="838"/>
                                    <a:pt x="1283" y="838"/>
                                    <a:pt x="1283" y="838"/>
                                  </a:cubicBezTo>
                                  <a:cubicBezTo>
                                    <a:pt x="1285" y="839"/>
                                    <a:pt x="1285" y="839"/>
                                    <a:pt x="1285" y="839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cubicBezTo>
                                    <a:pt x="1288" y="840"/>
                                    <a:pt x="1288" y="840"/>
                                    <a:pt x="1288" y="840"/>
                                  </a:cubicBezTo>
                                  <a:moveTo>
                                    <a:pt x="55" y="566"/>
                                  </a:moveTo>
                                  <a:cubicBezTo>
                                    <a:pt x="56" y="569"/>
                                    <a:pt x="56" y="569"/>
                                    <a:pt x="56" y="569"/>
                                  </a:cubicBezTo>
                                  <a:cubicBezTo>
                                    <a:pt x="59" y="577"/>
                                    <a:pt x="59" y="577"/>
                                    <a:pt x="59" y="577"/>
                                  </a:cubicBezTo>
                                  <a:cubicBezTo>
                                    <a:pt x="59" y="581"/>
                                    <a:pt x="59" y="581"/>
                                    <a:pt x="59" y="581"/>
                                  </a:cubicBezTo>
                                  <a:cubicBezTo>
                                    <a:pt x="59" y="589"/>
                                    <a:pt x="59" y="589"/>
                                    <a:pt x="59" y="589"/>
                                  </a:cubicBezTo>
                                  <a:cubicBezTo>
                                    <a:pt x="60" y="597"/>
                                    <a:pt x="60" y="597"/>
                                    <a:pt x="60" y="597"/>
                                  </a:cubicBezTo>
                                  <a:cubicBezTo>
                                    <a:pt x="61" y="608"/>
                                    <a:pt x="61" y="608"/>
                                    <a:pt x="61" y="608"/>
                                  </a:cubicBezTo>
                                  <a:cubicBezTo>
                                    <a:pt x="62" y="617"/>
                                    <a:pt x="62" y="617"/>
                                    <a:pt x="62" y="617"/>
                                  </a:cubicBezTo>
                                  <a:cubicBezTo>
                                    <a:pt x="63" y="626"/>
                                    <a:pt x="63" y="626"/>
                                    <a:pt x="63" y="626"/>
                                  </a:cubicBezTo>
                                  <a:cubicBezTo>
                                    <a:pt x="63" y="634"/>
                                    <a:pt x="63" y="634"/>
                                    <a:pt x="63" y="634"/>
                                  </a:cubicBezTo>
                                  <a:cubicBezTo>
                                    <a:pt x="64" y="641"/>
                                    <a:pt x="64" y="641"/>
                                    <a:pt x="64" y="641"/>
                                  </a:cubicBezTo>
                                  <a:cubicBezTo>
                                    <a:pt x="66" y="641"/>
                                    <a:pt x="66" y="641"/>
                                    <a:pt x="66" y="641"/>
                                  </a:cubicBezTo>
                                  <a:cubicBezTo>
                                    <a:pt x="68" y="641"/>
                                    <a:pt x="68" y="641"/>
                                    <a:pt x="68" y="641"/>
                                  </a:cubicBezTo>
                                  <a:cubicBezTo>
                                    <a:pt x="68" y="633"/>
                                    <a:pt x="68" y="633"/>
                                    <a:pt x="68" y="633"/>
                                  </a:cubicBezTo>
                                  <a:cubicBezTo>
                                    <a:pt x="68" y="624"/>
                                    <a:pt x="68" y="624"/>
                                    <a:pt x="68" y="624"/>
                                  </a:cubicBezTo>
                                  <a:cubicBezTo>
                                    <a:pt x="68" y="614"/>
                                    <a:pt x="68" y="614"/>
                                    <a:pt x="68" y="614"/>
                                  </a:cubicBezTo>
                                  <a:cubicBezTo>
                                    <a:pt x="69" y="603"/>
                                    <a:pt x="69" y="603"/>
                                    <a:pt x="69" y="603"/>
                                  </a:cubicBezTo>
                                  <a:cubicBezTo>
                                    <a:pt x="68" y="593"/>
                                    <a:pt x="68" y="593"/>
                                    <a:pt x="68" y="593"/>
                                  </a:cubicBezTo>
                                  <a:cubicBezTo>
                                    <a:pt x="68" y="585"/>
                                    <a:pt x="68" y="585"/>
                                    <a:pt x="68" y="585"/>
                                  </a:cubicBezTo>
                                  <a:cubicBezTo>
                                    <a:pt x="68" y="579"/>
                                    <a:pt x="68" y="579"/>
                                    <a:pt x="68" y="579"/>
                                  </a:cubicBezTo>
                                  <a:cubicBezTo>
                                    <a:pt x="66" y="575"/>
                                    <a:pt x="66" y="575"/>
                                    <a:pt x="66" y="575"/>
                                  </a:cubicBezTo>
                                  <a:cubicBezTo>
                                    <a:pt x="62" y="570"/>
                                    <a:pt x="62" y="570"/>
                                    <a:pt x="62" y="570"/>
                                  </a:cubicBezTo>
                                  <a:cubicBezTo>
                                    <a:pt x="58" y="566"/>
                                    <a:pt x="58" y="566"/>
                                    <a:pt x="58" y="566"/>
                                  </a:cubicBezTo>
                                  <a:cubicBezTo>
                                    <a:pt x="56" y="565"/>
                                    <a:pt x="56" y="565"/>
                                    <a:pt x="56" y="565"/>
                                  </a:cubicBezTo>
                                  <a:cubicBezTo>
                                    <a:pt x="55" y="566"/>
                                    <a:pt x="55" y="566"/>
                                    <a:pt x="55" y="566"/>
                                  </a:cubicBezTo>
                                  <a:moveTo>
                                    <a:pt x="859" y="416"/>
                                  </a:moveTo>
                                  <a:cubicBezTo>
                                    <a:pt x="858" y="422"/>
                                    <a:pt x="858" y="422"/>
                                    <a:pt x="858" y="422"/>
                                  </a:cubicBezTo>
                                  <a:cubicBezTo>
                                    <a:pt x="857" y="427"/>
                                    <a:pt x="857" y="427"/>
                                    <a:pt x="857" y="427"/>
                                  </a:cubicBezTo>
                                  <a:cubicBezTo>
                                    <a:pt x="856" y="433"/>
                                    <a:pt x="856" y="433"/>
                                    <a:pt x="856" y="433"/>
                                  </a:cubicBezTo>
                                  <a:cubicBezTo>
                                    <a:pt x="854" y="439"/>
                                    <a:pt x="854" y="439"/>
                                    <a:pt x="854" y="439"/>
                                  </a:cubicBezTo>
                                  <a:cubicBezTo>
                                    <a:pt x="853" y="445"/>
                                    <a:pt x="853" y="445"/>
                                    <a:pt x="853" y="445"/>
                                  </a:cubicBezTo>
                                  <a:cubicBezTo>
                                    <a:pt x="852" y="451"/>
                                    <a:pt x="852" y="451"/>
                                    <a:pt x="852" y="451"/>
                                  </a:cubicBezTo>
                                  <a:cubicBezTo>
                                    <a:pt x="851" y="458"/>
                                    <a:pt x="851" y="458"/>
                                    <a:pt x="851" y="458"/>
                                  </a:cubicBezTo>
                                  <a:cubicBezTo>
                                    <a:pt x="849" y="473"/>
                                    <a:pt x="849" y="473"/>
                                    <a:pt x="849" y="473"/>
                                  </a:cubicBezTo>
                                  <a:cubicBezTo>
                                    <a:pt x="848" y="493"/>
                                    <a:pt x="848" y="493"/>
                                    <a:pt x="848" y="493"/>
                                  </a:cubicBezTo>
                                  <a:cubicBezTo>
                                    <a:pt x="846" y="515"/>
                                    <a:pt x="846" y="515"/>
                                    <a:pt x="846" y="515"/>
                                  </a:cubicBezTo>
                                  <a:cubicBezTo>
                                    <a:pt x="846" y="539"/>
                                    <a:pt x="846" y="539"/>
                                    <a:pt x="846" y="539"/>
                                  </a:cubicBezTo>
                                  <a:cubicBezTo>
                                    <a:pt x="846" y="562"/>
                                    <a:pt x="846" y="562"/>
                                    <a:pt x="846" y="562"/>
                                  </a:cubicBezTo>
                                  <a:cubicBezTo>
                                    <a:pt x="849" y="584"/>
                                    <a:pt x="849" y="584"/>
                                    <a:pt x="849" y="584"/>
                                  </a:cubicBezTo>
                                  <a:cubicBezTo>
                                    <a:pt x="853" y="603"/>
                                    <a:pt x="853" y="603"/>
                                    <a:pt x="853" y="603"/>
                                  </a:cubicBezTo>
                                  <a:cubicBezTo>
                                    <a:pt x="859" y="620"/>
                                    <a:pt x="859" y="620"/>
                                    <a:pt x="859" y="620"/>
                                  </a:cubicBezTo>
                                  <a:cubicBezTo>
                                    <a:pt x="866" y="610"/>
                                    <a:pt x="866" y="610"/>
                                    <a:pt x="866" y="610"/>
                                  </a:cubicBezTo>
                                  <a:cubicBezTo>
                                    <a:pt x="873" y="600"/>
                                    <a:pt x="873" y="600"/>
                                    <a:pt x="873" y="600"/>
                                  </a:cubicBezTo>
                                  <a:cubicBezTo>
                                    <a:pt x="880" y="591"/>
                                    <a:pt x="880" y="591"/>
                                    <a:pt x="880" y="591"/>
                                  </a:cubicBezTo>
                                  <a:cubicBezTo>
                                    <a:pt x="887" y="581"/>
                                    <a:pt x="887" y="581"/>
                                    <a:pt x="887" y="581"/>
                                  </a:cubicBezTo>
                                  <a:cubicBezTo>
                                    <a:pt x="893" y="571"/>
                                    <a:pt x="893" y="571"/>
                                    <a:pt x="893" y="571"/>
                                  </a:cubicBezTo>
                                  <a:cubicBezTo>
                                    <a:pt x="900" y="562"/>
                                    <a:pt x="900" y="562"/>
                                    <a:pt x="900" y="562"/>
                                  </a:cubicBezTo>
                                  <a:cubicBezTo>
                                    <a:pt x="907" y="553"/>
                                    <a:pt x="907" y="553"/>
                                    <a:pt x="907" y="553"/>
                                  </a:cubicBezTo>
                                  <a:cubicBezTo>
                                    <a:pt x="915" y="545"/>
                                    <a:pt x="915" y="545"/>
                                    <a:pt x="915" y="545"/>
                                  </a:cubicBezTo>
                                  <a:cubicBezTo>
                                    <a:pt x="915" y="520"/>
                                    <a:pt x="915" y="520"/>
                                    <a:pt x="915" y="520"/>
                                  </a:cubicBezTo>
                                  <a:cubicBezTo>
                                    <a:pt x="917" y="500"/>
                                    <a:pt x="917" y="500"/>
                                    <a:pt x="917" y="500"/>
                                  </a:cubicBezTo>
                                  <a:cubicBezTo>
                                    <a:pt x="920" y="479"/>
                                    <a:pt x="920" y="479"/>
                                    <a:pt x="920" y="479"/>
                                  </a:cubicBezTo>
                                  <a:cubicBezTo>
                                    <a:pt x="925" y="461"/>
                                    <a:pt x="925" y="461"/>
                                    <a:pt x="925" y="461"/>
                                  </a:cubicBezTo>
                                  <a:cubicBezTo>
                                    <a:pt x="931" y="443"/>
                                    <a:pt x="931" y="443"/>
                                    <a:pt x="931" y="443"/>
                                  </a:cubicBezTo>
                                  <a:cubicBezTo>
                                    <a:pt x="939" y="425"/>
                                    <a:pt x="939" y="425"/>
                                    <a:pt x="939" y="425"/>
                                  </a:cubicBezTo>
                                  <a:cubicBezTo>
                                    <a:pt x="948" y="407"/>
                                    <a:pt x="948" y="407"/>
                                    <a:pt x="948" y="407"/>
                                  </a:cubicBezTo>
                                  <a:cubicBezTo>
                                    <a:pt x="960" y="390"/>
                                    <a:pt x="960" y="390"/>
                                    <a:pt x="960" y="390"/>
                                  </a:cubicBezTo>
                                  <a:cubicBezTo>
                                    <a:pt x="961" y="386"/>
                                    <a:pt x="961" y="386"/>
                                    <a:pt x="961" y="386"/>
                                  </a:cubicBezTo>
                                  <a:cubicBezTo>
                                    <a:pt x="963" y="383"/>
                                    <a:pt x="963" y="383"/>
                                    <a:pt x="963" y="383"/>
                                  </a:cubicBezTo>
                                  <a:cubicBezTo>
                                    <a:pt x="950" y="382"/>
                                    <a:pt x="950" y="382"/>
                                    <a:pt x="950" y="382"/>
                                  </a:cubicBezTo>
                                  <a:cubicBezTo>
                                    <a:pt x="938" y="384"/>
                                    <a:pt x="938" y="384"/>
                                    <a:pt x="938" y="384"/>
                                  </a:cubicBezTo>
                                  <a:cubicBezTo>
                                    <a:pt x="927" y="386"/>
                                    <a:pt x="927" y="386"/>
                                    <a:pt x="927" y="386"/>
                                  </a:cubicBezTo>
                                  <a:cubicBezTo>
                                    <a:pt x="916" y="391"/>
                                    <a:pt x="916" y="391"/>
                                    <a:pt x="916" y="391"/>
                                  </a:cubicBezTo>
                                  <a:cubicBezTo>
                                    <a:pt x="906" y="396"/>
                                    <a:pt x="906" y="396"/>
                                    <a:pt x="906" y="396"/>
                                  </a:cubicBezTo>
                                  <a:cubicBezTo>
                                    <a:pt x="896" y="403"/>
                                    <a:pt x="896" y="403"/>
                                    <a:pt x="896" y="403"/>
                                  </a:cubicBezTo>
                                  <a:cubicBezTo>
                                    <a:pt x="885" y="409"/>
                                    <a:pt x="885" y="409"/>
                                    <a:pt x="885" y="409"/>
                                  </a:cubicBezTo>
                                  <a:cubicBezTo>
                                    <a:pt x="875" y="417"/>
                                    <a:pt x="875" y="417"/>
                                    <a:pt x="875" y="417"/>
                                  </a:cubicBezTo>
                                  <a:cubicBezTo>
                                    <a:pt x="871" y="416"/>
                                    <a:pt x="871" y="416"/>
                                    <a:pt x="871" y="416"/>
                                  </a:cubicBezTo>
                                  <a:cubicBezTo>
                                    <a:pt x="868" y="416"/>
                                    <a:pt x="868" y="416"/>
                                    <a:pt x="868" y="416"/>
                                  </a:cubicBezTo>
                                  <a:cubicBezTo>
                                    <a:pt x="864" y="414"/>
                                    <a:pt x="864" y="414"/>
                                    <a:pt x="864" y="414"/>
                                  </a:cubicBezTo>
                                  <a:cubicBezTo>
                                    <a:pt x="860" y="411"/>
                                    <a:pt x="860" y="411"/>
                                    <a:pt x="860" y="411"/>
                                  </a:cubicBezTo>
                                  <a:cubicBezTo>
                                    <a:pt x="859" y="416"/>
                                    <a:pt x="859" y="416"/>
                                    <a:pt x="859" y="416"/>
                                  </a:cubicBezTo>
                                  <a:moveTo>
                                    <a:pt x="1077" y="398"/>
                                  </a:moveTo>
                                  <a:cubicBezTo>
                                    <a:pt x="1070" y="404"/>
                                    <a:pt x="1070" y="404"/>
                                    <a:pt x="1070" y="404"/>
                                  </a:cubicBezTo>
                                  <a:cubicBezTo>
                                    <a:pt x="1060" y="411"/>
                                    <a:pt x="1060" y="411"/>
                                    <a:pt x="1060" y="411"/>
                                  </a:cubicBezTo>
                                  <a:cubicBezTo>
                                    <a:pt x="1050" y="421"/>
                                    <a:pt x="1050" y="421"/>
                                    <a:pt x="1050" y="421"/>
                                  </a:cubicBezTo>
                                  <a:cubicBezTo>
                                    <a:pt x="1039" y="429"/>
                                    <a:pt x="1039" y="429"/>
                                    <a:pt x="1039" y="429"/>
                                  </a:cubicBezTo>
                                  <a:cubicBezTo>
                                    <a:pt x="1029" y="440"/>
                                    <a:pt x="1029" y="440"/>
                                    <a:pt x="1029" y="440"/>
                                  </a:cubicBezTo>
                                  <a:cubicBezTo>
                                    <a:pt x="1021" y="448"/>
                                    <a:pt x="1021" y="448"/>
                                    <a:pt x="1021" y="448"/>
                                  </a:cubicBezTo>
                                  <a:cubicBezTo>
                                    <a:pt x="1016" y="455"/>
                                    <a:pt x="1016" y="455"/>
                                    <a:pt x="1016" y="455"/>
                                  </a:cubicBezTo>
                                  <a:cubicBezTo>
                                    <a:pt x="1004" y="465"/>
                                    <a:pt x="1004" y="465"/>
                                    <a:pt x="1004" y="465"/>
                                  </a:cubicBezTo>
                                  <a:cubicBezTo>
                                    <a:pt x="987" y="481"/>
                                    <a:pt x="987" y="481"/>
                                    <a:pt x="987" y="481"/>
                                  </a:cubicBezTo>
                                  <a:cubicBezTo>
                                    <a:pt x="966" y="500"/>
                                    <a:pt x="966" y="500"/>
                                    <a:pt x="966" y="500"/>
                                  </a:cubicBezTo>
                                  <a:cubicBezTo>
                                    <a:pt x="944" y="523"/>
                                    <a:pt x="944" y="523"/>
                                    <a:pt x="944" y="523"/>
                                  </a:cubicBezTo>
                                  <a:cubicBezTo>
                                    <a:pt x="922" y="544"/>
                                    <a:pt x="922" y="544"/>
                                    <a:pt x="922" y="544"/>
                                  </a:cubicBezTo>
                                  <a:cubicBezTo>
                                    <a:pt x="904" y="564"/>
                                    <a:pt x="904" y="564"/>
                                    <a:pt x="904" y="564"/>
                                  </a:cubicBezTo>
                                  <a:cubicBezTo>
                                    <a:pt x="891" y="580"/>
                                    <a:pt x="891" y="580"/>
                                    <a:pt x="891" y="580"/>
                                  </a:cubicBezTo>
                                  <a:cubicBezTo>
                                    <a:pt x="886" y="593"/>
                                    <a:pt x="886" y="593"/>
                                    <a:pt x="886" y="593"/>
                                  </a:cubicBezTo>
                                  <a:cubicBezTo>
                                    <a:pt x="906" y="592"/>
                                    <a:pt x="906" y="592"/>
                                    <a:pt x="906" y="592"/>
                                  </a:cubicBezTo>
                                  <a:cubicBezTo>
                                    <a:pt x="929" y="589"/>
                                    <a:pt x="929" y="589"/>
                                    <a:pt x="929" y="589"/>
                                  </a:cubicBezTo>
                                  <a:cubicBezTo>
                                    <a:pt x="953" y="583"/>
                                    <a:pt x="953" y="583"/>
                                    <a:pt x="953" y="583"/>
                                  </a:cubicBezTo>
                                  <a:cubicBezTo>
                                    <a:pt x="977" y="575"/>
                                    <a:pt x="977" y="575"/>
                                    <a:pt x="977" y="575"/>
                                  </a:cubicBezTo>
                                  <a:cubicBezTo>
                                    <a:pt x="999" y="565"/>
                                    <a:pt x="999" y="565"/>
                                    <a:pt x="999" y="565"/>
                                  </a:cubicBezTo>
                                  <a:cubicBezTo>
                                    <a:pt x="1023" y="555"/>
                                    <a:pt x="1023" y="555"/>
                                    <a:pt x="1023" y="555"/>
                                  </a:cubicBezTo>
                                  <a:cubicBezTo>
                                    <a:pt x="1043" y="544"/>
                                    <a:pt x="1043" y="544"/>
                                    <a:pt x="1043" y="544"/>
                                  </a:cubicBezTo>
                                  <a:cubicBezTo>
                                    <a:pt x="1062" y="534"/>
                                    <a:pt x="1062" y="534"/>
                                    <a:pt x="1062" y="534"/>
                                  </a:cubicBezTo>
                                  <a:cubicBezTo>
                                    <a:pt x="1062" y="531"/>
                                    <a:pt x="1062" y="531"/>
                                    <a:pt x="1062" y="531"/>
                                  </a:cubicBezTo>
                                  <a:cubicBezTo>
                                    <a:pt x="1058" y="529"/>
                                    <a:pt x="1058" y="529"/>
                                    <a:pt x="1058" y="529"/>
                                  </a:cubicBezTo>
                                  <a:cubicBezTo>
                                    <a:pt x="1054" y="528"/>
                                    <a:pt x="1054" y="528"/>
                                    <a:pt x="1054" y="528"/>
                                  </a:cubicBezTo>
                                  <a:cubicBezTo>
                                    <a:pt x="1050" y="526"/>
                                    <a:pt x="1050" y="526"/>
                                    <a:pt x="1050" y="526"/>
                                  </a:cubicBezTo>
                                  <a:cubicBezTo>
                                    <a:pt x="1048" y="525"/>
                                    <a:pt x="1048" y="525"/>
                                    <a:pt x="1048" y="525"/>
                                  </a:cubicBezTo>
                                  <a:cubicBezTo>
                                    <a:pt x="1051" y="515"/>
                                    <a:pt x="1051" y="515"/>
                                    <a:pt x="1051" y="515"/>
                                  </a:cubicBezTo>
                                  <a:cubicBezTo>
                                    <a:pt x="1056" y="507"/>
                                    <a:pt x="1056" y="507"/>
                                    <a:pt x="1056" y="507"/>
                                  </a:cubicBezTo>
                                  <a:cubicBezTo>
                                    <a:pt x="1062" y="499"/>
                                    <a:pt x="1062" y="499"/>
                                    <a:pt x="1062" y="499"/>
                                  </a:cubicBezTo>
                                  <a:cubicBezTo>
                                    <a:pt x="1069" y="492"/>
                                    <a:pt x="1069" y="492"/>
                                    <a:pt x="1069" y="492"/>
                                  </a:cubicBezTo>
                                  <a:cubicBezTo>
                                    <a:pt x="1075" y="483"/>
                                    <a:pt x="1075" y="483"/>
                                    <a:pt x="1075" y="483"/>
                                  </a:cubicBezTo>
                                  <a:cubicBezTo>
                                    <a:pt x="1081" y="474"/>
                                    <a:pt x="1081" y="474"/>
                                    <a:pt x="1081" y="474"/>
                                  </a:cubicBezTo>
                                  <a:cubicBezTo>
                                    <a:pt x="1084" y="463"/>
                                    <a:pt x="1084" y="463"/>
                                    <a:pt x="1084" y="463"/>
                                  </a:cubicBezTo>
                                  <a:cubicBezTo>
                                    <a:pt x="1085" y="450"/>
                                    <a:pt x="1085" y="450"/>
                                    <a:pt x="1085" y="450"/>
                                  </a:cubicBezTo>
                                  <a:cubicBezTo>
                                    <a:pt x="1075" y="448"/>
                                    <a:pt x="1075" y="448"/>
                                    <a:pt x="1075" y="448"/>
                                  </a:cubicBezTo>
                                  <a:cubicBezTo>
                                    <a:pt x="1071" y="444"/>
                                    <a:pt x="1071" y="444"/>
                                    <a:pt x="1071" y="444"/>
                                  </a:cubicBezTo>
                                  <a:cubicBezTo>
                                    <a:pt x="1069" y="437"/>
                                    <a:pt x="1069" y="437"/>
                                    <a:pt x="1069" y="437"/>
                                  </a:cubicBezTo>
                                  <a:cubicBezTo>
                                    <a:pt x="1070" y="429"/>
                                    <a:pt x="1070" y="429"/>
                                    <a:pt x="1070" y="429"/>
                                  </a:cubicBezTo>
                                  <a:cubicBezTo>
                                    <a:pt x="1072" y="421"/>
                                    <a:pt x="1072" y="421"/>
                                    <a:pt x="1072" y="421"/>
                                  </a:cubicBezTo>
                                  <a:cubicBezTo>
                                    <a:pt x="1076" y="412"/>
                                    <a:pt x="1076" y="412"/>
                                    <a:pt x="1076" y="412"/>
                                  </a:cubicBezTo>
                                  <a:cubicBezTo>
                                    <a:pt x="1080" y="404"/>
                                    <a:pt x="1080" y="404"/>
                                    <a:pt x="1080" y="404"/>
                                  </a:cubicBezTo>
                                  <a:cubicBezTo>
                                    <a:pt x="1084" y="397"/>
                                    <a:pt x="1084" y="397"/>
                                    <a:pt x="1084" y="397"/>
                                  </a:cubicBezTo>
                                  <a:cubicBezTo>
                                    <a:pt x="1077" y="398"/>
                                    <a:pt x="1077" y="398"/>
                                    <a:pt x="1077" y="398"/>
                                  </a:cubicBezTo>
                                  <a:moveTo>
                                    <a:pt x="955" y="401"/>
                                  </a:moveTo>
                                  <a:cubicBezTo>
                                    <a:pt x="949" y="412"/>
                                    <a:pt x="949" y="412"/>
                                    <a:pt x="949" y="412"/>
                                  </a:cubicBezTo>
                                  <a:cubicBezTo>
                                    <a:pt x="944" y="421"/>
                                    <a:pt x="944" y="421"/>
                                    <a:pt x="944" y="421"/>
                                  </a:cubicBezTo>
                                  <a:cubicBezTo>
                                    <a:pt x="940" y="432"/>
                                    <a:pt x="940" y="432"/>
                                    <a:pt x="940" y="432"/>
                                  </a:cubicBezTo>
                                  <a:cubicBezTo>
                                    <a:pt x="934" y="443"/>
                                    <a:pt x="934" y="443"/>
                                    <a:pt x="934" y="443"/>
                                  </a:cubicBezTo>
                                  <a:cubicBezTo>
                                    <a:pt x="930" y="454"/>
                                    <a:pt x="930" y="454"/>
                                    <a:pt x="930" y="454"/>
                                  </a:cubicBezTo>
                                  <a:cubicBezTo>
                                    <a:pt x="926" y="466"/>
                                    <a:pt x="926" y="466"/>
                                    <a:pt x="926" y="466"/>
                                  </a:cubicBezTo>
                                  <a:cubicBezTo>
                                    <a:pt x="922" y="479"/>
                                    <a:pt x="922" y="479"/>
                                    <a:pt x="922" y="479"/>
                                  </a:cubicBezTo>
                                  <a:cubicBezTo>
                                    <a:pt x="922" y="483"/>
                                    <a:pt x="922" y="483"/>
                                    <a:pt x="922" y="483"/>
                                  </a:cubicBezTo>
                                  <a:cubicBezTo>
                                    <a:pt x="921" y="489"/>
                                    <a:pt x="921" y="489"/>
                                    <a:pt x="921" y="489"/>
                                  </a:cubicBezTo>
                                  <a:cubicBezTo>
                                    <a:pt x="920" y="498"/>
                                    <a:pt x="920" y="498"/>
                                    <a:pt x="920" y="498"/>
                                  </a:cubicBezTo>
                                  <a:cubicBezTo>
                                    <a:pt x="920" y="508"/>
                                    <a:pt x="920" y="508"/>
                                    <a:pt x="920" y="508"/>
                                  </a:cubicBezTo>
                                  <a:cubicBezTo>
                                    <a:pt x="919" y="517"/>
                                    <a:pt x="919" y="517"/>
                                    <a:pt x="919" y="517"/>
                                  </a:cubicBezTo>
                                  <a:cubicBezTo>
                                    <a:pt x="919" y="525"/>
                                    <a:pt x="919" y="525"/>
                                    <a:pt x="919" y="525"/>
                                  </a:cubicBezTo>
                                  <a:cubicBezTo>
                                    <a:pt x="920" y="532"/>
                                    <a:pt x="920" y="532"/>
                                    <a:pt x="920" y="532"/>
                                  </a:cubicBezTo>
                                  <a:cubicBezTo>
                                    <a:pt x="922" y="536"/>
                                    <a:pt x="922" y="536"/>
                                    <a:pt x="922" y="536"/>
                                  </a:cubicBezTo>
                                  <a:cubicBezTo>
                                    <a:pt x="943" y="516"/>
                                    <a:pt x="943" y="516"/>
                                    <a:pt x="943" y="516"/>
                                  </a:cubicBezTo>
                                  <a:cubicBezTo>
                                    <a:pt x="963" y="497"/>
                                    <a:pt x="963" y="497"/>
                                    <a:pt x="963" y="497"/>
                                  </a:cubicBezTo>
                                  <a:cubicBezTo>
                                    <a:pt x="984" y="477"/>
                                    <a:pt x="984" y="477"/>
                                    <a:pt x="984" y="477"/>
                                  </a:cubicBezTo>
                                  <a:cubicBezTo>
                                    <a:pt x="1005" y="458"/>
                                    <a:pt x="1005" y="458"/>
                                    <a:pt x="1005" y="458"/>
                                  </a:cubicBezTo>
                                  <a:cubicBezTo>
                                    <a:pt x="1025" y="438"/>
                                    <a:pt x="1025" y="438"/>
                                    <a:pt x="1025" y="438"/>
                                  </a:cubicBezTo>
                                  <a:cubicBezTo>
                                    <a:pt x="1046" y="419"/>
                                    <a:pt x="1046" y="419"/>
                                    <a:pt x="1046" y="419"/>
                                  </a:cubicBezTo>
                                  <a:cubicBezTo>
                                    <a:pt x="1067" y="401"/>
                                    <a:pt x="1067" y="401"/>
                                    <a:pt x="1067" y="401"/>
                                  </a:cubicBezTo>
                                  <a:cubicBezTo>
                                    <a:pt x="1088" y="383"/>
                                    <a:pt x="1088" y="383"/>
                                    <a:pt x="1088" y="383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88" y="381"/>
                                    <a:pt x="1088" y="381"/>
                                    <a:pt x="1088" y="381"/>
                                  </a:cubicBezTo>
                                  <a:cubicBezTo>
                                    <a:pt x="1071" y="379"/>
                                    <a:pt x="1071" y="379"/>
                                    <a:pt x="1071" y="379"/>
                                  </a:cubicBezTo>
                                  <a:cubicBezTo>
                                    <a:pt x="1055" y="379"/>
                                    <a:pt x="1055" y="379"/>
                                    <a:pt x="1055" y="379"/>
                                  </a:cubicBezTo>
                                  <a:cubicBezTo>
                                    <a:pt x="1041" y="379"/>
                                    <a:pt x="1041" y="379"/>
                                    <a:pt x="1041" y="379"/>
                                  </a:cubicBezTo>
                                  <a:cubicBezTo>
                                    <a:pt x="1027" y="381"/>
                                    <a:pt x="1027" y="381"/>
                                    <a:pt x="1027" y="381"/>
                                  </a:cubicBezTo>
                                  <a:cubicBezTo>
                                    <a:pt x="1013" y="384"/>
                                    <a:pt x="1013" y="384"/>
                                    <a:pt x="1013" y="384"/>
                                  </a:cubicBezTo>
                                  <a:cubicBezTo>
                                    <a:pt x="999" y="388"/>
                                    <a:pt x="999" y="388"/>
                                    <a:pt x="999" y="388"/>
                                  </a:cubicBezTo>
                                  <a:cubicBezTo>
                                    <a:pt x="984" y="394"/>
                                    <a:pt x="984" y="394"/>
                                    <a:pt x="984" y="394"/>
                                  </a:cubicBezTo>
                                  <a:cubicBezTo>
                                    <a:pt x="969" y="402"/>
                                    <a:pt x="969" y="402"/>
                                    <a:pt x="969" y="402"/>
                                  </a:cubicBezTo>
                                  <a:cubicBezTo>
                                    <a:pt x="965" y="400"/>
                                    <a:pt x="965" y="400"/>
                                    <a:pt x="965" y="400"/>
                                  </a:cubicBezTo>
                                  <a:cubicBezTo>
                                    <a:pt x="963" y="398"/>
                                    <a:pt x="963" y="398"/>
                                    <a:pt x="963" y="398"/>
                                  </a:cubicBezTo>
                                  <a:cubicBezTo>
                                    <a:pt x="963" y="396"/>
                                    <a:pt x="963" y="396"/>
                                    <a:pt x="963" y="396"/>
                                  </a:cubicBezTo>
                                  <a:cubicBezTo>
                                    <a:pt x="964" y="393"/>
                                    <a:pt x="964" y="393"/>
                                    <a:pt x="964" y="393"/>
                                  </a:cubicBezTo>
                                  <a:cubicBezTo>
                                    <a:pt x="963" y="392"/>
                                    <a:pt x="963" y="392"/>
                                    <a:pt x="963" y="392"/>
                                  </a:cubicBezTo>
                                  <a:cubicBezTo>
                                    <a:pt x="962" y="392"/>
                                    <a:pt x="962" y="392"/>
                                    <a:pt x="962" y="392"/>
                                  </a:cubicBezTo>
                                  <a:cubicBezTo>
                                    <a:pt x="955" y="401"/>
                                    <a:pt x="955" y="401"/>
                                    <a:pt x="955" y="401"/>
                                  </a:cubicBezTo>
                                  <a:moveTo>
                                    <a:pt x="626" y="307"/>
                                  </a:moveTo>
                                  <a:cubicBezTo>
                                    <a:pt x="634" y="321"/>
                                    <a:pt x="634" y="321"/>
                                    <a:pt x="634" y="321"/>
                                  </a:cubicBezTo>
                                  <a:cubicBezTo>
                                    <a:pt x="642" y="336"/>
                                    <a:pt x="642" y="336"/>
                                    <a:pt x="642" y="336"/>
                                  </a:cubicBezTo>
                                  <a:cubicBezTo>
                                    <a:pt x="651" y="352"/>
                                    <a:pt x="651" y="352"/>
                                    <a:pt x="651" y="352"/>
                                  </a:cubicBezTo>
                                  <a:cubicBezTo>
                                    <a:pt x="659" y="367"/>
                                    <a:pt x="659" y="367"/>
                                    <a:pt x="659" y="367"/>
                                  </a:cubicBezTo>
                                  <a:cubicBezTo>
                                    <a:pt x="667" y="383"/>
                                    <a:pt x="667" y="383"/>
                                    <a:pt x="667" y="383"/>
                                  </a:cubicBezTo>
                                  <a:cubicBezTo>
                                    <a:pt x="674" y="398"/>
                                    <a:pt x="674" y="398"/>
                                    <a:pt x="674" y="398"/>
                                  </a:cubicBezTo>
                                  <a:cubicBezTo>
                                    <a:pt x="681" y="415"/>
                                    <a:pt x="681" y="415"/>
                                    <a:pt x="681" y="415"/>
                                  </a:cubicBezTo>
                                  <a:cubicBezTo>
                                    <a:pt x="684" y="421"/>
                                    <a:pt x="684" y="421"/>
                                    <a:pt x="684" y="421"/>
                                  </a:cubicBezTo>
                                  <a:cubicBezTo>
                                    <a:pt x="685" y="426"/>
                                    <a:pt x="685" y="426"/>
                                    <a:pt x="685" y="426"/>
                                  </a:cubicBezTo>
                                  <a:cubicBezTo>
                                    <a:pt x="687" y="429"/>
                                    <a:pt x="687" y="429"/>
                                    <a:pt x="687" y="429"/>
                                  </a:cubicBezTo>
                                  <a:cubicBezTo>
                                    <a:pt x="689" y="432"/>
                                    <a:pt x="689" y="432"/>
                                    <a:pt x="689" y="432"/>
                                  </a:cubicBezTo>
                                  <a:cubicBezTo>
                                    <a:pt x="691" y="435"/>
                                    <a:pt x="691" y="435"/>
                                    <a:pt x="691" y="435"/>
                                  </a:cubicBezTo>
                                  <a:cubicBezTo>
                                    <a:pt x="693" y="438"/>
                                    <a:pt x="693" y="438"/>
                                    <a:pt x="693" y="438"/>
                                  </a:cubicBezTo>
                                  <a:cubicBezTo>
                                    <a:pt x="694" y="427"/>
                                    <a:pt x="694" y="427"/>
                                    <a:pt x="694" y="427"/>
                                  </a:cubicBezTo>
                                  <a:cubicBezTo>
                                    <a:pt x="696" y="415"/>
                                    <a:pt x="696" y="415"/>
                                    <a:pt x="696" y="415"/>
                                  </a:cubicBezTo>
                                  <a:cubicBezTo>
                                    <a:pt x="697" y="400"/>
                                    <a:pt x="697" y="400"/>
                                    <a:pt x="697" y="400"/>
                                  </a:cubicBezTo>
                                  <a:cubicBezTo>
                                    <a:pt x="698" y="385"/>
                                    <a:pt x="698" y="385"/>
                                    <a:pt x="698" y="385"/>
                                  </a:cubicBezTo>
                                  <a:cubicBezTo>
                                    <a:pt x="698" y="369"/>
                                    <a:pt x="698" y="369"/>
                                    <a:pt x="698" y="369"/>
                                  </a:cubicBezTo>
                                  <a:cubicBezTo>
                                    <a:pt x="698" y="357"/>
                                    <a:pt x="698" y="357"/>
                                    <a:pt x="698" y="357"/>
                                  </a:cubicBezTo>
                                  <a:cubicBezTo>
                                    <a:pt x="697" y="347"/>
                                    <a:pt x="697" y="347"/>
                                    <a:pt x="697" y="347"/>
                                  </a:cubicBezTo>
                                  <a:cubicBezTo>
                                    <a:pt x="695" y="341"/>
                                    <a:pt x="695" y="341"/>
                                    <a:pt x="695" y="341"/>
                                  </a:cubicBezTo>
                                  <a:cubicBezTo>
                                    <a:pt x="693" y="344"/>
                                    <a:pt x="693" y="344"/>
                                    <a:pt x="693" y="344"/>
                                  </a:cubicBezTo>
                                  <a:cubicBezTo>
                                    <a:pt x="691" y="349"/>
                                    <a:pt x="691" y="349"/>
                                    <a:pt x="691" y="349"/>
                                  </a:cubicBezTo>
                                  <a:cubicBezTo>
                                    <a:pt x="687" y="352"/>
                                    <a:pt x="687" y="352"/>
                                    <a:pt x="687" y="352"/>
                                  </a:cubicBezTo>
                                  <a:cubicBezTo>
                                    <a:pt x="684" y="356"/>
                                    <a:pt x="684" y="356"/>
                                    <a:pt x="684" y="356"/>
                                  </a:cubicBezTo>
                                  <a:cubicBezTo>
                                    <a:pt x="677" y="348"/>
                                    <a:pt x="677" y="348"/>
                                    <a:pt x="677" y="348"/>
                                  </a:cubicBezTo>
                                  <a:cubicBezTo>
                                    <a:pt x="671" y="338"/>
                                    <a:pt x="671" y="338"/>
                                    <a:pt x="671" y="338"/>
                                  </a:cubicBezTo>
                                  <a:cubicBezTo>
                                    <a:pt x="665" y="327"/>
                                    <a:pt x="665" y="327"/>
                                    <a:pt x="665" y="327"/>
                                  </a:cubicBezTo>
                                  <a:cubicBezTo>
                                    <a:pt x="658" y="315"/>
                                    <a:pt x="658" y="315"/>
                                    <a:pt x="658" y="315"/>
                                  </a:cubicBezTo>
                                  <a:cubicBezTo>
                                    <a:pt x="650" y="305"/>
                                    <a:pt x="650" y="305"/>
                                    <a:pt x="650" y="305"/>
                                  </a:cubicBezTo>
                                  <a:cubicBezTo>
                                    <a:pt x="642" y="297"/>
                                    <a:pt x="642" y="297"/>
                                    <a:pt x="642" y="297"/>
                                  </a:cubicBezTo>
                                  <a:cubicBezTo>
                                    <a:pt x="631" y="292"/>
                                    <a:pt x="631" y="292"/>
                                    <a:pt x="631" y="292"/>
                                  </a:cubicBezTo>
                                  <a:cubicBezTo>
                                    <a:pt x="619" y="292"/>
                                    <a:pt x="619" y="292"/>
                                    <a:pt x="619" y="292"/>
                                  </a:cubicBezTo>
                                  <a:cubicBezTo>
                                    <a:pt x="626" y="307"/>
                                    <a:pt x="626" y="307"/>
                                    <a:pt x="626" y="307"/>
                                  </a:cubicBezTo>
                                  <a:moveTo>
                                    <a:pt x="841" y="1340"/>
                                  </a:moveTo>
                                  <a:cubicBezTo>
                                    <a:pt x="829" y="1332"/>
                                    <a:pt x="829" y="1332"/>
                                    <a:pt x="829" y="1332"/>
                                  </a:cubicBezTo>
                                  <a:cubicBezTo>
                                    <a:pt x="830" y="1332"/>
                                    <a:pt x="830" y="1332"/>
                                    <a:pt x="830" y="1332"/>
                                  </a:cubicBezTo>
                                  <a:cubicBezTo>
                                    <a:pt x="838" y="1337"/>
                                    <a:pt x="838" y="1337"/>
                                    <a:pt x="838" y="1337"/>
                                  </a:cubicBezTo>
                                  <a:cubicBezTo>
                                    <a:pt x="842" y="1341"/>
                                    <a:pt x="842" y="1341"/>
                                    <a:pt x="842" y="1341"/>
                                  </a:cubicBezTo>
                                  <a:cubicBezTo>
                                    <a:pt x="841" y="1340"/>
                                    <a:pt x="841" y="1340"/>
                                    <a:pt x="841" y="1340"/>
                                  </a:cubicBezTo>
                                  <a:moveTo>
                                    <a:pt x="748" y="1258"/>
                                  </a:moveTo>
                                  <a:cubicBezTo>
                                    <a:pt x="732" y="1258"/>
                                    <a:pt x="732" y="1258"/>
                                    <a:pt x="732" y="1258"/>
                                  </a:cubicBezTo>
                                  <a:cubicBezTo>
                                    <a:pt x="717" y="1257"/>
                                    <a:pt x="717" y="1257"/>
                                    <a:pt x="717" y="1257"/>
                                  </a:cubicBezTo>
                                  <a:cubicBezTo>
                                    <a:pt x="717" y="1256"/>
                                    <a:pt x="717" y="1256"/>
                                    <a:pt x="717" y="1256"/>
                                  </a:cubicBezTo>
                                  <a:cubicBezTo>
                                    <a:pt x="717" y="1253"/>
                                    <a:pt x="717" y="1253"/>
                                    <a:pt x="717" y="1253"/>
                                  </a:cubicBezTo>
                                  <a:cubicBezTo>
                                    <a:pt x="721" y="1253"/>
                                    <a:pt x="721" y="1253"/>
                                    <a:pt x="721" y="1253"/>
                                  </a:cubicBezTo>
                                  <a:cubicBezTo>
                                    <a:pt x="740" y="1239"/>
                                    <a:pt x="740" y="1239"/>
                                    <a:pt x="740" y="1239"/>
                                  </a:cubicBezTo>
                                  <a:cubicBezTo>
                                    <a:pt x="751" y="1233"/>
                                    <a:pt x="751" y="1233"/>
                                    <a:pt x="751" y="1233"/>
                                  </a:cubicBezTo>
                                  <a:cubicBezTo>
                                    <a:pt x="752" y="1240"/>
                                    <a:pt x="752" y="1240"/>
                                    <a:pt x="752" y="1240"/>
                                  </a:cubicBezTo>
                                  <a:cubicBezTo>
                                    <a:pt x="742" y="1244"/>
                                    <a:pt x="742" y="1244"/>
                                    <a:pt x="742" y="1244"/>
                                  </a:cubicBezTo>
                                  <a:cubicBezTo>
                                    <a:pt x="729" y="1253"/>
                                    <a:pt x="729" y="1253"/>
                                    <a:pt x="729" y="1253"/>
                                  </a:cubicBezTo>
                                  <a:cubicBezTo>
                                    <a:pt x="741" y="1252"/>
                                    <a:pt x="741" y="1252"/>
                                    <a:pt x="741" y="1252"/>
                                  </a:cubicBezTo>
                                  <a:cubicBezTo>
                                    <a:pt x="754" y="1252"/>
                                    <a:pt x="754" y="1252"/>
                                    <a:pt x="754" y="1252"/>
                                  </a:cubicBezTo>
                                  <a:cubicBezTo>
                                    <a:pt x="756" y="1258"/>
                                    <a:pt x="756" y="1258"/>
                                    <a:pt x="756" y="1258"/>
                                  </a:cubicBezTo>
                                  <a:cubicBezTo>
                                    <a:pt x="756" y="1259"/>
                                    <a:pt x="756" y="1259"/>
                                    <a:pt x="756" y="1259"/>
                                  </a:cubicBezTo>
                                  <a:cubicBezTo>
                                    <a:pt x="748" y="1258"/>
                                    <a:pt x="748" y="1258"/>
                                    <a:pt x="748" y="1258"/>
                                  </a:cubicBezTo>
                                  <a:moveTo>
                                    <a:pt x="711" y="1194"/>
                                  </a:moveTo>
                                  <a:cubicBezTo>
                                    <a:pt x="715" y="1191"/>
                                    <a:pt x="715" y="1191"/>
                                    <a:pt x="715" y="1191"/>
                                  </a:cubicBezTo>
                                  <a:cubicBezTo>
                                    <a:pt x="740" y="1175"/>
                                    <a:pt x="740" y="1175"/>
                                    <a:pt x="740" y="1175"/>
                                  </a:cubicBezTo>
                                  <a:cubicBezTo>
                                    <a:pt x="747" y="1171"/>
                                    <a:pt x="747" y="1171"/>
                                    <a:pt x="747" y="1171"/>
                                  </a:cubicBezTo>
                                  <a:cubicBezTo>
                                    <a:pt x="747" y="1172"/>
                                    <a:pt x="747" y="1172"/>
                                    <a:pt x="747" y="1172"/>
                                  </a:cubicBezTo>
                                  <a:cubicBezTo>
                                    <a:pt x="735" y="1180"/>
                                    <a:pt x="735" y="1180"/>
                                    <a:pt x="735" y="1180"/>
                                  </a:cubicBezTo>
                                  <a:cubicBezTo>
                                    <a:pt x="714" y="1195"/>
                                    <a:pt x="714" y="1195"/>
                                    <a:pt x="714" y="1195"/>
                                  </a:cubicBezTo>
                                  <a:cubicBezTo>
                                    <a:pt x="711" y="1198"/>
                                    <a:pt x="711" y="1198"/>
                                    <a:pt x="711" y="1198"/>
                                  </a:cubicBezTo>
                                  <a:cubicBezTo>
                                    <a:pt x="711" y="1194"/>
                                    <a:pt x="711" y="1194"/>
                                    <a:pt x="711" y="1194"/>
                                  </a:cubicBezTo>
                                  <a:moveTo>
                                    <a:pt x="462" y="1030"/>
                                  </a:moveTo>
                                  <a:cubicBezTo>
                                    <a:pt x="434" y="1002"/>
                                    <a:pt x="434" y="1002"/>
                                    <a:pt x="434" y="1002"/>
                                  </a:cubicBezTo>
                                  <a:cubicBezTo>
                                    <a:pt x="407" y="972"/>
                                    <a:pt x="407" y="972"/>
                                    <a:pt x="407" y="972"/>
                                  </a:cubicBezTo>
                                  <a:cubicBezTo>
                                    <a:pt x="380" y="942"/>
                                    <a:pt x="380" y="942"/>
                                    <a:pt x="380" y="942"/>
                                  </a:cubicBezTo>
                                  <a:cubicBezTo>
                                    <a:pt x="354" y="910"/>
                                    <a:pt x="354" y="910"/>
                                    <a:pt x="354" y="910"/>
                                  </a:cubicBezTo>
                                  <a:cubicBezTo>
                                    <a:pt x="330" y="878"/>
                                    <a:pt x="330" y="878"/>
                                    <a:pt x="330" y="878"/>
                                  </a:cubicBezTo>
                                  <a:cubicBezTo>
                                    <a:pt x="308" y="845"/>
                                    <a:pt x="308" y="845"/>
                                    <a:pt x="308" y="845"/>
                                  </a:cubicBezTo>
                                  <a:cubicBezTo>
                                    <a:pt x="295" y="824"/>
                                    <a:pt x="295" y="824"/>
                                    <a:pt x="295" y="824"/>
                                  </a:cubicBezTo>
                                  <a:cubicBezTo>
                                    <a:pt x="298" y="825"/>
                                    <a:pt x="298" y="825"/>
                                    <a:pt x="298" y="825"/>
                                  </a:cubicBezTo>
                                  <a:cubicBezTo>
                                    <a:pt x="307" y="828"/>
                                    <a:pt x="307" y="828"/>
                                    <a:pt x="307" y="828"/>
                                  </a:cubicBezTo>
                                  <a:cubicBezTo>
                                    <a:pt x="315" y="830"/>
                                    <a:pt x="315" y="830"/>
                                    <a:pt x="315" y="830"/>
                                  </a:cubicBezTo>
                                  <a:cubicBezTo>
                                    <a:pt x="320" y="831"/>
                                    <a:pt x="320" y="831"/>
                                    <a:pt x="320" y="831"/>
                                  </a:cubicBezTo>
                                  <a:cubicBezTo>
                                    <a:pt x="345" y="841"/>
                                    <a:pt x="345" y="841"/>
                                    <a:pt x="345" y="841"/>
                                  </a:cubicBezTo>
                                  <a:cubicBezTo>
                                    <a:pt x="372" y="850"/>
                                    <a:pt x="372" y="850"/>
                                    <a:pt x="372" y="850"/>
                                  </a:cubicBezTo>
                                  <a:cubicBezTo>
                                    <a:pt x="399" y="857"/>
                                    <a:pt x="399" y="857"/>
                                    <a:pt x="399" y="857"/>
                                  </a:cubicBezTo>
                                  <a:cubicBezTo>
                                    <a:pt x="427" y="864"/>
                                    <a:pt x="427" y="864"/>
                                    <a:pt x="427" y="864"/>
                                  </a:cubicBezTo>
                                  <a:cubicBezTo>
                                    <a:pt x="455" y="868"/>
                                    <a:pt x="455" y="868"/>
                                    <a:pt x="455" y="868"/>
                                  </a:cubicBezTo>
                                  <a:cubicBezTo>
                                    <a:pt x="483" y="873"/>
                                    <a:pt x="483" y="873"/>
                                    <a:pt x="483" y="873"/>
                                  </a:cubicBezTo>
                                  <a:cubicBezTo>
                                    <a:pt x="510" y="876"/>
                                    <a:pt x="510" y="876"/>
                                    <a:pt x="510" y="876"/>
                                  </a:cubicBezTo>
                                  <a:cubicBezTo>
                                    <a:pt x="522" y="877"/>
                                    <a:pt x="522" y="877"/>
                                    <a:pt x="522" y="877"/>
                                  </a:cubicBezTo>
                                  <a:cubicBezTo>
                                    <a:pt x="521" y="879"/>
                                    <a:pt x="521" y="879"/>
                                    <a:pt x="521" y="879"/>
                                  </a:cubicBezTo>
                                  <a:cubicBezTo>
                                    <a:pt x="514" y="892"/>
                                    <a:pt x="514" y="892"/>
                                    <a:pt x="514" y="892"/>
                                  </a:cubicBezTo>
                                  <a:cubicBezTo>
                                    <a:pt x="509" y="905"/>
                                    <a:pt x="509" y="905"/>
                                    <a:pt x="509" y="905"/>
                                  </a:cubicBezTo>
                                  <a:cubicBezTo>
                                    <a:pt x="507" y="914"/>
                                    <a:pt x="507" y="914"/>
                                    <a:pt x="507" y="914"/>
                                  </a:cubicBezTo>
                                  <a:cubicBezTo>
                                    <a:pt x="509" y="922"/>
                                    <a:pt x="509" y="922"/>
                                    <a:pt x="509" y="922"/>
                                  </a:cubicBezTo>
                                  <a:cubicBezTo>
                                    <a:pt x="526" y="899"/>
                                    <a:pt x="526" y="899"/>
                                    <a:pt x="526" y="899"/>
                                  </a:cubicBezTo>
                                  <a:cubicBezTo>
                                    <a:pt x="545" y="880"/>
                                    <a:pt x="545" y="880"/>
                                    <a:pt x="545" y="880"/>
                                  </a:cubicBezTo>
                                  <a:cubicBezTo>
                                    <a:pt x="547" y="880"/>
                                    <a:pt x="547" y="880"/>
                                    <a:pt x="547" y="880"/>
                                  </a:cubicBezTo>
                                  <a:cubicBezTo>
                                    <a:pt x="549" y="880"/>
                                    <a:pt x="549" y="880"/>
                                    <a:pt x="549" y="880"/>
                                  </a:cubicBezTo>
                                  <a:cubicBezTo>
                                    <a:pt x="543" y="886"/>
                                    <a:pt x="543" y="886"/>
                                    <a:pt x="543" y="886"/>
                                  </a:cubicBezTo>
                                  <a:cubicBezTo>
                                    <a:pt x="525" y="905"/>
                                    <a:pt x="525" y="905"/>
                                    <a:pt x="525" y="905"/>
                                  </a:cubicBezTo>
                                  <a:cubicBezTo>
                                    <a:pt x="509" y="928"/>
                                    <a:pt x="509" y="928"/>
                                    <a:pt x="509" y="928"/>
                                  </a:cubicBezTo>
                                  <a:cubicBezTo>
                                    <a:pt x="512" y="927"/>
                                    <a:pt x="512" y="927"/>
                                    <a:pt x="512" y="927"/>
                                  </a:cubicBezTo>
                                  <a:cubicBezTo>
                                    <a:pt x="516" y="925"/>
                                    <a:pt x="516" y="925"/>
                                    <a:pt x="516" y="925"/>
                                  </a:cubicBezTo>
                                  <a:cubicBezTo>
                                    <a:pt x="523" y="924"/>
                                    <a:pt x="523" y="924"/>
                                    <a:pt x="523" y="924"/>
                                  </a:cubicBezTo>
                                  <a:cubicBezTo>
                                    <a:pt x="530" y="923"/>
                                    <a:pt x="530" y="923"/>
                                    <a:pt x="530" y="923"/>
                                  </a:cubicBezTo>
                                  <a:cubicBezTo>
                                    <a:pt x="536" y="921"/>
                                    <a:pt x="536" y="921"/>
                                    <a:pt x="536" y="921"/>
                                  </a:cubicBezTo>
                                  <a:cubicBezTo>
                                    <a:pt x="543" y="921"/>
                                    <a:pt x="543" y="921"/>
                                    <a:pt x="543" y="921"/>
                                  </a:cubicBezTo>
                                  <a:cubicBezTo>
                                    <a:pt x="548" y="921"/>
                                    <a:pt x="548" y="921"/>
                                    <a:pt x="548" y="921"/>
                                  </a:cubicBezTo>
                                  <a:cubicBezTo>
                                    <a:pt x="551" y="924"/>
                                    <a:pt x="551" y="924"/>
                                    <a:pt x="551" y="924"/>
                                  </a:cubicBezTo>
                                  <a:cubicBezTo>
                                    <a:pt x="550" y="924"/>
                                    <a:pt x="550" y="924"/>
                                    <a:pt x="550" y="924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9" y="925"/>
                                    <a:pt x="549" y="925"/>
                                    <a:pt x="549" y="925"/>
                                  </a:cubicBezTo>
                                  <a:cubicBezTo>
                                    <a:pt x="548" y="927"/>
                                    <a:pt x="548" y="927"/>
                                    <a:pt x="548" y="927"/>
                                  </a:cubicBezTo>
                                  <a:cubicBezTo>
                                    <a:pt x="541" y="932"/>
                                    <a:pt x="541" y="932"/>
                                    <a:pt x="541" y="932"/>
                                  </a:cubicBezTo>
                                  <a:cubicBezTo>
                                    <a:pt x="535" y="941"/>
                                    <a:pt x="535" y="941"/>
                                    <a:pt x="535" y="941"/>
                                  </a:cubicBezTo>
                                  <a:cubicBezTo>
                                    <a:pt x="529" y="950"/>
                                    <a:pt x="529" y="950"/>
                                    <a:pt x="529" y="950"/>
                                  </a:cubicBezTo>
                                  <a:cubicBezTo>
                                    <a:pt x="525" y="960"/>
                                    <a:pt x="525" y="960"/>
                                    <a:pt x="525" y="960"/>
                                  </a:cubicBezTo>
                                  <a:cubicBezTo>
                                    <a:pt x="522" y="966"/>
                                    <a:pt x="522" y="966"/>
                                    <a:pt x="522" y="966"/>
                                  </a:cubicBezTo>
                                  <a:cubicBezTo>
                                    <a:pt x="517" y="975"/>
                                    <a:pt x="517" y="975"/>
                                    <a:pt x="517" y="975"/>
                                  </a:cubicBezTo>
                                  <a:cubicBezTo>
                                    <a:pt x="514" y="978"/>
                                    <a:pt x="514" y="978"/>
                                    <a:pt x="514" y="978"/>
                                  </a:cubicBezTo>
                                  <a:cubicBezTo>
                                    <a:pt x="500" y="994"/>
                                    <a:pt x="500" y="994"/>
                                    <a:pt x="500" y="994"/>
                                  </a:cubicBezTo>
                                  <a:cubicBezTo>
                                    <a:pt x="488" y="1012"/>
                                    <a:pt x="488" y="1012"/>
                                    <a:pt x="488" y="1012"/>
                                  </a:cubicBezTo>
                                  <a:cubicBezTo>
                                    <a:pt x="478" y="1033"/>
                                    <a:pt x="478" y="1033"/>
                                    <a:pt x="478" y="1033"/>
                                  </a:cubicBezTo>
                                  <a:cubicBezTo>
                                    <a:pt x="474" y="1042"/>
                                    <a:pt x="474" y="1042"/>
                                    <a:pt x="474" y="1042"/>
                                  </a:cubicBezTo>
                                  <a:cubicBezTo>
                                    <a:pt x="462" y="1030"/>
                                    <a:pt x="462" y="1030"/>
                                    <a:pt x="462" y="1030"/>
                                  </a:cubicBezTo>
                                  <a:moveTo>
                                    <a:pt x="520" y="859"/>
                                  </a:moveTo>
                                  <a:cubicBezTo>
                                    <a:pt x="492" y="856"/>
                                    <a:pt x="492" y="856"/>
                                    <a:pt x="492" y="856"/>
                                  </a:cubicBezTo>
                                  <a:cubicBezTo>
                                    <a:pt x="465" y="852"/>
                                    <a:pt x="465" y="852"/>
                                    <a:pt x="465" y="852"/>
                                  </a:cubicBezTo>
                                  <a:cubicBezTo>
                                    <a:pt x="438" y="848"/>
                                    <a:pt x="438" y="848"/>
                                    <a:pt x="438" y="848"/>
                                  </a:cubicBezTo>
                                  <a:cubicBezTo>
                                    <a:pt x="411" y="841"/>
                                    <a:pt x="411" y="841"/>
                                    <a:pt x="411" y="841"/>
                                  </a:cubicBezTo>
                                  <a:cubicBezTo>
                                    <a:pt x="384" y="835"/>
                                    <a:pt x="384" y="835"/>
                                    <a:pt x="384" y="835"/>
                                  </a:cubicBezTo>
                                  <a:cubicBezTo>
                                    <a:pt x="357" y="828"/>
                                    <a:pt x="357" y="828"/>
                                    <a:pt x="357" y="828"/>
                                  </a:cubicBezTo>
                                  <a:cubicBezTo>
                                    <a:pt x="336" y="823"/>
                                    <a:pt x="336" y="823"/>
                                    <a:pt x="336" y="823"/>
                                  </a:cubicBezTo>
                                  <a:cubicBezTo>
                                    <a:pt x="328" y="820"/>
                                    <a:pt x="328" y="820"/>
                                    <a:pt x="328" y="820"/>
                                  </a:cubicBezTo>
                                  <a:cubicBezTo>
                                    <a:pt x="323" y="817"/>
                                    <a:pt x="323" y="817"/>
                                    <a:pt x="323" y="817"/>
                                  </a:cubicBezTo>
                                  <a:cubicBezTo>
                                    <a:pt x="317" y="814"/>
                                    <a:pt x="317" y="814"/>
                                    <a:pt x="317" y="814"/>
                                  </a:cubicBezTo>
                                  <a:cubicBezTo>
                                    <a:pt x="311" y="811"/>
                                    <a:pt x="311" y="811"/>
                                    <a:pt x="311" y="811"/>
                                  </a:cubicBezTo>
                                  <a:cubicBezTo>
                                    <a:pt x="305" y="808"/>
                                    <a:pt x="305" y="808"/>
                                    <a:pt x="305" y="808"/>
                                  </a:cubicBezTo>
                                  <a:cubicBezTo>
                                    <a:pt x="300" y="806"/>
                                    <a:pt x="300" y="806"/>
                                    <a:pt x="300" y="806"/>
                                  </a:cubicBezTo>
                                  <a:cubicBezTo>
                                    <a:pt x="303" y="801"/>
                                    <a:pt x="303" y="801"/>
                                    <a:pt x="303" y="801"/>
                                  </a:cubicBezTo>
                                  <a:cubicBezTo>
                                    <a:pt x="309" y="792"/>
                                    <a:pt x="309" y="792"/>
                                    <a:pt x="309" y="792"/>
                                  </a:cubicBezTo>
                                  <a:cubicBezTo>
                                    <a:pt x="315" y="785"/>
                                    <a:pt x="315" y="785"/>
                                    <a:pt x="315" y="785"/>
                                  </a:cubicBezTo>
                                  <a:cubicBezTo>
                                    <a:pt x="322" y="778"/>
                                    <a:pt x="322" y="778"/>
                                    <a:pt x="322" y="778"/>
                                  </a:cubicBezTo>
                                  <a:cubicBezTo>
                                    <a:pt x="330" y="773"/>
                                    <a:pt x="330" y="773"/>
                                    <a:pt x="330" y="773"/>
                                  </a:cubicBezTo>
                                  <a:cubicBezTo>
                                    <a:pt x="337" y="767"/>
                                    <a:pt x="337" y="767"/>
                                    <a:pt x="337" y="767"/>
                                  </a:cubicBezTo>
                                  <a:cubicBezTo>
                                    <a:pt x="344" y="762"/>
                                    <a:pt x="344" y="762"/>
                                    <a:pt x="344" y="762"/>
                                  </a:cubicBezTo>
                                  <a:cubicBezTo>
                                    <a:pt x="351" y="757"/>
                                    <a:pt x="351" y="757"/>
                                    <a:pt x="351" y="757"/>
                                  </a:cubicBezTo>
                                  <a:cubicBezTo>
                                    <a:pt x="359" y="753"/>
                                    <a:pt x="359" y="753"/>
                                    <a:pt x="359" y="753"/>
                                  </a:cubicBezTo>
                                  <a:cubicBezTo>
                                    <a:pt x="385" y="740"/>
                                    <a:pt x="385" y="740"/>
                                    <a:pt x="385" y="740"/>
                                  </a:cubicBezTo>
                                  <a:cubicBezTo>
                                    <a:pt x="411" y="731"/>
                                    <a:pt x="411" y="731"/>
                                    <a:pt x="411" y="731"/>
                                  </a:cubicBezTo>
                                  <a:cubicBezTo>
                                    <a:pt x="437" y="722"/>
                                    <a:pt x="437" y="722"/>
                                    <a:pt x="437" y="722"/>
                                  </a:cubicBezTo>
                                  <a:cubicBezTo>
                                    <a:pt x="464" y="716"/>
                                    <a:pt x="464" y="716"/>
                                    <a:pt x="464" y="716"/>
                                  </a:cubicBezTo>
                                  <a:cubicBezTo>
                                    <a:pt x="491" y="710"/>
                                    <a:pt x="491" y="710"/>
                                    <a:pt x="491" y="710"/>
                                  </a:cubicBezTo>
                                  <a:cubicBezTo>
                                    <a:pt x="518" y="707"/>
                                    <a:pt x="518" y="707"/>
                                    <a:pt x="518" y="707"/>
                                  </a:cubicBezTo>
                                  <a:cubicBezTo>
                                    <a:pt x="545" y="706"/>
                                    <a:pt x="545" y="706"/>
                                    <a:pt x="545" y="706"/>
                                  </a:cubicBezTo>
                                  <a:cubicBezTo>
                                    <a:pt x="565" y="707"/>
                                    <a:pt x="565" y="707"/>
                                    <a:pt x="565" y="707"/>
                                  </a:cubicBezTo>
                                  <a:cubicBezTo>
                                    <a:pt x="563" y="714"/>
                                    <a:pt x="563" y="714"/>
                                    <a:pt x="563" y="714"/>
                                  </a:cubicBezTo>
                                  <a:cubicBezTo>
                                    <a:pt x="561" y="746"/>
                                    <a:pt x="561" y="746"/>
                                    <a:pt x="561" y="746"/>
                                  </a:cubicBezTo>
                                  <a:cubicBezTo>
                                    <a:pt x="563" y="782"/>
                                    <a:pt x="563" y="782"/>
                                    <a:pt x="563" y="782"/>
                                  </a:cubicBezTo>
                                  <a:cubicBezTo>
                                    <a:pt x="557" y="787"/>
                                    <a:pt x="557" y="787"/>
                                    <a:pt x="557" y="787"/>
                                  </a:cubicBezTo>
                                  <a:cubicBezTo>
                                    <a:pt x="545" y="800"/>
                                    <a:pt x="545" y="800"/>
                                    <a:pt x="545" y="800"/>
                                  </a:cubicBezTo>
                                  <a:cubicBezTo>
                                    <a:pt x="536" y="815"/>
                                    <a:pt x="536" y="815"/>
                                    <a:pt x="536" y="815"/>
                                  </a:cubicBezTo>
                                  <a:cubicBezTo>
                                    <a:pt x="531" y="831"/>
                                    <a:pt x="531" y="831"/>
                                    <a:pt x="531" y="831"/>
                                  </a:cubicBezTo>
                                  <a:cubicBezTo>
                                    <a:pt x="534" y="831"/>
                                    <a:pt x="534" y="831"/>
                                    <a:pt x="534" y="831"/>
                                  </a:cubicBezTo>
                                  <a:cubicBezTo>
                                    <a:pt x="538" y="831"/>
                                    <a:pt x="538" y="831"/>
                                    <a:pt x="538" y="831"/>
                                  </a:cubicBezTo>
                                  <a:cubicBezTo>
                                    <a:pt x="541" y="832"/>
                                    <a:pt x="541" y="832"/>
                                    <a:pt x="541" y="832"/>
                                  </a:cubicBezTo>
                                  <a:cubicBezTo>
                                    <a:pt x="543" y="835"/>
                                    <a:pt x="543" y="835"/>
                                    <a:pt x="543" y="835"/>
                                  </a:cubicBezTo>
                                  <a:cubicBezTo>
                                    <a:pt x="540" y="842"/>
                                    <a:pt x="540" y="842"/>
                                    <a:pt x="540" y="842"/>
                                  </a:cubicBezTo>
                                  <a:cubicBezTo>
                                    <a:pt x="535" y="853"/>
                                    <a:pt x="535" y="853"/>
                                    <a:pt x="535" y="853"/>
                                  </a:cubicBezTo>
                                  <a:cubicBezTo>
                                    <a:pt x="530" y="861"/>
                                    <a:pt x="530" y="861"/>
                                    <a:pt x="530" y="861"/>
                                  </a:cubicBezTo>
                                  <a:cubicBezTo>
                                    <a:pt x="520" y="859"/>
                                    <a:pt x="520" y="859"/>
                                    <a:pt x="520" y="859"/>
                                  </a:cubicBezTo>
                                  <a:moveTo>
                                    <a:pt x="837" y="739"/>
                                  </a:moveTo>
                                  <a:cubicBezTo>
                                    <a:pt x="817" y="735"/>
                                    <a:pt x="817" y="735"/>
                                    <a:pt x="817" y="735"/>
                                  </a:cubicBezTo>
                                  <a:cubicBezTo>
                                    <a:pt x="812" y="734"/>
                                    <a:pt x="812" y="734"/>
                                    <a:pt x="812" y="734"/>
                                  </a:cubicBezTo>
                                  <a:cubicBezTo>
                                    <a:pt x="813" y="733"/>
                                    <a:pt x="813" y="733"/>
                                    <a:pt x="813" y="733"/>
                                  </a:cubicBezTo>
                                  <a:cubicBezTo>
                                    <a:pt x="848" y="738"/>
                                    <a:pt x="848" y="738"/>
                                    <a:pt x="848" y="738"/>
                                  </a:cubicBezTo>
                                  <a:cubicBezTo>
                                    <a:pt x="858" y="740"/>
                                    <a:pt x="858" y="740"/>
                                    <a:pt x="858" y="740"/>
                                  </a:cubicBezTo>
                                  <a:cubicBezTo>
                                    <a:pt x="856" y="742"/>
                                    <a:pt x="856" y="742"/>
                                    <a:pt x="856" y="742"/>
                                  </a:cubicBezTo>
                                  <a:cubicBezTo>
                                    <a:pt x="837" y="739"/>
                                    <a:pt x="837" y="739"/>
                                    <a:pt x="837" y="73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3221" y="4842"/>
                              <a:ext cx="399" cy="163"/>
                            </a:xfrm>
                            <a:custGeom>
                              <a:avLst/>
                              <a:gdLst>
                                <a:gd name="T0" fmla="*/ 140 w 399"/>
                                <a:gd name="T1" fmla="*/ 142 h 163"/>
                                <a:gd name="T2" fmla="*/ 125 w 399"/>
                                <a:gd name="T3" fmla="*/ 126 h 163"/>
                                <a:gd name="T4" fmla="*/ 105 w 399"/>
                                <a:gd name="T5" fmla="*/ 118 h 163"/>
                                <a:gd name="T6" fmla="*/ 86 w 399"/>
                                <a:gd name="T7" fmla="*/ 114 h 163"/>
                                <a:gd name="T8" fmla="*/ 64 w 399"/>
                                <a:gd name="T9" fmla="*/ 113 h 163"/>
                                <a:gd name="T10" fmla="*/ 41 w 399"/>
                                <a:gd name="T11" fmla="*/ 113 h 163"/>
                                <a:gd name="T12" fmla="*/ 20 w 399"/>
                                <a:gd name="T13" fmla="*/ 113 h 163"/>
                                <a:gd name="T14" fmla="*/ 0 w 399"/>
                                <a:gd name="T15" fmla="*/ 114 h 163"/>
                                <a:gd name="T16" fmla="*/ 6 w 399"/>
                                <a:gd name="T17" fmla="*/ 109 h 163"/>
                                <a:gd name="T18" fmla="*/ 20 w 399"/>
                                <a:gd name="T19" fmla="*/ 107 h 163"/>
                                <a:gd name="T20" fmla="*/ 31 w 399"/>
                                <a:gd name="T21" fmla="*/ 101 h 163"/>
                                <a:gd name="T22" fmla="*/ 41 w 399"/>
                                <a:gd name="T23" fmla="*/ 101 h 163"/>
                                <a:gd name="T24" fmla="*/ 59 w 399"/>
                                <a:gd name="T25" fmla="*/ 93 h 163"/>
                                <a:gd name="T26" fmla="*/ 76 w 399"/>
                                <a:gd name="T27" fmla="*/ 85 h 163"/>
                                <a:gd name="T28" fmla="*/ 94 w 399"/>
                                <a:gd name="T29" fmla="*/ 77 h 163"/>
                                <a:gd name="T30" fmla="*/ 111 w 399"/>
                                <a:gd name="T31" fmla="*/ 70 h 163"/>
                                <a:gd name="T32" fmla="*/ 127 w 399"/>
                                <a:gd name="T33" fmla="*/ 58 h 163"/>
                                <a:gd name="T34" fmla="*/ 142 w 399"/>
                                <a:gd name="T35" fmla="*/ 48 h 163"/>
                                <a:gd name="T36" fmla="*/ 160 w 399"/>
                                <a:gd name="T37" fmla="*/ 39 h 163"/>
                                <a:gd name="T38" fmla="*/ 177 w 399"/>
                                <a:gd name="T39" fmla="*/ 27 h 163"/>
                                <a:gd name="T40" fmla="*/ 185 w 399"/>
                                <a:gd name="T41" fmla="*/ 17 h 163"/>
                                <a:gd name="T42" fmla="*/ 193 w 399"/>
                                <a:gd name="T43" fmla="*/ 11 h 163"/>
                                <a:gd name="T44" fmla="*/ 197 w 399"/>
                                <a:gd name="T45" fmla="*/ 5 h 163"/>
                                <a:gd name="T46" fmla="*/ 203 w 399"/>
                                <a:gd name="T47" fmla="*/ 2 h 163"/>
                                <a:gd name="T48" fmla="*/ 207 w 399"/>
                                <a:gd name="T49" fmla="*/ 0 h 163"/>
                                <a:gd name="T50" fmla="*/ 211 w 399"/>
                                <a:gd name="T51" fmla="*/ 0 h 163"/>
                                <a:gd name="T52" fmla="*/ 234 w 399"/>
                                <a:gd name="T53" fmla="*/ 3 h 163"/>
                                <a:gd name="T54" fmla="*/ 255 w 399"/>
                                <a:gd name="T55" fmla="*/ 9 h 163"/>
                                <a:gd name="T56" fmla="*/ 279 w 399"/>
                                <a:gd name="T57" fmla="*/ 15 h 163"/>
                                <a:gd name="T58" fmla="*/ 302 w 399"/>
                                <a:gd name="T59" fmla="*/ 21 h 163"/>
                                <a:gd name="T60" fmla="*/ 325 w 399"/>
                                <a:gd name="T61" fmla="*/ 27 h 163"/>
                                <a:gd name="T62" fmla="*/ 351 w 399"/>
                                <a:gd name="T63" fmla="*/ 31 h 163"/>
                                <a:gd name="T64" fmla="*/ 374 w 399"/>
                                <a:gd name="T65" fmla="*/ 35 h 163"/>
                                <a:gd name="T66" fmla="*/ 399 w 399"/>
                                <a:gd name="T67" fmla="*/ 42 h 163"/>
                                <a:gd name="T68" fmla="*/ 380 w 399"/>
                                <a:gd name="T69" fmla="*/ 58 h 163"/>
                                <a:gd name="T70" fmla="*/ 351 w 399"/>
                                <a:gd name="T71" fmla="*/ 79 h 163"/>
                                <a:gd name="T72" fmla="*/ 316 w 399"/>
                                <a:gd name="T73" fmla="*/ 101 h 163"/>
                                <a:gd name="T74" fmla="*/ 277 w 399"/>
                                <a:gd name="T75" fmla="*/ 122 h 163"/>
                                <a:gd name="T76" fmla="*/ 238 w 399"/>
                                <a:gd name="T77" fmla="*/ 140 h 163"/>
                                <a:gd name="T78" fmla="*/ 201 w 399"/>
                                <a:gd name="T79" fmla="*/ 153 h 163"/>
                                <a:gd name="T80" fmla="*/ 172 w 399"/>
                                <a:gd name="T81" fmla="*/ 161 h 163"/>
                                <a:gd name="T82" fmla="*/ 154 w 399"/>
                                <a:gd name="T83" fmla="*/ 163 h 163"/>
                                <a:gd name="T84" fmla="*/ 140 w 399"/>
                                <a:gd name="T85" fmla="*/ 142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9" h="163">
                                  <a:moveTo>
                                    <a:pt x="140" y="142"/>
                                  </a:moveTo>
                                  <a:lnTo>
                                    <a:pt x="125" y="126"/>
                                  </a:lnTo>
                                  <a:lnTo>
                                    <a:pt x="105" y="11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20" y="113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6" y="109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94" y="77"/>
                                  </a:lnTo>
                                  <a:lnTo>
                                    <a:pt x="111" y="70"/>
                                  </a:lnTo>
                                  <a:lnTo>
                                    <a:pt x="127" y="58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7" y="27"/>
                                  </a:lnTo>
                                  <a:lnTo>
                                    <a:pt x="185" y="17"/>
                                  </a:lnTo>
                                  <a:lnTo>
                                    <a:pt x="193" y="11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203" y="2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4" y="3"/>
                                  </a:lnTo>
                                  <a:lnTo>
                                    <a:pt x="255" y="9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302" y="21"/>
                                  </a:lnTo>
                                  <a:lnTo>
                                    <a:pt x="325" y="27"/>
                                  </a:lnTo>
                                  <a:lnTo>
                                    <a:pt x="351" y="31"/>
                                  </a:lnTo>
                                  <a:lnTo>
                                    <a:pt x="374" y="35"/>
                                  </a:lnTo>
                                  <a:lnTo>
                                    <a:pt x="399" y="42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51" y="79"/>
                                  </a:lnTo>
                                  <a:lnTo>
                                    <a:pt x="316" y="10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01" y="153"/>
                                  </a:lnTo>
                                  <a:lnTo>
                                    <a:pt x="172" y="161"/>
                                  </a:lnTo>
                                  <a:lnTo>
                                    <a:pt x="154" y="163"/>
                                  </a:lnTo>
                                  <a:lnTo>
                                    <a:pt x="140" y="1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3219" y="4532"/>
                              <a:ext cx="477" cy="341"/>
                            </a:xfrm>
                            <a:custGeom>
                              <a:avLst/>
                              <a:gdLst>
                                <a:gd name="T0" fmla="*/ 398 w 477"/>
                                <a:gd name="T1" fmla="*/ 341 h 341"/>
                                <a:gd name="T2" fmla="*/ 384 w 477"/>
                                <a:gd name="T3" fmla="*/ 339 h 341"/>
                                <a:gd name="T4" fmla="*/ 368 w 477"/>
                                <a:gd name="T5" fmla="*/ 339 h 341"/>
                                <a:gd name="T6" fmla="*/ 355 w 477"/>
                                <a:gd name="T7" fmla="*/ 337 h 341"/>
                                <a:gd name="T8" fmla="*/ 329 w 477"/>
                                <a:gd name="T9" fmla="*/ 275 h 341"/>
                                <a:gd name="T10" fmla="*/ 298 w 477"/>
                                <a:gd name="T11" fmla="*/ 224 h 341"/>
                                <a:gd name="T12" fmla="*/ 263 w 477"/>
                                <a:gd name="T13" fmla="*/ 185 h 341"/>
                                <a:gd name="T14" fmla="*/ 220 w 477"/>
                                <a:gd name="T15" fmla="*/ 154 h 341"/>
                                <a:gd name="T16" fmla="*/ 172 w 477"/>
                                <a:gd name="T17" fmla="*/ 129 h 341"/>
                                <a:gd name="T18" fmla="*/ 119 w 477"/>
                                <a:gd name="T19" fmla="*/ 113 h 341"/>
                                <a:gd name="T20" fmla="*/ 61 w 477"/>
                                <a:gd name="T21" fmla="*/ 101 h 341"/>
                                <a:gd name="T22" fmla="*/ 0 w 477"/>
                                <a:gd name="T23" fmla="*/ 97 h 341"/>
                                <a:gd name="T24" fmla="*/ 37 w 477"/>
                                <a:gd name="T25" fmla="*/ 64 h 341"/>
                                <a:gd name="T26" fmla="*/ 78 w 477"/>
                                <a:gd name="T27" fmla="*/ 41 h 341"/>
                                <a:gd name="T28" fmla="*/ 119 w 477"/>
                                <a:gd name="T29" fmla="*/ 25 h 341"/>
                                <a:gd name="T30" fmla="*/ 164 w 477"/>
                                <a:gd name="T31" fmla="*/ 18 h 341"/>
                                <a:gd name="T32" fmla="*/ 203 w 477"/>
                                <a:gd name="T33" fmla="*/ 16 h 341"/>
                                <a:gd name="T34" fmla="*/ 240 w 477"/>
                                <a:gd name="T35" fmla="*/ 20 h 341"/>
                                <a:gd name="T36" fmla="*/ 271 w 477"/>
                                <a:gd name="T37" fmla="*/ 27 h 341"/>
                                <a:gd name="T38" fmla="*/ 290 w 477"/>
                                <a:gd name="T39" fmla="*/ 39 h 341"/>
                                <a:gd name="T40" fmla="*/ 300 w 477"/>
                                <a:gd name="T41" fmla="*/ 29 h 341"/>
                                <a:gd name="T42" fmla="*/ 304 w 477"/>
                                <a:gd name="T43" fmla="*/ 21 h 341"/>
                                <a:gd name="T44" fmla="*/ 306 w 477"/>
                                <a:gd name="T45" fmla="*/ 10 h 341"/>
                                <a:gd name="T46" fmla="*/ 306 w 477"/>
                                <a:gd name="T47" fmla="*/ 0 h 341"/>
                                <a:gd name="T48" fmla="*/ 316 w 477"/>
                                <a:gd name="T49" fmla="*/ 8 h 341"/>
                                <a:gd name="T50" fmla="*/ 325 w 477"/>
                                <a:gd name="T51" fmla="*/ 20 h 341"/>
                                <a:gd name="T52" fmla="*/ 335 w 477"/>
                                <a:gd name="T53" fmla="*/ 31 h 341"/>
                                <a:gd name="T54" fmla="*/ 345 w 477"/>
                                <a:gd name="T55" fmla="*/ 45 h 341"/>
                                <a:gd name="T56" fmla="*/ 353 w 477"/>
                                <a:gd name="T57" fmla="*/ 57 h 341"/>
                                <a:gd name="T58" fmla="*/ 362 w 477"/>
                                <a:gd name="T59" fmla="*/ 68 h 341"/>
                                <a:gd name="T60" fmla="*/ 370 w 477"/>
                                <a:gd name="T61" fmla="*/ 80 h 341"/>
                                <a:gd name="T62" fmla="*/ 380 w 477"/>
                                <a:gd name="T63" fmla="*/ 94 h 341"/>
                                <a:gd name="T64" fmla="*/ 394 w 477"/>
                                <a:gd name="T65" fmla="*/ 115 h 341"/>
                                <a:gd name="T66" fmla="*/ 411 w 477"/>
                                <a:gd name="T67" fmla="*/ 142 h 341"/>
                                <a:gd name="T68" fmla="*/ 429 w 477"/>
                                <a:gd name="T69" fmla="*/ 171 h 341"/>
                                <a:gd name="T70" fmla="*/ 446 w 477"/>
                                <a:gd name="T71" fmla="*/ 204 h 341"/>
                                <a:gd name="T72" fmla="*/ 458 w 477"/>
                                <a:gd name="T73" fmla="*/ 240 h 341"/>
                                <a:gd name="T74" fmla="*/ 470 w 477"/>
                                <a:gd name="T75" fmla="*/ 273 h 341"/>
                                <a:gd name="T76" fmla="*/ 475 w 477"/>
                                <a:gd name="T77" fmla="*/ 306 h 341"/>
                                <a:gd name="T78" fmla="*/ 477 w 477"/>
                                <a:gd name="T79" fmla="*/ 339 h 341"/>
                                <a:gd name="T80" fmla="*/ 462 w 477"/>
                                <a:gd name="T81" fmla="*/ 339 h 341"/>
                                <a:gd name="T82" fmla="*/ 444 w 477"/>
                                <a:gd name="T83" fmla="*/ 341 h 341"/>
                                <a:gd name="T84" fmla="*/ 429 w 477"/>
                                <a:gd name="T85" fmla="*/ 341 h 341"/>
                                <a:gd name="T86" fmla="*/ 415 w 477"/>
                                <a:gd name="T87" fmla="*/ 341 h 341"/>
                                <a:gd name="T88" fmla="*/ 398 w 477"/>
                                <a:gd name="T89" fmla="*/ 341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77" h="341">
                                  <a:moveTo>
                                    <a:pt x="398" y="341"/>
                                  </a:moveTo>
                                  <a:lnTo>
                                    <a:pt x="384" y="339"/>
                                  </a:lnTo>
                                  <a:lnTo>
                                    <a:pt x="368" y="339"/>
                                  </a:lnTo>
                                  <a:lnTo>
                                    <a:pt x="355" y="337"/>
                                  </a:lnTo>
                                  <a:lnTo>
                                    <a:pt x="329" y="275"/>
                                  </a:lnTo>
                                  <a:lnTo>
                                    <a:pt x="298" y="224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20" y="154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19" y="113"/>
                                  </a:lnTo>
                                  <a:lnTo>
                                    <a:pt x="61" y="10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203" y="16"/>
                                  </a:lnTo>
                                  <a:lnTo>
                                    <a:pt x="240" y="20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90" y="3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06" y="1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45" y="45"/>
                                  </a:lnTo>
                                  <a:lnTo>
                                    <a:pt x="353" y="57"/>
                                  </a:lnTo>
                                  <a:lnTo>
                                    <a:pt x="362" y="68"/>
                                  </a:lnTo>
                                  <a:lnTo>
                                    <a:pt x="370" y="80"/>
                                  </a:lnTo>
                                  <a:lnTo>
                                    <a:pt x="380" y="94"/>
                                  </a:lnTo>
                                  <a:lnTo>
                                    <a:pt x="394" y="115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429" y="171"/>
                                  </a:lnTo>
                                  <a:lnTo>
                                    <a:pt x="446" y="204"/>
                                  </a:lnTo>
                                  <a:lnTo>
                                    <a:pt x="458" y="240"/>
                                  </a:lnTo>
                                  <a:lnTo>
                                    <a:pt x="470" y="273"/>
                                  </a:lnTo>
                                  <a:lnTo>
                                    <a:pt x="475" y="306"/>
                                  </a:lnTo>
                                  <a:lnTo>
                                    <a:pt x="477" y="339"/>
                                  </a:lnTo>
                                  <a:lnTo>
                                    <a:pt x="462" y="339"/>
                                  </a:lnTo>
                                  <a:lnTo>
                                    <a:pt x="444" y="341"/>
                                  </a:lnTo>
                                  <a:lnTo>
                                    <a:pt x="429" y="341"/>
                                  </a:lnTo>
                                  <a:lnTo>
                                    <a:pt x="415" y="341"/>
                                  </a:lnTo>
                                  <a:lnTo>
                                    <a:pt x="398" y="3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3470" y="5404"/>
                              <a:ext cx="47" cy="61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4 w 47"/>
                                <a:gd name="T3" fmla="*/ 53 h 61"/>
                                <a:gd name="T4" fmla="*/ 12 w 47"/>
                                <a:gd name="T5" fmla="*/ 41 h 61"/>
                                <a:gd name="T6" fmla="*/ 20 w 47"/>
                                <a:gd name="T7" fmla="*/ 29 h 61"/>
                                <a:gd name="T8" fmla="*/ 28 w 47"/>
                                <a:gd name="T9" fmla="*/ 20 h 61"/>
                                <a:gd name="T10" fmla="*/ 36 w 47"/>
                                <a:gd name="T11" fmla="*/ 10 h 61"/>
                                <a:gd name="T12" fmla="*/ 43 w 47"/>
                                <a:gd name="T13" fmla="*/ 0 h 61"/>
                                <a:gd name="T14" fmla="*/ 45 w 47"/>
                                <a:gd name="T15" fmla="*/ 2 h 61"/>
                                <a:gd name="T16" fmla="*/ 47 w 47"/>
                                <a:gd name="T17" fmla="*/ 29 h 61"/>
                                <a:gd name="T18" fmla="*/ 47 w 47"/>
                                <a:gd name="T19" fmla="*/ 61 h 61"/>
                                <a:gd name="T20" fmla="*/ 0 w 47"/>
                                <a:gd name="T2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lnTo>
                                    <a:pt x="4" y="53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3519" y="5231"/>
                              <a:ext cx="173" cy="234"/>
                            </a:xfrm>
                            <a:custGeom>
                              <a:avLst/>
                              <a:gdLst>
                                <a:gd name="T0" fmla="*/ 2 w 173"/>
                                <a:gd name="T1" fmla="*/ 234 h 234"/>
                                <a:gd name="T2" fmla="*/ 2 w 173"/>
                                <a:gd name="T3" fmla="*/ 228 h 234"/>
                                <a:gd name="T4" fmla="*/ 2 w 173"/>
                                <a:gd name="T5" fmla="*/ 195 h 234"/>
                                <a:gd name="T6" fmla="*/ 2 w 173"/>
                                <a:gd name="T7" fmla="*/ 171 h 234"/>
                                <a:gd name="T8" fmla="*/ 0 w 173"/>
                                <a:gd name="T9" fmla="*/ 163 h 234"/>
                                <a:gd name="T10" fmla="*/ 6 w 173"/>
                                <a:gd name="T11" fmla="*/ 152 h 234"/>
                                <a:gd name="T12" fmla="*/ 12 w 173"/>
                                <a:gd name="T13" fmla="*/ 142 h 234"/>
                                <a:gd name="T14" fmla="*/ 18 w 173"/>
                                <a:gd name="T15" fmla="*/ 132 h 234"/>
                                <a:gd name="T16" fmla="*/ 25 w 173"/>
                                <a:gd name="T17" fmla="*/ 125 h 234"/>
                                <a:gd name="T18" fmla="*/ 31 w 173"/>
                                <a:gd name="T19" fmla="*/ 115 h 234"/>
                                <a:gd name="T20" fmla="*/ 37 w 173"/>
                                <a:gd name="T21" fmla="*/ 105 h 234"/>
                                <a:gd name="T22" fmla="*/ 43 w 173"/>
                                <a:gd name="T23" fmla="*/ 97 h 234"/>
                                <a:gd name="T24" fmla="*/ 51 w 173"/>
                                <a:gd name="T25" fmla="*/ 89 h 234"/>
                                <a:gd name="T26" fmla="*/ 55 w 173"/>
                                <a:gd name="T27" fmla="*/ 76 h 234"/>
                                <a:gd name="T28" fmla="*/ 62 w 173"/>
                                <a:gd name="T29" fmla="*/ 64 h 234"/>
                                <a:gd name="T30" fmla="*/ 68 w 173"/>
                                <a:gd name="T31" fmla="*/ 51 h 234"/>
                                <a:gd name="T32" fmla="*/ 76 w 173"/>
                                <a:gd name="T33" fmla="*/ 39 h 234"/>
                                <a:gd name="T34" fmla="*/ 82 w 173"/>
                                <a:gd name="T35" fmla="*/ 27 h 234"/>
                                <a:gd name="T36" fmla="*/ 90 w 173"/>
                                <a:gd name="T37" fmla="*/ 16 h 234"/>
                                <a:gd name="T38" fmla="*/ 99 w 173"/>
                                <a:gd name="T39" fmla="*/ 4 h 234"/>
                                <a:gd name="T40" fmla="*/ 109 w 173"/>
                                <a:gd name="T41" fmla="*/ 0 h 234"/>
                                <a:gd name="T42" fmla="*/ 113 w 173"/>
                                <a:gd name="T43" fmla="*/ 8 h 234"/>
                                <a:gd name="T44" fmla="*/ 121 w 173"/>
                                <a:gd name="T45" fmla="*/ 27 h 234"/>
                                <a:gd name="T46" fmla="*/ 127 w 173"/>
                                <a:gd name="T47" fmla="*/ 54 h 234"/>
                                <a:gd name="T48" fmla="*/ 138 w 173"/>
                                <a:gd name="T49" fmla="*/ 88 h 234"/>
                                <a:gd name="T50" fmla="*/ 146 w 173"/>
                                <a:gd name="T51" fmla="*/ 121 h 234"/>
                                <a:gd name="T52" fmla="*/ 156 w 173"/>
                                <a:gd name="T53" fmla="*/ 156 h 234"/>
                                <a:gd name="T54" fmla="*/ 166 w 173"/>
                                <a:gd name="T55" fmla="*/ 183 h 234"/>
                                <a:gd name="T56" fmla="*/ 173 w 173"/>
                                <a:gd name="T57" fmla="*/ 206 h 234"/>
                                <a:gd name="T58" fmla="*/ 158 w 173"/>
                                <a:gd name="T59" fmla="*/ 232 h 234"/>
                                <a:gd name="T60" fmla="*/ 158 w 173"/>
                                <a:gd name="T61" fmla="*/ 234 h 234"/>
                                <a:gd name="T62" fmla="*/ 2 w 173"/>
                                <a:gd name="T6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73" h="234">
                                  <a:moveTo>
                                    <a:pt x="2" y="234"/>
                                  </a:moveTo>
                                  <a:lnTo>
                                    <a:pt x="2" y="22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6" y="152"/>
                                  </a:lnTo>
                                  <a:lnTo>
                                    <a:pt x="12" y="142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43" y="97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76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6" y="121"/>
                                  </a:lnTo>
                                  <a:lnTo>
                                    <a:pt x="156" y="156"/>
                                  </a:lnTo>
                                  <a:lnTo>
                                    <a:pt x="166" y="183"/>
                                  </a:lnTo>
                                  <a:lnTo>
                                    <a:pt x="173" y="206"/>
                                  </a:lnTo>
                                  <a:lnTo>
                                    <a:pt x="158" y="232"/>
                                  </a:lnTo>
                                  <a:lnTo>
                                    <a:pt x="158" y="234"/>
                                  </a:lnTo>
                                  <a:lnTo>
                                    <a:pt x="2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3679" y="5377"/>
                              <a:ext cx="58" cy="82"/>
                            </a:xfrm>
                            <a:custGeom>
                              <a:avLst/>
                              <a:gdLst>
                                <a:gd name="T0" fmla="*/ 11 w 30"/>
                                <a:gd name="T1" fmla="*/ 28 h 42"/>
                                <a:gd name="T2" fmla="*/ 3 w 30"/>
                                <a:gd name="T3" fmla="*/ 10 h 42"/>
                                <a:gd name="T4" fmla="*/ 0 w 30"/>
                                <a:gd name="T5" fmla="*/ 0 h 42"/>
                                <a:gd name="T6" fmla="*/ 10 w 30"/>
                                <a:gd name="T7" fmla="*/ 8 h 42"/>
                                <a:gd name="T8" fmla="*/ 24 w 30"/>
                                <a:gd name="T9" fmla="*/ 22 h 42"/>
                                <a:gd name="T10" fmla="*/ 30 w 30"/>
                                <a:gd name="T11" fmla="*/ 29 h 42"/>
                                <a:gd name="T12" fmla="*/ 15 w 30"/>
                                <a:gd name="T13" fmla="*/ 42 h 42"/>
                                <a:gd name="T14" fmla="*/ 11 w 30"/>
                                <a:gd name="T15" fmla="*/ 2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2">
                                  <a:moveTo>
                                    <a:pt x="11" y="28"/>
                                  </a:move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24" y="22"/>
                                    <a:pt x="24" y="22"/>
                                    <a:pt x="24" y="22"/>
                                  </a:cubicBezTo>
                                  <a:cubicBezTo>
                                    <a:pt x="30" y="29"/>
                                    <a:pt x="30" y="29"/>
                                    <a:pt x="30" y="29"/>
                                  </a:cubicBezTo>
                                  <a:cubicBezTo>
                                    <a:pt x="26" y="35"/>
                                    <a:pt x="21" y="39"/>
                                    <a:pt x="15" y="42"/>
                                  </a:cubicBezTo>
                                  <a:cubicBezTo>
                                    <a:pt x="11" y="28"/>
                                    <a:pt x="11" y="28"/>
                                    <a:pt x="11" y="28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3311" y="5313"/>
                              <a:ext cx="247" cy="15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152 h 152"/>
                                <a:gd name="T2" fmla="*/ 2 w 247"/>
                                <a:gd name="T3" fmla="*/ 150 h 152"/>
                                <a:gd name="T4" fmla="*/ 17 w 247"/>
                                <a:gd name="T5" fmla="*/ 136 h 152"/>
                                <a:gd name="T6" fmla="*/ 33 w 247"/>
                                <a:gd name="T7" fmla="*/ 117 h 152"/>
                                <a:gd name="T8" fmla="*/ 39 w 247"/>
                                <a:gd name="T9" fmla="*/ 93 h 152"/>
                                <a:gd name="T10" fmla="*/ 39 w 247"/>
                                <a:gd name="T11" fmla="*/ 87 h 152"/>
                                <a:gd name="T12" fmla="*/ 43 w 247"/>
                                <a:gd name="T13" fmla="*/ 80 h 152"/>
                                <a:gd name="T14" fmla="*/ 60 w 247"/>
                                <a:gd name="T15" fmla="*/ 64 h 152"/>
                                <a:gd name="T16" fmla="*/ 84 w 247"/>
                                <a:gd name="T17" fmla="*/ 48 h 152"/>
                                <a:gd name="T18" fmla="*/ 111 w 247"/>
                                <a:gd name="T19" fmla="*/ 33 h 152"/>
                                <a:gd name="T20" fmla="*/ 142 w 247"/>
                                <a:gd name="T21" fmla="*/ 17 h 152"/>
                                <a:gd name="T22" fmla="*/ 171 w 247"/>
                                <a:gd name="T23" fmla="*/ 6 h 152"/>
                                <a:gd name="T24" fmla="*/ 200 w 247"/>
                                <a:gd name="T25" fmla="*/ 0 h 152"/>
                                <a:gd name="T26" fmla="*/ 224 w 247"/>
                                <a:gd name="T27" fmla="*/ 0 h 152"/>
                                <a:gd name="T28" fmla="*/ 247 w 247"/>
                                <a:gd name="T29" fmla="*/ 9 h 152"/>
                                <a:gd name="T30" fmla="*/ 235 w 247"/>
                                <a:gd name="T31" fmla="*/ 27 h 152"/>
                                <a:gd name="T32" fmla="*/ 226 w 247"/>
                                <a:gd name="T33" fmla="*/ 44 h 152"/>
                                <a:gd name="T34" fmla="*/ 214 w 247"/>
                                <a:gd name="T35" fmla="*/ 60 h 152"/>
                                <a:gd name="T36" fmla="*/ 202 w 247"/>
                                <a:gd name="T37" fmla="*/ 80 h 152"/>
                                <a:gd name="T38" fmla="*/ 191 w 247"/>
                                <a:gd name="T39" fmla="*/ 97 h 152"/>
                                <a:gd name="T40" fmla="*/ 179 w 247"/>
                                <a:gd name="T41" fmla="*/ 115 h 152"/>
                                <a:gd name="T42" fmla="*/ 167 w 247"/>
                                <a:gd name="T43" fmla="*/ 132 h 152"/>
                                <a:gd name="T44" fmla="*/ 156 w 247"/>
                                <a:gd name="T45" fmla="*/ 150 h 152"/>
                                <a:gd name="T46" fmla="*/ 146 w 247"/>
                                <a:gd name="T47" fmla="*/ 152 h 152"/>
                                <a:gd name="T48" fmla="*/ 0 w 247"/>
                                <a:gd name="T49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0" y="152"/>
                                  </a:moveTo>
                                  <a:lnTo>
                                    <a:pt x="2" y="150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9" y="87"/>
                                  </a:lnTo>
                                  <a:lnTo>
                                    <a:pt x="43" y="80"/>
                                  </a:lnTo>
                                  <a:lnTo>
                                    <a:pt x="60" y="64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111" y="33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35" y="27"/>
                                  </a:lnTo>
                                  <a:lnTo>
                                    <a:pt x="226" y="44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1" y="97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167" y="132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3679" y="5443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11"/>
                                <a:gd name="T2" fmla="*/ 1 w 11"/>
                                <a:gd name="T3" fmla="*/ 10 h 11"/>
                                <a:gd name="T4" fmla="*/ 7 w 11"/>
                                <a:gd name="T5" fmla="*/ 0 h 11"/>
                                <a:gd name="T6" fmla="*/ 8 w 11"/>
                                <a:gd name="T7" fmla="*/ 0 h 11"/>
                                <a:gd name="T8" fmla="*/ 9 w 11"/>
                                <a:gd name="T9" fmla="*/ 1 h 11"/>
                                <a:gd name="T10" fmla="*/ 10 w 11"/>
                                <a:gd name="T11" fmla="*/ 7 h 11"/>
                                <a:gd name="T12" fmla="*/ 11 w 11"/>
                                <a:gd name="T13" fmla="*/ 9 h 11"/>
                                <a:gd name="T14" fmla="*/ 2 w 11"/>
                                <a:gd name="T15" fmla="*/ 11 h 11"/>
                                <a:gd name="T16" fmla="*/ 0 w 11"/>
                                <a:gd name="T1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11"/>
                                  </a:moveTo>
                                  <a:cubicBezTo>
                                    <a:pt x="1" y="10"/>
                                    <a:pt x="1" y="10"/>
                                    <a:pt x="1" y="1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10" y="7"/>
                                    <a:pt x="10" y="7"/>
                                    <a:pt x="10" y="7"/>
                                  </a:cubicBezTo>
                                  <a:cubicBezTo>
                                    <a:pt x="11" y="9"/>
                                    <a:pt x="11" y="9"/>
                                    <a:pt x="11" y="9"/>
                                  </a:cubicBezTo>
                                  <a:cubicBezTo>
                                    <a:pt x="8" y="10"/>
                                    <a:pt x="5" y="11"/>
                                    <a:pt x="2" y="1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3165" y="5102"/>
                              <a:ext cx="498" cy="292"/>
                            </a:xfrm>
                            <a:custGeom>
                              <a:avLst/>
                              <a:gdLst>
                                <a:gd name="T0" fmla="*/ 21 w 498"/>
                                <a:gd name="T1" fmla="*/ 291 h 292"/>
                                <a:gd name="T2" fmla="*/ 0 w 498"/>
                                <a:gd name="T3" fmla="*/ 289 h 292"/>
                                <a:gd name="T4" fmla="*/ 25 w 498"/>
                                <a:gd name="T5" fmla="*/ 275 h 292"/>
                                <a:gd name="T6" fmla="*/ 54 w 498"/>
                                <a:gd name="T7" fmla="*/ 259 h 292"/>
                                <a:gd name="T8" fmla="*/ 85 w 498"/>
                                <a:gd name="T9" fmla="*/ 240 h 292"/>
                                <a:gd name="T10" fmla="*/ 119 w 498"/>
                                <a:gd name="T11" fmla="*/ 215 h 292"/>
                                <a:gd name="T12" fmla="*/ 148 w 498"/>
                                <a:gd name="T13" fmla="*/ 187 h 292"/>
                                <a:gd name="T14" fmla="*/ 154 w 498"/>
                                <a:gd name="T15" fmla="*/ 182 h 292"/>
                                <a:gd name="T16" fmla="*/ 175 w 498"/>
                                <a:gd name="T17" fmla="*/ 164 h 292"/>
                                <a:gd name="T18" fmla="*/ 179 w 498"/>
                                <a:gd name="T19" fmla="*/ 162 h 292"/>
                                <a:gd name="T20" fmla="*/ 179 w 498"/>
                                <a:gd name="T21" fmla="*/ 160 h 292"/>
                                <a:gd name="T22" fmla="*/ 206 w 498"/>
                                <a:gd name="T23" fmla="*/ 133 h 292"/>
                                <a:gd name="T24" fmla="*/ 230 w 498"/>
                                <a:gd name="T25" fmla="*/ 108 h 292"/>
                                <a:gd name="T26" fmla="*/ 265 w 498"/>
                                <a:gd name="T27" fmla="*/ 98 h 292"/>
                                <a:gd name="T28" fmla="*/ 298 w 498"/>
                                <a:gd name="T29" fmla="*/ 88 h 292"/>
                                <a:gd name="T30" fmla="*/ 331 w 498"/>
                                <a:gd name="T31" fmla="*/ 76 h 292"/>
                                <a:gd name="T32" fmla="*/ 364 w 498"/>
                                <a:gd name="T33" fmla="*/ 67 h 292"/>
                                <a:gd name="T34" fmla="*/ 397 w 498"/>
                                <a:gd name="T35" fmla="*/ 51 h 292"/>
                                <a:gd name="T36" fmla="*/ 428 w 498"/>
                                <a:gd name="T37" fmla="*/ 37 h 292"/>
                                <a:gd name="T38" fmla="*/ 461 w 498"/>
                                <a:gd name="T39" fmla="*/ 20 h 292"/>
                                <a:gd name="T40" fmla="*/ 494 w 498"/>
                                <a:gd name="T41" fmla="*/ 0 h 292"/>
                                <a:gd name="T42" fmla="*/ 498 w 498"/>
                                <a:gd name="T43" fmla="*/ 2 h 292"/>
                                <a:gd name="T44" fmla="*/ 498 w 498"/>
                                <a:gd name="T45" fmla="*/ 8 h 292"/>
                                <a:gd name="T46" fmla="*/ 492 w 498"/>
                                <a:gd name="T47" fmla="*/ 30 h 292"/>
                                <a:gd name="T48" fmla="*/ 483 w 498"/>
                                <a:gd name="T49" fmla="*/ 53 h 292"/>
                                <a:gd name="T50" fmla="*/ 471 w 498"/>
                                <a:gd name="T51" fmla="*/ 80 h 292"/>
                                <a:gd name="T52" fmla="*/ 457 w 498"/>
                                <a:gd name="T53" fmla="*/ 109 h 292"/>
                                <a:gd name="T54" fmla="*/ 442 w 498"/>
                                <a:gd name="T55" fmla="*/ 137 h 292"/>
                                <a:gd name="T56" fmla="*/ 426 w 498"/>
                                <a:gd name="T57" fmla="*/ 166 h 292"/>
                                <a:gd name="T58" fmla="*/ 411 w 498"/>
                                <a:gd name="T59" fmla="*/ 189 h 292"/>
                                <a:gd name="T60" fmla="*/ 399 w 498"/>
                                <a:gd name="T61" fmla="*/ 213 h 292"/>
                                <a:gd name="T62" fmla="*/ 370 w 498"/>
                                <a:gd name="T63" fmla="*/ 207 h 292"/>
                                <a:gd name="T64" fmla="*/ 342 w 498"/>
                                <a:gd name="T65" fmla="*/ 209 h 292"/>
                                <a:gd name="T66" fmla="*/ 315 w 498"/>
                                <a:gd name="T67" fmla="*/ 213 h 292"/>
                                <a:gd name="T68" fmla="*/ 290 w 498"/>
                                <a:gd name="T69" fmla="*/ 224 h 292"/>
                                <a:gd name="T70" fmla="*/ 265 w 498"/>
                                <a:gd name="T71" fmla="*/ 236 h 292"/>
                                <a:gd name="T72" fmla="*/ 239 w 498"/>
                                <a:gd name="T73" fmla="*/ 252 h 292"/>
                                <a:gd name="T74" fmla="*/ 212 w 498"/>
                                <a:gd name="T75" fmla="*/ 267 h 292"/>
                                <a:gd name="T76" fmla="*/ 185 w 498"/>
                                <a:gd name="T77" fmla="*/ 289 h 292"/>
                                <a:gd name="T78" fmla="*/ 175 w 498"/>
                                <a:gd name="T79" fmla="*/ 283 h 292"/>
                                <a:gd name="T80" fmla="*/ 165 w 498"/>
                                <a:gd name="T81" fmla="*/ 277 h 292"/>
                                <a:gd name="T82" fmla="*/ 154 w 498"/>
                                <a:gd name="T83" fmla="*/ 271 h 292"/>
                                <a:gd name="T84" fmla="*/ 142 w 498"/>
                                <a:gd name="T85" fmla="*/ 271 h 292"/>
                                <a:gd name="T86" fmla="*/ 122 w 498"/>
                                <a:gd name="T87" fmla="*/ 275 h 292"/>
                                <a:gd name="T88" fmla="*/ 105 w 498"/>
                                <a:gd name="T89" fmla="*/ 281 h 292"/>
                                <a:gd name="T90" fmla="*/ 89 w 498"/>
                                <a:gd name="T91" fmla="*/ 287 h 292"/>
                                <a:gd name="T92" fmla="*/ 72 w 498"/>
                                <a:gd name="T93" fmla="*/ 291 h 292"/>
                                <a:gd name="T94" fmla="*/ 56 w 498"/>
                                <a:gd name="T95" fmla="*/ 292 h 292"/>
                                <a:gd name="T96" fmla="*/ 39 w 498"/>
                                <a:gd name="T97" fmla="*/ 292 h 292"/>
                                <a:gd name="T98" fmla="*/ 21 w 498"/>
                                <a:gd name="T99" fmla="*/ 291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98" h="292">
                                  <a:moveTo>
                                    <a:pt x="21" y="291"/>
                                  </a:moveTo>
                                  <a:lnTo>
                                    <a:pt x="0" y="289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54" y="259"/>
                                  </a:lnTo>
                                  <a:lnTo>
                                    <a:pt x="85" y="240"/>
                                  </a:lnTo>
                                  <a:lnTo>
                                    <a:pt x="119" y="215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54" y="182"/>
                                  </a:lnTo>
                                  <a:lnTo>
                                    <a:pt x="175" y="164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206" y="133"/>
                                  </a:lnTo>
                                  <a:lnTo>
                                    <a:pt x="230" y="108"/>
                                  </a:lnTo>
                                  <a:lnTo>
                                    <a:pt x="265" y="98"/>
                                  </a:lnTo>
                                  <a:lnTo>
                                    <a:pt x="298" y="88"/>
                                  </a:lnTo>
                                  <a:lnTo>
                                    <a:pt x="331" y="76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397" y="51"/>
                                  </a:lnTo>
                                  <a:lnTo>
                                    <a:pt x="428" y="37"/>
                                  </a:lnTo>
                                  <a:lnTo>
                                    <a:pt x="461" y="20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498" y="2"/>
                                  </a:lnTo>
                                  <a:lnTo>
                                    <a:pt x="498" y="8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483" y="53"/>
                                  </a:lnTo>
                                  <a:lnTo>
                                    <a:pt x="471" y="80"/>
                                  </a:lnTo>
                                  <a:lnTo>
                                    <a:pt x="457" y="109"/>
                                  </a:lnTo>
                                  <a:lnTo>
                                    <a:pt x="442" y="137"/>
                                  </a:lnTo>
                                  <a:lnTo>
                                    <a:pt x="426" y="166"/>
                                  </a:lnTo>
                                  <a:lnTo>
                                    <a:pt x="411" y="189"/>
                                  </a:lnTo>
                                  <a:lnTo>
                                    <a:pt x="399" y="213"/>
                                  </a:lnTo>
                                  <a:lnTo>
                                    <a:pt x="370" y="207"/>
                                  </a:lnTo>
                                  <a:lnTo>
                                    <a:pt x="342" y="209"/>
                                  </a:lnTo>
                                  <a:lnTo>
                                    <a:pt x="315" y="213"/>
                                  </a:lnTo>
                                  <a:lnTo>
                                    <a:pt x="290" y="224"/>
                                  </a:lnTo>
                                  <a:lnTo>
                                    <a:pt x="265" y="236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85" y="289"/>
                                  </a:lnTo>
                                  <a:lnTo>
                                    <a:pt x="175" y="283"/>
                                  </a:lnTo>
                                  <a:lnTo>
                                    <a:pt x="165" y="277"/>
                                  </a:lnTo>
                                  <a:lnTo>
                                    <a:pt x="154" y="271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05" y="281"/>
                                  </a:lnTo>
                                  <a:lnTo>
                                    <a:pt x="89" y="287"/>
                                  </a:lnTo>
                                  <a:lnTo>
                                    <a:pt x="72" y="291"/>
                                  </a:lnTo>
                                  <a:lnTo>
                                    <a:pt x="56" y="292"/>
                                  </a:lnTo>
                                  <a:lnTo>
                                    <a:pt x="39" y="292"/>
                                  </a:lnTo>
                                  <a:lnTo>
                                    <a:pt x="21" y="2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3050" y="5215"/>
                              <a:ext cx="335" cy="174"/>
                            </a:xfrm>
                            <a:custGeom>
                              <a:avLst/>
                              <a:gdLst>
                                <a:gd name="T0" fmla="*/ 105 w 335"/>
                                <a:gd name="T1" fmla="*/ 166 h 174"/>
                                <a:gd name="T2" fmla="*/ 111 w 335"/>
                                <a:gd name="T3" fmla="*/ 160 h 174"/>
                                <a:gd name="T4" fmla="*/ 117 w 335"/>
                                <a:gd name="T5" fmla="*/ 152 h 174"/>
                                <a:gd name="T6" fmla="*/ 121 w 335"/>
                                <a:gd name="T7" fmla="*/ 150 h 174"/>
                                <a:gd name="T8" fmla="*/ 124 w 335"/>
                                <a:gd name="T9" fmla="*/ 141 h 174"/>
                                <a:gd name="T10" fmla="*/ 121 w 335"/>
                                <a:gd name="T11" fmla="*/ 137 h 174"/>
                                <a:gd name="T12" fmla="*/ 103 w 335"/>
                                <a:gd name="T13" fmla="*/ 139 h 174"/>
                                <a:gd name="T14" fmla="*/ 86 w 335"/>
                                <a:gd name="T15" fmla="*/ 142 h 174"/>
                                <a:gd name="T16" fmla="*/ 70 w 335"/>
                                <a:gd name="T17" fmla="*/ 141 h 174"/>
                                <a:gd name="T18" fmla="*/ 56 w 335"/>
                                <a:gd name="T19" fmla="*/ 139 h 174"/>
                                <a:gd name="T20" fmla="*/ 41 w 335"/>
                                <a:gd name="T21" fmla="*/ 133 h 174"/>
                                <a:gd name="T22" fmla="*/ 27 w 335"/>
                                <a:gd name="T23" fmla="*/ 129 h 174"/>
                                <a:gd name="T24" fmla="*/ 13 w 335"/>
                                <a:gd name="T25" fmla="*/ 123 h 174"/>
                                <a:gd name="T26" fmla="*/ 0 w 335"/>
                                <a:gd name="T27" fmla="*/ 115 h 174"/>
                                <a:gd name="T28" fmla="*/ 10 w 335"/>
                                <a:gd name="T29" fmla="*/ 111 h 174"/>
                                <a:gd name="T30" fmla="*/ 33 w 335"/>
                                <a:gd name="T31" fmla="*/ 100 h 174"/>
                                <a:gd name="T32" fmla="*/ 58 w 335"/>
                                <a:gd name="T33" fmla="*/ 84 h 174"/>
                                <a:gd name="T34" fmla="*/ 87 w 335"/>
                                <a:gd name="T35" fmla="*/ 70 h 174"/>
                                <a:gd name="T36" fmla="*/ 117 w 335"/>
                                <a:gd name="T37" fmla="*/ 51 h 174"/>
                                <a:gd name="T38" fmla="*/ 144 w 335"/>
                                <a:gd name="T39" fmla="*/ 33 h 174"/>
                                <a:gd name="T40" fmla="*/ 163 w 335"/>
                                <a:gd name="T41" fmla="*/ 20 h 174"/>
                                <a:gd name="T42" fmla="*/ 175 w 335"/>
                                <a:gd name="T43" fmla="*/ 14 h 174"/>
                                <a:gd name="T44" fmla="*/ 195 w 335"/>
                                <a:gd name="T45" fmla="*/ 10 h 174"/>
                                <a:gd name="T46" fmla="*/ 214 w 335"/>
                                <a:gd name="T47" fmla="*/ 8 h 174"/>
                                <a:gd name="T48" fmla="*/ 234 w 335"/>
                                <a:gd name="T49" fmla="*/ 4 h 174"/>
                                <a:gd name="T50" fmla="*/ 255 w 335"/>
                                <a:gd name="T51" fmla="*/ 2 h 174"/>
                                <a:gd name="T52" fmla="*/ 274 w 335"/>
                                <a:gd name="T53" fmla="*/ 0 h 174"/>
                                <a:gd name="T54" fmla="*/ 296 w 335"/>
                                <a:gd name="T55" fmla="*/ 0 h 174"/>
                                <a:gd name="T56" fmla="*/ 315 w 335"/>
                                <a:gd name="T57" fmla="*/ 0 h 174"/>
                                <a:gd name="T58" fmla="*/ 335 w 335"/>
                                <a:gd name="T59" fmla="*/ 0 h 174"/>
                                <a:gd name="T60" fmla="*/ 315 w 335"/>
                                <a:gd name="T61" fmla="*/ 24 h 174"/>
                                <a:gd name="T62" fmla="*/ 290 w 335"/>
                                <a:gd name="T63" fmla="*/ 51 h 174"/>
                                <a:gd name="T64" fmla="*/ 259 w 335"/>
                                <a:gd name="T65" fmla="*/ 78 h 174"/>
                                <a:gd name="T66" fmla="*/ 226 w 335"/>
                                <a:gd name="T67" fmla="*/ 105 h 174"/>
                                <a:gd name="T68" fmla="*/ 191 w 335"/>
                                <a:gd name="T69" fmla="*/ 129 h 174"/>
                                <a:gd name="T70" fmla="*/ 158 w 335"/>
                                <a:gd name="T71" fmla="*/ 150 h 174"/>
                                <a:gd name="T72" fmla="*/ 126 w 335"/>
                                <a:gd name="T73" fmla="*/ 166 h 174"/>
                                <a:gd name="T74" fmla="*/ 103 w 335"/>
                                <a:gd name="T75" fmla="*/ 174 h 174"/>
                                <a:gd name="T76" fmla="*/ 105 w 335"/>
                                <a:gd name="T77" fmla="*/ 166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35" h="174">
                                  <a:moveTo>
                                    <a:pt x="105" y="166"/>
                                  </a:moveTo>
                                  <a:lnTo>
                                    <a:pt x="111" y="160"/>
                                  </a:lnTo>
                                  <a:lnTo>
                                    <a:pt x="117" y="152"/>
                                  </a:lnTo>
                                  <a:lnTo>
                                    <a:pt x="121" y="150"/>
                                  </a:lnTo>
                                  <a:lnTo>
                                    <a:pt x="124" y="141"/>
                                  </a:lnTo>
                                  <a:lnTo>
                                    <a:pt x="121" y="137"/>
                                  </a:lnTo>
                                  <a:lnTo>
                                    <a:pt x="103" y="139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70" y="141"/>
                                  </a:lnTo>
                                  <a:lnTo>
                                    <a:pt x="56" y="139"/>
                                  </a:lnTo>
                                  <a:lnTo>
                                    <a:pt x="41" y="133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58" y="84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117" y="51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75" y="14"/>
                                  </a:lnTo>
                                  <a:lnTo>
                                    <a:pt x="195" y="10"/>
                                  </a:lnTo>
                                  <a:lnTo>
                                    <a:pt x="214" y="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55" y="2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15" y="24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59" y="78"/>
                                  </a:lnTo>
                                  <a:lnTo>
                                    <a:pt x="226" y="105"/>
                                  </a:lnTo>
                                  <a:lnTo>
                                    <a:pt x="191" y="129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03" y="174"/>
                                  </a:lnTo>
                                  <a:lnTo>
                                    <a:pt x="105" y="1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2962" y="5223"/>
                              <a:ext cx="257" cy="97"/>
                            </a:xfrm>
                            <a:custGeom>
                              <a:avLst/>
                              <a:gdLst>
                                <a:gd name="T0" fmla="*/ 88 w 257"/>
                                <a:gd name="T1" fmla="*/ 86 h 97"/>
                                <a:gd name="T2" fmla="*/ 94 w 257"/>
                                <a:gd name="T3" fmla="*/ 78 h 97"/>
                                <a:gd name="T4" fmla="*/ 101 w 257"/>
                                <a:gd name="T5" fmla="*/ 68 h 97"/>
                                <a:gd name="T6" fmla="*/ 109 w 257"/>
                                <a:gd name="T7" fmla="*/ 62 h 97"/>
                                <a:gd name="T8" fmla="*/ 96 w 257"/>
                                <a:gd name="T9" fmla="*/ 57 h 97"/>
                                <a:gd name="T10" fmla="*/ 82 w 257"/>
                                <a:gd name="T11" fmla="*/ 53 h 97"/>
                                <a:gd name="T12" fmla="*/ 68 w 257"/>
                                <a:gd name="T13" fmla="*/ 49 h 97"/>
                                <a:gd name="T14" fmla="*/ 53 w 257"/>
                                <a:gd name="T15" fmla="*/ 49 h 97"/>
                                <a:gd name="T16" fmla="*/ 39 w 257"/>
                                <a:gd name="T17" fmla="*/ 47 h 97"/>
                                <a:gd name="T18" fmla="*/ 26 w 257"/>
                                <a:gd name="T19" fmla="*/ 45 h 97"/>
                                <a:gd name="T20" fmla="*/ 12 w 257"/>
                                <a:gd name="T21" fmla="*/ 43 h 97"/>
                                <a:gd name="T22" fmla="*/ 0 w 257"/>
                                <a:gd name="T23" fmla="*/ 43 h 97"/>
                                <a:gd name="T24" fmla="*/ 16 w 257"/>
                                <a:gd name="T25" fmla="*/ 31 h 97"/>
                                <a:gd name="T26" fmla="*/ 41 w 257"/>
                                <a:gd name="T27" fmla="*/ 22 h 97"/>
                                <a:gd name="T28" fmla="*/ 76 w 257"/>
                                <a:gd name="T29" fmla="*/ 14 h 97"/>
                                <a:gd name="T30" fmla="*/ 117 w 257"/>
                                <a:gd name="T31" fmla="*/ 8 h 97"/>
                                <a:gd name="T32" fmla="*/ 158 w 257"/>
                                <a:gd name="T33" fmla="*/ 4 h 97"/>
                                <a:gd name="T34" fmla="*/ 199 w 257"/>
                                <a:gd name="T35" fmla="*/ 2 h 97"/>
                                <a:gd name="T36" fmla="*/ 232 w 257"/>
                                <a:gd name="T37" fmla="*/ 0 h 97"/>
                                <a:gd name="T38" fmla="*/ 257 w 257"/>
                                <a:gd name="T39" fmla="*/ 2 h 97"/>
                                <a:gd name="T40" fmla="*/ 236 w 257"/>
                                <a:gd name="T41" fmla="*/ 16 h 97"/>
                                <a:gd name="T42" fmla="*/ 216 w 257"/>
                                <a:gd name="T43" fmla="*/ 31 h 97"/>
                                <a:gd name="T44" fmla="*/ 191 w 257"/>
                                <a:gd name="T45" fmla="*/ 47 h 97"/>
                                <a:gd name="T46" fmla="*/ 166 w 257"/>
                                <a:gd name="T47" fmla="*/ 62 h 97"/>
                                <a:gd name="T48" fmla="*/ 142 w 257"/>
                                <a:gd name="T49" fmla="*/ 76 h 97"/>
                                <a:gd name="T50" fmla="*/ 119 w 257"/>
                                <a:gd name="T51" fmla="*/ 88 h 97"/>
                                <a:gd name="T52" fmla="*/ 100 w 257"/>
                                <a:gd name="T53" fmla="*/ 94 h 97"/>
                                <a:gd name="T54" fmla="*/ 84 w 257"/>
                                <a:gd name="T55" fmla="*/ 97 h 97"/>
                                <a:gd name="T56" fmla="*/ 88 w 257"/>
                                <a:gd name="T57" fmla="*/ 86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57" h="97">
                                  <a:moveTo>
                                    <a:pt x="88" y="86"/>
                                  </a:moveTo>
                                  <a:lnTo>
                                    <a:pt x="94" y="78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109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117" y="8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36" y="16"/>
                                  </a:lnTo>
                                  <a:lnTo>
                                    <a:pt x="216" y="31"/>
                                  </a:lnTo>
                                  <a:lnTo>
                                    <a:pt x="191" y="47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42" y="76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00" y="94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8" y="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3650" y="5256"/>
                              <a:ext cx="115" cy="168"/>
                            </a:xfrm>
                            <a:custGeom>
                              <a:avLst/>
                              <a:gdLst>
                                <a:gd name="T0" fmla="*/ 43 w 59"/>
                                <a:gd name="T1" fmla="*/ 81 h 86"/>
                                <a:gd name="T2" fmla="*/ 28 w 59"/>
                                <a:gd name="T3" fmla="*/ 67 h 86"/>
                                <a:gd name="T4" fmla="*/ 13 w 59"/>
                                <a:gd name="T5" fmla="*/ 56 h 86"/>
                                <a:gd name="T6" fmla="*/ 11 w 59"/>
                                <a:gd name="T7" fmla="*/ 50 h 86"/>
                                <a:gd name="T8" fmla="*/ 9 w 59"/>
                                <a:gd name="T9" fmla="*/ 44 h 86"/>
                                <a:gd name="T10" fmla="*/ 7 w 59"/>
                                <a:gd name="T11" fmla="*/ 35 h 86"/>
                                <a:gd name="T12" fmla="*/ 4 w 59"/>
                                <a:gd name="T13" fmla="*/ 27 h 86"/>
                                <a:gd name="T14" fmla="*/ 2 w 59"/>
                                <a:gd name="T15" fmla="*/ 17 h 86"/>
                                <a:gd name="T16" fmla="*/ 0 w 59"/>
                                <a:gd name="T17" fmla="*/ 10 h 86"/>
                                <a:gd name="T18" fmla="*/ 0 w 59"/>
                                <a:gd name="T19" fmla="*/ 3 h 86"/>
                                <a:gd name="T20" fmla="*/ 1 w 59"/>
                                <a:gd name="T21" fmla="*/ 0 h 86"/>
                                <a:gd name="T22" fmla="*/ 16 w 59"/>
                                <a:gd name="T23" fmla="*/ 6 h 86"/>
                                <a:gd name="T24" fmla="*/ 33 w 59"/>
                                <a:gd name="T25" fmla="*/ 16 h 86"/>
                                <a:gd name="T26" fmla="*/ 51 w 59"/>
                                <a:gd name="T27" fmla="*/ 25 h 86"/>
                                <a:gd name="T28" fmla="*/ 59 w 59"/>
                                <a:gd name="T29" fmla="*/ 31 h 86"/>
                                <a:gd name="T30" fmla="*/ 59 w 59"/>
                                <a:gd name="T31" fmla="*/ 46 h 86"/>
                                <a:gd name="T32" fmla="*/ 49 w 59"/>
                                <a:gd name="T33" fmla="*/ 86 h 86"/>
                                <a:gd name="T34" fmla="*/ 43 w 59"/>
                                <a:gd name="T35" fmla="*/ 81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9" h="86">
                                  <a:moveTo>
                                    <a:pt x="43" y="81"/>
                                  </a:move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13" y="56"/>
                                    <a:pt x="13" y="56"/>
                                    <a:pt x="13" y="56"/>
                                  </a:cubicBezTo>
                                  <a:cubicBezTo>
                                    <a:pt x="11" y="50"/>
                                    <a:pt x="11" y="50"/>
                                    <a:pt x="11" y="50"/>
                                  </a:cubicBezTo>
                                  <a:cubicBezTo>
                                    <a:pt x="9" y="44"/>
                                    <a:pt x="9" y="44"/>
                                    <a:pt x="9" y="44"/>
                                  </a:cubicBezTo>
                                  <a:cubicBezTo>
                                    <a:pt x="7" y="35"/>
                                    <a:pt x="7" y="35"/>
                                    <a:pt x="7" y="35"/>
                                  </a:cubicBezTo>
                                  <a:cubicBezTo>
                                    <a:pt x="4" y="27"/>
                                    <a:pt x="4" y="27"/>
                                    <a:pt x="4" y="27"/>
                                  </a:cubicBezTo>
                                  <a:cubicBezTo>
                                    <a:pt x="2" y="17"/>
                                    <a:pt x="2" y="17"/>
                                    <a:pt x="2" y="1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33" y="16"/>
                                    <a:pt x="33" y="16"/>
                                    <a:pt x="33" y="16"/>
                                  </a:cubicBezTo>
                                  <a:cubicBezTo>
                                    <a:pt x="51" y="25"/>
                                    <a:pt x="51" y="25"/>
                                    <a:pt x="51" y="25"/>
                                  </a:cubicBezTo>
                                  <a:cubicBezTo>
                                    <a:pt x="59" y="31"/>
                                    <a:pt x="59" y="31"/>
                                    <a:pt x="59" y="31"/>
                                  </a:cubicBezTo>
                                  <a:cubicBezTo>
                                    <a:pt x="59" y="46"/>
                                    <a:pt x="59" y="46"/>
                                    <a:pt x="59" y="46"/>
                                  </a:cubicBezTo>
                                  <a:cubicBezTo>
                                    <a:pt x="59" y="61"/>
                                    <a:pt x="55" y="76"/>
                                    <a:pt x="49" y="86"/>
                                  </a:cubicBezTo>
                                  <a:cubicBezTo>
                                    <a:pt x="43" y="81"/>
                                    <a:pt x="43" y="81"/>
                                    <a:pt x="43" y="81"/>
                                  </a:cubicBezTo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2962" y="5122"/>
                              <a:ext cx="360" cy="134"/>
                            </a:xfrm>
                            <a:custGeom>
                              <a:avLst/>
                              <a:gdLst>
                                <a:gd name="T0" fmla="*/ 12 w 360"/>
                                <a:gd name="T1" fmla="*/ 119 h 134"/>
                                <a:gd name="T2" fmla="*/ 27 w 360"/>
                                <a:gd name="T3" fmla="*/ 105 h 134"/>
                                <a:gd name="T4" fmla="*/ 45 w 360"/>
                                <a:gd name="T5" fmla="*/ 89 h 134"/>
                                <a:gd name="T6" fmla="*/ 64 w 360"/>
                                <a:gd name="T7" fmla="*/ 76 h 134"/>
                                <a:gd name="T8" fmla="*/ 82 w 360"/>
                                <a:gd name="T9" fmla="*/ 60 h 134"/>
                                <a:gd name="T10" fmla="*/ 98 w 360"/>
                                <a:gd name="T11" fmla="*/ 49 h 134"/>
                                <a:gd name="T12" fmla="*/ 107 w 360"/>
                                <a:gd name="T13" fmla="*/ 39 h 134"/>
                                <a:gd name="T14" fmla="*/ 113 w 360"/>
                                <a:gd name="T15" fmla="*/ 33 h 134"/>
                                <a:gd name="T16" fmla="*/ 105 w 360"/>
                                <a:gd name="T17" fmla="*/ 23 h 134"/>
                                <a:gd name="T18" fmla="*/ 100 w 360"/>
                                <a:gd name="T19" fmla="*/ 15 h 134"/>
                                <a:gd name="T20" fmla="*/ 117 w 360"/>
                                <a:gd name="T21" fmla="*/ 2 h 134"/>
                                <a:gd name="T22" fmla="*/ 148 w 360"/>
                                <a:gd name="T23" fmla="*/ 0 h 134"/>
                                <a:gd name="T24" fmla="*/ 189 w 360"/>
                                <a:gd name="T25" fmla="*/ 6 h 134"/>
                                <a:gd name="T26" fmla="*/ 236 w 360"/>
                                <a:gd name="T27" fmla="*/ 17 h 134"/>
                                <a:gd name="T28" fmla="*/ 279 w 360"/>
                                <a:gd name="T29" fmla="*/ 33 h 134"/>
                                <a:gd name="T30" fmla="*/ 318 w 360"/>
                                <a:gd name="T31" fmla="*/ 52 h 134"/>
                                <a:gd name="T32" fmla="*/ 347 w 360"/>
                                <a:gd name="T33" fmla="*/ 70 h 134"/>
                                <a:gd name="T34" fmla="*/ 360 w 360"/>
                                <a:gd name="T35" fmla="*/ 91 h 134"/>
                                <a:gd name="T36" fmla="*/ 343 w 360"/>
                                <a:gd name="T37" fmla="*/ 91 h 134"/>
                                <a:gd name="T38" fmla="*/ 316 w 360"/>
                                <a:gd name="T39" fmla="*/ 93 h 134"/>
                                <a:gd name="T40" fmla="*/ 277 w 360"/>
                                <a:gd name="T41" fmla="*/ 93 h 134"/>
                                <a:gd name="T42" fmla="*/ 234 w 360"/>
                                <a:gd name="T43" fmla="*/ 97 h 134"/>
                                <a:gd name="T44" fmla="*/ 187 w 360"/>
                                <a:gd name="T45" fmla="*/ 97 h 134"/>
                                <a:gd name="T46" fmla="*/ 138 w 360"/>
                                <a:gd name="T47" fmla="*/ 103 h 134"/>
                                <a:gd name="T48" fmla="*/ 98 w 360"/>
                                <a:gd name="T49" fmla="*/ 107 h 134"/>
                                <a:gd name="T50" fmla="*/ 64 w 360"/>
                                <a:gd name="T51" fmla="*/ 117 h 134"/>
                                <a:gd name="T52" fmla="*/ 47 w 360"/>
                                <a:gd name="T53" fmla="*/ 119 h 134"/>
                                <a:gd name="T54" fmla="*/ 31 w 360"/>
                                <a:gd name="T55" fmla="*/ 125 h 134"/>
                                <a:gd name="T56" fmla="*/ 22 w 360"/>
                                <a:gd name="T57" fmla="*/ 125 h 134"/>
                                <a:gd name="T58" fmla="*/ 14 w 360"/>
                                <a:gd name="T59" fmla="*/ 128 h 134"/>
                                <a:gd name="T60" fmla="*/ 4 w 360"/>
                                <a:gd name="T61" fmla="*/ 130 h 134"/>
                                <a:gd name="T62" fmla="*/ 0 w 360"/>
                                <a:gd name="T63" fmla="*/ 134 h 134"/>
                                <a:gd name="T64" fmla="*/ 12 w 360"/>
                                <a:gd name="T65" fmla="*/ 119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0" h="134">
                                  <a:moveTo>
                                    <a:pt x="12" y="119"/>
                                  </a:moveTo>
                                  <a:lnTo>
                                    <a:pt x="27" y="105"/>
                                  </a:lnTo>
                                  <a:lnTo>
                                    <a:pt x="45" y="89"/>
                                  </a:lnTo>
                                  <a:lnTo>
                                    <a:pt x="64" y="7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107" y="39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318" y="52"/>
                                  </a:lnTo>
                                  <a:lnTo>
                                    <a:pt x="347" y="70"/>
                                  </a:lnTo>
                                  <a:lnTo>
                                    <a:pt x="360" y="91"/>
                                  </a:lnTo>
                                  <a:lnTo>
                                    <a:pt x="343" y="91"/>
                                  </a:lnTo>
                                  <a:lnTo>
                                    <a:pt x="316" y="93"/>
                                  </a:lnTo>
                                  <a:lnTo>
                                    <a:pt x="277" y="93"/>
                                  </a:lnTo>
                                  <a:lnTo>
                                    <a:pt x="234" y="9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138" y="103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47" y="119"/>
                                  </a:lnTo>
                                  <a:lnTo>
                                    <a:pt x="31" y="125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2" y="1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8" name="Freeform 348"/>
                          <wps:cNvSpPr>
                            <a:spLocks/>
                          </wps:cNvSpPr>
                          <wps:spPr bwMode="auto">
                            <a:xfrm>
                              <a:off x="3075" y="5040"/>
                              <a:ext cx="485" cy="175"/>
                            </a:xfrm>
                            <a:custGeom>
                              <a:avLst/>
                              <a:gdLst>
                                <a:gd name="T0" fmla="*/ 230 w 485"/>
                                <a:gd name="T1" fmla="*/ 146 h 175"/>
                                <a:gd name="T2" fmla="*/ 201 w 485"/>
                                <a:gd name="T3" fmla="*/ 127 h 175"/>
                                <a:gd name="T4" fmla="*/ 170 w 485"/>
                                <a:gd name="T5" fmla="*/ 107 h 175"/>
                                <a:gd name="T6" fmla="*/ 136 w 485"/>
                                <a:gd name="T7" fmla="*/ 96 h 175"/>
                                <a:gd name="T8" fmla="*/ 103 w 485"/>
                                <a:gd name="T9" fmla="*/ 86 h 175"/>
                                <a:gd name="T10" fmla="*/ 68 w 485"/>
                                <a:gd name="T11" fmla="*/ 82 h 175"/>
                                <a:gd name="T12" fmla="*/ 31 w 485"/>
                                <a:gd name="T13" fmla="*/ 78 h 175"/>
                                <a:gd name="T14" fmla="*/ 0 w 485"/>
                                <a:gd name="T15" fmla="*/ 80 h 175"/>
                                <a:gd name="T16" fmla="*/ 27 w 485"/>
                                <a:gd name="T17" fmla="*/ 49 h 175"/>
                                <a:gd name="T18" fmla="*/ 59 w 485"/>
                                <a:gd name="T19" fmla="*/ 29 h 175"/>
                                <a:gd name="T20" fmla="*/ 84 w 485"/>
                                <a:gd name="T21" fmla="*/ 14 h 175"/>
                                <a:gd name="T22" fmla="*/ 113 w 485"/>
                                <a:gd name="T23" fmla="*/ 6 h 175"/>
                                <a:gd name="T24" fmla="*/ 142 w 485"/>
                                <a:gd name="T25" fmla="*/ 0 h 175"/>
                                <a:gd name="T26" fmla="*/ 173 w 485"/>
                                <a:gd name="T27" fmla="*/ 2 h 175"/>
                                <a:gd name="T28" fmla="*/ 207 w 485"/>
                                <a:gd name="T29" fmla="*/ 6 h 175"/>
                                <a:gd name="T30" fmla="*/ 244 w 485"/>
                                <a:gd name="T31" fmla="*/ 12 h 175"/>
                                <a:gd name="T32" fmla="*/ 275 w 485"/>
                                <a:gd name="T33" fmla="*/ 10 h 175"/>
                                <a:gd name="T34" fmla="*/ 304 w 485"/>
                                <a:gd name="T35" fmla="*/ 14 h 175"/>
                                <a:gd name="T36" fmla="*/ 335 w 485"/>
                                <a:gd name="T37" fmla="*/ 22 h 175"/>
                                <a:gd name="T38" fmla="*/ 362 w 485"/>
                                <a:gd name="T39" fmla="*/ 33 h 175"/>
                                <a:gd name="T40" fmla="*/ 392 w 485"/>
                                <a:gd name="T41" fmla="*/ 45 h 175"/>
                                <a:gd name="T42" fmla="*/ 419 w 485"/>
                                <a:gd name="T43" fmla="*/ 61 h 175"/>
                                <a:gd name="T44" fmla="*/ 444 w 485"/>
                                <a:gd name="T45" fmla="*/ 76 h 175"/>
                                <a:gd name="T46" fmla="*/ 471 w 485"/>
                                <a:gd name="T47" fmla="*/ 92 h 175"/>
                                <a:gd name="T48" fmla="*/ 479 w 485"/>
                                <a:gd name="T49" fmla="*/ 97 h 175"/>
                                <a:gd name="T50" fmla="*/ 483 w 485"/>
                                <a:gd name="T51" fmla="*/ 103 h 175"/>
                                <a:gd name="T52" fmla="*/ 485 w 485"/>
                                <a:gd name="T53" fmla="*/ 105 h 175"/>
                                <a:gd name="T54" fmla="*/ 485 w 485"/>
                                <a:gd name="T55" fmla="*/ 107 h 175"/>
                                <a:gd name="T56" fmla="*/ 471 w 485"/>
                                <a:gd name="T57" fmla="*/ 117 h 175"/>
                                <a:gd name="T58" fmla="*/ 446 w 485"/>
                                <a:gd name="T59" fmla="*/ 129 h 175"/>
                                <a:gd name="T60" fmla="*/ 411 w 485"/>
                                <a:gd name="T61" fmla="*/ 142 h 175"/>
                                <a:gd name="T62" fmla="*/ 372 w 485"/>
                                <a:gd name="T63" fmla="*/ 154 h 175"/>
                                <a:gd name="T64" fmla="*/ 331 w 485"/>
                                <a:gd name="T65" fmla="*/ 162 h 175"/>
                                <a:gd name="T66" fmla="*/ 296 w 485"/>
                                <a:gd name="T67" fmla="*/ 171 h 175"/>
                                <a:gd name="T68" fmla="*/ 267 w 485"/>
                                <a:gd name="T69" fmla="*/ 173 h 175"/>
                                <a:gd name="T70" fmla="*/ 253 w 485"/>
                                <a:gd name="T71" fmla="*/ 175 h 175"/>
                                <a:gd name="T72" fmla="*/ 230 w 485"/>
                                <a:gd name="T73" fmla="*/ 146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85" h="175">
                                  <a:moveTo>
                                    <a:pt x="230" y="146"/>
                                  </a:moveTo>
                                  <a:lnTo>
                                    <a:pt x="201" y="127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36" y="96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31" y="7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207" y="6"/>
                                  </a:lnTo>
                                  <a:lnTo>
                                    <a:pt x="244" y="12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304" y="14"/>
                                  </a:lnTo>
                                  <a:lnTo>
                                    <a:pt x="335" y="22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92" y="45"/>
                                  </a:lnTo>
                                  <a:lnTo>
                                    <a:pt x="419" y="61"/>
                                  </a:lnTo>
                                  <a:lnTo>
                                    <a:pt x="444" y="76"/>
                                  </a:lnTo>
                                  <a:lnTo>
                                    <a:pt x="471" y="92"/>
                                  </a:lnTo>
                                  <a:lnTo>
                                    <a:pt x="479" y="97"/>
                                  </a:lnTo>
                                  <a:lnTo>
                                    <a:pt x="483" y="103"/>
                                  </a:lnTo>
                                  <a:lnTo>
                                    <a:pt x="485" y="105"/>
                                  </a:lnTo>
                                  <a:lnTo>
                                    <a:pt x="485" y="107"/>
                                  </a:lnTo>
                                  <a:lnTo>
                                    <a:pt x="471" y="117"/>
                                  </a:lnTo>
                                  <a:lnTo>
                                    <a:pt x="446" y="129"/>
                                  </a:lnTo>
                                  <a:lnTo>
                                    <a:pt x="411" y="142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296" y="171"/>
                                  </a:lnTo>
                                  <a:lnTo>
                                    <a:pt x="267" y="173"/>
                                  </a:lnTo>
                                  <a:lnTo>
                                    <a:pt x="253" y="175"/>
                                  </a:lnTo>
                                  <a:lnTo>
                                    <a:pt x="230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9" name="Freeform 349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0" name="Freeform 350"/>
                          <wps:cNvSpPr>
                            <a:spLocks/>
                          </wps:cNvSpPr>
                          <wps:spPr bwMode="auto">
                            <a:xfrm>
                              <a:off x="3642" y="4951"/>
                              <a:ext cx="123" cy="362"/>
                            </a:xfrm>
                            <a:custGeom>
                              <a:avLst/>
                              <a:gdLst>
                                <a:gd name="T0" fmla="*/ 115 w 123"/>
                                <a:gd name="T1" fmla="*/ 354 h 362"/>
                                <a:gd name="T2" fmla="*/ 76 w 123"/>
                                <a:gd name="T3" fmla="*/ 331 h 362"/>
                                <a:gd name="T4" fmla="*/ 39 w 123"/>
                                <a:gd name="T5" fmla="*/ 311 h 362"/>
                                <a:gd name="T6" fmla="*/ 4 w 123"/>
                                <a:gd name="T7" fmla="*/ 299 h 362"/>
                                <a:gd name="T8" fmla="*/ 2 w 123"/>
                                <a:gd name="T9" fmla="*/ 286 h 362"/>
                                <a:gd name="T10" fmla="*/ 0 w 123"/>
                                <a:gd name="T11" fmla="*/ 272 h 362"/>
                                <a:gd name="T12" fmla="*/ 0 w 123"/>
                                <a:gd name="T13" fmla="*/ 259 h 362"/>
                                <a:gd name="T14" fmla="*/ 2 w 123"/>
                                <a:gd name="T15" fmla="*/ 245 h 362"/>
                                <a:gd name="T16" fmla="*/ 13 w 123"/>
                                <a:gd name="T17" fmla="*/ 214 h 362"/>
                                <a:gd name="T18" fmla="*/ 27 w 123"/>
                                <a:gd name="T19" fmla="*/ 183 h 362"/>
                                <a:gd name="T20" fmla="*/ 39 w 123"/>
                                <a:gd name="T21" fmla="*/ 151 h 362"/>
                                <a:gd name="T22" fmla="*/ 54 w 123"/>
                                <a:gd name="T23" fmla="*/ 120 h 362"/>
                                <a:gd name="T24" fmla="*/ 68 w 123"/>
                                <a:gd name="T25" fmla="*/ 89 h 362"/>
                                <a:gd name="T26" fmla="*/ 82 w 123"/>
                                <a:gd name="T27" fmla="*/ 60 h 362"/>
                                <a:gd name="T28" fmla="*/ 97 w 123"/>
                                <a:gd name="T29" fmla="*/ 29 h 362"/>
                                <a:gd name="T30" fmla="*/ 111 w 123"/>
                                <a:gd name="T31" fmla="*/ 0 h 362"/>
                                <a:gd name="T32" fmla="*/ 121 w 123"/>
                                <a:gd name="T33" fmla="*/ 5 h 362"/>
                                <a:gd name="T34" fmla="*/ 123 w 123"/>
                                <a:gd name="T35" fmla="*/ 9 h 362"/>
                                <a:gd name="T36" fmla="*/ 123 w 123"/>
                                <a:gd name="T37" fmla="*/ 362 h 362"/>
                                <a:gd name="T38" fmla="*/ 115 w 123"/>
                                <a:gd name="T39" fmla="*/ 35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362">
                                  <a:moveTo>
                                    <a:pt x="115" y="354"/>
                                  </a:moveTo>
                                  <a:lnTo>
                                    <a:pt x="76" y="331"/>
                                  </a:lnTo>
                                  <a:lnTo>
                                    <a:pt x="39" y="311"/>
                                  </a:lnTo>
                                  <a:lnTo>
                                    <a:pt x="4" y="299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45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5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23" y="362"/>
                                  </a:lnTo>
                                  <a:lnTo>
                                    <a:pt x="115" y="3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1" name="Freeform 351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2" name="Freeform 352"/>
                          <wps:cNvSpPr>
                            <a:spLocks/>
                          </wps:cNvSpPr>
                          <wps:spPr bwMode="auto">
                            <a:xfrm>
                              <a:off x="3356" y="4871"/>
                              <a:ext cx="409" cy="274"/>
                            </a:xfrm>
                            <a:custGeom>
                              <a:avLst/>
                              <a:gdLst>
                                <a:gd name="T0" fmla="*/ 202 w 409"/>
                                <a:gd name="T1" fmla="*/ 259 h 274"/>
                                <a:gd name="T2" fmla="*/ 181 w 409"/>
                                <a:gd name="T3" fmla="*/ 247 h 274"/>
                                <a:gd name="T4" fmla="*/ 151 w 409"/>
                                <a:gd name="T5" fmla="*/ 228 h 274"/>
                                <a:gd name="T6" fmla="*/ 116 w 409"/>
                                <a:gd name="T7" fmla="*/ 216 h 274"/>
                                <a:gd name="T8" fmla="*/ 79 w 409"/>
                                <a:gd name="T9" fmla="*/ 198 h 274"/>
                                <a:gd name="T10" fmla="*/ 46 w 409"/>
                                <a:gd name="T11" fmla="*/ 187 h 274"/>
                                <a:gd name="T12" fmla="*/ 17 w 409"/>
                                <a:gd name="T13" fmla="*/ 177 h 274"/>
                                <a:gd name="T14" fmla="*/ 0 w 409"/>
                                <a:gd name="T15" fmla="*/ 173 h 274"/>
                                <a:gd name="T16" fmla="*/ 3 w 409"/>
                                <a:gd name="T17" fmla="*/ 165 h 274"/>
                                <a:gd name="T18" fmla="*/ 9 w 409"/>
                                <a:gd name="T19" fmla="*/ 159 h 274"/>
                                <a:gd name="T20" fmla="*/ 11 w 409"/>
                                <a:gd name="T21" fmla="*/ 157 h 274"/>
                                <a:gd name="T22" fmla="*/ 13 w 409"/>
                                <a:gd name="T23" fmla="*/ 154 h 274"/>
                                <a:gd name="T24" fmla="*/ 17 w 409"/>
                                <a:gd name="T25" fmla="*/ 146 h 274"/>
                                <a:gd name="T26" fmla="*/ 19 w 409"/>
                                <a:gd name="T27" fmla="*/ 138 h 274"/>
                                <a:gd name="T28" fmla="*/ 52 w 409"/>
                                <a:gd name="T29" fmla="*/ 130 h 274"/>
                                <a:gd name="T30" fmla="*/ 85 w 409"/>
                                <a:gd name="T31" fmla="*/ 119 h 274"/>
                                <a:gd name="T32" fmla="*/ 120 w 409"/>
                                <a:gd name="T33" fmla="*/ 107 h 274"/>
                                <a:gd name="T34" fmla="*/ 153 w 409"/>
                                <a:gd name="T35" fmla="*/ 93 h 274"/>
                                <a:gd name="T36" fmla="*/ 183 w 409"/>
                                <a:gd name="T37" fmla="*/ 76 h 274"/>
                                <a:gd name="T38" fmla="*/ 214 w 409"/>
                                <a:gd name="T39" fmla="*/ 56 h 274"/>
                                <a:gd name="T40" fmla="*/ 243 w 409"/>
                                <a:gd name="T41" fmla="*/ 33 h 274"/>
                                <a:gd name="T42" fmla="*/ 270 w 409"/>
                                <a:gd name="T43" fmla="*/ 11 h 274"/>
                                <a:gd name="T44" fmla="*/ 288 w 409"/>
                                <a:gd name="T45" fmla="*/ 10 h 274"/>
                                <a:gd name="T46" fmla="*/ 301 w 409"/>
                                <a:gd name="T47" fmla="*/ 10 h 274"/>
                                <a:gd name="T48" fmla="*/ 317 w 409"/>
                                <a:gd name="T49" fmla="*/ 8 h 274"/>
                                <a:gd name="T50" fmla="*/ 333 w 409"/>
                                <a:gd name="T51" fmla="*/ 8 h 274"/>
                                <a:gd name="T52" fmla="*/ 348 w 409"/>
                                <a:gd name="T53" fmla="*/ 6 h 274"/>
                                <a:gd name="T54" fmla="*/ 366 w 409"/>
                                <a:gd name="T55" fmla="*/ 4 h 274"/>
                                <a:gd name="T56" fmla="*/ 381 w 409"/>
                                <a:gd name="T57" fmla="*/ 2 h 274"/>
                                <a:gd name="T58" fmla="*/ 397 w 409"/>
                                <a:gd name="T59" fmla="*/ 0 h 274"/>
                                <a:gd name="T60" fmla="*/ 403 w 409"/>
                                <a:gd name="T61" fmla="*/ 0 h 274"/>
                                <a:gd name="T62" fmla="*/ 409 w 409"/>
                                <a:gd name="T63" fmla="*/ 2 h 274"/>
                                <a:gd name="T64" fmla="*/ 409 w 409"/>
                                <a:gd name="T65" fmla="*/ 13 h 274"/>
                                <a:gd name="T66" fmla="*/ 403 w 409"/>
                                <a:gd name="T67" fmla="*/ 35 h 274"/>
                                <a:gd name="T68" fmla="*/ 391 w 409"/>
                                <a:gd name="T69" fmla="*/ 68 h 274"/>
                                <a:gd name="T70" fmla="*/ 379 w 409"/>
                                <a:gd name="T71" fmla="*/ 99 h 274"/>
                                <a:gd name="T72" fmla="*/ 366 w 409"/>
                                <a:gd name="T73" fmla="*/ 130 h 274"/>
                                <a:gd name="T74" fmla="*/ 350 w 409"/>
                                <a:gd name="T75" fmla="*/ 159 h 274"/>
                                <a:gd name="T76" fmla="*/ 331 w 409"/>
                                <a:gd name="T77" fmla="*/ 187 h 274"/>
                                <a:gd name="T78" fmla="*/ 309 w 409"/>
                                <a:gd name="T79" fmla="*/ 212 h 274"/>
                                <a:gd name="T80" fmla="*/ 282 w 409"/>
                                <a:gd name="T81" fmla="*/ 237 h 274"/>
                                <a:gd name="T82" fmla="*/ 264 w 409"/>
                                <a:gd name="T83" fmla="*/ 245 h 274"/>
                                <a:gd name="T84" fmla="*/ 253 w 409"/>
                                <a:gd name="T85" fmla="*/ 255 h 274"/>
                                <a:gd name="T86" fmla="*/ 239 w 409"/>
                                <a:gd name="T87" fmla="*/ 261 h 274"/>
                                <a:gd name="T88" fmla="*/ 231 w 409"/>
                                <a:gd name="T89" fmla="*/ 266 h 274"/>
                                <a:gd name="T90" fmla="*/ 218 w 409"/>
                                <a:gd name="T91" fmla="*/ 272 h 274"/>
                                <a:gd name="T92" fmla="*/ 212 w 409"/>
                                <a:gd name="T93" fmla="*/ 274 h 274"/>
                                <a:gd name="T94" fmla="*/ 202 w 409"/>
                                <a:gd name="T95" fmla="*/ 25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9" h="274">
                                  <a:moveTo>
                                    <a:pt x="202" y="259"/>
                                  </a:moveTo>
                                  <a:lnTo>
                                    <a:pt x="181" y="247"/>
                                  </a:lnTo>
                                  <a:lnTo>
                                    <a:pt x="151" y="228"/>
                                  </a:lnTo>
                                  <a:lnTo>
                                    <a:pt x="116" y="216"/>
                                  </a:lnTo>
                                  <a:lnTo>
                                    <a:pt x="79" y="198"/>
                                  </a:lnTo>
                                  <a:lnTo>
                                    <a:pt x="46" y="187"/>
                                  </a:lnTo>
                                  <a:lnTo>
                                    <a:pt x="17" y="177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3" y="165"/>
                                  </a:lnTo>
                                  <a:lnTo>
                                    <a:pt x="9" y="159"/>
                                  </a:lnTo>
                                  <a:lnTo>
                                    <a:pt x="11" y="157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7" y="146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43" y="33"/>
                                  </a:lnTo>
                                  <a:lnTo>
                                    <a:pt x="270" y="11"/>
                                  </a:lnTo>
                                  <a:lnTo>
                                    <a:pt x="288" y="10"/>
                                  </a:lnTo>
                                  <a:lnTo>
                                    <a:pt x="301" y="10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333" y="8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66" y="4"/>
                                  </a:lnTo>
                                  <a:lnTo>
                                    <a:pt x="381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09" y="2"/>
                                  </a:lnTo>
                                  <a:lnTo>
                                    <a:pt x="409" y="13"/>
                                  </a:lnTo>
                                  <a:lnTo>
                                    <a:pt x="403" y="35"/>
                                  </a:lnTo>
                                  <a:lnTo>
                                    <a:pt x="391" y="68"/>
                                  </a:lnTo>
                                  <a:lnTo>
                                    <a:pt x="379" y="99"/>
                                  </a:lnTo>
                                  <a:lnTo>
                                    <a:pt x="366" y="130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09" y="212"/>
                                  </a:lnTo>
                                  <a:lnTo>
                                    <a:pt x="282" y="237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53" y="255"/>
                                  </a:lnTo>
                                  <a:lnTo>
                                    <a:pt x="239" y="261"/>
                                  </a:lnTo>
                                  <a:lnTo>
                                    <a:pt x="231" y="266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12" y="274"/>
                                  </a:lnTo>
                                  <a:lnTo>
                                    <a:pt x="202" y="25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3" name="Freeform 353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4" name="Freeform 354"/>
                          <wps:cNvSpPr>
                            <a:spLocks/>
                          </wps:cNvSpPr>
                          <wps:spPr bwMode="auto">
                            <a:xfrm>
                              <a:off x="3139" y="4812"/>
                              <a:ext cx="287" cy="141"/>
                            </a:xfrm>
                            <a:custGeom>
                              <a:avLst/>
                              <a:gdLst>
                                <a:gd name="T0" fmla="*/ 69 w 287"/>
                                <a:gd name="T1" fmla="*/ 129 h 141"/>
                                <a:gd name="T2" fmla="*/ 76 w 287"/>
                                <a:gd name="T3" fmla="*/ 121 h 141"/>
                                <a:gd name="T4" fmla="*/ 86 w 287"/>
                                <a:gd name="T5" fmla="*/ 113 h 141"/>
                                <a:gd name="T6" fmla="*/ 92 w 287"/>
                                <a:gd name="T7" fmla="*/ 106 h 141"/>
                                <a:gd name="T8" fmla="*/ 78 w 287"/>
                                <a:gd name="T9" fmla="*/ 98 h 141"/>
                                <a:gd name="T10" fmla="*/ 69 w 287"/>
                                <a:gd name="T11" fmla="*/ 94 h 141"/>
                                <a:gd name="T12" fmla="*/ 57 w 287"/>
                                <a:gd name="T13" fmla="*/ 90 h 141"/>
                                <a:gd name="T14" fmla="*/ 47 w 287"/>
                                <a:gd name="T15" fmla="*/ 86 h 141"/>
                                <a:gd name="T16" fmla="*/ 34 w 287"/>
                                <a:gd name="T17" fmla="*/ 82 h 141"/>
                                <a:gd name="T18" fmla="*/ 24 w 287"/>
                                <a:gd name="T19" fmla="*/ 78 h 141"/>
                                <a:gd name="T20" fmla="*/ 12 w 287"/>
                                <a:gd name="T21" fmla="*/ 72 h 141"/>
                                <a:gd name="T22" fmla="*/ 0 w 287"/>
                                <a:gd name="T23" fmla="*/ 65 h 141"/>
                                <a:gd name="T24" fmla="*/ 2 w 287"/>
                                <a:gd name="T25" fmla="*/ 63 h 141"/>
                                <a:gd name="T26" fmla="*/ 2 w 287"/>
                                <a:gd name="T27" fmla="*/ 61 h 141"/>
                                <a:gd name="T28" fmla="*/ 26 w 287"/>
                                <a:gd name="T29" fmla="*/ 59 h 141"/>
                                <a:gd name="T30" fmla="*/ 49 w 287"/>
                                <a:gd name="T31" fmla="*/ 57 h 141"/>
                                <a:gd name="T32" fmla="*/ 71 w 287"/>
                                <a:gd name="T33" fmla="*/ 51 h 141"/>
                                <a:gd name="T34" fmla="*/ 94 w 287"/>
                                <a:gd name="T35" fmla="*/ 47 h 141"/>
                                <a:gd name="T36" fmla="*/ 115 w 287"/>
                                <a:gd name="T37" fmla="*/ 35 h 141"/>
                                <a:gd name="T38" fmla="*/ 139 w 287"/>
                                <a:gd name="T39" fmla="*/ 26 h 141"/>
                                <a:gd name="T40" fmla="*/ 160 w 287"/>
                                <a:gd name="T41" fmla="*/ 12 h 141"/>
                                <a:gd name="T42" fmla="*/ 182 w 287"/>
                                <a:gd name="T43" fmla="*/ 0 h 141"/>
                                <a:gd name="T44" fmla="*/ 195 w 287"/>
                                <a:gd name="T45" fmla="*/ 2 h 141"/>
                                <a:gd name="T46" fmla="*/ 209 w 287"/>
                                <a:gd name="T47" fmla="*/ 6 h 141"/>
                                <a:gd name="T48" fmla="*/ 220 w 287"/>
                                <a:gd name="T49" fmla="*/ 8 h 141"/>
                                <a:gd name="T50" fmla="*/ 234 w 287"/>
                                <a:gd name="T51" fmla="*/ 12 h 141"/>
                                <a:gd name="T52" fmla="*/ 246 w 287"/>
                                <a:gd name="T53" fmla="*/ 14 h 141"/>
                                <a:gd name="T54" fmla="*/ 259 w 287"/>
                                <a:gd name="T55" fmla="*/ 18 h 141"/>
                                <a:gd name="T56" fmla="*/ 273 w 287"/>
                                <a:gd name="T57" fmla="*/ 22 h 141"/>
                                <a:gd name="T58" fmla="*/ 287 w 287"/>
                                <a:gd name="T59" fmla="*/ 28 h 141"/>
                                <a:gd name="T60" fmla="*/ 285 w 287"/>
                                <a:gd name="T61" fmla="*/ 30 h 141"/>
                                <a:gd name="T62" fmla="*/ 263 w 287"/>
                                <a:gd name="T63" fmla="*/ 47 h 141"/>
                                <a:gd name="T64" fmla="*/ 238 w 287"/>
                                <a:gd name="T65" fmla="*/ 65 h 141"/>
                                <a:gd name="T66" fmla="*/ 207 w 287"/>
                                <a:gd name="T67" fmla="*/ 82 h 141"/>
                                <a:gd name="T68" fmla="*/ 176 w 287"/>
                                <a:gd name="T69" fmla="*/ 102 h 141"/>
                                <a:gd name="T70" fmla="*/ 143 w 287"/>
                                <a:gd name="T71" fmla="*/ 117 h 141"/>
                                <a:gd name="T72" fmla="*/ 111 w 287"/>
                                <a:gd name="T73" fmla="*/ 129 h 141"/>
                                <a:gd name="T74" fmla="*/ 84 w 287"/>
                                <a:gd name="T75" fmla="*/ 137 h 141"/>
                                <a:gd name="T76" fmla="*/ 61 w 287"/>
                                <a:gd name="T77" fmla="*/ 141 h 141"/>
                                <a:gd name="T78" fmla="*/ 69 w 287"/>
                                <a:gd name="T79" fmla="*/ 129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7" h="141">
                                  <a:moveTo>
                                    <a:pt x="69" y="129"/>
                                  </a:moveTo>
                                  <a:lnTo>
                                    <a:pt x="76" y="121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57" y="90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71" y="51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60" y="12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95" y="2"/>
                                  </a:lnTo>
                                  <a:lnTo>
                                    <a:pt x="209" y="6"/>
                                  </a:lnTo>
                                  <a:lnTo>
                                    <a:pt x="220" y="8"/>
                                  </a:lnTo>
                                  <a:lnTo>
                                    <a:pt x="234" y="12"/>
                                  </a:lnTo>
                                  <a:lnTo>
                                    <a:pt x="246" y="14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73" y="22"/>
                                  </a:lnTo>
                                  <a:lnTo>
                                    <a:pt x="287" y="28"/>
                                  </a:lnTo>
                                  <a:lnTo>
                                    <a:pt x="285" y="30"/>
                                  </a:lnTo>
                                  <a:lnTo>
                                    <a:pt x="263" y="47"/>
                                  </a:lnTo>
                                  <a:lnTo>
                                    <a:pt x="238" y="65"/>
                                  </a:lnTo>
                                  <a:lnTo>
                                    <a:pt x="207" y="82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143" y="117"/>
                                  </a:lnTo>
                                  <a:lnTo>
                                    <a:pt x="111" y="129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69" y="1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6" name="Freeform 356"/>
                          <wps:cNvSpPr>
                            <a:spLocks/>
                          </wps:cNvSpPr>
                          <wps:spPr bwMode="auto">
                            <a:xfrm>
                              <a:off x="3042" y="4785"/>
                              <a:ext cx="275" cy="84"/>
                            </a:xfrm>
                            <a:custGeom>
                              <a:avLst/>
                              <a:gdLst>
                                <a:gd name="T0" fmla="*/ 103 w 275"/>
                                <a:gd name="T1" fmla="*/ 78 h 84"/>
                                <a:gd name="T2" fmla="*/ 109 w 275"/>
                                <a:gd name="T3" fmla="*/ 72 h 84"/>
                                <a:gd name="T4" fmla="*/ 113 w 275"/>
                                <a:gd name="T5" fmla="*/ 64 h 84"/>
                                <a:gd name="T6" fmla="*/ 117 w 275"/>
                                <a:gd name="T7" fmla="*/ 60 h 84"/>
                                <a:gd name="T8" fmla="*/ 101 w 275"/>
                                <a:gd name="T9" fmla="*/ 55 h 84"/>
                                <a:gd name="T10" fmla="*/ 88 w 275"/>
                                <a:gd name="T11" fmla="*/ 49 h 84"/>
                                <a:gd name="T12" fmla="*/ 72 w 275"/>
                                <a:gd name="T13" fmla="*/ 43 h 84"/>
                                <a:gd name="T14" fmla="*/ 58 w 275"/>
                                <a:gd name="T15" fmla="*/ 37 h 84"/>
                                <a:gd name="T16" fmla="*/ 45 w 275"/>
                                <a:gd name="T17" fmla="*/ 33 h 84"/>
                                <a:gd name="T18" fmla="*/ 29 w 275"/>
                                <a:gd name="T19" fmla="*/ 27 h 84"/>
                                <a:gd name="T20" fmla="*/ 16 w 275"/>
                                <a:gd name="T21" fmla="*/ 23 h 84"/>
                                <a:gd name="T22" fmla="*/ 0 w 275"/>
                                <a:gd name="T23" fmla="*/ 18 h 84"/>
                                <a:gd name="T24" fmla="*/ 20 w 275"/>
                                <a:gd name="T25" fmla="*/ 8 h 84"/>
                                <a:gd name="T26" fmla="*/ 55 w 275"/>
                                <a:gd name="T27" fmla="*/ 2 h 84"/>
                                <a:gd name="T28" fmla="*/ 97 w 275"/>
                                <a:gd name="T29" fmla="*/ 0 h 84"/>
                                <a:gd name="T30" fmla="*/ 144 w 275"/>
                                <a:gd name="T31" fmla="*/ 6 h 84"/>
                                <a:gd name="T32" fmla="*/ 189 w 275"/>
                                <a:gd name="T33" fmla="*/ 8 h 84"/>
                                <a:gd name="T34" fmla="*/ 230 w 275"/>
                                <a:gd name="T35" fmla="*/ 16 h 84"/>
                                <a:gd name="T36" fmla="*/ 261 w 275"/>
                                <a:gd name="T37" fmla="*/ 22 h 84"/>
                                <a:gd name="T38" fmla="*/ 275 w 275"/>
                                <a:gd name="T39" fmla="*/ 25 h 84"/>
                                <a:gd name="T40" fmla="*/ 251 w 275"/>
                                <a:gd name="T41" fmla="*/ 41 h 84"/>
                                <a:gd name="T42" fmla="*/ 230 w 275"/>
                                <a:gd name="T43" fmla="*/ 53 h 84"/>
                                <a:gd name="T44" fmla="*/ 208 w 275"/>
                                <a:gd name="T45" fmla="*/ 62 h 84"/>
                                <a:gd name="T46" fmla="*/ 189 w 275"/>
                                <a:gd name="T47" fmla="*/ 70 h 84"/>
                                <a:gd name="T48" fmla="*/ 166 w 275"/>
                                <a:gd name="T49" fmla="*/ 76 h 84"/>
                                <a:gd name="T50" fmla="*/ 146 w 275"/>
                                <a:gd name="T51" fmla="*/ 80 h 84"/>
                                <a:gd name="T52" fmla="*/ 121 w 275"/>
                                <a:gd name="T53" fmla="*/ 82 h 84"/>
                                <a:gd name="T54" fmla="*/ 97 w 275"/>
                                <a:gd name="T55" fmla="*/ 84 h 84"/>
                                <a:gd name="T56" fmla="*/ 103 w 275"/>
                                <a:gd name="T57" fmla="*/ 78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75" h="84">
                                  <a:moveTo>
                                    <a:pt x="103" y="78"/>
                                  </a:moveTo>
                                  <a:lnTo>
                                    <a:pt x="109" y="7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44" y="6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230" y="16"/>
                                  </a:lnTo>
                                  <a:lnTo>
                                    <a:pt x="261" y="22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51" y="41"/>
                                  </a:lnTo>
                                  <a:lnTo>
                                    <a:pt x="230" y="53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89" y="70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46" y="80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97" y="84"/>
                                  </a:lnTo>
                                  <a:lnTo>
                                    <a:pt x="103" y="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7" name="Freeform 357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8" name="Freeform 358"/>
                          <wps:cNvSpPr>
                            <a:spLocks/>
                          </wps:cNvSpPr>
                          <wps:spPr bwMode="auto">
                            <a:xfrm>
                              <a:off x="3054" y="4709"/>
                              <a:ext cx="220" cy="86"/>
                            </a:xfrm>
                            <a:custGeom>
                              <a:avLst/>
                              <a:gdLst>
                                <a:gd name="T0" fmla="*/ 187 w 220"/>
                                <a:gd name="T1" fmla="*/ 84 h 86"/>
                                <a:gd name="T2" fmla="*/ 171 w 220"/>
                                <a:gd name="T3" fmla="*/ 84 h 86"/>
                                <a:gd name="T4" fmla="*/ 156 w 220"/>
                                <a:gd name="T5" fmla="*/ 80 h 86"/>
                                <a:gd name="T6" fmla="*/ 140 w 220"/>
                                <a:gd name="T7" fmla="*/ 78 h 86"/>
                                <a:gd name="T8" fmla="*/ 128 w 220"/>
                                <a:gd name="T9" fmla="*/ 74 h 86"/>
                                <a:gd name="T10" fmla="*/ 124 w 220"/>
                                <a:gd name="T11" fmla="*/ 74 h 86"/>
                                <a:gd name="T12" fmla="*/ 109 w 220"/>
                                <a:gd name="T13" fmla="*/ 72 h 86"/>
                                <a:gd name="T14" fmla="*/ 91 w 220"/>
                                <a:gd name="T15" fmla="*/ 72 h 86"/>
                                <a:gd name="T16" fmla="*/ 74 w 220"/>
                                <a:gd name="T17" fmla="*/ 70 h 86"/>
                                <a:gd name="T18" fmla="*/ 58 w 220"/>
                                <a:gd name="T19" fmla="*/ 72 h 86"/>
                                <a:gd name="T20" fmla="*/ 43 w 220"/>
                                <a:gd name="T21" fmla="*/ 72 h 86"/>
                                <a:gd name="T22" fmla="*/ 27 w 220"/>
                                <a:gd name="T23" fmla="*/ 74 h 86"/>
                                <a:gd name="T24" fmla="*/ 13 w 220"/>
                                <a:gd name="T25" fmla="*/ 78 h 86"/>
                                <a:gd name="T26" fmla="*/ 0 w 220"/>
                                <a:gd name="T27" fmla="*/ 84 h 86"/>
                                <a:gd name="T28" fmla="*/ 11 w 220"/>
                                <a:gd name="T29" fmla="*/ 66 h 86"/>
                                <a:gd name="T30" fmla="*/ 23 w 220"/>
                                <a:gd name="T31" fmla="*/ 57 h 86"/>
                                <a:gd name="T32" fmla="*/ 33 w 220"/>
                                <a:gd name="T33" fmla="*/ 45 h 86"/>
                                <a:gd name="T34" fmla="*/ 45 w 220"/>
                                <a:gd name="T35" fmla="*/ 35 h 86"/>
                                <a:gd name="T36" fmla="*/ 56 w 220"/>
                                <a:gd name="T37" fmla="*/ 26 h 86"/>
                                <a:gd name="T38" fmla="*/ 70 w 220"/>
                                <a:gd name="T39" fmla="*/ 18 h 86"/>
                                <a:gd name="T40" fmla="*/ 85 w 220"/>
                                <a:gd name="T41" fmla="*/ 8 h 86"/>
                                <a:gd name="T42" fmla="*/ 101 w 220"/>
                                <a:gd name="T43" fmla="*/ 0 h 86"/>
                                <a:gd name="T44" fmla="*/ 115 w 220"/>
                                <a:gd name="T45" fmla="*/ 2 h 86"/>
                                <a:gd name="T46" fmla="*/ 132 w 220"/>
                                <a:gd name="T47" fmla="*/ 10 h 86"/>
                                <a:gd name="T48" fmla="*/ 148 w 220"/>
                                <a:gd name="T49" fmla="*/ 18 h 86"/>
                                <a:gd name="T50" fmla="*/ 165 w 220"/>
                                <a:gd name="T51" fmla="*/ 31 h 86"/>
                                <a:gd name="T52" fmla="*/ 183 w 220"/>
                                <a:gd name="T53" fmla="*/ 41 h 86"/>
                                <a:gd name="T54" fmla="*/ 198 w 220"/>
                                <a:gd name="T55" fmla="*/ 57 h 86"/>
                                <a:gd name="T56" fmla="*/ 210 w 220"/>
                                <a:gd name="T57" fmla="*/ 72 h 86"/>
                                <a:gd name="T58" fmla="*/ 218 w 220"/>
                                <a:gd name="T59" fmla="*/ 84 h 86"/>
                                <a:gd name="T60" fmla="*/ 220 w 220"/>
                                <a:gd name="T61" fmla="*/ 86 h 86"/>
                                <a:gd name="T62" fmla="*/ 214 w 220"/>
                                <a:gd name="T63" fmla="*/ 86 h 86"/>
                                <a:gd name="T64" fmla="*/ 202 w 220"/>
                                <a:gd name="T65" fmla="*/ 86 h 86"/>
                                <a:gd name="T66" fmla="*/ 187 w 220"/>
                                <a:gd name="T67" fmla="*/ 84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20" h="86">
                                  <a:moveTo>
                                    <a:pt x="187" y="84"/>
                                  </a:moveTo>
                                  <a:lnTo>
                                    <a:pt x="171" y="84"/>
                                  </a:lnTo>
                                  <a:lnTo>
                                    <a:pt x="156" y="80"/>
                                  </a:lnTo>
                                  <a:lnTo>
                                    <a:pt x="140" y="78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09" y="72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48" y="18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1"/>
                                  </a:lnTo>
                                  <a:lnTo>
                                    <a:pt x="198" y="5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18" y="84"/>
                                  </a:lnTo>
                                  <a:lnTo>
                                    <a:pt x="220" y="86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2" y="86"/>
                                  </a:lnTo>
                                  <a:lnTo>
                                    <a:pt x="187" y="8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0" name="Freeform 360"/>
                          <wps:cNvSpPr>
                            <a:spLocks/>
                          </wps:cNvSpPr>
                          <wps:spPr bwMode="auto">
                            <a:xfrm>
                              <a:off x="3167" y="4633"/>
                              <a:ext cx="401" cy="234"/>
                            </a:xfrm>
                            <a:custGeom>
                              <a:avLst/>
                              <a:gdLst>
                                <a:gd name="T0" fmla="*/ 387 w 401"/>
                                <a:gd name="T1" fmla="*/ 234 h 234"/>
                                <a:gd name="T2" fmla="*/ 364 w 401"/>
                                <a:gd name="T3" fmla="*/ 230 h 234"/>
                                <a:gd name="T4" fmla="*/ 333 w 401"/>
                                <a:gd name="T5" fmla="*/ 222 h 234"/>
                                <a:gd name="T6" fmla="*/ 300 w 401"/>
                                <a:gd name="T7" fmla="*/ 214 h 234"/>
                                <a:gd name="T8" fmla="*/ 266 w 401"/>
                                <a:gd name="T9" fmla="*/ 203 h 234"/>
                                <a:gd name="T10" fmla="*/ 235 w 401"/>
                                <a:gd name="T11" fmla="*/ 193 h 234"/>
                                <a:gd name="T12" fmla="*/ 212 w 401"/>
                                <a:gd name="T13" fmla="*/ 187 h 234"/>
                                <a:gd name="T14" fmla="*/ 202 w 401"/>
                                <a:gd name="T15" fmla="*/ 183 h 234"/>
                                <a:gd name="T16" fmla="*/ 173 w 401"/>
                                <a:gd name="T17" fmla="*/ 177 h 234"/>
                                <a:gd name="T18" fmla="*/ 150 w 401"/>
                                <a:gd name="T19" fmla="*/ 174 h 234"/>
                                <a:gd name="T20" fmla="*/ 136 w 401"/>
                                <a:gd name="T21" fmla="*/ 170 h 234"/>
                                <a:gd name="T22" fmla="*/ 124 w 401"/>
                                <a:gd name="T23" fmla="*/ 170 h 234"/>
                                <a:gd name="T24" fmla="*/ 117 w 401"/>
                                <a:gd name="T25" fmla="*/ 166 h 234"/>
                                <a:gd name="T26" fmla="*/ 113 w 401"/>
                                <a:gd name="T27" fmla="*/ 166 h 234"/>
                                <a:gd name="T28" fmla="*/ 111 w 401"/>
                                <a:gd name="T29" fmla="*/ 166 h 234"/>
                                <a:gd name="T30" fmla="*/ 109 w 401"/>
                                <a:gd name="T31" fmla="*/ 166 h 234"/>
                                <a:gd name="T32" fmla="*/ 99 w 401"/>
                                <a:gd name="T33" fmla="*/ 146 h 234"/>
                                <a:gd name="T34" fmla="*/ 89 w 401"/>
                                <a:gd name="T35" fmla="*/ 131 h 234"/>
                                <a:gd name="T36" fmla="*/ 76 w 401"/>
                                <a:gd name="T37" fmla="*/ 117 h 234"/>
                                <a:gd name="T38" fmla="*/ 60 w 401"/>
                                <a:gd name="T39" fmla="*/ 107 h 234"/>
                                <a:gd name="T40" fmla="*/ 46 w 401"/>
                                <a:gd name="T41" fmla="*/ 96 h 234"/>
                                <a:gd name="T42" fmla="*/ 29 w 401"/>
                                <a:gd name="T43" fmla="*/ 88 h 234"/>
                                <a:gd name="T44" fmla="*/ 13 w 401"/>
                                <a:gd name="T45" fmla="*/ 80 h 234"/>
                                <a:gd name="T46" fmla="*/ 0 w 401"/>
                                <a:gd name="T47" fmla="*/ 74 h 234"/>
                                <a:gd name="T48" fmla="*/ 2 w 401"/>
                                <a:gd name="T49" fmla="*/ 70 h 234"/>
                                <a:gd name="T50" fmla="*/ 9 w 401"/>
                                <a:gd name="T51" fmla="*/ 68 h 234"/>
                                <a:gd name="T52" fmla="*/ 19 w 401"/>
                                <a:gd name="T53" fmla="*/ 63 h 234"/>
                                <a:gd name="T54" fmla="*/ 29 w 401"/>
                                <a:gd name="T55" fmla="*/ 61 h 234"/>
                                <a:gd name="T56" fmla="*/ 41 w 401"/>
                                <a:gd name="T57" fmla="*/ 55 h 234"/>
                                <a:gd name="T58" fmla="*/ 52 w 401"/>
                                <a:gd name="T59" fmla="*/ 51 h 234"/>
                                <a:gd name="T60" fmla="*/ 62 w 401"/>
                                <a:gd name="T61" fmla="*/ 49 h 234"/>
                                <a:gd name="T62" fmla="*/ 68 w 401"/>
                                <a:gd name="T63" fmla="*/ 49 h 234"/>
                                <a:gd name="T64" fmla="*/ 70 w 401"/>
                                <a:gd name="T65" fmla="*/ 45 h 234"/>
                                <a:gd name="T66" fmla="*/ 70 w 401"/>
                                <a:gd name="T67" fmla="*/ 43 h 234"/>
                                <a:gd name="T68" fmla="*/ 66 w 401"/>
                                <a:gd name="T69" fmla="*/ 33 h 234"/>
                                <a:gd name="T70" fmla="*/ 60 w 401"/>
                                <a:gd name="T71" fmla="*/ 20 h 234"/>
                                <a:gd name="T72" fmla="*/ 54 w 401"/>
                                <a:gd name="T73" fmla="*/ 6 h 234"/>
                                <a:gd name="T74" fmla="*/ 54 w 401"/>
                                <a:gd name="T75" fmla="*/ 0 h 234"/>
                                <a:gd name="T76" fmla="*/ 109 w 401"/>
                                <a:gd name="T77" fmla="*/ 4 h 234"/>
                                <a:gd name="T78" fmla="*/ 161 w 401"/>
                                <a:gd name="T79" fmla="*/ 14 h 234"/>
                                <a:gd name="T80" fmla="*/ 214 w 401"/>
                                <a:gd name="T81" fmla="*/ 29 h 234"/>
                                <a:gd name="T82" fmla="*/ 261 w 401"/>
                                <a:gd name="T83" fmla="*/ 55 h 234"/>
                                <a:gd name="T84" fmla="*/ 305 w 401"/>
                                <a:gd name="T85" fmla="*/ 86 h 234"/>
                                <a:gd name="T86" fmla="*/ 344 w 401"/>
                                <a:gd name="T87" fmla="*/ 125 h 234"/>
                                <a:gd name="T88" fmla="*/ 376 w 401"/>
                                <a:gd name="T89" fmla="*/ 174 h 234"/>
                                <a:gd name="T90" fmla="*/ 401 w 401"/>
                                <a:gd name="T91" fmla="*/ 234 h 234"/>
                                <a:gd name="T92" fmla="*/ 387 w 401"/>
                                <a:gd name="T9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01" h="234">
                                  <a:moveTo>
                                    <a:pt x="387" y="234"/>
                                  </a:moveTo>
                                  <a:lnTo>
                                    <a:pt x="364" y="230"/>
                                  </a:lnTo>
                                  <a:lnTo>
                                    <a:pt x="333" y="222"/>
                                  </a:lnTo>
                                  <a:lnTo>
                                    <a:pt x="300" y="214"/>
                                  </a:lnTo>
                                  <a:lnTo>
                                    <a:pt x="266" y="203"/>
                                  </a:lnTo>
                                  <a:lnTo>
                                    <a:pt x="235" y="193"/>
                                  </a:lnTo>
                                  <a:lnTo>
                                    <a:pt x="212" y="187"/>
                                  </a:lnTo>
                                  <a:lnTo>
                                    <a:pt x="202" y="183"/>
                                  </a:lnTo>
                                  <a:lnTo>
                                    <a:pt x="173" y="177"/>
                                  </a:lnTo>
                                  <a:lnTo>
                                    <a:pt x="150" y="174"/>
                                  </a:lnTo>
                                  <a:lnTo>
                                    <a:pt x="136" y="170"/>
                                  </a:lnTo>
                                  <a:lnTo>
                                    <a:pt x="124" y="170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13" y="166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89" y="131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29" y="8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9" y="68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61" y="14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61" y="55"/>
                                  </a:lnTo>
                                  <a:lnTo>
                                    <a:pt x="305" y="86"/>
                                  </a:lnTo>
                                  <a:lnTo>
                                    <a:pt x="344" y="125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01" y="234"/>
                                  </a:lnTo>
                                  <a:lnTo>
                                    <a:pt x="387" y="2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2" name="Freeform 362"/>
                          <wps:cNvSpPr>
                            <a:spLocks/>
                          </wps:cNvSpPr>
                          <wps:spPr bwMode="auto">
                            <a:xfrm>
                              <a:off x="3533" y="4526"/>
                              <a:ext cx="232" cy="345"/>
                            </a:xfrm>
                            <a:custGeom>
                              <a:avLst/>
                              <a:gdLst>
                                <a:gd name="T0" fmla="*/ 165 w 232"/>
                                <a:gd name="T1" fmla="*/ 298 h 345"/>
                                <a:gd name="T2" fmla="*/ 152 w 232"/>
                                <a:gd name="T3" fmla="*/ 253 h 345"/>
                                <a:gd name="T4" fmla="*/ 132 w 232"/>
                                <a:gd name="T5" fmla="*/ 207 h 345"/>
                                <a:gd name="T6" fmla="*/ 109 w 232"/>
                                <a:gd name="T7" fmla="*/ 162 h 345"/>
                                <a:gd name="T8" fmla="*/ 84 w 232"/>
                                <a:gd name="T9" fmla="*/ 117 h 345"/>
                                <a:gd name="T10" fmla="*/ 56 w 232"/>
                                <a:gd name="T11" fmla="*/ 78 h 345"/>
                                <a:gd name="T12" fmla="*/ 29 w 232"/>
                                <a:gd name="T13" fmla="*/ 41 h 345"/>
                                <a:gd name="T14" fmla="*/ 2 w 232"/>
                                <a:gd name="T15" fmla="*/ 12 h 345"/>
                                <a:gd name="T16" fmla="*/ 0 w 232"/>
                                <a:gd name="T17" fmla="*/ 0 h 345"/>
                                <a:gd name="T18" fmla="*/ 6 w 232"/>
                                <a:gd name="T19" fmla="*/ 2 h 345"/>
                                <a:gd name="T20" fmla="*/ 23 w 232"/>
                                <a:gd name="T21" fmla="*/ 10 h 345"/>
                                <a:gd name="T22" fmla="*/ 39 w 232"/>
                                <a:gd name="T23" fmla="*/ 20 h 345"/>
                                <a:gd name="T24" fmla="*/ 54 w 232"/>
                                <a:gd name="T25" fmla="*/ 29 h 345"/>
                                <a:gd name="T26" fmla="*/ 70 w 232"/>
                                <a:gd name="T27" fmla="*/ 41 h 345"/>
                                <a:gd name="T28" fmla="*/ 85 w 232"/>
                                <a:gd name="T29" fmla="*/ 53 h 345"/>
                                <a:gd name="T30" fmla="*/ 97 w 232"/>
                                <a:gd name="T31" fmla="*/ 66 h 345"/>
                                <a:gd name="T32" fmla="*/ 113 w 232"/>
                                <a:gd name="T33" fmla="*/ 82 h 345"/>
                                <a:gd name="T34" fmla="*/ 128 w 232"/>
                                <a:gd name="T35" fmla="*/ 100 h 345"/>
                                <a:gd name="T36" fmla="*/ 140 w 232"/>
                                <a:gd name="T37" fmla="*/ 123 h 345"/>
                                <a:gd name="T38" fmla="*/ 154 w 232"/>
                                <a:gd name="T39" fmla="*/ 148 h 345"/>
                                <a:gd name="T40" fmla="*/ 165 w 232"/>
                                <a:gd name="T41" fmla="*/ 172 h 345"/>
                                <a:gd name="T42" fmla="*/ 179 w 232"/>
                                <a:gd name="T43" fmla="*/ 197 h 345"/>
                                <a:gd name="T44" fmla="*/ 191 w 232"/>
                                <a:gd name="T45" fmla="*/ 218 h 345"/>
                                <a:gd name="T46" fmla="*/ 206 w 232"/>
                                <a:gd name="T47" fmla="*/ 240 h 345"/>
                                <a:gd name="T48" fmla="*/ 224 w 232"/>
                                <a:gd name="T49" fmla="*/ 261 h 345"/>
                                <a:gd name="T50" fmla="*/ 232 w 232"/>
                                <a:gd name="T51" fmla="*/ 271 h 345"/>
                                <a:gd name="T52" fmla="*/ 232 w 232"/>
                                <a:gd name="T53" fmla="*/ 319 h 345"/>
                                <a:gd name="T54" fmla="*/ 224 w 232"/>
                                <a:gd name="T55" fmla="*/ 329 h 345"/>
                                <a:gd name="T56" fmla="*/ 208 w 232"/>
                                <a:gd name="T57" fmla="*/ 335 h 345"/>
                                <a:gd name="T58" fmla="*/ 195 w 232"/>
                                <a:gd name="T59" fmla="*/ 341 h 345"/>
                                <a:gd name="T60" fmla="*/ 181 w 232"/>
                                <a:gd name="T61" fmla="*/ 343 h 345"/>
                                <a:gd name="T62" fmla="*/ 171 w 232"/>
                                <a:gd name="T63" fmla="*/ 345 h 345"/>
                                <a:gd name="T64" fmla="*/ 165 w 232"/>
                                <a:gd name="T65" fmla="*/ 298 h 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2" h="345">
                                  <a:moveTo>
                                    <a:pt x="165" y="298"/>
                                  </a:moveTo>
                                  <a:lnTo>
                                    <a:pt x="152" y="253"/>
                                  </a:lnTo>
                                  <a:lnTo>
                                    <a:pt x="132" y="207"/>
                                  </a:lnTo>
                                  <a:lnTo>
                                    <a:pt x="109" y="162"/>
                                  </a:lnTo>
                                  <a:lnTo>
                                    <a:pt x="84" y="117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5" y="53"/>
                                  </a:lnTo>
                                  <a:lnTo>
                                    <a:pt x="97" y="66"/>
                                  </a:lnTo>
                                  <a:lnTo>
                                    <a:pt x="113" y="82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0" y="123"/>
                                  </a:lnTo>
                                  <a:lnTo>
                                    <a:pt x="154" y="148"/>
                                  </a:lnTo>
                                  <a:lnTo>
                                    <a:pt x="165" y="172"/>
                                  </a:lnTo>
                                  <a:lnTo>
                                    <a:pt x="179" y="197"/>
                                  </a:lnTo>
                                  <a:lnTo>
                                    <a:pt x="191" y="218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71"/>
                                  </a:lnTo>
                                  <a:lnTo>
                                    <a:pt x="232" y="319"/>
                                  </a:lnTo>
                                  <a:lnTo>
                                    <a:pt x="224" y="329"/>
                                  </a:lnTo>
                                  <a:lnTo>
                                    <a:pt x="208" y="335"/>
                                  </a:lnTo>
                                  <a:lnTo>
                                    <a:pt x="195" y="341"/>
                                  </a:lnTo>
                                  <a:lnTo>
                                    <a:pt x="181" y="343"/>
                                  </a:lnTo>
                                  <a:lnTo>
                                    <a:pt x="171" y="345"/>
                                  </a:lnTo>
                                  <a:lnTo>
                                    <a:pt x="165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close/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close/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close/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close/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close/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close/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close/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4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1186" y="1914"/>
                              <a:ext cx="464" cy="989"/>
                            </a:xfrm>
                            <a:custGeom>
                              <a:avLst/>
                              <a:gdLst>
                                <a:gd name="T0" fmla="*/ 179 w 464"/>
                                <a:gd name="T1" fmla="*/ 959 h 989"/>
                                <a:gd name="T2" fmla="*/ 97 w 464"/>
                                <a:gd name="T3" fmla="*/ 938 h 989"/>
                                <a:gd name="T4" fmla="*/ 6 w 464"/>
                                <a:gd name="T5" fmla="*/ 868 h 989"/>
                                <a:gd name="T6" fmla="*/ 66 w 464"/>
                                <a:gd name="T7" fmla="*/ 928 h 989"/>
                                <a:gd name="T8" fmla="*/ 58 w 464"/>
                                <a:gd name="T9" fmla="*/ 695 h 989"/>
                                <a:gd name="T10" fmla="*/ 53 w 464"/>
                                <a:gd name="T11" fmla="*/ 646 h 989"/>
                                <a:gd name="T12" fmla="*/ 273 w 464"/>
                                <a:gd name="T13" fmla="*/ 773 h 989"/>
                                <a:gd name="T14" fmla="*/ 238 w 464"/>
                                <a:gd name="T15" fmla="*/ 634 h 989"/>
                                <a:gd name="T16" fmla="*/ 195 w 464"/>
                                <a:gd name="T17" fmla="*/ 564 h 989"/>
                                <a:gd name="T18" fmla="*/ 29 w 464"/>
                                <a:gd name="T19" fmla="*/ 370 h 989"/>
                                <a:gd name="T20" fmla="*/ 129 w 464"/>
                                <a:gd name="T21" fmla="*/ 469 h 989"/>
                                <a:gd name="T22" fmla="*/ 208 w 464"/>
                                <a:gd name="T23" fmla="*/ 440 h 989"/>
                                <a:gd name="T24" fmla="*/ 45 w 464"/>
                                <a:gd name="T25" fmla="*/ 264 h 989"/>
                                <a:gd name="T26" fmla="*/ 14 w 464"/>
                                <a:gd name="T27" fmla="*/ 245 h 989"/>
                                <a:gd name="T28" fmla="*/ 168 w 464"/>
                                <a:gd name="T29" fmla="*/ 272 h 989"/>
                                <a:gd name="T30" fmla="*/ 279 w 464"/>
                                <a:gd name="T31" fmla="*/ 247 h 989"/>
                                <a:gd name="T32" fmla="*/ 368 w 464"/>
                                <a:gd name="T33" fmla="*/ 214 h 989"/>
                                <a:gd name="T34" fmla="*/ 331 w 464"/>
                                <a:gd name="T35" fmla="*/ 118 h 989"/>
                                <a:gd name="T36" fmla="*/ 90 w 464"/>
                                <a:gd name="T37" fmla="*/ 183 h 989"/>
                                <a:gd name="T38" fmla="*/ 271 w 464"/>
                                <a:gd name="T39" fmla="*/ 117 h 989"/>
                                <a:gd name="T40" fmla="*/ 259 w 464"/>
                                <a:gd name="T41" fmla="*/ 43 h 989"/>
                                <a:gd name="T42" fmla="*/ 127 w 464"/>
                                <a:gd name="T43" fmla="*/ 43 h 989"/>
                                <a:gd name="T44" fmla="*/ 45 w 464"/>
                                <a:gd name="T45" fmla="*/ 103 h 989"/>
                                <a:gd name="T46" fmla="*/ 171 w 464"/>
                                <a:gd name="T47" fmla="*/ 13 h 989"/>
                                <a:gd name="T48" fmla="*/ 2 w 464"/>
                                <a:gd name="T49" fmla="*/ 41 h 989"/>
                                <a:gd name="T50" fmla="*/ 341 w 464"/>
                                <a:gd name="T51" fmla="*/ 132 h 989"/>
                                <a:gd name="T52" fmla="*/ 464 w 464"/>
                                <a:gd name="T53" fmla="*/ 397 h 989"/>
                                <a:gd name="T54" fmla="*/ 376 w 464"/>
                                <a:gd name="T55" fmla="*/ 385 h 989"/>
                                <a:gd name="T56" fmla="*/ 286 w 464"/>
                                <a:gd name="T57" fmla="*/ 418 h 989"/>
                                <a:gd name="T58" fmla="*/ 224 w 464"/>
                                <a:gd name="T59" fmla="*/ 475 h 989"/>
                                <a:gd name="T60" fmla="*/ 136 w 464"/>
                                <a:gd name="T61" fmla="*/ 471 h 989"/>
                                <a:gd name="T62" fmla="*/ 224 w 464"/>
                                <a:gd name="T63" fmla="*/ 580 h 989"/>
                                <a:gd name="T64" fmla="*/ 244 w 464"/>
                                <a:gd name="T65" fmla="*/ 677 h 989"/>
                                <a:gd name="T66" fmla="*/ 281 w 464"/>
                                <a:gd name="T67" fmla="*/ 792 h 989"/>
                                <a:gd name="T68" fmla="*/ 279 w 464"/>
                                <a:gd name="T69" fmla="*/ 913 h 989"/>
                                <a:gd name="T70" fmla="*/ 129 w 464"/>
                                <a:gd name="T71" fmla="*/ 767 h 989"/>
                                <a:gd name="T72" fmla="*/ 273 w 464"/>
                                <a:gd name="T73" fmla="*/ 942 h 989"/>
                                <a:gd name="T74" fmla="*/ 273 w 464"/>
                                <a:gd name="T75" fmla="*/ 827 h 989"/>
                                <a:gd name="T76" fmla="*/ 39 w 464"/>
                                <a:gd name="T77" fmla="*/ 662 h 989"/>
                                <a:gd name="T78" fmla="*/ 158 w 464"/>
                                <a:gd name="T79" fmla="*/ 928 h 989"/>
                                <a:gd name="T80" fmla="*/ 119 w 464"/>
                                <a:gd name="T81" fmla="*/ 763 h 989"/>
                                <a:gd name="T82" fmla="*/ 58 w 464"/>
                                <a:gd name="T83" fmla="*/ 724 h 989"/>
                                <a:gd name="T84" fmla="*/ 94 w 464"/>
                                <a:gd name="T85" fmla="*/ 924 h 989"/>
                                <a:gd name="T86" fmla="*/ 234 w 464"/>
                                <a:gd name="T87" fmla="*/ 936 h 989"/>
                                <a:gd name="T88" fmla="*/ 181 w 464"/>
                                <a:gd name="T89" fmla="*/ 833 h 989"/>
                                <a:gd name="T90" fmla="*/ 160 w 464"/>
                                <a:gd name="T91" fmla="*/ 907 h 989"/>
                                <a:gd name="T92" fmla="*/ 244 w 464"/>
                                <a:gd name="T93" fmla="*/ 414 h 989"/>
                                <a:gd name="T94" fmla="*/ 353 w 464"/>
                                <a:gd name="T95" fmla="*/ 403 h 989"/>
                                <a:gd name="T96" fmla="*/ 222 w 464"/>
                                <a:gd name="T97" fmla="*/ 290 h 989"/>
                                <a:gd name="T98" fmla="*/ 97 w 464"/>
                                <a:gd name="T99" fmla="*/ 313 h 989"/>
                                <a:gd name="T100" fmla="*/ 251 w 464"/>
                                <a:gd name="T101" fmla="*/ 459 h 989"/>
                                <a:gd name="T102" fmla="*/ 360 w 464"/>
                                <a:gd name="T103" fmla="*/ 403 h 989"/>
                                <a:gd name="T104" fmla="*/ 397 w 464"/>
                                <a:gd name="T105" fmla="*/ 368 h 989"/>
                                <a:gd name="T106" fmla="*/ 318 w 464"/>
                                <a:gd name="T107" fmla="*/ 307 h 989"/>
                                <a:gd name="T108" fmla="*/ 205 w 464"/>
                                <a:gd name="T109" fmla="*/ 282 h 989"/>
                                <a:gd name="T110" fmla="*/ 446 w 464"/>
                                <a:gd name="T111" fmla="*/ 379 h 989"/>
                                <a:gd name="T112" fmla="*/ 386 w 464"/>
                                <a:gd name="T113" fmla="*/ 253 h 989"/>
                                <a:gd name="T114" fmla="*/ 0 w 464"/>
                                <a:gd name="T115" fmla="*/ 541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64" h="989">
                                  <a:moveTo>
                                    <a:pt x="277" y="983"/>
                                  </a:moveTo>
                                  <a:lnTo>
                                    <a:pt x="263" y="971"/>
                                  </a:lnTo>
                                  <a:lnTo>
                                    <a:pt x="245" y="956"/>
                                  </a:lnTo>
                                  <a:lnTo>
                                    <a:pt x="228" y="940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95" y="926"/>
                                  </a:lnTo>
                                  <a:lnTo>
                                    <a:pt x="189" y="934"/>
                                  </a:lnTo>
                                  <a:lnTo>
                                    <a:pt x="189" y="957"/>
                                  </a:lnTo>
                                  <a:lnTo>
                                    <a:pt x="179" y="959"/>
                                  </a:lnTo>
                                  <a:lnTo>
                                    <a:pt x="169" y="957"/>
                                  </a:lnTo>
                                  <a:lnTo>
                                    <a:pt x="158" y="952"/>
                                  </a:lnTo>
                                  <a:lnTo>
                                    <a:pt x="144" y="944"/>
                                  </a:lnTo>
                                  <a:lnTo>
                                    <a:pt x="131" y="934"/>
                                  </a:lnTo>
                                  <a:lnTo>
                                    <a:pt x="119" y="928"/>
                                  </a:lnTo>
                                  <a:lnTo>
                                    <a:pt x="109" y="922"/>
                                  </a:lnTo>
                                  <a:lnTo>
                                    <a:pt x="103" y="921"/>
                                  </a:lnTo>
                                  <a:lnTo>
                                    <a:pt x="101" y="926"/>
                                  </a:lnTo>
                                  <a:lnTo>
                                    <a:pt x="97" y="938"/>
                                  </a:lnTo>
                                  <a:lnTo>
                                    <a:pt x="94" y="946"/>
                                  </a:lnTo>
                                  <a:lnTo>
                                    <a:pt x="94" y="956"/>
                                  </a:lnTo>
                                  <a:lnTo>
                                    <a:pt x="74" y="950"/>
                                  </a:lnTo>
                                  <a:lnTo>
                                    <a:pt x="60" y="936"/>
                                  </a:lnTo>
                                  <a:lnTo>
                                    <a:pt x="49" y="919"/>
                                  </a:lnTo>
                                  <a:lnTo>
                                    <a:pt x="41" y="901"/>
                                  </a:lnTo>
                                  <a:lnTo>
                                    <a:pt x="31" y="884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6" y="868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16" y="852"/>
                                  </a:lnTo>
                                  <a:lnTo>
                                    <a:pt x="23" y="864"/>
                                  </a:lnTo>
                                  <a:lnTo>
                                    <a:pt x="33" y="882"/>
                                  </a:lnTo>
                                  <a:lnTo>
                                    <a:pt x="41" y="899"/>
                                  </a:lnTo>
                                  <a:lnTo>
                                    <a:pt x="53" y="917"/>
                                  </a:lnTo>
                                  <a:lnTo>
                                    <a:pt x="66" y="928"/>
                                  </a:lnTo>
                                  <a:lnTo>
                                    <a:pt x="84" y="934"/>
                                  </a:lnTo>
                                  <a:lnTo>
                                    <a:pt x="74" y="903"/>
                                  </a:lnTo>
                                  <a:lnTo>
                                    <a:pt x="66" y="874"/>
                                  </a:lnTo>
                                  <a:lnTo>
                                    <a:pt x="60" y="843"/>
                                  </a:lnTo>
                                  <a:lnTo>
                                    <a:pt x="58" y="813"/>
                                  </a:lnTo>
                                  <a:lnTo>
                                    <a:pt x="55" y="784"/>
                                  </a:lnTo>
                                  <a:lnTo>
                                    <a:pt x="55" y="755"/>
                                  </a:lnTo>
                                  <a:lnTo>
                                    <a:pt x="55" y="724"/>
                                  </a:lnTo>
                                  <a:lnTo>
                                    <a:pt x="58" y="695"/>
                                  </a:lnTo>
                                  <a:lnTo>
                                    <a:pt x="45" y="679"/>
                                  </a:lnTo>
                                  <a:lnTo>
                                    <a:pt x="27" y="656"/>
                                  </a:lnTo>
                                  <a:lnTo>
                                    <a:pt x="6" y="628"/>
                                  </a:lnTo>
                                  <a:lnTo>
                                    <a:pt x="0" y="623"/>
                                  </a:lnTo>
                                  <a:lnTo>
                                    <a:pt x="0" y="615"/>
                                  </a:lnTo>
                                  <a:lnTo>
                                    <a:pt x="2" y="619"/>
                                  </a:lnTo>
                                  <a:lnTo>
                                    <a:pt x="10" y="628"/>
                                  </a:lnTo>
                                  <a:lnTo>
                                    <a:pt x="18" y="636"/>
                                  </a:lnTo>
                                  <a:lnTo>
                                    <a:pt x="53" y="646"/>
                                  </a:lnTo>
                                  <a:lnTo>
                                    <a:pt x="90" y="660"/>
                                  </a:lnTo>
                                  <a:lnTo>
                                    <a:pt x="123" y="675"/>
                                  </a:lnTo>
                                  <a:lnTo>
                                    <a:pt x="158" y="695"/>
                                  </a:lnTo>
                                  <a:lnTo>
                                    <a:pt x="187" y="718"/>
                                  </a:lnTo>
                                  <a:lnTo>
                                    <a:pt x="216" y="743"/>
                                  </a:lnTo>
                                  <a:lnTo>
                                    <a:pt x="245" y="773"/>
                                  </a:lnTo>
                                  <a:lnTo>
                                    <a:pt x="273" y="806"/>
                                  </a:lnTo>
                                  <a:lnTo>
                                    <a:pt x="275" y="794"/>
                                  </a:lnTo>
                                  <a:lnTo>
                                    <a:pt x="273" y="773"/>
                                  </a:lnTo>
                                  <a:lnTo>
                                    <a:pt x="265" y="747"/>
                                  </a:lnTo>
                                  <a:lnTo>
                                    <a:pt x="255" y="720"/>
                                  </a:lnTo>
                                  <a:lnTo>
                                    <a:pt x="242" y="691"/>
                                  </a:lnTo>
                                  <a:lnTo>
                                    <a:pt x="232" y="667"/>
                                  </a:lnTo>
                                  <a:lnTo>
                                    <a:pt x="224" y="650"/>
                                  </a:lnTo>
                                  <a:lnTo>
                                    <a:pt x="222" y="642"/>
                                  </a:lnTo>
                                  <a:lnTo>
                                    <a:pt x="228" y="640"/>
                                  </a:lnTo>
                                  <a:lnTo>
                                    <a:pt x="234" y="638"/>
                                  </a:lnTo>
                                  <a:lnTo>
                                    <a:pt x="238" y="634"/>
                                  </a:lnTo>
                                  <a:lnTo>
                                    <a:pt x="242" y="628"/>
                                  </a:lnTo>
                                  <a:lnTo>
                                    <a:pt x="214" y="607"/>
                                  </a:lnTo>
                                  <a:lnTo>
                                    <a:pt x="183" y="590"/>
                                  </a:lnTo>
                                  <a:lnTo>
                                    <a:pt x="193" y="593"/>
                                  </a:lnTo>
                                  <a:lnTo>
                                    <a:pt x="218" y="605"/>
                                  </a:lnTo>
                                  <a:lnTo>
                                    <a:pt x="234" y="615"/>
                                  </a:lnTo>
                                  <a:lnTo>
                                    <a:pt x="228" y="595"/>
                                  </a:lnTo>
                                  <a:lnTo>
                                    <a:pt x="214" y="580"/>
                                  </a:lnTo>
                                  <a:lnTo>
                                    <a:pt x="195" y="564"/>
                                  </a:lnTo>
                                  <a:lnTo>
                                    <a:pt x="177" y="551"/>
                                  </a:lnTo>
                                  <a:lnTo>
                                    <a:pt x="160" y="535"/>
                                  </a:lnTo>
                                  <a:lnTo>
                                    <a:pt x="142" y="518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25" y="475"/>
                                  </a:lnTo>
                                  <a:lnTo>
                                    <a:pt x="97" y="447"/>
                                  </a:lnTo>
                                  <a:lnTo>
                                    <a:pt x="72" y="424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29" y="370"/>
                                  </a:lnTo>
                                  <a:lnTo>
                                    <a:pt x="10" y="34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41" y="373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90" y="440"/>
                                  </a:lnTo>
                                  <a:lnTo>
                                    <a:pt x="111" y="459"/>
                                  </a:lnTo>
                                  <a:lnTo>
                                    <a:pt x="129" y="469"/>
                                  </a:lnTo>
                                  <a:lnTo>
                                    <a:pt x="140" y="451"/>
                                  </a:lnTo>
                                  <a:lnTo>
                                    <a:pt x="152" y="444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9" y="449"/>
                                  </a:lnTo>
                                  <a:lnTo>
                                    <a:pt x="193" y="455"/>
                                  </a:lnTo>
                                  <a:lnTo>
                                    <a:pt x="207" y="461"/>
                                  </a:lnTo>
                                  <a:lnTo>
                                    <a:pt x="220" y="463"/>
                                  </a:lnTo>
                                  <a:lnTo>
                                    <a:pt x="234" y="459"/>
                                  </a:lnTo>
                                  <a:lnTo>
                                    <a:pt x="208" y="440"/>
                                  </a:lnTo>
                                  <a:lnTo>
                                    <a:pt x="185" y="418"/>
                                  </a:lnTo>
                                  <a:lnTo>
                                    <a:pt x="162" y="397"/>
                                  </a:lnTo>
                                  <a:lnTo>
                                    <a:pt x="142" y="375"/>
                                  </a:lnTo>
                                  <a:lnTo>
                                    <a:pt x="121" y="352"/>
                                  </a:lnTo>
                                  <a:lnTo>
                                    <a:pt x="103" y="327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57" y="268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1" y="261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6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31" y="255"/>
                                  </a:lnTo>
                                  <a:lnTo>
                                    <a:pt x="53" y="261"/>
                                  </a:lnTo>
                                  <a:lnTo>
                                    <a:pt x="76" y="263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23" y="268"/>
                                  </a:lnTo>
                                  <a:lnTo>
                                    <a:pt x="146" y="270"/>
                                  </a:lnTo>
                                  <a:lnTo>
                                    <a:pt x="168" y="272"/>
                                  </a:lnTo>
                                  <a:lnTo>
                                    <a:pt x="189" y="274"/>
                                  </a:lnTo>
                                  <a:lnTo>
                                    <a:pt x="195" y="272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16" y="263"/>
                                  </a:lnTo>
                                  <a:lnTo>
                                    <a:pt x="224" y="261"/>
                                  </a:lnTo>
                                  <a:lnTo>
                                    <a:pt x="232" y="257"/>
                                  </a:lnTo>
                                  <a:lnTo>
                                    <a:pt x="244" y="255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279" y="247"/>
                                  </a:lnTo>
                                  <a:lnTo>
                                    <a:pt x="296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9" y="241"/>
                                  </a:lnTo>
                                  <a:lnTo>
                                    <a:pt x="347" y="241"/>
                                  </a:lnTo>
                                  <a:lnTo>
                                    <a:pt x="364" y="243"/>
                                  </a:lnTo>
                                  <a:lnTo>
                                    <a:pt x="386" y="247"/>
                                  </a:lnTo>
                                  <a:lnTo>
                                    <a:pt x="386" y="241"/>
                                  </a:lnTo>
                                  <a:lnTo>
                                    <a:pt x="380" y="229"/>
                                  </a:lnTo>
                                  <a:lnTo>
                                    <a:pt x="368" y="214"/>
                                  </a:lnTo>
                                  <a:lnTo>
                                    <a:pt x="356" y="198"/>
                                  </a:lnTo>
                                  <a:lnTo>
                                    <a:pt x="341" y="181"/>
                                  </a:lnTo>
                                  <a:lnTo>
                                    <a:pt x="329" y="165"/>
                                  </a:lnTo>
                                  <a:lnTo>
                                    <a:pt x="319" y="153"/>
                                  </a:lnTo>
                                  <a:lnTo>
                                    <a:pt x="316" y="148"/>
                                  </a:lnTo>
                                  <a:lnTo>
                                    <a:pt x="325" y="136"/>
                                  </a:lnTo>
                                  <a:lnTo>
                                    <a:pt x="333" y="126"/>
                                  </a:lnTo>
                                  <a:lnTo>
                                    <a:pt x="333" y="122"/>
                                  </a:lnTo>
                                  <a:lnTo>
                                    <a:pt x="331" y="118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42" y="12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60" y="148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86" y="187"/>
                                  </a:lnTo>
                                  <a:lnTo>
                                    <a:pt x="49" y="214"/>
                                  </a:lnTo>
                                  <a:lnTo>
                                    <a:pt x="68" y="196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109" y="16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56" y="144"/>
                                  </a:lnTo>
                                  <a:lnTo>
                                    <a:pt x="183" y="134"/>
                                  </a:lnTo>
                                  <a:lnTo>
                                    <a:pt x="201" y="130"/>
                                  </a:lnTo>
                                  <a:lnTo>
                                    <a:pt x="218" y="124"/>
                                  </a:lnTo>
                                  <a:lnTo>
                                    <a:pt x="236" y="122"/>
                                  </a:lnTo>
                                  <a:lnTo>
                                    <a:pt x="253" y="120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88" y="115"/>
                                  </a:lnTo>
                                  <a:lnTo>
                                    <a:pt x="306" y="113"/>
                                  </a:lnTo>
                                  <a:lnTo>
                                    <a:pt x="325" y="113"/>
                                  </a:lnTo>
                                  <a:lnTo>
                                    <a:pt x="325" y="111"/>
                                  </a:lnTo>
                                  <a:lnTo>
                                    <a:pt x="329" y="109"/>
                                  </a:lnTo>
                                  <a:lnTo>
                                    <a:pt x="314" y="91"/>
                                  </a:lnTo>
                                  <a:lnTo>
                                    <a:pt x="298" y="74"/>
                                  </a:lnTo>
                                  <a:lnTo>
                                    <a:pt x="279" y="58"/>
                                  </a:lnTo>
                                  <a:lnTo>
                                    <a:pt x="259" y="43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218" y="21"/>
                                  </a:lnTo>
                                  <a:lnTo>
                                    <a:pt x="199" y="13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71" y="17"/>
                                  </a:lnTo>
                                  <a:lnTo>
                                    <a:pt x="162" y="2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86" y="68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150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71" y="13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19" y="9"/>
                                  </a:lnTo>
                                  <a:lnTo>
                                    <a:pt x="92" y="1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87" y="6"/>
                                  </a:lnTo>
                                  <a:lnTo>
                                    <a:pt x="228" y="19"/>
                                  </a:lnTo>
                                  <a:lnTo>
                                    <a:pt x="269" y="44"/>
                                  </a:lnTo>
                                  <a:lnTo>
                                    <a:pt x="310" y="78"/>
                                  </a:lnTo>
                                  <a:lnTo>
                                    <a:pt x="353" y="124"/>
                                  </a:lnTo>
                                  <a:lnTo>
                                    <a:pt x="341" y="132"/>
                                  </a:lnTo>
                                  <a:lnTo>
                                    <a:pt x="329" y="144"/>
                                  </a:lnTo>
                                  <a:lnTo>
                                    <a:pt x="333" y="157"/>
                                  </a:lnTo>
                                  <a:lnTo>
                                    <a:pt x="349" y="181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395" y="241"/>
                                  </a:lnTo>
                                  <a:lnTo>
                                    <a:pt x="421" y="274"/>
                                  </a:lnTo>
                                  <a:lnTo>
                                    <a:pt x="442" y="313"/>
                                  </a:lnTo>
                                  <a:lnTo>
                                    <a:pt x="458" y="354"/>
                                  </a:lnTo>
                                  <a:lnTo>
                                    <a:pt x="464" y="397"/>
                                  </a:lnTo>
                                  <a:lnTo>
                                    <a:pt x="458" y="397"/>
                                  </a:lnTo>
                                  <a:lnTo>
                                    <a:pt x="448" y="395"/>
                                  </a:lnTo>
                                  <a:lnTo>
                                    <a:pt x="436" y="391"/>
                                  </a:lnTo>
                                  <a:lnTo>
                                    <a:pt x="423" y="389"/>
                                  </a:lnTo>
                                  <a:lnTo>
                                    <a:pt x="407" y="385"/>
                                  </a:lnTo>
                                  <a:lnTo>
                                    <a:pt x="393" y="379"/>
                                  </a:lnTo>
                                  <a:lnTo>
                                    <a:pt x="382" y="375"/>
                                  </a:lnTo>
                                  <a:lnTo>
                                    <a:pt x="376" y="375"/>
                                  </a:lnTo>
                                  <a:lnTo>
                                    <a:pt x="376" y="385"/>
                                  </a:lnTo>
                                  <a:lnTo>
                                    <a:pt x="378" y="397"/>
                                  </a:lnTo>
                                  <a:lnTo>
                                    <a:pt x="378" y="407"/>
                                  </a:lnTo>
                                  <a:lnTo>
                                    <a:pt x="378" y="414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35" y="422"/>
                                  </a:lnTo>
                                  <a:lnTo>
                                    <a:pt x="319" y="422"/>
                                  </a:lnTo>
                                  <a:lnTo>
                                    <a:pt x="302" y="418"/>
                                  </a:lnTo>
                                  <a:lnTo>
                                    <a:pt x="286" y="418"/>
                                  </a:lnTo>
                                  <a:lnTo>
                                    <a:pt x="271" y="418"/>
                                  </a:lnTo>
                                  <a:lnTo>
                                    <a:pt x="259" y="418"/>
                                  </a:lnTo>
                                  <a:lnTo>
                                    <a:pt x="255" y="432"/>
                                  </a:lnTo>
                                  <a:lnTo>
                                    <a:pt x="259" y="446"/>
                                  </a:lnTo>
                                  <a:lnTo>
                                    <a:pt x="263" y="461"/>
                                  </a:lnTo>
                                  <a:lnTo>
                                    <a:pt x="265" y="477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36" y="475"/>
                                  </a:lnTo>
                                  <a:lnTo>
                                    <a:pt x="224" y="475"/>
                                  </a:lnTo>
                                  <a:lnTo>
                                    <a:pt x="214" y="473"/>
                                  </a:lnTo>
                                  <a:lnTo>
                                    <a:pt x="203" y="469"/>
                                  </a:lnTo>
                                  <a:lnTo>
                                    <a:pt x="191" y="463"/>
                                  </a:lnTo>
                                  <a:lnTo>
                                    <a:pt x="177" y="459"/>
                                  </a:lnTo>
                                  <a:lnTo>
                                    <a:pt x="166" y="457"/>
                                  </a:lnTo>
                                  <a:lnTo>
                                    <a:pt x="154" y="455"/>
                                  </a:lnTo>
                                  <a:lnTo>
                                    <a:pt x="146" y="457"/>
                                  </a:lnTo>
                                  <a:lnTo>
                                    <a:pt x="140" y="463"/>
                                  </a:lnTo>
                                  <a:lnTo>
                                    <a:pt x="136" y="471"/>
                                  </a:lnTo>
                                  <a:lnTo>
                                    <a:pt x="136" y="479"/>
                                  </a:lnTo>
                                  <a:lnTo>
                                    <a:pt x="136" y="488"/>
                                  </a:lnTo>
                                  <a:lnTo>
                                    <a:pt x="140" y="496"/>
                                  </a:lnTo>
                                  <a:lnTo>
                                    <a:pt x="146" y="508"/>
                                  </a:lnTo>
                                  <a:lnTo>
                                    <a:pt x="158" y="518"/>
                                  </a:lnTo>
                                  <a:lnTo>
                                    <a:pt x="171" y="531"/>
                                  </a:lnTo>
                                  <a:lnTo>
                                    <a:pt x="189" y="547"/>
                                  </a:lnTo>
                                  <a:lnTo>
                                    <a:pt x="208" y="564"/>
                                  </a:lnTo>
                                  <a:lnTo>
                                    <a:pt x="224" y="580"/>
                                  </a:lnTo>
                                  <a:lnTo>
                                    <a:pt x="238" y="595"/>
                                  </a:lnTo>
                                  <a:lnTo>
                                    <a:pt x="247" y="613"/>
                                  </a:lnTo>
                                  <a:lnTo>
                                    <a:pt x="251" y="628"/>
                                  </a:lnTo>
                                  <a:lnTo>
                                    <a:pt x="249" y="630"/>
                                  </a:lnTo>
                                  <a:lnTo>
                                    <a:pt x="247" y="636"/>
                                  </a:lnTo>
                                  <a:lnTo>
                                    <a:pt x="242" y="644"/>
                                  </a:lnTo>
                                  <a:lnTo>
                                    <a:pt x="234" y="654"/>
                                  </a:lnTo>
                                  <a:lnTo>
                                    <a:pt x="238" y="662"/>
                                  </a:lnTo>
                                  <a:lnTo>
                                    <a:pt x="244" y="677"/>
                                  </a:lnTo>
                                  <a:lnTo>
                                    <a:pt x="247" y="685"/>
                                  </a:lnTo>
                                  <a:lnTo>
                                    <a:pt x="251" y="691"/>
                                  </a:lnTo>
                                  <a:lnTo>
                                    <a:pt x="255" y="699"/>
                                  </a:lnTo>
                                  <a:lnTo>
                                    <a:pt x="259" y="706"/>
                                  </a:lnTo>
                                  <a:lnTo>
                                    <a:pt x="263" y="722"/>
                                  </a:lnTo>
                                  <a:lnTo>
                                    <a:pt x="269" y="739"/>
                                  </a:lnTo>
                                  <a:lnTo>
                                    <a:pt x="273" y="757"/>
                                  </a:lnTo>
                                  <a:lnTo>
                                    <a:pt x="279" y="775"/>
                                  </a:lnTo>
                                  <a:lnTo>
                                    <a:pt x="281" y="792"/>
                                  </a:lnTo>
                                  <a:lnTo>
                                    <a:pt x="282" y="811"/>
                                  </a:lnTo>
                                  <a:lnTo>
                                    <a:pt x="282" y="831"/>
                                  </a:lnTo>
                                  <a:lnTo>
                                    <a:pt x="282" y="850"/>
                                  </a:lnTo>
                                  <a:lnTo>
                                    <a:pt x="273" y="847"/>
                                  </a:lnTo>
                                  <a:lnTo>
                                    <a:pt x="265" y="845"/>
                                  </a:lnTo>
                                  <a:lnTo>
                                    <a:pt x="269" y="862"/>
                                  </a:lnTo>
                                  <a:lnTo>
                                    <a:pt x="273" y="882"/>
                                  </a:lnTo>
                                  <a:lnTo>
                                    <a:pt x="277" y="897"/>
                                  </a:lnTo>
                                  <a:lnTo>
                                    <a:pt x="279" y="913"/>
                                  </a:lnTo>
                                  <a:lnTo>
                                    <a:pt x="281" y="928"/>
                                  </a:lnTo>
                                  <a:lnTo>
                                    <a:pt x="281" y="946"/>
                                  </a:lnTo>
                                  <a:lnTo>
                                    <a:pt x="281" y="965"/>
                                  </a:lnTo>
                                  <a:lnTo>
                                    <a:pt x="282" y="989"/>
                                  </a:lnTo>
                                  <a:lnTo>
                                    <a:pt x="277" y="983"/>
                                  </a:lnTo>
                                  <a:moveTo>
                                    <a:pt x="39" y="662"/>
                                  </a:moveTo>
                                  <a:lnTo>
                                    <a:pt x="64" y="689"/>
                                  </a:lnTo>
                                  <a:lnTo>
                                    <a:pt x="94" y="724"/>
                                  </a:lnTo>
                                  <a:lnTo>
                                    <a:pt x="129" y="767"/>
                                  </a:lnTo>
                                  <a:lnTo>
                                    <a:pt x="164" y="810"/>
                                  </a:lnTo>
                                  <a:lnTo>
                                    <a:pt x="199" y="854"/>
                                  </a:lnTo>
                                  <a:lnTo>
                                    <a:pt x="232" y="895"/>
                                  </a:lnTo>
                                  <a:lnTo>
                                    <a:pt x="255" y="928"/>
                                  </a:lnTo>
                                  <a:lnTo>
                                    <a:pt x="265" y="940"/>
                                  </a:lnTo>
                                  <a:lnTo>
                                    <a:pt x="269" y="950"/>
                                  </a:lnTo>
                                  <a:lnTo>
                                    <a:pt x="273" y="957"/>
                                  </a:lnTo>
                                  <a:lnTo>
                                    <a:pt x="273" y="961"/>
                                  </a:lnTo>
                                  <a:lnTo>
                                    <a:pt x="273" y="942"/>
                                  </a:lnTo>
                                  <a:lnTo>
                                    <a:pt x="273" y="924"/>
                                  </a:lnTo>
                                  <a:lnTo>
                                    <a:pt x="271" y="909"/>
                                  </a:lnTo>
                                  <a:lnTo>
                                    <a:pt x="269" y="893"/>
                                  </a:lnTo>
                                  <a:lnTo>
                                    <a:pt x="265" y="878"/>
                                  </a:lnTo>
                                  <a:lnTo>
                                    <a:pt x="261" y="862"/>
                                  </a:lnTo>
                                  <a:lnTo>
                                    <a:pt x="259" y="845"/>
                                  </a:lnTo>
                                  <a:lnTo>
                                    <a:pt x="259" y="829"/>
                                  </a:lnTo>
                                  <a:lnTo>
                                    <a:pt x="267" y="829"/>
                                  </a:lnTo>
                                  <a:lnTo>
                                    <a:pt x="273" y="827"/>
                                  </a:lnTo>
                                  <a:lnTo>
                                    <a:pt x="265" y="802"/>
                                  </a:lnTo>
                                  <a:lnTo>
                                    <a:pt x="242" y="773"/>
                                  </a:lnTo>
                                  <a:lnTo>
                                    <a:pt x="207" y="743"/>
                                  </a:lnTo>
                                  <a:lnTo>
                                    <a:pt x="168" y="716"/>
                                  </a:lnTo>
                                  <a:lnTo>
                                    <a:pt x="125" y="691"/>
                                  </a:lnTo>
                                  <a:lnTo>
                                    <a:pt x="84" y="667"/>
                                  </a:lnTo>
                                  <a:lnTo>
                                    <a:pt x="49" y="652"/>
                                  </a:lnTo>
                                  <a:lnTo>
                                    <a:pt x="27" y="646"/>
                                  </a:lnTo>
                                  <a:lnTo>
                                    <a:pt x="39" y="662"/>
                                  </a:lnTo>
                                  <a:moveTo>
                                    <a:pt x="107" y="911"/>
                                  </a:moveTo>
                                  <a:lnTo>
                                    <a:pt x="115" y="915"/>
                                  </a:lnTo>
                                  <a:lnTo>
                                    <a:pt x="123" y="921"/>
                                  </a:lnTo>
                                  <a:lnTo>
                                    <a:pt x="129" y="928"/>
                                  </a:lnTo>
                                  <a:lnTo>
                                    <a:pt x="136" y="934"/>
                                  </a:lnTo>
                                  <a:lnTo>
                                    <a:pt x="146" y="940"/>
                                  </a:lnTo>
                                  <a:lnTo>
                                    <a:pt x="154" y="944"/>
                                  </a:lnTo>
                                  <a:lnTo>
                                    <a:pt x="166" y="948"/>
                                  </a:lnTo>
                                  <a:lnTo>
                                    <a:pt x="158" y="928"/>
                                  </a:lnTo>
                                  <a:lnTo>
                                    <a:pt x="152" y="907"/>
                                  </a:lnTo>
                                  <a:lnTo>
                                    <a:pt x="146" y="885"/>
                                  </a:lnTo>
                                  <a:lnTo>
                                    <a:pt x="142" y="866"/>
                                  </a:lnTo>
                                  <a:lnTo>
                                    <a:pt x="140" y="845"/>
                                  </a:lnTo>
                                  <a:lnTo>
                                    <a:pt x="138" y="823"/>
                                  </a:lnTo>
                                  <a:lnTo>
                                    <a:pt x="136" y="802"/>
                                  </a:lnTo>
                                  <a:lnTo>
                                    <a:pt x="138" y="784"/>
                                  </a:lnTo>
                                  <a:lnTo>
                                    <a:pt x="129" y="773"/>
                                  </a:lnTo>
                                  <a:lnTo>
                                    <a:pt x="119" y="763"/>
                                  </a:lnTo>
                                  <a:lnTo>
                                    <a:pt x="109" y="753"/>
                                  </a:lnTo>
                                  <a:lnTo>
                                    <a:pt x="101" y="743"/>
                                  </a:lnTo>
                                  <a:lnTo>
                                    <a:pt x="90" y="732"/>
                                  </a:lnTo>
                                  <a:lnTo>
                                    <a:pt x="82" y="722"/>
                                  </a:lnTo>
                                  <a:lnTo>
                                    <a:pt x="72" y="712"/>
                                  </a:lnTo>
                                  <a:lnTo>
                                    <a:pt x="66" y="701"/>
                                  </a:lnTo>
                                  <a:lnTo>
                                    <a:pt x="64" y="701"/>
                                  </a:lnTo>
                                  <a:lnTo>
                                    <a:pt x="62" y="701"/>
                                  </a:lnTo>
                                  <a:lnTo>
                                    <a:pt x="58" y="724"/>
                                  </a:lnTo>
                                  <a:lnTo>
                                    <a:pt x="58" y="751"/>
                                  </a:lnTo>
                                  <a:lnTo>
                                    <a:pt x="58" y="784"/>
                                  </a:lnTo>
                                  <a:lnTo>
                                    <a:pt x="62" y="819"/>
                                  </a:lnTo>
                                  <a:lnTo>
                                    <a:pt x="66" y="852"/>
                                  </a:lnTo>
                                  <a:lnTo>
                                    <a:pt x="72" y="885"/>
                                  </a:lnTo>
                                  <a:lnTo>
                                    <a:pt x="78" y="913"/>
                                  </a:lnTo>
                                  <a:lnTo>
                                    <a:pt x="86" y="934"/>
                                  </a:lnTo>
                                  <a:lnTo>
                                    <a:pt x="90" y="932"/>
                                  </a:lnTo>
                                  <a:lnTo>
                                    <a:pt x="94" y="924"/>
                                  </a:lnTo>
                                  <a:lnTo>
                                    <a:pt x="97" y="915"/>
                                  </a:lnTo>
                                  <a:lnTo>
                                    <a:pt x="101" y="911"/>
                                  </a:lnTo>
                                  <a:lnTo>
                                    <a:pt x="107" y="911"/>
                                  </a:lnTo>
                                  <a:moveTo>
                                    <a:pt x="197" y="922"/>
                                  </a:moveTo>
                                  <a:lnTo>
                                    <a:pt x="205" y="924"/>
                                  </a:lnTo>
                                  <a:lnTo>
                                    <a:pt x="212" y="926"/>
                                  </a:lnTo>
                                  <a:lnTo>
                                    <a:pt x="220" y="928"/>
                                  </a:lnTo>
                                  <a:lnTo>
                                    <a:pt x="226" y="932"/>
                                  </a:lnTo>
                                  <a:lnTo>
                                    <a:pt x="234" y="936"/>
                                  </a:lnTo>
                                  <a:lnTo>
                                    <a:pt x="242" y="940"/>
                                  </a:lnTo>
                                  <a:lnTo>
                                    <a:pt x="249" y="944"/>
                                  </a:lnTo>
                                  <a:lnTo>
                                    <a:pt x="251" y="946"/>
                                  </a:lnTo>
                                  <a:lnTo>
                                    <a:pt x="251" y="944"/>
                                  </a:lnTo>
                                  <a:lnTo>
                                    <a:pt x="247" y="930"/>
                                  </a:lnTo>
                                  <a:lnTo>
                                    <a:pt x="236" y="911"/>
                                  </a:lnTo>
                                  <a:lnTo>
                                    <a:pt x="220" y="885"/>
                                  </a:lnTo>
                                  <a:lnTo>
                                    <a:pt x="203" y="860"/>
                                  </a:lnTo>
                                  <a:lnTo>
                                    <a:pt x="181" y="833"/>
                                  </a:lnTo>
                                  <a:lnTo>
                                    <a:pt x="166" y="811"/>
                                  </a:lnTo>
                                  <a:lnTo>
                                    <a:pt x="150" y="796"/>
                                  </a:lnTo>
                                  <a:lnTo>
                                    <a:pt x="144" y="792"/>
                                  </a:lnTo>
                                  <a:lnTo>
                                    <a:pt x="144" y="811"/>
                                  </a:lnTo>
                                  <a:lnTo>
                                    <a:pt x="146" y="829"/>
                                  </a:lnTo>
                                  <a:lnTo>
                                    <a:pt x="148" y="848"/>
                                  </a:lnTo>
                                  <a:lnTo>
                                    <a:pt x="152" y="868"/>
                                  </a:lnTo>
                                  <a:lnTo>
                                    <a:pt x="156" y="887"/>
                                  </a:lnTo>
                                  <a:lnTo>
                                    <a:pt x="160" y="907"/>
                                  </a:lnTo>
                                  <a:lnTo>
                                    <a:pt x="166" y="924"/>
                                  </a:lnTo>
                                  <a:lnTo>
                                    <a:pt x="175" y="944"/>
                                  </a:lnTo>
                                  <a:lnTo>
                                    <a:pt x="181" y="934"/>
                                  </a:lnTo>
                                  <a:lnTo>
                                    <a:pt x="189" y="922"/>
                                  </a:lnTo>
                                  <a:lnTo>
                                    <a:pt x="197" y="922"/>
                                  </a:lnTo>
                                  <a:moveTo>
                                    <a:pt x="251" y="459"/>
                                  </a:moveTo>
                                  <a:lnTo>
                                    <a:pt x="249" y="444"/>
                                  </a:lnTo>
                                  <a:lnTo>
                                    <a:pt x="245" y="430"/>
                                  </a:lnTo>
                                  <a:lnTo>
                                    <a:pt x="244" y="414"/>
                                  </a:lnTo>
                                  <a:lnTo>
                                    <a:pt x="244" y="401"/>
                                  </a:lnTo>
                                  <a:lnTo>
                                    <a:pt x="251" y="397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279" y="403"/>
                                  </a:lnTo>
                                  <a:lnTo>
                                    <a:pt x="298" y="407"/>
                                  </a:lnTo>
                                  <a:lnTo>
                                    <a:pt x="314" y="409"/>
                                  </a:lnTo>
                                  <a:lnTo>
                                    <a:pt x="329" y="410"/>
                                  </a:lnTo>
                                  <a:lnTo>
                                    <a:pt x="343" y="409"/>
                                  </a:lnTo>
                                  <a:lnTo>
                                    <a:pt x="353" y="403"/>
                                  </a:lnTo>
                                  <a:lnTo>
                                    <a:pt x="333" y="391"/>
                                  </a:lnTo>
                                  <a:lnTo>
                                    <a:pt x="319" y="377"/>
                                  </a:lnTo>
                                  <a:lnTo>
                                    <a:pt x="304" y="364"/>
                                  </a:lnTo>
                                  <a:lnTo>
                                    <a:pt x="292" y="352"/>
                                  </a:lnTo>
                                  <a:lnTo>
                                    <a:pt x="279" y="338"/>
                                  </a:lnTo>
                                  <a:lnTo>
                                    <a:pt x="267" y="325"/>
                                  </a:lnTo>
                                  <a:lnTo>
                                    <a:pt x="255" y="311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22" y="290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181" y="280"/>
                                  </a:lnTo>
                                  <a:lnTo>
                                    <a:pt x="160" y="27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119" y="274"/>
                                  </a:lnTo>
                                  <a:lnTo>
                                    <a:pt x="97" y="27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2" y="288"/>
                                  </a:lnTo>
                                  <a:lnTo>
                                    <a:pt x="97" y="313"/>
                                  </a:lnTo>
                                  <a:lnTo>
                                    <a:pt x="119" y="34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203" y="424"/>
                                  </a:lnTo>
                                  <a:lnTo>
                                    <a:pt x="226" y="446"/>
                                  </a:lnTo>
                                  <a:lnTo>
                                    <a:pt x="244" y="459"/>
                                  </a:lnTo>
                                  <a:lnTo>
                                    <a:pt x="249" y="459"/>
                                  </a:lnTo>
                                  <a:lnTo>
                                    <a:pt x="251" y="459"/>
                                  </a:lnTo>
                                  <a:lnTo>
                                    <a:pt x="251" y="459"/>
                                  </a:lnTo>
                                  <a:moveTo>
                                    <a:pt x="255" y="305"/>
                                  </a:moveTo>
                                  <a:lnTo>
                                    <a:pt x="265" y="321"/>
                                  </a:lnTo>
                                  <a:lnTo>
                                    <a:pt x="279" y="336"/>
                                  </a:lnTo>
                                  <a:lnTo>
                                    <a:pt x="296" y="352"/>
                                  </a:lnTo>
                                  <a:lnTo>
                                    <a:pt x="314" y="368"/>
                                  </a:lnTo>
                                  <a:lnTo>
                                    <a:pt x="331" y="381"/>
                                  </a:lnTo>
                                  <a:lnTo>
                                    <a:pt x="345" y="393"/>
                                  </a:lnTo>
                                  <a:lnTo>
                                    <a:pt x="358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0" y="403"/>
                                  </a:lnTo>
                                  <a:lnTo>
                                    <a:pt x="362" y="391"/>
                                  </a:lnTo>
                                  <a:lnTo>
                                    <a:pt x="364" y="379"/>
                                  </a:lnTo>
                                  <a:lnTo>
                                    <a:pt x="366" y="370"/>
                                  </a:lnTo>
                                  <a:lnTo>
                                    <a:pt x="368" y="364"/>
                                  </a:lnTo>
                                  <a:lnTo>
                                    <a:pt x="372" y="362"/>
                                  </a:lnTo>
                                  <a:lnTo>
                                    <a:pt x="378" y="364"/>
                                  </a:lnTo>
                                  <a:lnTo>
                                    <a:pt x="388" y="364"/>
                                  </a:lnTo>
                                  <a:lnTo>
                                    <a:pt x="397" y="368"/>
                                  </a:lnTo>
                                  <a:lnTo>
                                    <a:pt x="407" y="370"/>
                                  </a:lnTo>
                                  <a:lnTo>
                                    <a:pt x="415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425" y="373"/>
                                  </a:lnTo>
                                  <a:lnTo>
                                    <a:pt x="403" y="358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60" y="329"/>
                                  </a:lnTo>
                                  <a:lnTo>
                                    <a:pt x="339" y="319"/>
                                  </a:lnTo>
                                  <a:lnTo>
                                    <a:pt x="318" y="307"/>
                                  </a:lnTo>
                                  <a:lnTo>
                                    <a:pt x="294" y="301"/>
                                  </a:lnTo>
                                  <a:lnTo>
                                    <a:pt x="273" y="296"/>
                                  </a:lnTo>
                                  <a:lnTo>
                                    <a:pt x="249" y="292"/>
                                  </a:lnTo>
                                  <a:lnTo>
                                    <a:pt x="255" y="305"/>
                                  </a:lnTo>
                                  <a:moveTo>
                                    <a:pt x="284" y="253"/>
                                  </a:moveTo>
                                  <a:lnTo>
                                    <a:pt x="253" y="255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10" y="268"/>
                                  </a:lnTo>
                                  <a:lnTo>
                                    <a:pt x="205" y="282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9" y="292"/>
                                  </a:lnTo>
                                  <a:lnTo>
                                    <a:pt x="298" y="299"/>
                                  </a:lnTo>
                                  <a:lnTo>
                                    <a:pt x="329" y="311"/>
                                  </a:lnTo>
                                  <a:lnTo>
                                    <a:pt x="356" y="323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13" y="358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6" y="379"/>
                                  </a:lnTo>
                                  <a:lnTo>
                                    <a:pt x="448" y="375"/>
                                  </a:lnTo>
                                  <a:lnTo>
                                    <a:pt x="446" y="358"/>
                                  </a:lnTo>
                                  <a:lnTo>
                                    <a:pt x="442" y="338"/>
                                  </a:lnTo>
                                  <a:lnTo>
                                    <a:pt x="436" y="319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19" y="282"/>
                                  </a:lnTo>
                                  <a:lnTo>
                                    <a:pt x="409" y="268"/>
                                  </a:lnTo>
                                  <a:lnTo>
                                    <a:pt x="395" y="257"/>
                                  </a:lnTo>
                                  <a:lnTo>
                                    <a:pt x="386" y="253"/>
                                  </a:lnTo>
                                  <a:lnTo>
                                    <a:pt x="368" y="249"/>
                                  </a:lnTo>
                                  <a:lnTo>
                                    <a:pt x="347" y="249"/>
                                  </a:lnTo>
                                  <a:lnTo>
                                    <a:pt x="316" y="249"/>
                                  </a:lnTo>
                                  <a:lnTo>
                                    <a:pt x="284" y="253"/>
                                  </a:lnTo>
                                  <a:moveTo>
                                    <a:pt x="105" y="566"/>
                                  </a:moveTo>
                                  <a:lnTo>
                                    <a:pt x="64" y="556"/>
                                  </a:lnTo>
                                  <a:lnTo>
                                    <a:pt x="25" y="551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41"/>
                                  </a:lnTo>
                                  <a:lnTo>
                                    <a:pt x="27" y="545"/>
                                  </a:lnTo>
                                  <a:lnTo>
                                    <a:pt x="72" y="553"/>
                                  </a:lnTo>
                                  <a:lnTo>
                                    <a:pt x="117" y="566"/>
                                  </a:lnTo>
                                  <a:lnTo>
                                    <a:pt x="138" y="574"/>
                                  </a:lnTo>
                                  <a:lnTo>
                                    <a:pt x="105" y="56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5" name="Freeform 365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6" name="Freeform 366"/>
                          <wps:cNvSpPr>
                            <a:spLocks/>
                          </wps:cNvSpPr>
                          <wps:spPr bwMode="auto">
                            <a:xfrm>
                              <a:off x="1186" y="2537"/>
                              <a:ext cx="84" cy="311"/>
                            </a:xfrm>
                            <a:custGeom>
                              <a:avLst/>
                              <a:gdLst>
                                <a:gd name="T0" fmla="*/ 66 w 84"/>
                                <a:gd name="T1" fmla="*/ 305 h 311"/>
                                <a:gd name="T2" fmla="*/ 53 w 84"/>
                                <a:gd name="T3" fmla="*/ 294 h 311"/>
                                <a:gd name="T4" fmla="*/ 41 w 84"/>
                                <a:gd name="T5" fmla="*/ 276 h 311"/>
                                <a:gd name="T6" fmla="*/ 33 w 84"/>
                                <a:gd name="T7" fmla="*/ 259 h 311"/>
                                <a:gd name="T8" fmla="*/ 23 w 84"/>
                                <a:gd name="T9" fmla="*/ 241 h 311"/>
                                <a:gd name="T10" fmla="*/ 16 w 84"/>
                                <a:gd name="T11" fmla="*/ 229 h 311"/>
                                <a:gd name="T12" fmla="*/ 2 w 84"/>
                                <a:gd name="T13" fmla="*/ 225 h 311"/>
                                <a:gd name="T14" fmla="*/ 0 w 84"/>
                                <a:gd name="T15" fmla="*/ 227 h 311"/>
                                <a:gd name="T16" fmla="*/ 0 w 84"/>
                                <a:gd name="T17" fmla="*/ 0 h 311"/>
                                <a:gd name="T18" fmla="*/ 6 w 84"/>
                                <a:gd name="T19" fmla="*/ 5 h 311"/>
                                <a:gd name="T20" fmla="*/ 27 w 84"/>
                                <a:gd name="T21" fmla="*/ 33 h 311"/>
                                <a:gd name="T22" fmla="*/ 45 w 84"/>
                                <a:gd name="T23" fmla="*/ 56 h 311"/>
                                <a:gd name="T24" fmla="*/ 58 w 84"/>
                                <a:gd name="T25" fmla="*/ 72 h 311"/>
                                <a:gd name="T26" fmla="*/ 55 w 84"/>
                                <a:gd name="T27" fmla="*/ 101 h 311"/>
                                <a:gd name="T28" fmla="*/ 55 w 84"/>
                                <a:gd name="T29" fmla="*/ 132 h 311"/>
                                <a:gd name="T30" fmla="*/ 55 w 84"/>
                                <a:gd name="T31" fmla="*/ 161 h 311"/>
                                <a:gd name="T32" fmla="*/ 58 w 84"/>
                                <a:gd name="T33" fmla="*/ 190 h 311"/>
                                <a:gd name="T34" fmla="*/ 60 w 84"/>
                                <a:gd name="T35" fmla="*/ 220 h 311"/>
                                <a:gd name="T36" fmla="*/ 66 w 84"/>
                                <a:gd name="T37" fmla="*/ 251 h 311"/>
                                <a:gd name="T38" fmla="*/ 74 w 84"/>
                                <a:gd name="T39" fmla="*/ 280 h 311"/>
                                <a:gd name="T40" fmla="*/ 84 w 84"/>
                                <a:gd name="T41" fmla="*/ 311 h 311"/>
                                <a:gd name="T42" fmla="*/ 66 w 84"/>
                                <a:gd name="T43" fmla="*/ 305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4" h="311">
                                  <a:moveTo>
                                    <a:pt x="66" y="305"/>
                                  </a:moveTo>
                                  <a:lnTo>
                                    <a:pt x="53" y="294"/>
                                  </a:lnTo>
                                  <a:lnTo>
                                    <a:pt x="41" y="276"/>
                                  </a:lnTo>
                                  <a:lnTo>
                                    <a:pt x="33" y="259"/>
                                  </a:lnTo>
                                  <a:lnTo>
                                    <a:pt x="23" y="241"/>
                                  </a:lnTo>
                                  <a:lnTo>
                                    <a:pt x="16" y="229"/>
                                  </a:lnTo>
                                  <a:lnTo>
                                    <a:pt x="2" y="22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58" y="72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55" y="132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66" y="251"/>
                                  </a:lnTo>
                                  <a:lnTo>
                                    <a:pt x="74" y="280"/>
                                  </a:lnTo>
                                  <a:lnTo>
                                    <a:pt x="84" y="311"/>
                                  </a:lnTo>
                                  <a:lnTo>
                                    <a:pt x="66" y="30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7" name="Freeform 367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8" name="Freeform 368"/>
                          <wps:cNvSpPr>
                            <a:spLocks/>
                          </wps:cNvSpPr>
                          <wps:spPr bwMode="auto">
                            <a:xfrm>
                              <a:off x="1213" y="2560"/>
                              <a:ext cx="246" cy="315"/>
                            </a:xfrm>
                            <a:custGeom>
                              <a:avLst/>
                              <a:gdLst>
                                <a:gd name="T0" fmla="*/ 246 w 246"/>
                                <a:gd name="T1" fmla="*/ 311 h 315"/>
                                <a:gd name="T2" fmla="*/ 242 w 246"/>
                                <a:gd name="T3" fmla="*/ 304 h 315"/>
                                <a:gd name="T4" fmla="*/ 238 w 246"/>
                                <a:gd name="T5" fmla="*/ 294 h 315"/>
                                <a:gd name="T6" fmla="*/ 228 w 246"/>
                                <a:gd name="T7" fmla="*/ 282 h 315"/>
                                <a:gd name="T8" fmla="*/ 205 w 246"/>
                                <a:gd name="T9" fmla="*/ 249 h 315"/>
                                <a:gd name="T10" fmla="*/ 172 w 246"/>
                                <a:gd name="T11" fmla="*/ 208 h 315"/>
                                <a:gd name="T12" fmla="*/ 137 w 246"/>
                                <a:gd name="T13" fmla="*/ 164 h 315"/>
                                <a:gd name="T14" fmla="*/ 102 w 246"/>
                                <a:gd name="T15" fmla="*/ 121 h 315"/>
                                <a:gd name="T16" fmla="*/ 67 w 246"/>
                                <a:gd name="T17" fmla="*/ 78 h 315"/>
                                <a:gd name="T18" fmla="*/ 37 w 246"/>
                                <a:gd name="T19" fmla="*/ 43 h 315"/>
                                <a:gd name="T20" fmla="*/ 12 w 246"/>
                                <a:gd name="T21" fmla="*/ 16 h 315"/>
                                <a:gd name="T22" fmla="*/ 0 w 246"/>
                                <a:gd name="T23" fmla="*/ 0 h 315"/>
                                <a:gd name="T24" fmla="*/ 22 w 246"/>
                                <a:gd name="T25" fmla="*/ 6 h 315"/>
                                <a:gd name="T26" fmla="*/ 57 w 246"/>
                                <a:gd name="T27" fmla="*/ 21 h 315"/>
                                <a:gd name="T28" fmla="*/ 98 w 246"/>
                                <a:gd name="T29" fmla="*/ 45 h 315"/>
                                <a:gd name="T30" fmla="*/ 141 w 246"/>
                                <a:gd name="T31" fmla="*/ 70 h 315"/>
                                <a:gd name="T32" fmla="*/ 180 w 246"/>
                                <a:gd name="T33" fmla="*/ 97 h 315"/>
                                <a:gd name="T34" fmla="*/ 215 w 246"/>
                                <a:gd name="T35" fmla="*/ 127 h 315"/>
                                <a:gd name="T36" fmla="*/ 238 w 246"/>
                                <a:gd name="T37" fmla="*/ 156 h 315"/>
                                <a:gd name="T38" fmla="*/ 246 w 246"/>
                                <a:gd name="T39" fmla="*/ 181 h 315"/>
                                <a:gd name="T40" fmla="*/ 240 w 246"/>
                                <a:gd name="T41" fmla="*/ 183 h 315"/>
                                <a:gd name="T42" fmla="*/ 232 w 246"/>
                                <a:gd name="T43" fmla="*/ 183 h 315"/>
                                <a:gd name="T44" fmla="*/ 232 w 246"/>
                                <a:gd name="T45" fmla="*/ 199 h 315"/>
                                <a:gd name="T46" fmla="*/ 234 w 246"/>
                                <a:gd name="T47" fmla="*/ 216 h 315"/>
                                <a:gd name="T48" fmla="*/ 238 w 246"/>
                                <a:gd name="T49" fmla="*/ 232 h 315"/>
                                <a:gd name="T50" fmla="*/ 242 w 246"/>
                                <a:gd name="T51" fmla="*/ 247 h 315"/>
                                <a:gd name="T52" fmla="*/ 244 w 246"/>
                                <a:gd name="T53" fmla="*/ 263 h 315"/>
                                <a:gd name="T54" fmla="*/ 246 w 246"/>
                                <a:gd name="T55" fmla="*/ 278 h 315"/>
                                <a:gd name="T56" fmla="*/ 246 w 246"/>
                                <a:gd name="T57" fmla="*/ 296 h 315"/>
                                <a:gd name="T58" fmla="*/ 246 w 246"/>
                                <a:gd name="T59" fmla="*/ 315 h 315"/>
                                <a:gd name="T60" fmla="*/ 246 w 246"/>
                                <a:gd name="T61" fmla="*/ 311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6" h="315">
                                  <a:moveTo>
                                    <a:pt x="246" y="311"/>
                                  </a:moveTo>
                                  <a:lnTo>
                                    <a:pt x="242" y="304"/>
                                  </a:lnTo>
                                  <a:lnTo>
                                    <a:pt x="238" y="294"/>
                                  </a:lnTo>
                                  <a:lnTo>
                                    <a:pt x="228" y="282"/>
                                  </a:lnTo>
                                  <a:lnTo>
                                    <a:pt x="205" y="249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67" y="78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98" y="45"/>
                                  </a:lnTo>
                                  <a:lnTo>
                                    <a:pt x="141" y="70"/>
                                  </a:lnTo>
                                  <a:lnTo>
                                    <a:pt x="180" y="97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38" y="156"/>
                                  </a:lnTo>
                                  <a:lnTo>
                                    <a:pt x="246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232" y="183"/>
                                  </a:lnTo>
                                  <a:lnTo>
                                    <a:pt x="232" y="199"/>
                                  </a:lnTo>
                                  <a:lnTo>
                                    <a:pt x="234" y="216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42" y="247"/>
                                  </a:lnTo>
                                  <a:lnTo>
                                    <a:pt x="244" y="263"/>
                                  </a:lnTo>
                                  <a:lnTo>
                                    <a:pt x="246" y="278"/>
                                  </a:lnTo>
                                  <a:lnTo>
                                    <a:pt x="246" y="296"/>
                                  </a:lnTo>
                                  <a:lnTo>
                                    <a:pt x="246" y="315"/>
                                  </a:lnTo>
                                  <a:lnTo>
                                    <a:pt x="24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9" name="Freeform 369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1330" y="2706"/>
                              <a:ext cx="107" cy="154"/>
                            </a:xfrm>
                            <a:custGeom>
                              <a:avLst/>
                              <a:gdLst>
                                <a:gd name="T0" fmla="*/ 105 w 107"/>
                                <a:gd name="T1" fmla="*/ 152 h 154"/>
                                <a:gd name="T2" fmla="*/ 98 w 107"/>
                                <a:gd name="T3" fmla="*/ 148 h 154"/>
                                <a:gd name="T4" fmla="*/ 90 w 107"/>
                                <a:gd name="T5" fmla="*/ 144 h 154"/>
                                <a:gd name="T6" fmla="*/ 82 w 107"/>
                                <a:gd name="T7" fmla="*/ 140 h 154"/>
                                <a:gd name="T8" fmla="*/ 76 w 107"/>
                                <a:gd name="T9" fmla="*/ 136 h 154"/>
                                <a:gd name="T10" fmla="*/ 68 w 107"/>
                                <a:gd name="T11" fmla="*/ 134 h 154"/>
                                <a:gd name="T12" fmla="*/ 61 w 107"/>
                                <a:gd name="T13" fmla="*/ 132 h 154"/>
                                <a:gd name="T14" fmla="*/ 53 w 107"/>
                                <a:gd name="T15" fmla="*/ 130 h 154"/>
                                <a:gd name="T16" fmla="*/ 45 w 107"/>
                                <a:gd name="T17" fmla="*/ 130 h 154"/>
                                <a:gd name="T18" fmla="*/ 37 w 107"/>
                                <a:gd name="T19" fmla="*/ 142 h 154"/>
                                <a:gd name="T20" fmla="*/ 31 w 107"/>
                                <a:gd name="T21" fmla="*/ 152 h 154"/>
                                <a:gd name="T22" fmla="*/ 22 w 107"/>
                                <a:gd name="T23" fmla="*/ 132 h 154"/>
                                <a:gd name="T24" fmla="*/ 16 w 107"/>
                                <a:gd name="T25" fmla="*/ 115 h 154"/>
                                <a:gd name="T26" fmla="*/ 12 w 107"/>
                                <a:gd name="T27" fmla="*/ 95 h 154"/>
                                <a:gd name="T28" fmla="*/ 8 w 107"/>
                                <a:gd name="T29" fmla="*/ 76 h 154"/>
                                <a:gd name="T30" fmla="*/ 4 w 107"/>
                                <a:gd name="T31" fmla="*/ 56 h 154"/>
                                <a:gd name="T32" fmla="*/ 2 w 107"/>
                                <a:gd name="T33" fmla="*/ 37 h 154"/>
                                <a:gd name="T34" fmla="*/ 0 w 107"/>
                                <a:gd name="T35" fmla="*/ 19 h 154"/>
                                <a:gd name="T36" fmla="*/ 0 w 107"/>
                                <a:gd name="T37" fmla="*/ 0 h 154"/>
                                <a:gd name="T38" fmla="*/ 6 w 107"/>
                                <a:gd name="T39" fmla="*/ 4 h 154"/>
                                <a:gd name="T40" fmla="*/ 22 w 107"/>
                                <a:gd name="T41" fmla="*/ 19 h 154"/>
                                <a:gd name="T42" fmla="*/ 37 w 107"/>
                                <a:gd name="T43" fmla="*/ 41 h 154"/>
                                <a:gd name="T44" fmla="*/ 59 w 107"/>
                                <a:gd name="T45" fmla="*/ 68 h 154"/>
                                <a:gd name="T46" fmla="*/ 76 w 107"/>
                                <a:gd name="T47" fmla="*/ 93 h 154"/>
                                <a:gd name="T48" fmla="*/ 92 w 107"/>
                                <a:gd name="T49" fmla="*/ 119 h 154"/>
                                <a:gd name="T50" fmla="*/ 103 w 107"/>
                                <a:gd name="T51" fmla="*/ 138 h 154"/>
                                <a:gd name="T52" fmla="*/ 107 w 107"/>
                                <a:gd name="T53" fmla="*/ 152 h 154"/>
                                <a:gd name="T54" fmla="*/ 107 w 107"/>
                                <a:gd name="T55" fmla="*/ 154 h 154"/>
                                <a:gd name="T56" fmla="*/ 105 w 107"/>
                                <a:gd name="T57" fmla="*/ 15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7" h="154">
                                  <a:moveTo>
                                    <a:pt x="105" y="152"/>
                                  </a:moveTo>
                                  <a:lnTo>
                                    <a:pt x="98" y="148"/>
                                  </a:lnTo>
                                  <a:lnTo>
                                    <a:pt x="90" y="144"/>
                                  </a:lnTo>
                                  <a:lnTo>
                                    <a:pt x="82" y="140"/>
                                  </a:lnTo>
                                  <a:lnTo>
                                    <a:pt x="76" y="136"/>
                                  </a:lnTo>
                                  <a:lnTo>
                                    <a:pt x="68" y="134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37" y="14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16" y="11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6" y="93"/>
                                  </a:lnTo>
                                  <a:lnTo>
                                    <a:pt x="92" y="119"/>
                                  </a:lnTo>
                                  <a:lnTo>
                                    <a:pt x="103" y="138"/>
                                  </a:lnTo>
                                  <a:lnTo>
                                    <a:pt x="107" y="152"/>
                                  </a:lnTo>
                                  <a:lnTo>
                                    <a:pt x="107" y="154"/>
                                  </a:lnTo>
                                  <a:lnTo>
                                    <a:pt x="105" y="1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2" name="Freeform 372"/>
                          <wps:cNvSpPr>
                            <a:spLocks/>
                          </wps:cNvSpPr>
                          <wps:spPr bwMode="auto">
                            <a:xfrm>
                              <a:off x="1244" y="2615"/>
                              <a:ext cx="108" cy="247"/>
                            </a:xfrm>
                            <a:custGeom>
                              <a:avLst/>
                              <a:gdLst>
                                <a:gd name="T0" fmla="*/ 96 w 108"/>
                                <a:gd name="T1" fmla="*/ 243 h 247"/>
                                <a:gd name="T2" fmla="*/ 88 w 108"/>
                                <a:gd name="T3" fmla="*/ 239 h 247"/>
                                <a:gd name="T4" fmla="*/ 78 w 108"/>
                                <a:gd name="T5" fmla="*/ 233 h 247"/>
                                <a:gd name="T6" fmla="*/ 71 w 108"/>
                                <a:gd name="T7" fmla="*/ 227 h 247"/>
                                <a:gd name="T8" fmla="*/ 65 w 108"/>
                                <a:gd name="T9" fmla="*/ 220 h 247"/>
                                <a:gd name="T10" fmla="*/ 57 w 108"/>
                                <a:gd name="T11" fmla="*/ 214 h 247"/>
                                <a:gd name="T12" fmla="*/ 49 w 108"/>
                                <a:gd name="T13" fmla="*/ 210 h 247"/>
                                <a:gd name="T14" fmla="*/ 43 w 108"/>
                                <a:gd name="T15" fmla="*/ 210 h 247"/>
                                <a:gd name="T16" fmla="*/ 39 w 108"/>
                                <a:gd name="T17" fmla="*/ 214 h 247"/>
                                <a:gd name="T18" fmla="*/ 36 w 108"/>
                                <a:gd name="T19" fmla="*/ 223 h 247"/>
                                <a:gd name="T20" fmla="*/ 32 w 108"/>
                                <a:gd name="T21" fmla="*/ 231 h 247"/>
                                <a:gd name="T22" fmla="*/ 28 w 108"/>
                                <a:gd name="T23" fmla="*/ 233 h 247"/>
                                <a:gd name="T24" fmla="*/ 20 w 108"/>
                                <a:gd name="T25" fmla="*/ 212 h 247"/>
                                <a:gd name="T26" fmla="*/ 14 w 108"/>
                                <a:gd name="T27" fmla="*/ 184 h 247"/>
                                <a:gd name="T28" fmla="*/ 8 w 108"/>
                                <a:gd name="T29" fmla="*/ 151 h 247"/>
                                <a:gd name="T30" fmla="*/ 4 w 108"/>
                                <a:gd name="T31" fmla="*/ 118 h 247"/>
                                <a:gd name="T32" fmla="*/ 0 w 108"/>
                                <a:gd name="T33" fmla="*/ 83 h 247"/>
                                <a:gd name="T34" fmla="*/ 0 w 108"/>
                                <a:gd name="T35" fmla="*/ 50 h 247"/>
                                <a:gd name="T36" fmla="*/ 0 w 108"/>
                                <a:gd name="T37" fmla="*/ 23 h 247"/>
                                <a:gd name="T38" fmla="*/ 4 w 108"/>
                                <a:gd name="T39" fmla="*/ 0 h 247"/>
                                <a:gd name="T40" fmla="*/ 6 w 108"/>
                                <a:gd name="T41" fmla="*/ 0 h 247"/>
                                <a:gd name="T42" fmla="*/ 8 w 108"/>
                                <a:gd name="T43" fmla="*/ 0 h 247"/>
                                <a:gd name="T44" fmla="*/ 14 w 108"/>
                                <a:gd name="T45" fmla="*/ 11 h 247"/>
                                <a:gd name="T46" fmla="*/ 24 w 108"/>
                                <a:gd name="T47" fmla="*/ 21 h 247"/>
                                <a:gd name="T48" fmla="*/ 32 w 108"/>
                                <a:gd name="T49" fmla="*/ 31 h 247"/>
                                <a:gd name="T50" fmla="*/ 43 w 108"/>
                                <a:gd name="T51" fmla="*/ 42 h 247"/>
                                <a:gd name="T52" fmla="*/ 51 w 108"/>
                                <a:gd name="T53" fmla="*/ 52 h 247"/>
                                <a:gd name="T54" fmla="*/ 61 w 108"/>
                                <a:gd name="T55" fmla="*/ 62 h 247"/>
                                <a:gd name="T56" fmla="*/ 71 w 108"/>
                                <a:gd name="T57" fmla="*/ 72 h 247"/>
                                <a:gd name="T58" fmla="*/ 80 w 108"/>
                                <a:gd name="T59" fmla="*/ 83 h 247"/>
                                <a:gd name="T60" fmla="*/ 78 w 108"/>
                                <a:gd name="T61" fmla="*/ 101 h 247"/>
                                <a:gd name="T62" fmla="*/ 80 w 108"/>
                                <a:gd name="T63" fmla="*/ 122 h 247"/>
                                <a:gd name="T64" fmla="*/ 82 w 108"/>
                                <a:gd name="T65" fmla="*/ 144 h 247"/>
                                <a:gd name="T66" fmla="*/ 84 w 108"/>
                                <a:gd name="T67" fmla="*/ 165 h 247"/>
                                <a:gd name="T68" fmla="*/ 88 w 108"/>
                                <a:gd name="T69" fmla="*/ 184 h 247"/>
                                <a:gd name="T70" fmla="*/ 94 w 108"/>
                                <a:gd name="T71" fmla="*/ 206 h 247"/>
                                <a:gd name="T72" fmla="*/ 100 w 108"/>
                                <a:gd name="T73" fmla="*/ 227 h 247"/>
                                <a:gd name="T74" fmla="*/ 108 w 108"/>
                                <a:gd name="T75" fmla="*/ 247 h 247"/>
                                <a:gd name="T76" fmla="*/ 96 w 108"/>
                                <a:gd name="T77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8" h="247">
                                  <a:moveTo>
                                    <a:pt x="96" y="243"/>
                                  </a:moveTo>
                                  <a:lnTo>
                                    <a:pt x="88" y="239"/>
                                  </a:lnTo>
                                  <a:lnTo>
                                    <a:pt x="78" y="23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5" y="220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9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9" y="214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32" y="231"/>
                                  </a:lnTo>
                                  <a:lnTo>
                                    <a:pt x="28" y="233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14" y="184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4" y="2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51" y="52"/>
                                  </a:lnTo>
                                  <a:lnTo>
                                    <a:pt x="61" y="62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78" y="101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4" y="165"/>
                                  </a:lnTo>
                                  <a:lnTo>
                                    <a:pt x="88" y="184"/>
                                  </a:lnTo>
                                  <a:lnTo>
                                    <a:pt x="94" y="206"/>
                                  </a:lnTo>
                                  <a:lnTo>
                                    <a:pt x="100" y="227"/>
                                  </a:lnTo>
                                  <a:lnTo>
                                    <a:pt x="108" y="247"/>
                                  </a:lnTo>
                                  <a:lnTo>
                                    <a:pt x="96" y="2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1186" y="2461"/>
                              <a:ext cx="275" cy="259"/>
                            </a:xfrm>
                            <a:custGeom>
                              <a:avLst/>
                              <a:gdLst>
                                <a:gd name="T0" fmla="*/ 245 w 275"/>
                                <a:gd name="T1" fmla="*/ 226 h 259"/>
                                <a:gd name="T2" fmla="*/ 216 w 275"/>
                                <a:gd name="T3" fmla="*/ 196 h 259"/>
                                <a:gd name="T4" fmla="*/ 187 w 275"/>
                                <a:gd name="T5" fmla="*/ 171 h 259"/>
                                <a:gd name="T6" fmla="*/ 158 w 275"/>
                                <a:gd name="T7" fmla="*/ 148 h 259"/>
                                <a:gd name="T8" fmla="*/ 123 w 275"/>
                                <a:gd name="T9" fmla="*/ 128 h 259"/>
                                <a:gd name="T10" fmla="*/ 90 w 275"/>
                                <a:gd name="T11" fmla="*/ 113 h 259"/>
                                <a:gd name="T12" fmla="*/ 53 w 275"/>
                                <a:gd name="T13" fmla="*/ 99 h 259"/>
                                <a:gd name="T14" fmla="*/ 18 w 275"/>
                                <a:gd name="T15" fmla="*/ 89 h 259"/>
                                <a:gd name="T16" fmla="*/ 10 w 275"/>
                                <a:gd name="T17" fmla="*/ 81 h 259"/>
                                <a:gd name="T18" fmla="*/ 2 w 275"/>
                                <a:gd name="T19" fmla="*/ 72 h 259"/>
                                <a:gd name="T20" fmla="*/ 0 w 275"/>
                                <a:gd name="T21" fmla="*/ 68 h 259"/>
                                <a:gd name="T22" fmla="*/ 0 w 275"/>
                                <a:gd name="T23" fmla="*/ 0 h 259"/>
                                <a:gd name="T24" fmla="*/ 25 w 275"/>
                                <a:gd name="T25" fmla="*/ 4 h 259"/>
                                <a:gd name="T26" fmla="*/ 64 w 275"/>
                                <a:gd name="T27" fmla="*/ 9 h 259"/>
                                <a:gd name="T28" fmla="*/ 105 w 275"/>
                                <a:gd name="T29" fmla="*/ 19 h 259"/>
                                <a:gd name="T30" fmla="*/ 138 w 275"/>
                                <a:gd name="T31" fmla="*/ 27 h 259"/>
                                <a:gd name="T32" fmla="*/ 156 w 275"/>
                                <a:gd name="T33" fmla="*/ 33 h 259"/>
                                <a:gd name="T34" fmla="*/ 183 w 275"/>
                                <a:gd name="T35" fmla="*/ 43 h 259"/>
                                <a:gd name="T36" fmla="*/ 214 w 275"/>
                                <a:gd name="T37" fmla="*/ 60 h 259"/>
                                <a:gd name="T38" fmla="*/ 242 w 275"/>
                                <a:gd name="T39" fmla="*/ 81 h 259"/>
                                <a:gd name="T40" fmla="*/ 238 w 275"/>
                                <a:gd name="T41" fmla="*/ 87 h 259"/>
                                <a:gd name="T42" fmla="*/ 234 w 275"/>
                                <a:gd name="T43" fmla="*/ 91 h 259"/>
                                <a:gd name="T44" fmla="*/ 228 w 275"/>
                                <a:gd name="T45" fmla="*/ 93 h 259"/>
                                <a:gd name="T46" fmla="*/ 222 w 275"/>
                                <a:gd name="T47" fmla="*/ 95 h 259"/>
                                <a:gd name="T48" fmla="*/ 224 w 275"/>
                                <a:gd name="T49" fmla="*/ 103 h 259"/>
                                <a:gd name="T50" fmla="*/ 232 w 275"/>
                                <a:gd name="T51" fmla="*/ 120 h 259"/>
                                <a:gd name="T52" fmla="*/ 242 w 275"/>
                                <a:gd name="T53" fmla="*/ 144 h 259"/>
                                <a:gd name="T54" fmla="*/ 255 w 275"/>
                                <a:gd name="T55" fmla="*/ 173 h 259"/>
                                <a:gd name="T56" fmla="*/ 265 w 275"/>
                                <a:gd name="T57" fmla="*/ 200 h 259"/>
                                <a:gd name="T58" fmla="*/ 273 w 275"/>
                                <a:gd name="T59" fmla="*/ 226 h 259"/>
                                <a:gd name="T60" fmla="*/ 275 w 275"/>
                                <a:gd name="T61" fmla="*/ 247 h 259"/>
                                <a:gd name="T62" fmla="*/ 273 w 275"/>
                                <a:gd name="T63" fmla="*/ 259 h 259"/>
                                <a:gd name="T64" fmla="*/ 245 w 275"/>
                                <a:gd name="T65" fmla="*/ 226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5" h="259">
                                  <a:moveTo>
                                    <a:pt x="245" y="226"/>
                                  </a:moveTo>
                                  <a:lnTo>
                                    <a:pt x="216" y="196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23" y="128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64" y="9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56" y="3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214" y="60"/>
                                  </a:lnTo>
                                  <a:lnTo>
                                    <a:pt x="242" y="81"/>
                                  </a:lnTo>
                                  <a:lnTo>
                                    <a:pt x="238" y="87"/>
                                  </a:lnTo>
                                  <a:lnTo>
                                    <a:pt x="234" y="91"/>
                                  </a:lnTo>
                                  <a:lnTo>
                                    <a:pt x="228" y="93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4" y="103"/>
                                  </a:lnTo>
                                  <a:lnTo>
                                    <a:pt x="232" y="120"/>
                                  </a:lnTo>
                                  <a:lnTo>
                                    <a:pt x="242" y="144"/>
                                  </a:lnTo>
                                  <a:lnTo>
                                    <a:pt x="255" y="173"/>
                                  </a:lnTo>
                                  <a:lnTo>
                                    <a:pt x="265" y="200"/>
                                  </a:lnTo>
                                  <a:lnTo>
                                    <a:pt x="273" y="226"/>
                                  </a:lnTo>
                                  <a:lnTo>
                                    <a:pt x="275" y="247"/>
                                  </a:lnTo>
                                  <a:lnTo>
                                    <a:pt x="273" y="259"/>
                                  </a:lnTo>
                                  <a:lnTo>
                                    <a:pt x="245" y="2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1186" y="2239"/>
                              <a:ext cx="234" cy="290"/>
                            </a:xfrm>
                            <a:custGeom>
                              <a:avLst/>
                              <a:gdLst>
                                <a:gd name="T0" fmla="*/ 218 w 234"/>
                                <a:gd name="T1" fmla="*/ 280 h 290"/>
                                <a:gd name="T2" fmla="*/ 193 w 234"/>
                                <a:gd name="T3" fmla="*/ 268 h 290"/>
                                <a:gd name="T4" fmla="*/ 156 w 234"/>
                                <a:gd name="T5" fmla="*/ 255 h 290"/>
                                <a:gd name="T6" fmla="*/ 117 w 234"/>
                                <a:gd name="T7" fmla="*/ 241 h 290"/>
                                <a:gd name="T8" fmla="*/ 72 w 234"/>
                                <a:gd name="T9" fmla="*/ 228 h 290"/>
                                <a:gd name="T10" fmla="*/ 27 w 234"/>
                                <a:gd name="T11" fmla="*/ 220 h 290"/>
                                <a:gd name="T12" fmla="*/ 0 w 234"/>
                                <a:gd name="T13" fmla="*/ 216 h 290"/>
                                <a:gd name="T14" fmla="*/ 0 w 234"/>
                                <a:gd name="T15" fmla="*/ 0 h 290"/>
                                <a:gd name="T16" fmla="*/ 10 w 234"/>
                                <a:gd name="T17" fmla="*/ 15 h 290"/>
                                <a:gd name="T18" fmla="*/ 29 w 234"/>
                                <a:gd name="T19" fmla="*/ 45 h 290"/>
                                <a:gd name="T20" fmla="*/ 49 w 234"/>
                                <a:gd name="T21" fmla="*/ 72 h 290"/>
                                <a:gd name="T22" fmla="*/ 72 w 234"/>
                                <a:gd name="T23" fmla="*/ 99 h 290"/>
                                <a:gd name="T24" fmla="*/ 97 w 234"/>
                                <a:gd name="T25" fmla="*/ 122 h 290"/>
                                <a:gd name="T26" fmla="*/ 125 w 234"/>
                                <a:gd name="T27" fmla="*/ 150 h 290"/>
                                <a:gd name="T28" fmla="*/ 131 w 234"/>
                                <a:gd name="T29" fmla="*/ 171 h 290"/>
                                <a:gd name="T30" fmla="*/ 142 w 234"/>
                                <a:gd name="T31" fmla="*/ 193 h 290"/>
                                <a:gd name="T32" fmla="*/ 160 w 234"/>
                                <a:gd name="T33" fmla="*/ 210 h 290"/>
                                <a:gd name="T34" fmla="*/ 177 w 234"/>
                                <a:gd name="T35" fmla="*/ 226 h 290"/>
                                <a:gd name="T36" fmla="*/ 195 w 234"/>
                                <a:gd name="T37" fmla="*/ 239 h 290"/>
                                <a:gd name="T38" fmla="*/ 214 w 234"/>
                                <a:gd name="T39" fmla="*/ 255 h 290"/>
                                <a:gd name="T40" fmla="*/ 228 w 234"/>
                                <a:gd name="T41" fmla="*/ 270 h 290"/>
                                <a:gd name="T42" fmla="*/ 234 w 234"/>
                                <a:gd name="T43" fmla="*/ 290 h 290"/>
                                <a:gd name="T44" fmla="*/ 218 w 234"/>
                                <a:gd name="T45" fmla="*/ 28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4" h="290">
                                  <a:moveTo>
                                    <a:pt x="218" y="280"/>
                                  </a:moveTo>
                                  <a:lnTo>
                                    <a:pt x="193" y="268"/>
                                  </a:lnTo>
                                  <a:lnTo>
                                    <a:pt x="156" y="255"/>
                                  </a:lnTo>
                                  <a:lnTo>
                                    <a:pt x="117" y="241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27" y="22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97" y="122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142" y="193"/>
                                  </a:lnTo>
                                  <a:lnTo>
                                    <a:pt x="160" y="210"/>
                                  </a:lnTo>
                                  <a:lnTo>
                                    <a:pt x="177" y="226"/>
                                  </a:lnTo>
                                  <a:lnTo>
                                    <a:pt x="195" y="239"/>
                                  </a:lnTo>
                                  <a:lnTo>
                                    <a:pt x="214" y="255"/>
                                  </a:lnTo>
                                  <a:lnTo>
                                    <a:pt x="228" y="270"/>
                                  </a:lnTo>
                                  <a:lnTo>
                                    <a:pt x="234" y="290"/>
                                  </a:lnTo>
                                  <a:lnTo>
                                    <a:pt x="218" y="28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1186" y="2167"/>
                              <a:ext cx="234" cy="216"/>
                            </a:xfrm>
                            <a:custGeom>
                              <a:avLst/>
                              <a:gdLst>
                                <a:gd name="T0" fmla="*/ 111 w 234"/>
                                <a:gd name="T1" fmla="*/ 206 h 216"/>
                                <a:gd name="T2" fmla="*/ 90 w 234"/>
                                <a:gd name="T3" fmla="*/ 187 h 216"/>
                                <a:gd name="T4" fmla="*/ 66 w 234"/>
                                <a:gd name="T5" fmla="*/ 154 h 216"/>
                                <a:gd name="T6" fmla="*/ 41 w 234"/>
                                <a:gd name="T7" fmla="*/ 120 h 216"/>
                                <a:gd name="T8" fmla="*/ 16 w 234"/>
                                <a:gd name="T9" fmla="*/ 82 h 216"/>
                                <a:gd name="T10" fmla="*/ 0 w 234"/>
                                <a:gd name="T11" fmla="*/ 54 h 216"/>
                                <a:gd name="T12" fmla="*/ 0 w 234"/>
                                <a:gd name="T13" fmla="*/ 0 h 216"/>
                                <a:gd name="T14" fmla="*/ 6 w 234"/>
                                <a:gd name="T15" fmla="*/ 0 h 216"/>
                                <a:gd name="T16" fmla="*/ 20 w 234"/>
                                <a:gd name="T17" fmla="*/ 4 h 216"/>
                                <a:gd name="T18" fmla="*/ 31 w 234"/>
                                <a:gd name="T19" fmla="*/ 8 h 216"/>
                                <a:gd name="T20" fmla="*/ 45 w 234"/>
                                <a:gd name="T21" fmla="*/ 11 h 216"/>
                                <a:gd name="T22" fmla="*/ 57 w 234"/>
                                <a:gd name="T23" fmla="*/ 15 h 216"/>
                                <a:gd name="T24" fmla="*/ 72 w 234"/>
                                <a:gd name="T25" fmla="*/ 19 h 216"/>
                                <a:gd name="T26" fmla="*/ 86 w 234"/>
                                <a:gd name="T27" fmla="*/ 46 h 216"/>
                                <a:gd name="T28" fmla="*/ 103 w 234"/>
                                <a:gd name="T29" fmla="*/ 74 h 216"/>
                                <a:gd name="T30" fmla="*/ 121 w 234"/>
                                <a:gd name="T31" fmla="*/ 99 h 216"/>
                                <a:gd name="T32" fmla="*/ 142 w 234"/>
                                <a:gd name="T33" fmla="*/ 122 h 216"/>
                                <a:gd name="T34" fmla="*/ 162 w 234"/>
                                <a:gd name="T35" fmla="*/ 144 h 216"/>
                                <a:gd name="T36" fmla="*/ 185 w 234"/>
                                <a:gd name="T37" fmla="*/ 165 h 216"/>
                                <a:gd name="T38" fmla="*/ 208 w 234"/>
                                <a:gd name="T39" fmla="*/ 187 h 216"/>
                                <a:gd name="T40" fmla="*/ 234 w 234"/>
                                <a:gd name="T41" fmla="*/ 206 h 216"/>
                                <a:gd name="T42" fmla="*/ 220 w 234"/>
                                <a:gd name="T43" fmla="*/ 210 h 216"/>
                                <a:gd name="T44" fmla="*/ 207 w 234"/>
                                <a:gd name="T45" fmla="*/ 208 h 216"/>
                                <a:gd name="T46" fmla="*/ 193 w 234"/>
                                <a:gd name="T47" fmla="*/ 202 h 216"/>
                                <a:gd name="T48" fmla="*/ 179 w 234"/>
                                <a:gd name="T49" fmla="*/ 196 h 216"/>
                                <a:gd name="T50" fmla="*/ 164 w 234"/>
                                <a:gd name="T51" fmla="*/ 191 h 216"/>
                                <a:gd name="T52" fmla="*/ 152 w 234"/>
                                <a:gd name="T53" fmla="*/ 191 h 216"/>
                                <a:gd name="T54" fmla="*/ 140 w 234"/>
                                <a:gd name="T55" fmla="*/ 198 h 216"/>
                                <a:gd name="T56" fmla="*/ 129 w 234"/>
                                <a:gd name="T57" fmla="*/ 216 h 216"/>
                                <a:gd name="T58" fmla="*/ 111 w 234"/>
                                <a:gd name="T59" fmla="*/ 206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34" h="216">
                                  <a:moveTo>
                                    <a:pt x="111" y="206"/>
                                  </a:moveTo>
                                  <a:lnTo>
                                    <a:pt x="90" y="187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2" y="122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85" y="165"/>
                                  </a:lnTo>
                                  <a:lnTo>
                                    <a:pt x="208" y="187"/>
                                  </a:lnTo>
                                  <a:lnTo>
                                    <a:pt x="234" y="206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07" y="208"/>
                                  </a:lnTo>
                                  <a:lnTo>
                                    <a:pt x="193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164" y="191"/>
                                  </a:lnTo>
                                  <a:lnTo>
                                    <a:pt x="152" y="191"/>
                                  </a:lnTo>
                                  <a:lnTo>
                                    <a:pt x="140" y="198"/>
                                  </a:lnTo>
                                  <a:lnTo>
                                    <a:pt x="129" y="216"/>
                                  </a:lnTo>
                                  <a:lnTo>
                                    <a:pt x="111" y="20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1264" y="2186"/>
                              <a:ext cx="275" cy="187"/>
                            </a:xfrm>
                            <a:custGeom>
                              <a:avLst/>
                              <a:gdLst>
                                <a:gd name="T0" fmla="*/ 171 w 275"/>
                                <a:gd name="T1" fmla="*/ 187 h 187"/>
                                <a:gd name="T2" fmla="*/ 166 w 275"/>
                                <a:gd name="T3" fmla="*/ 187 h 187"/>
                                <a:gd name="T4" fmla="*/ 148 w 275"/>
                                <a:gd name="T5" fmla="*/ 174 h 187"/>
                                <a:gd name="T6" fmla="*/ 125 w 275"/>
                                <a:gd name="T7" fmla="*/ 152 h 187"/>
                                <a:gd name="T8" fmla="*/ 97 w 275"/>
                                <a:gd name="T9" fmla="*/ 127 h 187"/>
                                <a:gd name="T10" fmla="*/ 68 w 275"/>
                                <a:gd name="T11" fmla="*/ 98 h 187"/>
                                <a:gd name="T12" fmla="*/ 41 w 275"/>
                                <a:gd name="T13" fmla="*/ 68 h 187"/>
                                <a:gd name="T14" fmla="*/ 19 w 275"/>
                                <a:gd name="T15" fmla="*/ 41 h 187"/>
                                <a:gd name="T16" fmla="*/ 4 w 275"/>
                                <a:gd name="T17" fmla="*/ 16 h 187"/>
                                <a:gd name="T18" fmla="*/ 0 w 275"/>
                                <a:gd name="T19" fmla="*/ 0 h 187"/>
                                <a:gd name="T20" fmla="*/ 19 w 275"/>
                                <a:gd name="T21" fmla="*/ 0 h 187"/>
                                <a:gd name="T22" fmla="*/ 41 w 275"/>
                                <a:gd name="T23" fmla="*/ 2 h 187"/>
                                <a:gd name="T24" fmla="*/ 60 w 275"/>
                                <a:gd name="T25" fmla="*/ 2 h 187"/>
                                <a:gd name="T26" fmla="*/ 82 w 275"/>
                                <a:gd name="T27" fmla="*/ 6 h 187"/>
                                <a:gd name="T28" fmla="*/ 103 w 275"/>
                                <a:gd name="T29" fmla="*/ 8 h 187"/>
                                <a:gd name="T30" fmla="*/ 125 w 275"/>
                                <a:gd name="T31" fmla="*/ 14 h 187"/>
                                <a:gd name="T32" fmla="*/ 144 w 275"/>
                                <a:gd name="T33" fmla="*/ 18 h 187"/>
                                <a:gd name="T34" fmla="*/ 166 w 275"/>
                                <a:gd name="T35" fmla="*/ 24 h 187"/>
                                <a:gd name="T36" fmla="*/ 177 w 275"/>
                                <a:gd name="T37" fmla="*/ 39 h 187"/>
                                <a:gd name="T38" fmla="*/ 189 w 275"/>
                                <a:gd name="T39" fmla="*/ 53 h 187"/>
                                <a:gd name="T40" fmla="*/ 201 w 275"/>
                                <a:gd name="T41" fmla="*/ 66 h 187"/>
                                <a:gd name="T42" fmla="*/ 214 w 275"/>
                                <a:gd name="T43" fmla="*/ 80 h 187"/>
                                <a:gd name="T44" fmla="*/ 226 w 275"/>
                                <a:gd name="T45" fmla="*/ 92 h 187"/>
                                <a:gd name="T46" fmla="*/ 241 w 275"/>
                                <a:gd name="T47" fmla="*/ 105 h 187"/>
                                <a:gd name="T48" fmla="*/ 255 w 275"/>
                                <a:gd name="T49" fmla="*/ 119 h 187"/>
                                <a:gd name="T50" fmla="*/ 275 w 275"/>
                                <a:gd name="T51" fmla="*/ 131 h 187"/>
                                <a:gd name="T52" fmla="*/ 265 w 275"/>
                                <a:gd name="T53" fmla="*/ 137 h 187"/>
                                <a:gd name="T54" fmla="*/ 251 w 275"/>
                                <a:gd name="T55" fmla="*/ 138 h 187"/>
                                <a:gd name="T56" fmla="*/ 236 w 275"/>
                                <a:gd name="T57" fmla="*/ 137 h 187"/>
                                <a:gd name="T58" fmla="*/ 220 w 275"/>
                                <a:gd name="T59" fmla="*/ 135 h 187"/>
                                <a:gd name="T60" fmla="*/ 201 w 275"/>
                                <a:gd name="T61" fmla="*/ 131 h 187"/>
                                <a:gd name="T62" fmla="*/ 185 w 275"/>
                                <a:gd name="T63" fmla="*/ 129 h 187"/>
                                <a:gd name="T64" fmla="*/ 173 w 275"/>
                                <a:gd name="T65" fmla="*/ 125 h 187"/>
                                <a:gd name="T66" fmla="*/ 166 w 275"/>
                                <a:gd name="T67" fmla="*/ 129 h 187"/>
                                <a:gd name="T68" fmla="*/ 166 w 275"/>
                                <a:gd name="T69" fmla="*/ 142 h 187"/>
                                <a:gd name="T70" fmla="*/ 167 w 275"/>
                                <a:gd name="T71" fmla="*/ 158 h 187"/>
                                <a:gd name="T72" fmla="*/ 171 w 275"/>
                                <a:gd name="T73" fmla="*/ 172 h 187"/>
                                <a:gd name="T74" fmla="*/ 173 w 275"/>
                                <a:gd name="T75" fmla="*/ 187 h 187"/>
                                <a:gd name="T76" fmla="*/ 171 w 275"/>
                                <a:gd name="T77" fmla="*/ 187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75" h="187">
                                  <a:moveTo>
                                    <a:pt x="171" y="187"/>
                                  </a:moveTo>
                                  <a:lnTo>
                                    <a:pt x="166" y="187"/>
                                  </a:lnTo>
                                  <a:lnTo>
                                    <a:pt x="148" y="17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103" y="8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44" y="18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89" y="53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14" y="80"/>
                                  </a:lnTo>
                                  <a:lnTo>
                                    <a:pt x="226" y="92"/>
                                  </a:lnTo>
                                  <a:lnTo>
                                    <a:pt x="241" y="105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75" y="131"/>
                                  </a:lnTo>
                                  <a:lnTo>
                                    <a:pt x="265" y="137"/>
                                  </a:lnTo>
                                  <a:lnTo>
                                    <a:pt x="251" y="138"/>
                                  </a:lnTo>
                                  <a:lnTo>
                                    <a:pt x="236" y="137"/>
                                  </a:lnTo>
                                  <a:lnTo>
                                    <a:pt x="220" y="135"/>
                                  </a:lnTo>
                                  <a:lnTo>
                                    <a:pt x="201" y="131"/>
                                  </a:lnTo>
                                  <a:lnTo>
                                    <a:pt x="185" y="129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6" y="142"/>
                                  </a:lnTo>
                                  <a:lnTo>
                                    <a:pt x="167" y="158"/>
                                  </a:lnTo>
                                  <a:lnTo>
                                    <a:pt x="171" y="17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1" y="1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1435" y="2206"/>
                              <a:ext cx="176" cy="111"/>
                            </a:xfrm>
                            <a:custGeom>
                              <a:avLst/>
                              <a:gdLst>
                                <a:gd name="T0" fmla="*/ 111 w 176"/>
                                <a:gd name="T1" fmla="*/ 111 h 111"/>
                                <a:gd name="T2" fmla="*/ 109 w 176"/>
                                <a:gd name="T3" fmla="*/ 111 h 111"/>
                                <a:gd name="T4" fmla="*/ 96 w 176"/>
                                <a:gd name="T5" fmla="*/ 101 h 111"/>
                                <a:gd name="T6" fmla="*/ 82 w 176"/>
                                <a:gd name="T7" fmla="*/ 89 h 111"/>
                                <a:gd name="T8" fmla="*/ 65 w 176"/>
                                <a:gd name="T9" fmla="*/ 76 h 111"/>
                                <a:gd name="T10" fmla="*/ 47 w 176"/>
                                <a:gd name="T11" fmla="*/ 60 h 111"/>
                                <a:gd name="T12" fmla="*/ 30 w 176"/>
                                <a:gd name="T13" fmla="*/ 44 h 111"/>
                                <a:gd name="T14" fmla="*/ 16 w 176"/>
                                <a:gd name="T15" fmla="*/ 29 h 111"/>
                                <a:gd name="T16" fmla="*/ 6 w 176"/>
                                <a:gd name="T17" fmla="*/ 13 h 111"/>
                                <a:gd name="T18" fmla="*/ 0 w 176"/>
                                <a:gd name="T19" fmla="*/ 0 h 111"/>
                                <a:gd name="T20" fmla="*/ 24 w 176"/>
                                <a:gd name="T21" fmla="*/ 4 h 111"/>
                                <a:gd name="T22" fmla="*/ 45 w 176"/>
                                <a:gd name="T23" fmla="*/ 9 h 111"/>
                                <a:gd name="T24" fmla="*/ 69 w 176"/>
                                <a:gd name="T25" fmla="*/ 15 h 111"/>
                                <a:gd name="T26" fmla="*/ 90 w 176"/>
                                <a:gd name="T27" fmla="*/ 27 h 111"/>
                                <a:gd name="T28" fmla="*/ 111 w 176"/>
                                <a:gd name="T29" fmla="*/ 37 h 111"/>
                                <a:gd name="T30" fmla="*/ 135 w 176"/>
                                <a:gd name="T31" fmla="*/ 52 h 111"/>
                                <a:gd name="T32" fmla="*/ 154 w 176"/>
                                <a:gd name="T33" fmla="*/ 66 h 111"/>
                                <a:gd name="T34" fmla="*/ 176 w 176"/>
                                <a:gd name="T35" fmla="*/ 81 h 111"/>
                                <a:gd name="T36" fmla="*/ 172 w 176"/>
                                <a:gd name="T37" fmla="*/ 81 h 111"/>
                                <a:gd name="T38" fmla="*/ 166 w 176"/>
                                <a:gd name="T39" fmla="*/ 81 h 111"/>
                                <a:gd name="T40" fmla="*/ 158 w 176"/>
                                <a:gd name="T41" fmla="*/ 78 h 111"/>
                                <a:gd name="T42" fmla="*/ 148 w 176"/>
                                <a:gd name="T43" fmla="*/ 76 h 111"/>
                                <a:gd name="T44" fmla="*/ 139 w 176"/>
                                <a:gd name="T45" fmla="*/ 72 h 111"/>
                                <a:gd name="T46" fmla="*/ 129 w 176"/>
                                <a:gd name="T47" fmla="*/ 72 h 111"/>
                                <a:gd name="T48" fmla="*/ 123 w 176"/>
                                <a:gd name="T49" fmla="*/ 70 h 111"/>
                                <a:gd name="T50" fmla="*/ 119 w 176"/>
                                <a:gd name="T51" fmla="*/ 72 h 111"/>
                                <a:gd name="T52" fmla="*/ 117 w 176"/>
                                <a:gd name="T53" fmla="*/ 78 h 111"/>
                                <a:gd name="T54" fmla="*/ 115 w 176"/>
                                <a:gd name="T55" fmla="*/ 87 h 111"/>
                                <a:gd name="T56" fmla="*/ 113 w 176"/>
                                <a:gd name="T57" fmla="*/ 99 h 111"/>
                                <a:gd name="T58" fmla="*/ 111 w 176"/>
                                <a:gd name="T59" fmla="*/ 111 h 111"/>
                                <a:gd name="T60" fmla="*/ 111 w 176"/>
                                <a:gd name="T61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6" h="111">
                                  <a:moveTo>
                                    <a:pt x="111" y="111"/>
                                  </a:moveTo>
                                  <a:lnTo>
                                    <a:pt x="109" y="11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54" y="66"/>
                                  </a:lnTo>
                                  <a:lnTo>
                                    <a:pt x="176" y="81"/>
                                  </a:lnTo>
                                  <a:lnTo>
                                    <a:pt x="172" y="81"/>
                                  </a:lnTo>
                                  <a:lnTo>
                                    <a:pt x="166" y="81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76"/>
                                  </a:lnTo>
                                  <a:lnTo>
                                    <a:pt x="139" y="72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15" y="87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11" y="1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1391" y="2163"/>
                              <a:ext cx="243" cy="130"/>
                            </a:xfrm>
                            <a:custGeom>
                              <a:avLst/>
                              <a:gdLst>
                                <a:gd name="T0" fmla="*/ 208 w 243"/>
                                <a:gd name="T1" fmla="*/ 109 h 130"/>
                                <a:gd name="T2" fmla="*/ 181 w 243"/>
                                <a:gd name="T3" fmla="*/ 89 h 130"/>
                                <a:gd name="T4" fmla="*/ 151 w 243"/>
                                <a:gd name="T5" fmla="*/ 74 h 130"/>
                                <a:gd name="T6" fmla="*/ 124 w 243"/>
                                <a:gd name="T7" fmla="*/ 62 h 130"/>
                                <a:gd name="T8" fmla="*/ 93 w 243"/>
                                <a:gd name="T9" fmla="*/ 50 h 130"/>
                                <a:gd name="T10" fmla="*/ 64 w 243"/>
                                <a:gd name="T11" fmla="*/ 43 h 130"/>
                                <a:gd name="T12" fmla="*/ 33 w 243"/>
                                <a:gd name="T13" fmla="*/ 37 h 130"/>
                                <a:gd name="T14" fmla="*/ 0 w 243"/>
                                <a:gd name="T15" fmla="*/ 33 h 130"/>
                                <a:gd name="T16" fmla="*/ 5 w 243"/>
                                <a:gd name="T17" fmla="*/ 19 h 130"/>
                                <a:gd name="T18" fmla="*/ 23 w 243"/>
                                <a:gd name="T19" fmla="*/ 14 h 130"/>
                                <a:gd name="T20" fmla="*/ 48 w 243"/>
                                <a:gd name="T21" fmla="*/ 6 h 130"/>
                                <a:gd name="T22" fmla="*/ 79 w 243"/>
                                <a:gd name="T23" fmla="*/ 4 h 130"/>
                                <a:gd name="T24" fmla="*/ 111 w 243"/>
                                <a:gd name="T25" fmla="*/ 0 h 130"/>
                                <a:gd name="T26" fmla="*/ 142 w 243"/>
                                <a:gd name="T27" fmla="*/ 0 h 130"/>
                                <a:gd name="T28" fmla="*/ 163 w 243"/>
                                <a:gd name="T29" fmla="*/ 0 h 130"/>
                                <a:gd name="T30" fmla="*/ 181 w 243"/>
                                <a:gd name="T31" fmla="*/ 4 h 130"/>
                                <a:gd name="T32" fmla="*/ 190 w 243"/>
                                <a:gd name="T33" fmla="*/ 8 h 130"/>
                                <a:gd name="T34" fmla="*/ 204 w 243"/>
                                <a:gd name="T35" fmla="*/ 19 h 130"/>
                                <a:gd name="T36" fmla="*/ 214 w 243"/>
                                <a:gd name="T37" fmla="*/ 33 h 130"/>
                                <a:gd name="T38" fmla="*/ 224 w 243"/>
                                <a:gd name="T39" fmla="*/ 52 h 130"/>
                                <a:gd name="T40" fmla="*/ 231 w 243"/>
                                <a:gd name="T41" fmla="*/ 70 h 130"/>
                                <a:gd name="T42" fmla="*/ 237 w 243"/>
                                <a:gd name="T43" fmla="*/ 89 h 130"/>
                                <a:gd name="T44" fmla="*/ 241 w 243"/>
                                <a:gd name="T45" fmla="*/ 109 h 130"/>
                                <a:gd name="T46" fmla="*/ 243 w 243"/>
                                <a:gd name="T47" fmla="*/ 126 h 130"/>
                                <a:gd name="T48" fmla="*/ 241 w 243"/>
                                <a:gd name="T49" fmla="*/ 130 h 130"/>
                                <a:gd name="T50" fmla="*/ 241 w 243"/>
                                <a:gd name="T51" fmla="*/ 130 h 130"/>
                                <a:gd name="T52" fmla="*/ 208 w 243"/>
                                <a:gd name="T53" fmla="*/ 109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43" h="130">
                                  <a:moveTo>
                                    <a:pt x="208" y="109"/>
                                  </a:moveTo>
                                  <a:lnTo>
                                    <a:pt x="181" y="89"/>
                                  </a:lnTo>
                                  <a:lnTo>
                                    <a:pt x="151" y="74"/>
                                  </a:lnTo>
                                  <a:lnTo>
                                    <a:pt x="124" y="62"/>
                                  </a:lnTo>
                                  <a:lnTo>
                                    <a:pt x="93" y="50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90" y="8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1" y="70"/>
                                  </a:lnTo>
                                  <a:lnTo>
                                    <a:pt x="237" y="89"/>
                                  </a:lnTo>
                                  <a:lnTo>
                                    <a:pt x="241" y="109"/>
                                  </a:lnTo>
                                  <a:lnTo>
                                    <a:pt x="243" y="126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41" y="130"/>
                                  </a:lnTo>
                                  <a:lnTo>
                                    <a:pt x="208" y="10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1200" y="2032"/>
                              <a:ext cx="372" cy="156"/>
                            </a:xfrm>
                            <a:custGeom>
                              <a:avLst/>
                              <a:gdLst>
                                <a:gd name="T0" fmla="*/ 154 w 372"/>
                                <a:gd name="T1" fmla="*/ 154 h 156"/>
                                <a:gd name="T2" fmla="*/ 132 w 372"/>
                                <a:gd name="T3" fmla="*/ 152 h 156"/>
                                <a:gd name="T4" fmla="*/ 109 w 372"/>
                                <a:gd name="T5" fmla="*/ 150 h 156"/>
                                <a:gd name="T6" fmla="*/ 85 w 372"/>
                                <a:gd name="T7" fmla="*/ 150 h 156"/>
                                <a:gd name="T8" fmla="*/ 62 w 372"/>
                                <a:gd name="T9" fmla="*/ 145 h 156"/>
                                <a:gd name="T10" fmla="*/ 39 w 372"/>
                                <a:gd name="T11" fmla="*/ 143 h 156"/>
                                <a:gd name="T12" fmla="*/ 17 w 372"/>
                                <a:gd name="T13" fmla="*/ 137 h 156"/>
                                <a:gd name="T14" fmla="*/ 0 w 372"/>
                                <a:gd name="T15" fmla="*/ 129 h 156"/>
                                <a:gd name="T16" fmla="*/ 0 w 372"/>
                                <a:gd name="T17" fmla="*/ 129 h 156"/>
                                <a:gd name="T18" fmla="*/ 0 w 372"/>
                                <a:gd name="T19" fmla="*/ 127 h 156"/>
                                <a:gd name="T20" fmla="*/ 35 w 372"/>
                                <a:gd name="T21" fmla="*/ 96 h 156"/>
                                <a:gd name="T22" fmla="*/ 72 w 372"/>
                                <a:gd name="T23" fmla="*/ 69 h 156"/>
                                <a:gd name="T24" fmla="*/ 109 w 372"/>
                                <a:gd name="T25" fmla="*/ 45 h 156"/>
                                <a:gd name="T26" fmla="*/ 146 w 372"/>
                                <a:gd name="T27" fmla="*/ 30 h 156"/>
                                <a:gd name="T28" fmla="*/ 185 w 372"/>
                                <a:gd name="T29" fmla="*/ 14 h 156"/>
                                <a:gd name="T30" fmla="*/ 228 w 372"/>
                                <a:gd name="T31" fmla="*/ 4 h 156"/>
                                <a:gd name="T32" fmla="*/ 270 w 372"/>
                                <a:gd name="T33" fmla="*/ 0 h 156"/>
                                <a:gd name="T34" fmla="*/ 317 w 372"/>
                                <a:gd name="T35" fmla="*/ 0 h 156"/>
                                <a:gd name="T36" fmla="*/ 319 w 372"/>
                                <a:gd name="T37" fmla="*/ 4 h 156"/>
                                <a:gd name="T38" fmla="*/ 319 w 372"/>
                                <a:gd name="T39" fmla="*/ 8 h 156"/>
                                <a:gd name="T40" fmla="*/ 311 w 372"/>
                                <a:gd name="T41" fmla="*/ 18 h 156"/>
                                <a:gd name="T42" fmla="*/ 302 w 372"/>
                                <a:gd name="T43" fmla="*/ 30 h 156"/>
                                <a:gd name="T44" fmla="*/ 305 w 372"/>
                                <a:gd name="T45" fmla="*/ 35 h 156"/>
                                <a:gd name="T46" fmla="*/ 315 w 372"/>
                                <a:gd name="T47" fmla="*/ 47 h 156"/>
                                <a:gd name="T48" fmla="*/ 327 w 372"/>
                                <a:gd name="T49" fmla="*/ 63 h 156"/>
                                <a:gd name="T50" fmla="*/ 342 w 372"/>
                                <a:gd name="T51" fmla="*/ 80 h 156"/>
                                <a:gd name="T52" fmla="*/ 354 w 372"/>
                                <a:gd name="T53" fmla="*/ 96 h 156"/>
                                <a:gd name="T54" fmla="*/ 366 w 372"/>
                                <a:gd name="T55" fmla="*/ 111 h 156"/>
                                <a:gd name="T56" fmla="*/ 372 w 372"/>
                                <a:gd name="T57" fmla="*/ 123 h 156"/>
                                <a:gd name="T58" fmla="*/ 372 w 372"/>
                                <a:gd name="T59" fmla="*/ 129 h 156"/>
                                <a:gd name="T60" fmla="*/ 350 w 372"/>
                                <a:gd name="T61" fmla="*/ 125 h 156"/>
                                <a:gd name="T62" fmla="*/ 333 w 372"/>
                                <a:gd name="T63" fmla="*/ 123 h 156"/>
                                <a:gd name="T64" fmla="*/ 315 w 372"/>
                                <a:gd name="T65" fmla="*/ 123 h 156"/>
                                <a:gd name="T66" fmla="*/ 300 w 372"/>
                                <a:gd name="T67" fmla="*/ 125 h 156"/>
                                <a:gd name="T68" fmla="*/ 282 w 372"/>
                                <a:gd name="T69" fmla="*/ 125 h 156"/>
                                <a:gd name="T70" fmla="*/ 265 w 372"/>
                                <a:gd name="T71" fmla="*/ 129 h 156"/>
                                <a:gd name="T72" fmla="*/ 247 w 372"/>
                                <a:gd name="T73" fmla="*/ 133 h 156"/>
                                <a:gd name="T74" fmla="*/ 230 w 372"/>
                                <a:gd name="T75" fmla="*/ 137 h 156"/>
                                <a:gd name="T76" fmla="*/ 218 w 372"/>
                                <a:gd name="T77" fmla="*/ 139 h 156"/>
                                <a:gd name="T78" fmla="*/ 210 w 372"/>
                                <a:gd name="T79" fmla="*/ 143 h 156"/>
                                <a:gd name="T80" fmla="*/ 202 w 372"/>
                                <a:gd name="T81" fmla="*/ 145 h 156"/>
                                <a:gd name="T82" fmla="*/ 194 w 372"/>
                                <a:gd name="T83" fmla="*/ 150 h 156"/>
                                <a:gd name="T84" fmla="*/ 181 w 372"/>
                                <a:gd name="T85" fmla="*/ 154 h 156"/>
                                <a:gd name="T86" fmla="*/ 175 w 372"/>
                                <a:gd name="T87" fmla="*/ 156 h 156"/>
                                <a:gd name="T88" fmla="*/ 154 w 372"/>
                                <a:gd name="T89" fmla="*/ 154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2" h="156">
                                  <a:moveTo>
                                    <a:pt x="154" y="154"/>
                                  </a:moveTo>
                                  <a:lnTo>
                                    <a:pt x="132" y="152"/>
                                  </a:lnTo>
                                  <a:lnTo>
                                    <a:pt x="109" y="150"/>
                                  </a:lnTo>
                                  <a:lnTo>
                                    <a:pt x="85" y="150"/>
                                  </a:lnTo>
                                  <a:lnTo>
                                    <a:pt x="62" y="145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72" y="69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85" y="14"/>
                                  </a:lnTo>
                                  <a:lnTo>
                                    <a:pt x="228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4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02" y="30"/>
                                  </a:lnTo>
                                  <a:lnTo>
                                    <a:pt x="305" y="35"/>
                                  </a:lnTo>
                                  <a:lnTo>
                                    <a:pt x="315" y="47"/>
                                  </a:lnTo>
                                  <a:lnTo>
                                    <a:pt x="327" y="63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54" y="96"/>
                                  </a:lnTo>
                                  <a:lnTo>
                                    <a:pt x="366" y="111"/>
                                  </a:lnTo>
                                  <a:lnTo>
                                    <a:pt x="372" y="123"/>
                                  </a:lnTo>
                                  <a:lnTo>
                                    <a:pt x="372" y="129"/>
                                  </a:lnTo>
                                  <a:lnTo>
                                    <a:pt x="350" y="125"/>
                                  </a:lnTo>
                                  <a:lnTo>
                                    <a:pt x="333" y="123"/>
                                  </a:lnTo>
                                  <a:lnTo>
                                    <a:pt x="315" y="123"/>
                                  </a:lnTo>
                                  <a:lnTo>
                                    <a:pt x="300" y="125"/>
                                  </a:lnTo>
                                  <a:lnTo>
                                    <a:pt x="282" y="125"/>
                                  </a:lnTo>
                                  <a:lnTo>
                                    <a:pt x="265" y="129"/>
                                  </a:lnTo>
                                  <a:lnTo>
                                    <a:pt x="247" y="133"/>
                                  </a:lnTo>
                                  <a:lnTo>
                                    <a:pt x="230" y="137"/>
                                  </a:lnTo>
                                  <a:lnTo>
                                    <a:pt x="218" y="139"/>
                                  </a:lnTo>
                                  <a:lnTo>
                                    <a:pt x="210" y="143"/>
                                  </a:lnTo>
                                  <a:lnTo>
                                    <a:pt x="202" y="145"/>
                                  </a:lnTo>
                                  <a:lnTo>
                                    <a:pt x="194" y="150"/>
                                  </a:lnTo>
                                  <a:lnTo>
                                    <a:pt x="181" y="154"/>
                                  </a:lnTo>
                                  <a:lnTo>
                                    <a:pt x="175" y="156"/>
                                  </a:lnTo>
                                  <a:lnTo>
                                    <a:pt x="154" y="15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1186" y="1927"/>
                              <a:ext cx="329" cy="234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32 h 234"/>
                                <a:gd name="T2" fmla="*/ 0 w 329"/>
                                <a:gd name="T3" fmla="*/ 137 h 234"/>
                                <a:gd name="T4" fmla="*/ 8 w 329"/>
                                <a:gd name="T5" fmla="*/ 129 h 234"/>
                                <a:gd name="T6" fmla="*/ 41 w 329"/>
                                <a:gd name="T7" fmla="*/ 102 h 234"/>
                                <a:gd name="T8" fmla="*/ 72 w 329"/>
                                <a:gd name="T9" fmla="*/ 72 h 234"/>
                                <a:gd name="T10" fmla="*/ 103 w 329"/>
                                <a:gd name="T11" fmla="*/ 49 h 234"/>
                                <a:gd name="T12" fmla="*/ 127 w 329"/>
                                <a:gd name="T13" fmla="*/ 30 h 234"/>
                                <a:gd name="T14" fmla="*/ 144 w 329"/>
                                <a:gd name="T15" fmla="*/ 20 h 234"/>
                                <a:gd name="T16" fmla="*/ 152 w 329"/>
                                <a:gd name="T17" fmla="*/ 14 h 234"/>
                                <a:gd name="T18" fmla="*/ 162 w 329"/>
                                <a:gd name="T19" fmla="*/ 8 h 234"/>
                                <a:gd name="T20" fmla="*/ 171 w 329"/>
                                <a:gd name="T21" fmla="*/ 4 h 234"/>
                                <a:gd name="T22" fmla="*/ 181 w 329"/>
                                <a:gd name="T23" fmla="*/ 0 h 234"/>
                                <a:gd name="T24" fmla="*/ 199 w 329"/>
                                <a:gd name="T25" fmla="*/ 0 h 234"/>
                                <a:gd name="T26" fmla="*/ 218 w 329"/>
                                <a:gd name="T27" fmla="*/ 8 h 234"/>
                                <a:gd name="T28" fmla="*/ 238 w 329"/>
                                <a:gd name="T29" fmla="*/ 18 h 234"/>
                                <a:gd name="T30" fmla="*/ 259 w 329"/>
                                <a:gd name="T31" fmla="*/ 30 h 234"/>
                                <a:gd name="T32" fmla="*/ 279 w 329"/>
                                <a:gd name="T33" fmla="*/ 45 h 234"/>
                                <a:gd name="T34" fmla="*/ 298 w 329"/>
                                <a:gd name="T35" fmla="*/ 61 h 234"/>
                                <a:gd name="T36" fmla="*/ 314 w 329"/>
                                <a:gd name="T37" fmla="*/ 78 h 234"/>
                                <a:gd name="T38" fmla="*/ 329 w 329"/>
                                <a:gd name="T39" fmla="*/ 96 h 234"/>
                                <a:gd name="T40" fmla="*/ 325 w 329"/>
                                <a:gd name="T41" fmla="*/ 98 h 234"/>
                                <a:gd name="T42" fmla="*/ 325 w 329"/>
                                <a:gd name="T43" fmla="*/ 100 h 234"/>
                                <a:gd name="T44" fmla="*/ 306 w 329"/>
                                <a:gd name="T45" fmla="*/ 100 h 234"/>
                                <a:gd name="T46" fmla="*/ 288 w 329"/>
                                <a:gd name="T47" fmla="*/ 102 h 234"/>
                                <a:gd name="T48" fmla="*/ 271 w 329"/>
                                <a:gd name="T49" fmla="*/ 104 h 234"/>
                                <a:gd name="T50" fmla="*/ 253 w 329"/>
                                <a:gd name="T51" fmla="*/ 107 h 234"/>
                                <a:gd name="T52" fmla="*/ 236 w 329"/>
                                <a:gd name="T53" fmla="*/ 109 h 234"/>
                                <a:gd name="T54" fmla="*/ 218 w 329"/>
                                <a:gd name="T55" fmla="*/ 111 h 234"/>
                                <a:gd name="T56" fmla="*/ 201 w 329"/>
                                <a:gd name="T57" fmla="*/ 117 h 234"/>
                                <a:gd name="T58" fmla="*/ 183 w 329"/>
                                <a:gd name="T59" fmla="*/ 121 h 234"/>
                                <a:gd name="T60" fmla="*/ 156 w 329"/>
                                <a:gd name="T61" fmla="*/ 131 h 234"/>
                                <a:gd name="T62" fmla="*/ 132 w 329"/>
                                <a:gd name="T63" fmla="*/ 142 h 234"/>
                                <a:gd name="T64" fmla="*/ 109 w 329"/>
                                <a:gd name="T65" fmla="*/ 156 h 234"/>
                                <a:gd name="T66" fmla="*/ 90 w 329"/>
                                <a:gd name="T67" fmla="*/ 170 h 234"/>
                                <a:gd name="T68" fmla="*/ 68 w 329"/>
                                <a:gd name="T69" fmla="*/ 183 h 234"/>
                                <a:gd name="T70" fmla="*/ 49 w 329"/>
                                <a:gd name="T71" fmla="*/ 201 h 234"/>
                                <a:gd name="T72" fmla="*/ 27 w 329"/>
                                <a:gd name="T73" fmla="*/ 216 h 234"/>
                                <a:gd name="T74" fmla="*/ 6 w 329"/>
                                <a:gd name="T75" fmla="*/ 234 h 234"/>
                                <a:gd name="T76" fmla="*/ 0 w 329"/>
                                <a:gd name="T77" fmla="*/ 232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29" h="234">
                                  <a:moveTo>
                                    <a:pt x="0" y="232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41" y="10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52" y="14"/>
                                  </a:lnTo>
                                  <a:lnTo>
                                    <a:pt x="162" y="8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18" y="8"/>
                                  </a:lnTo>
                                  <a:lnTo>
                                    <a:pt x="238" y="18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9" y="45"/>
                                  </a:lnTo>
                                  <a:lnTo>
                                    <a:pt x="298" y="61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29" y="96"/>
                                  </a:lnTo>
                                  <a:lnTo>
                                    <a:pt x="325" y="98"/>
                                  </a:lnTo>
                                  <a:lnTo>
                                    <a:pt x="325" y="100"/>
                                  </a:lnTo>
                                  <a:lnTo>
                                    <a:pt x="306" y="100"/>
                                  </a:lnTo>
                                  <a:lnTo>
                                    <a:pt x="288" y="102"/>
                                  </a:lnTo>
                                  <a:lnTo>
                                    <a:pt x="271" y="104"/>
                                  </a:lnTo>
                                  <a:lnTo>
                                    <a:pt x="253" y="107"/>
                                  </a:lnTo>
                                  <a:lnTo>
                                    <a:pt x="236" y="109"/>
                                  </a:lnTo>
                                  <a:lnTo>
                                    <a:pt x="218" y="111"/>
                                  </a:lnTo>
                                  <a:lnTo>
                                    <a:pt x="201" y="117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56" y="13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09" y="156"/>
                                  </a:lnTo>
                                  <a:lnTo>
                                    <a:pt x="90" y="170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49" y="201"/>
                                  </a:lnTo>
                                  <a:lnTo>
                                    <a:pt x="27" y="216"/>
                                  </a:lnTo>
                                  <a:lnTo>
                                    <a:pt x="6" y="234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1186" y="1921"/>
                              <a:ext cx="171" cy="137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43 h 137"/>
                                <a:gd name="T2" fmla="*/ 16 w 171"/>
                                <a:gd name="T3" fmla="*/ 34 h 137"/>
                                <a:gd name="T4" fmla="*/ 41 w 171"/>
                                <a:gd name="T5" fmla="*/ 24 h 137"/>
                                <a:gd name="T6" fmla="*/ 66 w 171"/>
                                <a:gd name="T7" fmla="*/ 14 h 137"/>
                                <a:gd name="T8" fmla="*/ 92 w 171"/>
                                <a:gd name="T9" fmla="*/ 6 h 137"/>
                                <a:gd name="T10" fmla="*/ 119 w 171"/>
                                <a:gd name="T11" fmla="*/ 2 h 137"/>
                                <a:gd name="T12" fmla="*/ 144 w 171"/>
                                <a:gd name="T13" fmla="*/ 0 h 137"/>
                                <a:gd name="T14" fmla="*/ 171 w 171"/>
                                <a:gd name="T15" fmla="*/ 6 h 137"/>
                                <a:gd name="T16" fmla="*/ 166 w 171"/>
                                <a:gd name="T17" fmla="*/ 6 h 137"/>
                                <a:gd name="T18" fmla="*/ 158 w 171"/>
                                <a:gd name="T19" fmla="*/ 12 h 137"/>
                                <a:gd name="T20" fmla="*/ 150 w 171"/>
                                <a:gd name="T21" fmla="*/ 16 h 137"/>
                                <a:gd name="T22" fmla="*/ 140 w 171"/>
                                <a:gd name="T23" fmla="*/ 24 h 137"/>
                                <a:gd name="T24" fmla="*/ 125 w 171"/>
                                <a:gd name="T25" fmla="*/ 32 h 137"/>
                                <a:gd name="T26" fmla="*/ 111 w 171"/>
                                <a:gd name="T27" fmla="*/ 43 h 137"/>
                                <a:gd name="T28" fmla="*/ 86 w 171"/>
                                <a:gd name="T29" fmla="*/ 61 h 137"/>
                                <a:gd name="T30" fmla="*/ 66 w 171"/>
                                <a:gd name="T31" fmla="*/ 78 h 137"/>
                                <a:gd name="T32" fmla="*/ 45 w 171"/>
                                <a:gd name="T33" fmla="*/ 96 h 137"/>
                                <a:gd name="T34" fmla="*/ 27 w 171"/>
                                <a:gd name="T35" fmla="*/ 113 h 137"/>
                                <a:gd name="T36" fmla="*/ 6 w 171"/>
                                <a:gd name="T37" fmla="*/ 131 h 137"/>
                                <a:gd name="T38" fmla="*/ 0 w 171"/>
                                <a:gd name="T39" fmla="*/ 137 h 137"/>
                                <a:gd name="T40" fmla="*/ 0 w 171"/>
                                <a:gd name="T41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43"/>
                                  </a:moveTo>
                                  <a:lnTo>
                                    <a:pt x="16" y="34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166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50" y="16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27" y="113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1186" y="1470"/>
                              <a:ext cx="555" cy="648"/>
                            </a:xfrm>
                            <a:custGeom>
                              <a:avLst/>
                              <a:gdLst>
                                <a:gd name="T0" fmla="*/ 530 w 555"/>
                                <a:gd name="T1" fmla="*/ 638 h 648"/>
                                <a:gd name="T2" fmla="*/ 522 w 555"/>
                                <a:gd name="T3" fmla="*/ 627 h 648"/>
                                <a:gd name="T4" fmla="*/ 510 w 555"/>
                                <a:gd name="T5" fmla="*/ 609 h 648"/>
                                <a:gd name="T6" fmla="*/ 495 w 555"/>
                                <a:gd name="T7" fmla="*/ 588 h 648"/>
                                <a:gd name="T8" fmla="*/ 444 w 555"/>
                                <a:gd name="T9" fmla="*/ 533 h 648"/>
                                <a:gd name="T10" fmla="*/ 395 w 555"/>
                                <a:gd name="T11" fmla="*/ 481 h 648"/>
                                <a:gd name="T12" fmla="*/ 347 w 555"/>
                                <a:gd name="T13" fmla="*/ 428 h 648"/>
                                <a:gd name="T14" fmla="*/ 302 w 555"/>
                                <a:gd name="T15" fmla="*/ 376 h 648"/>
                                <a:gd name="T16" fmla="*/ 253 w 555"/>
                                <a:gd name="T17" fmla="*/ 323 h 648"/>
                                <a:gd name="T18" fmla="*/ 207 w 555"/>
                                <a:gd name="T19" fmla="*/ 268 h 648"/>
                                <a:gd name="T20" fmla="*/ 158 w 555"/>
                                <a:gd name="T21" fmla="*/ 214 h 648"/>
                                <a:gd name="T22" fmla="*/ 111 w 555"/>
                                <a:gd name="T23" fmla="*/ 161 h 648"/>
                                <a:gd name="T24" fmla="*/ 103 w 555"/>
                                <a:gd name="T25" fmla="*/ 158 h 648"/>
                                <a:gd name="T26" fmla="*/ 94 w 555"/>
                                <a:gd name="T27" fmla="*/ 152 h 648"/>
                                <a:gd name="T28" fmla="*/ 80 w 555"/>
                                <a:gd name="T29" fmla="*/ 136 h 648"/>
                                <a:gd name="T30" fmla="*/ 68 w 555"/>
                                <a:gd name="T31" fmla="*/ 121 h 648"/>
                                <a:gd name="T32" fmla="*/ 53 w 555"/>
                                <a:gd name="T33" fmla="*/ 101 h 648"/>
                                <a:gd name="T34" fmla="*/ 39 w 555"/>
                                <a:gd name="T35" fmla="*/ 82 h 648"/>
                                <a:gd name="T36" fmla="*/ 23 w 555"/>
                                <a:gd name="T37" fmla="*/ 62 h 648"/>
                                <a:gd name="T38" fmla="*/ 14 w 555"/>
                                <a:gd name="T39" fmla="*/ 47 h 648"/>
                                <a:gd name="T40" fmla="*/ 0 w 555"/>
                                <a:gd name="T41" fmla="*/ 35 h 648"/>
                                <a:gd name="T42" fmla="*/ 0 w 555"/>
                                <a:gd name="T43" fmla="*/ 0 h 648"/>
                                <a:gd name="T44" fmla="*/ 6 w 555"/>
                                <a:gd name="T45" fmla="*/ 6 h 648"/>
                                <a:gd name="T46" fmla="*/ 8 w 555"/>
                                <a:gd name="T47" fmla="*/ 13 h 648"/>
                                <a:gd name="T48" fmla="*/ 66 w 555"/>
                                <a:gd name="T49" fmla="*/ 76 h 648"/>
                                <a:gd name="T50" fmla="*/ 127 w 555"/>
                                <a:gd name="T51" fmla="*/ 142 h 648"/>
                                <a:gd name="T52" fmla="*/ 185 w 555"/>
                                <a:gd name="T53" fmla="*/ 208 h 648"/>
                                <a:gd name="T54" fmla="*/ 245 w 555"/>
                                <a:gd name="T55" fmla="*/ 278 h 648"/>
                                <a:gd name="T56" fmla="*/ 306 w 555"/>
                                <a:gd name="T57" fmla="*/ 346 h 648"/>
                                <a:gd name="T58" fmla="*/ 368 w 555"/>
                                <a:gd name="T59" fmla="*/ 418 h 648"/>
                                <a:gd name="T60" fmla="*/ 432 w 555"/>
                                <a:gd name="T61" fmla="*/ 490 h 648"/>
                                <a:gd name="T62" fmla="*/ 501 w 555"/>
                                <a:gd name="T63" fmla="*/ 562 h 648"/>
                                <a:gd name="T64" fmla="*/ 508 w 555"/>
                                <a:gd name="T65" fmla="*/ 570 h 648"/>
                                <a:gd name="T66" fmla="*/ 518 w 555"/>
                                <a:gd name="T67" fmla="*/ 580 h 648"/>
                                <a:gd name="T68" fmla="*/ 530 w 555"/>
                                <a:gd name="T69" fmla="*/ 588 h 648"/>
                                <a:gd name="T70" fmla="*/ 541 w 555"/>
                                <a:gd name="T71" fmla="*/ 596 h 648"/>
                                <a:gd name="T72" fmla="*/ 551 w 555"/>
                                <a:gd name="T73" fmla="*/ 605 h 648"/>
                                <a:gd name="T74" fmla="*/ 555 w 555"/>
                                <a:gd name="T75" fmla="*/ 609 h 648"/>
                                <a:gd name="T76" fmla="*/ 551 w 555"/>
                                <a:gd name="T77" fmla="*/ 619 h 648"/>
                                <a:gd name="T78" fmla="*/ 545 w 555"/>
                                <a:gd name="T79" fmla="*/ 633 h 648"/>
                                <a:gd name="T80" fmla="*/ 536 w 555"/>
                                <a:gd name="T81" fmla="*/ 640 h 648"/>
                                <a:gd name="T82" fmla="*/ 538 w 555"/>
                                <a:gd name="T83" fmla="*/ 648 h 648"/>
                                <a:gd name="T84" fmla="*/ 530 w 555"/>
                                <a:gd name="T85" fmla="*/ 63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55" h="648">
                                  <a:moveTo>
                                    <a:pt x="530" y="638"/>
                                  </a:moveTo>
                                  <a:lnTo>
                                    <a:pt x="522" y="627"/>
                                  </a:lnTo>
                                  <a:lnTo>
                                    <a:pt x="510" y="609"/>
                                  </a:lnTo>
                                  <a:lnTo>
                                    <a:pt x="495" y="588"/>
                                  </a:lnTo>
                                  <a:lnTo>
                                    <a:pt x="444" y="533"/>
                                  </a:lnTo>
                                  <a:lnTo>
                                    <a:pt x="395" y="481"/>
                                  </a:lnTo>
                                  <a:lnTo>
                                    <a:pt x="347" y="428"/>
                                  </a:lnTo>
                                  <a:lnTo>
                                    <a:pt x="302" y="376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07" y="268"/>
                                  </a:lnTo>
                                  <a:lnTo>
                                    <a:pt x="158" y="214"/>
                                  </a:lnTo>
                                  <a:lnTo>
                                    <a:pt x="111" y="161"/>
                                  </a:lnTo>
                                  <a:lnTo>
                                    <a:pt x="103" y="158"/>
                                  </a:lnTo>
                                  <a:lnTo>
                                    <a:pt x="94" y="152"/>
                                  </a:lnTo>
                                  <a:lnTo>
                                    <a:pt x="80" y="136"/>
                                  </a:lnTo>
                                  <a:lnTo>
                                    <a:pt x="68" y="12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85" y="208"/>
                                  </a:lnTo>
                                  <a:lnTo>
                                    <a:pt x="245" y="278"/>
                                  </a:lnTo>
                                  <a:lnTo>
                                    <a:pt x="306" y="346"/>
                                  </a:lnTo>
                                  <a:lnTo>
                                    <a:pt x="368" y="418"/>
                                  </a:lnTo>
                                  <a:lnTo>
                                    <a:pt x="432" y="490"/>
                                  </a:lnTo>
                                  <a:lnTo>
                                    <a:pt x="501" y="562"/>
                                  </a:lnTo>
                                  <a:lnTo>
                                    <a:pt x="508" y="570"/>
                                  </a:lnTo>
                                  <a:lnTo>
                                    <a:pt x="518" y="580"/>
                                  </a:lnTo>
                                  <a:lnTo>
                                    <a:pt x="530" y="588"/>
                                  </a:lnTo>
                                  <a:lnTo>
                                    <a:pt x="541" y="596"/>
                                  </a:lnTo>
                                  <a:lnTo>
                                    <a:pt x="551" y="605"/>
                                  </a:lnTo>
                                  <a:lnTo>
                                    <a:pt x="555" y="609"/>
                                  </a:lnTo>
                                  <a:lnTo>
                                    <a:pt x="551" y="619"/>
                                  </a:lnTo>
                                  <a:lnTo>
                                    <a:pt x="545" y="633"/>
                                  </a:lnTo>
                                  <a:lnTo>
                                    <a:pt x="536" y="640"/>
                                  </a:lnTo>
                                  <a:lnTo>
                                    <a:pt x="538" y="648"/>
                                  </a:lnTo>
                                  <a:lnTo>
                                    <a:pt x="530" y="63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1293" y="1643"/>
                              <a:ext cx="27" cy="148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148 h 148"/>
                                <a:gd name="T2" fmla="*/ 18 w 27"/>
                                <a:gd name="T3" fmla="*/ 148 h 148"/>
                                <a:gd name="T4" fmla="*/ 16 w 27"/>
                                <a:gd name="T5" fmla="*/ 134 h 148"/>
                                <a:gd name="T6" fmla="*/ 16 w 27"/>
                                <a:gd name="T7" fmla="*/ 119 h 148"/>
                                <a:gd name="T8" fmla="*/ 14 w 27"/>
                                <a:gd name="T9" fmla="*/ 101 h 148"/>
                                <a:gd name="T10" fmla="*/ 12 w 27"/>
                                <a:gd name="T11" fmla="*/ 84 h 148"/>
                                <a:gd name="T12" fmla="*/ 10 w 27"/>
                                <a:gd name="T13" fmla="*/ 62 h 148"/>
                                <a:gd name="T14" fmla="*/ 8 w 27"/>
                                <a:gd name="T15" fmla="*/ 47 h 148"/>
                                <a:gd name="T16" fmla="*/ 8 w 27"/>
                                <a:gd name="T17" fmla="*/ 31 h 148"/>
                                <a:gd name="T18" fmla="*/ 8 w 27"/>
                                <a:gd name="T19" fmla="*/ 23 h 148"/>
                                <a:gd name="T20" fmla="*/ 2 w 27"/>
                                <a:gd name="T21" fmla="*/ 8 h 148"/>
                                <a:gd name="T22" fmla="*/ 0 w 27"/>
                                <a:gd name="T23" fmla="*/ 2 h 148"/>
                                <a:gd name="T24" fmla="*/ 2 w 27"/>
                                <a:gd name="T25" fmla="*/ 0 h 148"/>
                                <a:gd name="T26" fmla="*/ 6 w 27"/>
                                <a:gd name="T27" fmla="*/ 2 h 148"/>
                                <a:gd name="T28" fmla="*/ 14 w 27"/>
                                <a:gd name="T29" fmla="*/ 10 h 148"/>
                                <a:gd name="T30" fmla="*/ 22 w 27"/>
                                <a:gd name="T31" fmla="*/ 20 h 148"/>
                                <a:gd name="T32" fmla="*/ 25 w 27"/>
                                <a:gd name="T33" fmla="*/ 27 h 148"/>
                                <a:gd name="T34" fmla="*/ 25 w 27"/>
                                <a:gd name="T35" fmla="*/ 39 h 148"/>
                                <a:gd name="T36" fmla="*/ 25 w 27"/>
                                <a:gd name="T37" fmla="*/ 55 h 148"/>
                                <a:gd name="T38" fmla="*/ 27 w 27"/>
                                <a:gd name="T39" fmla="*/ 74 h 148"/>
                                <a:gd name="T40" fmla="*/ 25 w 27"/>
                                <a:gd name="T41" fmla="*/ 95 h 148"/>
                                <a:gd name="T42" fmla="*/ 25 w 27"/>
                                <a:gd name="T43" fmla="*/ 115 h 148"/>
                                <a:gd name="T44" fmla="*/ 25 w 27"/>
                                <a:gd name="T45" fmla="*/ 132 h 148"/>
                                <a:gd name="T46" fmla="*/ 25 w 27"/>
                                <a:gd name="T47" fmla="*/ 148 h 148"/>
                                <a:gd name="T48" fmla="*/ 22 w 27"/>
                                <a:gd name="T49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7" h="148">
                                  <a:moveTo>
                                    <a:pt x="22" y="148"/>
                                  </a:moveTo>
                                  <a:lnTo>
                                    <a:pt x="18" y="148"/>
                                  </a:lnTo>
                                  <a:lnTo>
                                    <a:pt x="16" y="134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14" y="10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5" y="9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1186" y="1384"/>
                              <a:ext cx="117" cy="72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70 h 72"/>
                                <a:gd name="T2" fmla="*/ 0 w 117"/>
                                <a:gd name="T3" fmla="*/ 35 h 72"/>
                                <a:gd name="T4" fmla="*/ 2 w 117"/>
                                <a:gd name="T5" fmla="*/ 33 h 72"/>
                                <a:gd name="T6" fmla="*/ 14 w 117"/>
                                <a:gd name="T7" fmla="*/ 27 h 72"/>
                                <a:gd name="T8" fmla="*/ 27 w 117"/>
                                <a:gd name="T9" fmla="*/ 24 h 72"/>
                                <a:gd name="T10" fmla="*/ 47 w 117"/>
                                <a:gd name="T11" fmla="*/ 20 h 72"/>
                                <a:gd name="T12" fmla="*/ 66 w 117"/>
                                <a:gd name="T13" fmla="*/ 14 h 72"/>
                                <a:gd name="T14" fmla="*/ 86 w 117"/>
                                <a:gd name="T15" fmla="*/ 10 h 72"/>
                                <a:gd name="T16" fmla="*/ 103 w 117"/>
                                <a:gd name="T17" fmla="*/ 6 h 72"/>
                                <a:gd name="T18" fmla="*/ 117 w 117"/>
                                <a:gd name="T19" fmla="*/ 0 h 72"/>
                                <a:gd name="T20" fmla="*/ 117 w 117"/>
                                <a:gd name="T21" fmla="*/ 4 h 72"/>
                                <a:gd name="T22" fmla="*/ 117 w 117"/>
                                <a:gd name="T23" fmla="*/ 6 h 72"/>
                                <a:gd name="T24" fmla="*/ 107 w 117"/>
                                <a:gd name="T25" fmla="*/ 8 h 72"/>
                                <a:gd name="T26" fmla="*/ 97 w 117"/>
                                <a:gd name="T27" fmla="*/ 16 h 72"/>
                                <a:gd name="T28" fmla="*/ 84 w 117"/>
                                <a:gd name="T29" fmla="*/ 24 h 72"/>
                                <a:gd name="T30" fmla="*/ 70 w 117"/>
                                <a:gd name="T31" fmla="*/ 33 h 72"/>
                                <a:gd name="T32" fmla="*/ 55 w 117"/>
                                <a:gd name="T33" fmla="*/ 41 h 72"/>
                                <a:gd name="T34" fmla="*/ 43 w 117"/>
                                <a:gd name="T35" fmla="*/ 51 h 72"/>
                                <a:gd name="T36" fmla="*/ 31 w 117"/>
                                <a:gd name="T37" fmla="*/ 57 h 72"/>
                                <a:gd name="T38" fmla="*/ 23 w 117"/>
                                <a:gd name="T39" fmla="*/ 62 h 72"/>
                                <a:gd name="T40" fmla="*/ 14 w 117"/>
                                <a:gd name="T41" fmla="*/ 70 h 72"/>
                                <a:gd name="T42" fmla="*/ 6 w 117"/>
                                <a:gd name="T43" fmla="*/ 72 h 72"/>
                                <a:gd name="T44" fmla="*/ 0 w 117"/>
                                <a:gd name="T45" fmla="*/ 7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7" h="72">
                                  <a:moveTo>
                                    <a:pt x="0" y="70"/>
                                  </a:moveTo>
                                  <a:lnTo>
                                    <a:pt x="0" y="35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14" y="27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7" y="4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4" y="24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55" y="4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7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2596" y="3298"/>
                              <a:ext cx="245" cy="368"/>
                            </a:xfrm>
                            <a:custGeom>
                              <a:avLst/>
                              <a:gdLst>
                                <a:gd name="T0" fmla="*/ 195 w 245"/>
                                <a:gd name="T1" fmla="*/ 321 h 368"/>
                                <a:gd name="T2" fmla="*/ 166 w 245"/>
                                <a:gd name="T3" fmla="*/ 276 h 368"/>
                                <a:gd name="T4" fmla="*/ 136 w 245"/>
                                <a:gd name="T5" fmla="*/ 231 h 368"/>
                                <a:gd name="T6" fmla="*/ 109 w 245"/>
                                <a:gd name="T7" fmla="*/ 187 h 368"/>
                                <a:gd name="T8" fmla="*/ 80 w 245"/>
                                <a:gd name="T9" fmla="*/ 138 h 368"/>
                                <a:gd name="T10" fmla="*/ 53 w 245"/>
                                <a:gd name="T11" fmla="*/ 93 h 368"/>
                                <a:gd name="T12" fmla="*/ 27 w 245"/>
                                <a:gd name="T13" fmla="*/ 47 h 368"/>
                                <a:gd name="T14" fmla="*/ 0 w 245"/>
                                <a:gd name="T15" fmla="*/ 0 h 368"/>
                                <a:gd name="T16" fmla="*/ 29 w 245"/>
                                <a:gd name="T17" fmla="*/ 6 h 368"/>
                                <a:gd name="T18" fmla="*/ 66 w 245"/>
                                <a:gd name="T19" fmla="*/ 29 h 368"/>
                                <a:gd name="T20" fmla="*/ 101 w 245"/>
                                <a:gd name="T21" fmla="*/ 60 h 368"/>
                                <a:gd name="T22" fmla="*/ 140 w 245"/>
                                <a:gd name="T23" fmla="*/ 99 h 368"/>
                                <a:gd name="T24" fmla="*/ 175 w 245"/>
                                <a:gd name="T25" fmla="*/ 138 h 368"/>
                                <a:gd name="T26" fmla="*/ 206 w 245"/>
                                <a:gd name="T27" fmla="*/ 177 h 368"/>
                                <a:gd name="T28" fmla="*/ 230 w 245"/>
                                <a:gd name="T29" fmla="*/ 206 h 368"/>
                                <a:gd name="T30" fmla="*/ 245 w 245"/>
                                <a:gd name="T31" fmla="*/ 226 h 368"/>
                                <a:gd name="T32" fmla="*/ 240 w 245"/>
                                <a:gd name="T33" fmla="*/ 228 h 368"/>
                                <a:gd name="T34" fmla="*/ 232 w 245"/>
                                <a:gd name="T35" fmla="*/ 226 h 368"/>
                                <a:gd name="T36" fmla="*/ 224 w 245"/>
                                <a:gd name="T37" fmla="*/ 222 h 368"/>
                                <a:gd name="T38" fmla="*/ 218 w 245"/>
                                <a:gd name="T39" fmla="*/ 220 h 368"/>
                                <a:gd name="T40" fmla="*/ 214 w 245"/>
                                <a:gd name="T41" fmla="*/ 220 h 368"/>
                                <a:gd name="T42" fmla="*/ 212 w 245"/>
                                <a:gd name="T43" fmla="*/ 222 h 368"/>
                                <a:gd name="T44" fmla="*/ 212 w 245"/>
                                <a:gd name="T45" fmla="*/ 237 h 368"/>
                                <a:gd name="T46" fmla="*/ 216 w 245"/>
                                <a:gd name="T47" fmla="*/ 255 h 368"/>
                                <a:gd name="T48" fmla="*/ 218 w 245"/>
                                <a:gd name="T49" fmla="*/ 272 h 368"/>
                                <a:gd name="T50" fmla="*/ 224 w 245"/>
                                <a:gd name="T51" fmla="*/ 292 h 368"/>
                                <a:gd name="T52" fmla="*/ 226 w 245"/>
                                <a:gd name="T53" fmla="*/ 309 h 368"/>
                                <a:gd name="T54" fmla="*/ 228 w 245"/>
                                <a:gd name="T55" fmla="*/ 327 h 368"/>
                                <a:gd name="T56" fmla="*/ 228 w 245"/>
                                <a:gd name="T57" fmla="*/ 346 h 368"/>
                                <a:gd name="T58" fmla="*/ 228 w 245"/>
                                <a:gd name="T59" fmla="*/ 368 h 368"/>
                                <a:gd name="T60" fmla="*/ 195 w 245"/>
                                <a:gd name="T61" fmla="*/ 32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45" h="368">
                                  <a:moveTo>
                                    <a:pt x="195" y="321"/>
                                  </a:moveTo>
                                  <a:lnTo>
                                    <a:pt x="166" y="276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09" y="187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140" y="99"/>
                                  </a:lnTo>
                                  <a:lnTo>
                                    <a:pt x="175" y="138"/>
                                  </a:lnTo>
                                  <a:lnTo>
                                    <a:pt x="206" y="177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2" y="226"/>
                                  </a:lnTo>
                                  <a:lnTo>
                                    <a:pt x="224" y="222"/>
                                  </a:lnTo>
                                  <a:lnTo>
                                    <a:pt x="218" y="220"/>
                                  </a:lnTo>
                                  <a:lnTo>
                                    <a:pt x="214" y="220"/>
                                  </a:lnTo>
                                  <a:lnTo>
                                    <a:pt x="212" y="222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6" y="255"/>
                                  </a:lnTo>
                                  <a:lnTo>
                                    <a:pt x="218" y="272"/>
                                  </a:lnTo>
                                  <a:lnTo>
                                    <a:pt x="224" y="292"/>
                                  </a:lnTo>
                                  <a:lnTo>
                                    <a:pt x="226" y="309"/>
                                  </a:lnTo>
                                  <a:lnTo>
                                    <a:pt x="228" y="327"/>
                                  </a:lnTo>
                                  <a:lnTo>
                                    <a:pt x="228" y="346"/>
                                  </a:lnTo>
                                  <a:lnTo>
                                    <a:pt x="228" y="368"/>
                                  </a:lnTo>
                                  <a:lnTo>
                                    <a:pt x="195" y="3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2643" y="3407"/>
                              <a:ext cx="156" cy="253"/>
                            </a:xfrm>
                            <a:custGeom>
                              <a:avLst/>
                              <a:gdLst>
                                <a:gd name="T0" fmla="*/ 152 w 156"/>
                                <a:gd name="T1" fmla="*/ 253 h 253"/>
                                <a:gd name="T2" fmla="*/ 150 w 156"/>
                                <a:gd name="T3" fmla="*/ 253 h 253"/>
                                <a:gd name="T4" fmla="*/ 136 w 156"/>
                                <a:gd name="T5" fmla="*/ 247 h 253"/>
                                <a:gd name="T6" fmla="*/ 124 w 156"/>
                                <a:gd name="T7" fmla="*/ 241 h 253"/>
                                <a:gd name="T8" fmla="*/ 113 w 156"/>
                                <a:gd name="T9" fmla="*/ 233 h 253"/>
                                <a:gd name="T10" fmla="*/ 103 w 156"/>
                                <a:gd name="T11" fmla="*/ 224 h 253"/>
                                <a:gd name="T12" fmla="*/ 91 w 156"/>
                                <a:gd name="T13" fmla="*/ 212 h 253"/>
                                <a:gd name="T14" fmla="*/ 84 w 156"/>
                                <a:gd name="T15" fmla="*/ 204 h 253"/>
                                <a:gd name="T16" fmla="*/ 74 w 156"/>
                                <a:gd name="T17" fmla="*/ 195 h 253"/>
                                <a:gd name="T18" fmla="*/ 64 w 156"/>
                                <a:gd name="T19" fmla="*/ 187 h 253"/>
                                <a:gd name="T20" fmla="*/ 60 w 156"/>
                                <a:gd name="T21" fmla="*/ 196 h 253"/>
                                <a:gd name="T22" fmla="*/ 56 w 156"/>
                                <a:gd name="T23" fmla="*/ 206 h 253"/>
                                <a:gd name="T24" fmla="*/ 45 w 156"/>
                                <a:gd name="T25" fmla="*/ 189 h 253"/>
                                <a:gd name="T26" fmla="*/ 35 w 156"/>
                                <a:gd name="T27" fmla="*/ 161 h 253"/>
                                <a:gd name="T28" fmla="*/ 25 w 156"/>
                                <a:gd name="T29" fmla="*/ 132 h 253"/>
                                <a:gd name="T30" fmla="*/ 15 w 156"/>
                                <a:gd name="T31" fmla="*/ 101 h 253"/>
                                <a:gd name="T32" fmla="*/ 6 w 156"/>
                                <a:gd name="T33" fmla="*/ 66 h 253"/>
                                <a:gd name="T34" fmla="*/ 2 w 156"/>
                                <a:gd name="T35" fmla="*/ 37 h 253"/>
                                <a:gd name="T36" fmla="*/ 0 w 156"/>
                                <a:gd name="T37" fmla="*/ 13 h 253"/>
                                <a:gd name="T38" fmla="*/ 4 w 156"/>
                                <a:gd name="T39" fmla="*/ 0 h 253"/>
                                <a:gd name="T40" fmla="*/ 23 w 156"/>
                                <a:gd name="T41" fmla="*/ 27 h 253"/>
                                <a:gd name="T42" fmla="*/ 43 w 156"/>
                                <a:gd name="T43" fmla="*/ 58 h 253"/>
                                <a:gd name="T44" fmla="*/ 60 w 156"/>
                                <a:gd name="T45" fmla="*/ 89 h 253"/>
                                <a:gd name="T46" fmla="*/ 80 w 156"/>
                                <a:gd name="T47" fmla="*/ 122 h 253"/>
                                <a:gd name="T48" fmla="*/ 97 w 156"/>
                                <a:gd name="T49" fmla="*/ 152 h 253"/>
                                <a:gd name="T50" fmla="*/ 117 w 156"/>
                                <a:gd name="T51" fmla="*/ 185 h 253"/>
                                <a:gd name="T52" fmla="*/ 134 w 156"/>
                                <a:gd name="T53" fmla="*/ 216 h 253"/>
                                <a:gd name="T54" fmla="*/ 152 w 156"/>
                                <a:gd name="T55" fmla="*/ 249 h 253"/>
                                <a:gd name="T56" fmla="*/ 156 w 156"/>
                                <a:gd name="T57" fmla="*/ 253 h 253"/>
                                <a:gd name="T58" fmla="*/ 152 w 156"/>
                                <a:gd name="T59" fmla="*/ 253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56" h="253">
                                  <a:moveTo>
                                    <a:pt x="152" y="253"/>
                                  </a:moveTo>
                                  <a:lnTo>
                                    <a:pt x="150" y="253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4" y="241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103" y="224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84" y="204"/>
                                  </a:lnTo>
                                  <a:lnTo>
                                    <a:pt x="74" y="195"/>
                                  </a:lnTo>
                                  <a:lnTo>
                                    <a:pt x="64" y="187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56" y="206"/>
                                  </a:lnTo>
                                  <a:lnTo>
                                    <a:pt x="45" y="189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15" y="101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3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43" y="5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7" y="152"/>
                                  </a:lnTo>
                                  <a:lnTo>
                                    <a:pt x="117" y="185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52" y="249"/>
                                  </a:lnTo>
                                  <a:lnTo>
                                    <a:pt x="156" y="253"/>
                                  </a:lnTo>
                                  <a:lnTo>
                                    <a:pt x="152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2542" y="3187"/>
                              <a:ext cx="299" cy="313"/>
                            </a:xfrm>
                            <a:custGeom>
                              <a:avLst/>
                              <a:gdLst>
                                <a:gd name="T0" fmla="*/ 276 w 299"/>
                                <a:gd name="T1" fmla="*/ 296 h 313"/>
                                <a:gd name="T2" fmla="*/ 264 w 299"/>
                                <a:gd name="T3" fmla="*/ 280 h 313"/>
                                <a:gd name="T4" fmla="*/ 253 w 299"/>
                                <a:gd name="T5" fmla="*/ 265 h 313"/>
                                <a:gd name="T6" fmla="*/ 243 w 299"/>
                                <a:gd name="T7" fmla="*/ 253 h 313"/>
                                <a:gd name="T8" fmla="*/ 229 w 299"/>
                                <a:gd name="T9" fmla="*/ 237 h 313"/>
                                <a:gd name="T10" fmla="*/ 218 w 299"/>
                                <a:gd name="T11" fmla="*/ 226 h 313"/>
                                <a:gd name="T12" fmla="*/ 206 w 299"/>
                                <a:gd name="T13" fmla="*/ 212 h 313"/>
                                <a:gd name="T14" fmla="*/ 192 w 299"/>
                                <a:gd name="T15" fmla="*/ 198 h 313"/>
                                <a:gd name="T16" fmla="*/ 175 w 299"/>
                                <a:gd name="T17" fmla="*/ 185 h 313"/>
                                <a:gd name="T18" fmla="*/ 159 w 299"/>
                                <a:gd name="T19" fmla="*/ 171 h 313"/>
                                <a:gd name="T20" fmla="*/ 142 w 299"/>
                                <a:gd name="T21" fmla="*/ 156 h 313"/>
                                <a:gd name="T22" fmla="*/ 126 w 299"/>
                                <a:gd name="T23" fmla="*/ 144 h 313"/>
                                <a:gd name="T24" fmla="*/ 109 w 299"/>
                                <a:gd name="T25" fmla="*/ 130 h 313"/>
                                <a:gd name="T26" fmla="*/ 91 w 299"/>
                                <a:gd name="T27" fmla="*/ 119 h 313"/>
                                <a:gd name="T28" fmla="*/ 74 w 299"/>
                                <a:gd name="T29" fmla="*/ 109 h 313"/>
                                <a:gd name="T30" fmla="*/ 58 w 299"/>
                                <a:gd name="T31" fmla="*/ 101 h 313"/>
                                <a:gd name="T32" fmla="*/ 46 w 299"/>
                                <a:gd name="T33" fmla="*/ 89 h 313"/>
                                <a:gd name="T34" fmla="*/ 38 w 299"/>
                                <a:gd name="T35" fmla="*/ 78 h 313"/>
                                <a:gd name="T36" fmla="*/ 31 w 299"/>
                                <a:gd name="T37" fmla="*/ 66 h 313"/>
                                <a:gd name="T38" fmla="*/ 25 w 299"/>
                                <a:gd name="T39" fmla="*/ 54 h 313"/>
                                <a:gd name="T40" fmla="*/ 17 w 299"/>
                                <a:gd name="T41" fmla="*/ 41 h 313"/>
                                <a:gd name="T42" fmla="*/ 13 w 299"/>
                                <a:gd name="T43" fmla="*/ 27 h 313"/>
                                <a:gd name="T44" fmla="*/ 5 w 299"/>
                                <a:gd name="T45" fmla="*/ 15 h 313"/>
                                <a:gd name="T46" fmla="*/ 0 w 299"/>
                                <a:gd name="T47" fmla="*/ 4 h 313"/>
                                <a:gd name="T48" fmla="*/ 0 w 299"/>
                                <a:gd name="T49" fmla="*/ 0 h 313"/>
                                <a:gd name="T50" fmla="*/ 3 w 299"/>
                                <a:gd name="T51" fmla="*/ 0 h 313"/>
                                <a:gd name="T52" fmla="*/ 31 w 299"/>
                                <a:gd name="T53" fmla="*/ 8 h 313"/>
                                <a:gd name="T54" fmla="*/ 66 w 299"/>
                                <a:gd name="T55" fmla="*/ 23 h 313"/>
                                <a:gd name="T56" fmla="*/ 105 w 299"/>
                                <a:gd name="T57" fmla="*/ 43 h 313"/>
                                <a:gd name="T58" fmla="*/ 146 w 299"/>
                                <a:gd name="T59" fmla="*/ 68 h 313"/>
                                <a:gd name="T60" fmla="*/ 186 w 299"/>
                                <a:gd name="T61" fmla="*/ 93 h 313"/>
                                <a:gd name="T62" fmla="*/ 222 w 299"/>
                                <a:gd name="T63" fmla="*/ 121 h 313"/>
                                <a:gd name="T64" fmla="*/ 253 w 299"/>
                                <a:gd name="T65" fmla="*/ 148 h 313"/>
                                <a:gd name="T66" fmla="*/ 274 w 299"/>
                                <a:gd name="T67" fmla="*/ 175 h 313"/>
                                <a:gd name="T68" fmla="*/ 270 w 299"/>
                                <a:gd name="T69" fmla="*/ 177 h 313"/>
                                <a:gd name="T70" fmla="*/ 266 w 299"/>
                                <a:gd name="T71" fmla="*/ 177 h 313"/>
                                <a:gd name="T72" fmla="*/ 264 w 299"/>
                                <a:gd name="T73" fmla="*/ 175 h 313"/>
                                <a:gd name="T74" fmla="*/ 260 w 299"/>
                                <a:gd name="T75" fmla="*/ 177 h 313"/>
                                <a:gd name="T76" fmla="*/ 262 w 299"/>
                                <a:gd name="T77" fmla="*/ 179 h 313"/>
                                <a:gd name="T78" fmla="*/ 268 w 299"/>
                                <a:gd name="T79" fmla="*/ 193 h 313"/>
                                <a:gd name="T80" fmla="*/ 278 w 299"/>
                                <a:gd name="T81" fmla="*/ 214 h 313"/>
                                <a:gd name="T82" fmla="*/ 288 w 299"/>
                                <a:gd name="T83" fmla="*/ 239 h 313"/>
                                <a:gd name="T84" fmla="*/ 294 w 299"/>
                                <a:gd name="T85" fmla="*/ 263 h 313"/>
                                <a:gd name="T86" fmla="*/ 299 w 299"/>
                                <a:gd name="T87" fmla="*/ 288 h 313"/>
                                <a:gd name="T88" fmla="*/ 297 w 299"/>
                                <a:gd name="T89" fmla="*/ 304 h 313"/>
                                <a:gd name="T90" fmla="*/ 290 w 299"/>
                                <a:gd name="T91" fmla="*/ 313 h 313"/>
                                <a:gd name="T92" fmla="*/ 276 w 299"/>
                                <a:gd name="T93" fmla="*/ 296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99" h="313">
                                  <a:moveTo>
                                    <a:pt x="276" y="296"/>
                                  </a:moveTo>
                                  <a:lnTo>
                                    <a:pt x="264" y="280"/>
                                  </a:lnTo>
                                  <a:lnTo>
                                    <a:pt x="253" y="265"/>
                                  </a:lnTo>
                                  <a:lnTo>
                                    <a:pt x="243" y="253"/>
                                  </a:lnTo>
                                  <a:lnTo>
                                    <a:pt x="229" y="237"/>
                                  </a:lnTo>
                                  <a:lnTo>
                                    <a:pt x="218" y="226"/>
                                  </a:lnTo>
                                  <a:lnTo>
                                    <a:pt x="206" y="212"/>
                                  </a:lnTo>
                                  <a:lnTo>
                                    <a:pt x="192" y="198"/>
                                  </a:lnTo>
                                  <a:lnTo>
                                    <a:pt x="175" y="185"/>
                                  </a:lnTo>
                                  <a:lnTo>
                                    <a:pt x="159" y="171"/>
                                  </a:lnTo>
                                  <a:lnTo>
                                    <a:pt x="142" y="156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74" y="109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46" y="89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46" y="68"/>
                                  </a:lnTo>
                                  <a:lnTo>
                                    <a:pt x="186" y="9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53" y="148"/>
                                  </a:lnTo>
                                  <a:lnTo>
                                    <a:pt x="274" y="175"/>
                                  </a:lnTo>
                                  <a:lnTo>
                                    <a:pt x="270" y="177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64" y="175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2" y="179"/>
                                  </a:lnTo>
                                  <a:lnTo>
                                    <a:pt x="268" y="193"/>
                                  </a:lnTo>
                                  <a:lnTo>
                                    <a:pt x="278" y="214"/>
                                  </a:lnTo>
                                  <a:lnTo>
                                    <a:pt x="288" y="239"/>
                                  </a:lnTo>
                                  <a:lnTo>
                                    <a:pt x="294" y="263"/>
                                  </a:lnTo>
                                  <a:lnTo>
                                    <a:pt x="299" y="288"/>
                                  </a:lnTo>
                                  <a:lnTo>
                                    <a:pt x="297" y="304"/>
                                  </a:lnTo>
                                  <a:lnTo>
                                    <a:pt x="290" y="313"/>
                                  </a:lnTo>
                                  <a:lnTo>
                                    <a:pt x="276" y="29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2536" y="3278"/>
                              <a:ext cx="154" cy="333"/>
                            </a:xfrm>
                            <a:custGeom>
                              <a:avLst/>
                              <a:gdLst>
                                <a:gd name="T0" fmla="*/ 152 w 154"/>
                                <a:gd name="T1" fmla="*/ 333 h 333"/>
                                <a:gd name="T2" fmla="*/ 130 w 154"/>
                                <a:gd name="T3" fmla="*/ 325 h 333"/>
                                <a:gd name="T4" fmla="*/ 113 w 154"/>
                                <a:gd name="T5" fmla="*/ 318 h 333"/>
                                <a:gd name="T6" fmla="*/ 97 w 154"/>
                                <a:gd name="T7" fmla="*/ 310 h 333"/>
                                <a:gd name="T8" fmla="*/ 81 w 154"/>
                                <a:gd name="T9" fmla="*/ 302 h 333"/>
                                <a:gd name="T10" fmla="*/ 66 w 154"/>
                                <a:gd name="T11" fmla="*/ 290 h 333"/>
                                <a:gd name="T12" fmla="*/ 54 w 154"/>
                                <a:gd name="T13" fmla="*/ 279 h 333"/>
                                <a:gd name="T14" fmla="*/ 41 w 154"/>
                                <a:gd name="T15" fmla="*/ 267 h 333"/>
                                <a:gd name="T16" fmla="*/ 27 w 154"/>
                                <a:gd name="T17" fmla="*/ 253 h 333"/>
                                <a:gd name="T18" fmla="*/ 21 w 154"/>
                                <a:gd name="T19" fmla="*/ 250 h 333"/>
                                <a:gd name="T20" fmla="*/ 15 w 154"/>
                                <a:gd name="T21" fmla="*/ 250 h 333"/>
                                <a:gd name="T22" fmla="*/ 9 w 154"/>
                                <a:gd name="T23" fmla="*/ 257 h 333"/>
                                <a:gd name="T24" fmla="*/ 7 w 154"/>
                                <a:gd name="T25" fmla="*/ 263 h 333"/>
                                <a:gd name="T26" fmla="*/ 6 w 154"/>
                                <a:gd name="T27" fmla="*/ 271 h 333"/>
                                <a:gd name="T28" fmla="*/ 4 w 154"/>
                                <a:gd name="T29" fmla="*/ 277 h 333"/>
                                <a:gd name="T30" fmla="*/ 0 w 154"/>
                                <a:gd name="T31" fmla="*/ 259 h 333"/>
                                <a:gd name="T32" fmla="*/ 2 w 154"/>
                                <a:gd name="T33" fmla="*/ 230 h 333"/>
                                <a:gd name="T34" fmla="*/ 4 w 154"/>
                                <a:gd name="T35" fmla="*/ 187 h 333"/>
                                <a:gd name="T36" fmla="*/ 11 w 154"/>
                                <a:gd name="T37" fmla="*/ 141 h 333"/>
                                <a:gd name="T38" fmla="*/ 17 w 154"/>
                                <a:gd name="T39" fmla="*/ 94 h 333"/>
                                <a:gd name="T40" fmla="*/ 27 w 154"/>
                                <a:gd name="T41" fmla="*/ 51 h 333"/>
                                <a:gd name="T42" fmla="*/ 35 w 154"/>
                                <a:gd name="T43" fmla="*/ 18 h 333"/>
                                <a:gd name="T44" fmla="*/ 43 w 154"/>
                                <a:gd name="T45" fmla="*/ 0 h 333"/>
                                <a:gd name="T46" fmla="*/ 58 w 154"/>
                                <a:gd name="T47" fmla="*/ 28 h 333"/>
                                <a:gd name="T48" fmla="*/ 70 w 154"/>
                                <a:gd name="T49" fmla="*/ 51 h 333"/>
                                <a:gd name="T50" fmla="*/ 80 w 154"/>
                                <a:gd name="T51" fmla="*/ 68 h 333"/>
                                <a:gd name="T52" fmla="*/ 87 w 154"/>
                                <a:gd name="T53" fmla="*/ 82 h 333"/>
                                <a:gd name="T54" fmla="*/ 91 w 154"/>
                                <a:gd name="T55" fmla="*/ 92 h 333"/>
                                <a:gd name="T56" fmla="*/ 97 w 154"/>
                                <a:gd name="T57" fmla="*/ 102 h 333"/>
                                <a:gd name="T58" fmla="*/ 101 w 154"/>
                                <a:gd name="T59" fmla="*/ 107 h 333"/>
                                <a:gd name="T60" fmla="*/ 105 w 154"/>
                                <a:gd name="T61" fmla="*/ 119 h 333"/>
                                <a:gd name="T62" fmla="*/ 103 w 154"/>
                                <a:gd name="T63" fmla="*/ 144 h 333"/>
                                <a:gd name="T64" fmla="*/ 105 w 154"/>
                                <a:gd name="T65" fmla="*/ 172 h 333"/>
                                <a:gd name="T66" fmla="*/ 109 w 154"/>
                                <a:gd name="T67" fmla="*/ 199 h 333"/>
                                <a:gd name="T68" fmla="*/ 117 w 154"/>
                                <a:gd name="T69" fmla="*/ 226 h 333"/>
                                <a:gd name="T70" fmla="*/ 124 w 154"/>
                                <a:gd name="T71" fmla="*/ 251 h 333"/>
                                <a:gd name="T72" fmla="*/ 134 w 154"/>
                                <a:gd name="T73" fmla="*/ 279 h 333"/>
                                <a:gd name="T74" fmla="*/ 144 w 154"/>
                                <a:gd name="T75" fmla="*/ 306 h 333"/>
                                <a:gd name="T76" fmla="*/ 154 w 154"/>
                                <a:gd name="T77" fmla="*/ 333 h 333"/>
                                <a:gd name="T78" fmla="*/ 152 w 154"/>
                                <a:gd name="T79" fmla="*/ 33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4" h="333">
                                  <a:moveTo>
                                    <a:pt x="152" y="333"/>
                                  </a:moveTo>
                                  <a:lnTo>
                                    <a:pt x="130" y="325"/>
                                  </a:lnTo>
                                  <a:lnTo>
                                    <a:pt x="113" y="318"/>
                                  </a:lnTo>
                                  <a:lnTo>
                                    <a:pt x="97" y="310"/>
                                  </a:lnTo>
                                  <a:lnTo>
                                    <a:pt x="81" y="302"/>
                                  </a:lnTo>
                                  <a:lnTo>
                                    <a:pt x="66" y="290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27" y="253"/>
                                  </a:lnTo>
                                  <a:lnTo>
                                    <a:pt x="21" y="250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7" y="263"/>
                                  </a:lnTo>
                                  <a:lnTo>
                                    <a:pt x="6" y="271"/>
                                  </a:lnTo>
                                  <a:lnTo>
                                    <a:pt x="4" y="27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11" y="141"/>
                                  </a:lnTo>
                                  <a:lnTo>
                                    <a:pt x="17" y="94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5" y="119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105" y="172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17" y="226"/>
                                  </a:lnTo>
                                  <a:lnTo>
                                    <a:pt x="124" y="251"/>
                                  </a:lnTo>
                                  <a:lnTo>
                                    <a:pt x="134" y="279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54" y="333"/>
                                  </a:lnTo>
                                  <a:lnTo>
                                    <a:pt x="152" y="3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2512" y="2990"/>
                              <a:ext cx="333" cy="351"/>
                            </a:xfrm>
                            <a:custGeom>
                              <a:avLst/>
                              <a:gdLst>
                                <a:gd name="T0" fmla="*/ 216 w 333"/>
                                <a:gd name="T1" fmla="*/ 283 h 351"/>
                                <a:gd name="T2" fmla="*/ 127 w 333"/>
                                <a:gd name="T3" fmla="*/ 230 h 351"/>
                                <a:gd name="T4" fmla="*/ 57 w 333"/>
                                <a:gd name="T5" fmla="*/ 197 h 351"/>
                                <a:gd name="T6" fmla="*/ 28 w 333"/>
                                <a:gd name="T7" fmla="*/ 187 h 351"/>
                                <a:gd name="T8" fmla="*/ 12 w 333"/>
                                <a:gd name="T9" fmla="*/ 166 h 351"/>
                                <a:gd name="T10" fmla="*/ 0 w 333"/>
                                <a:gd name="T11" fmla="*/ 142 h 351"/>
                                <a:gd name="T12" fmla="*/ 8 w 333"/>
                                <a:gd name="T13" fmla="*/ 107 h 351"/>
                                <a:gd name="T14" fmla="*/ 18 w 333"/>
                                <a:gd name="T15" fmla="*/ 72 h 351"/>
                                <a:gd name="T16" fmla="*/ 26 w 333"/>
                                <a:gd name="T17" fmla="*/ 35 h 351"/>
                                <a:gd name="T18" fmla="*/ 37 w 333"/>
                                <a:gd name="T19" fmla="*/ 24 h 351"/>
                                <a:gd name="T20" fmla="*/ 57 w 333"/>
                                <a:gd name="T21" fmla="*/ 47 h 351"/>
                                <a:gd name="T22" fmla="*/ 68 w 333"/>
                                <a:gd name="T23" fmla="*/ 24 h 351"/>
                                <a:gd name="T24" fmla="*/ 100 w 333"/>
                                <a:gd name="T25" fmla="*/ 2 h 351"/>
                                <a:gd name="T26" fmla="*/ 146 w 333"/>
                                <a:gd name="T27" fmla="*/ 4 h 351"/>
                                <a:gd name="T28" fmla="*/ 164 w 333"/>
                                <a:gd name="T29" fmla="*/ 57 h 351"/>
                                <a:gd name="T30" fmla="*/ 185 w 333"/>
                                <a:gd name="T31" fmla="*/ 90 h 351"/>
                                <a:gd name="T32" fmla="*/ 216 w 333"/>
                                <a:gd name="T33" fmla="*/ 129 h 351"/>
                                <a:gd name="T34" fmla="*/ 248 w 333"/>
                                <a:gd name="T35" fmla="*/ 166 h 351"/>
                                <a:gd name="T36" fmla="*/ 275 w 333"/>
                                <a:gd name="T37" fmla="*/ 185 h 351"/>
                                <a:gd name="T38" fmla="*/ 279 w 333"/>
                                <a:gd name="T39" fmla="*/ 164 h 351"/>
                                <a:gd name="T40" fmla="*/ 283 w 333"/>
                                <a:gd name="T41" fmla="*/ 156 h 351"/>
                                <a:gd name="T42" fmla="*/ 289 w 333"/>
                                <a:gd name="T43" fmla="*/ 146 h 351"/>
                                <a:gd name="T44" fmla="*/ 314 w 333"/>
                                <a:gd name="T45" fmla="*/ 164 h 351"/>
                                <a:gd name="T46" fmla="*/ 333 w 333"/>
                                <a:gd name="T47" fmla="*/ 187 h 351"/>
                                <a:gd name="T48" fmla="*/ 304 w 333"/>
                                <a:gd name="T49" fmla="*/ 193 h 351"/>
                                <a:gd name="T50" fmla="*/ 265 w 333"/>
                                <a:gd name="T51" fmla="*/ 181 h 351"/>
                                <a:gd name="T52" fmla="*/ 230 w 333"/>
                                <a:gd name="T53" fmla="*/ 175 h 351"/>
                                <a:gd name="T54" fmla="*/ 209 w 333"/>
                                <a:gd name="T55" fmla="*/ 209 h 351"/>
                                <a:gd name="T56" fmla="*/ 226 w 333"/>
                                <a:gd name="T57" fmla="*/ 251 h 351"/>
                                <a:gd name="T58" fmla="*/ 252 w 333"/>
                                <a:gd name="T59" fmla="*/ 281 h 351"/>
                                <a:gd name="T60" fmla="*/ 279 w 333"/>
                                <a:gd name="T61" fmla="*/ 310 h 351"/>
                                <a:gd name="T62" fmla="*/ 302 w 333"/>
                                <a:gd name="T63" fmla="*/ 35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33" h="351">
                                  <a:moveTo>
                                    <a:pt x="259" y="314"/>
                                  </a:moveTo>
                                  <a:lnTo>
                                    <a:pt x="216" y="283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6" y="15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4" y="125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67" y="51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64" y="57"/>
                                  </a:lnTo>
                                  <a:lnTo>
                                    <a:pt x="172" y="70"/>
                                  </a:lnTo>
                                  <a:lnTo>
                                    <a:pt x="185" y="90"/>
                                  </a:lnTo>
                                  <a:lnTo>
                                    <a:pt x="199" y="109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48" y="166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77" y="172"/>
                                  </a:lnTo>
                                  <a:lnTo>
                                    <a:pt x="279" y="164"/>
                                  </a:lnTo>
                                  <a:lnTo>
                                    <a:pt x="281" y="158"/>
                                  </a:lnTo>
                                  <a:lnTo>
                                    <a:pt x="283" y="156"/>
                                  </a:lnTo>
                                  <a:lnTo>
                                    <a:pt x="287" y="150"/>
                                  </a:lnTo>
                                  <a:lnTo>
                                    <a:pt x="289" y="146"/>
                                  </a:lnTo>
                                  <a:lnTo>
                                    <a:pt x="312" y="162"/>
                                  </a:lnTo>
                                  <a:lnTo>
                                    <a:pt x="314" y="164"/>
                                  </a:lnTo>
                                  <a:lnTo>
                                    <a:pt x="322" y="174"/>
                                  </a:lnTo>
                                  <a:lnTo>
                                    <a:pt x="333" y="187"/>
                                  </a:lnTo>
                                  <a:lnTo>
                                    <a:pt x="326" y="191"/>
                                  </a:lnTo>
                                  <a:lnTo>
                                    <a:pt x="304" y="193"/>
                                  </a:lnTo>
                                  <a:lnTo>
                                    <a:pt x="283" y="187"/>
                                  </a:lnTo>
                                  <a:lnTo>
                                    <a:pt x="265" y="181"/>
                                  </a:lnTo>
                                  <a:lnTo>
                                    <a:pt x="246" y="175"/>
                                  </a:lnTo>
                                  <a:lnTo>
                                    <a:pt x="230" y="175"/>
                                  </a:lnTo>
                                  <a:lnTo>
                                    <a:pt x="216" y="185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26" y="251"/>
                                  </a:lnTo>
                                  <a:lnTo>
                                    <a:pt x="238" y="267"/>
                                  </a:lnTo>
                                  <a:lnTo>
                                    <a:pt x="252" y="281"/>
                                  </a:lnTo>
                                  <a:lnTo>
                                    <a:pt x="265" y="294"/>
                                  </a:lnTo>
                                  <a:lnTo>
                                    <a:pt x="279" y="310"/>
                                  </a:lnTo>
                                  <a:lnTo>
                                    <a:pt x="290" y="327"/>
                                  </a:lnTo>
                                  <a:lnTo>
                                    <a:pt x="302" y="351"/>
                                  </a:lnTo>
                                  <a:lnTo>
                                    <a:pt x="259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7" name="Freeform 407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close/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8" name="Freeform 408"/>
                          <wps:cNvSpPr>
                            <a:spLocks noEditPoints="1"/>
                          </wps:cNvSpPr>
                          <wps:spPr bwMode="auto">
                            <a:xfrm>
                              <a:off x="2606" y="2957"/>
                              <a:ext cx="434" cy="51"/>
                            </a:xfrm>
                            <a:custGeom>
                              <a:avLst/>
                              <a:gdLst>
                                <a:gd name="T0" fmla="*/ 430 w 434"/>
                                <a:gd name="T1" fmla="*/ 47 h 51"/>
                                <a:gd name="T2" fmla="*/ 420 w 434"/>
                                <a:gd name="T3" fmla="*/ 45 h 51"/>
                                <a:gd name="T4" fmla="*/ 415 w 434"/>
                                <a:gd name="T5" fmla="*/ 41 h 51"/>
                                <a:gd name="T6" fmla="*/ 409 w 434"/>
                                <a:gd name="T7" fmla="*/ 41 h 51"/>
                                <a:gd name="T8" fmla="*/ 401 w 434"/>
                                <a:gd name="T9" fmla="*/ 41 h 51"/>
                                <a:gd name="T10" fmla="*/ 401 w 434"/>
                                <a:gd name="T11" fmla="*/ 41 h 51"/>
                                <a:gd name="T12" fmla="*/ 397 w 434"/>
                                <a:gd name="T13" fmla="*/ 29 h 51"/>
                                <a:gd name="T14" fmla="*/ 397 w 434"/>
                                <a:gd name="T15" fmla="*/ 18 h 51"/>
                                <a:gd name="T16" fmla="*/ 395 w 434"/>
                                <a:gd name="T17" fmla="*/ 10 h 51"/>
                                <a:gd name="T18" fmla="*/ 395 w 434"/>
                                <a:gd name="T19" fmla="*/ 8 h 51"/>
                                <a:gd name="T20" fmla="*/ 409 w 434"/>
                                <a:gd name="T21" fmla="*/ 18 h 51"/>
                                <a:gd name="T22" fmla="*/ 420 w 434"/>
                                <a:gd name="T23" fmla="*/ 31 h 51"/>
                                <a:gd name="T24" fmla="*/ 434 w 434"/>
                                <a:gd name="T25" fmla="*/ 51 h 51"/>
                                <a:gd name="T26" fmla="*/ 430 w 434"/>
                                <a:gd name="T27" fmla="*/ 47 h 51"/>
                                <a:gd name="T28" fmla="*/ 25 w 434"/>
                                <a:gd name="T29" fmla="*/ 8 h 51"/>
                                <a:gd name="T30" fmla="*/ 45 w 434"/>
                                <a:gd name="T31" fmla="*/ 0 h 51"/>
                                <a:gd name="T32" fmla="*/ 45 w 434"/>
                                <a:gd name="T33" fmla="*/ 8 h 51"/>
                                <a:gd name="T34" fmla="*/ 48 w 434"/>
                                <a:gd name="T35" fmla="*/ 24 h 51"/>
                                <a:gd name="T36" fmla="*/ 23 w 434"/>
                                <a:gd name="T37" fmla="*/ 24 h 51"/>
                                <a:gd name="T38" fmla="*/ 0 w 434"/>
                                <a:gd name="T39" fmla="*/ 25 h 51"/>
                                <a:gd name="T40" fmla="*/ 25 w 434"/>
                                <a:gd name="T41" fmla="*/ 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51">
                                  <a:moveTo>
                                    <a:pt x="430" y="47"/>
                                  </a:moveTo>
                                  <a:lnTo>
                                    <a:pt x="420" y="45"/>
                                  </a:lnTo>
                                  <a:lnTo>
                                    <a:pt x="415" y="41"/>
                                  </a:lnTo>
                                  <a:lnTo>
                                    <a:pt x="409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401" y="41"/>
                                  </a:lnTo>
                                  <a:lnTo>
                                    <a:pt x="397" y="29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395" y="10"/>
                                  </a:lnTo>
                                  <a:lnTo>
                                    <a:pt x="395" y="8"/>
                                  </a:lnTo>
                                  <a:lnTo>
                                    <a:pt x="409" y="18"/>
                                  </a:lnTo>
                                  <a:lnTo>
                                    <a:pt x="420" y="31"/>
                                  </a:lnTo>
                                  <a:lnTo>
                                    <a:pt x="434" y="51"/>
                                  </a:lnTo>
                                  <a:lnTo>
                                    <a:pt x="430" y="47"/>
                                  </a:lnTo>
                                  <a:moveTo>
                                    <a:pt x="25" y="8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5" y="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2440" y="3125"/>
                              <a:ext cx="137" cy="449"/>
                            </a:xfrm>
                            <a:custGeom>
                              <a:avLst/>
                              <a:gdLst>
                                <a:gd name="T0" fmla="*/ 68 w 137"/>
                                <a:gd name="T1" fmla="*/ 430 h 449"/>
                                <a:gd name="T2" fmla="*/ 59 w 137"/>
                                <a:gd name="T3" fmla="*/ 406 h 449"/>
                                <a:gd name="T4" fmla="*/ 53 w 137"/>
                                <a:gd name="T5" fmla="*/ 379 h 449"/>
                                <a:gd name="T6" fmla="*/ 53 w 137"/>
                                <a:gd name="T7" fmla="*/ 352 h 449"/>
                                <a:gd name="T8" fmla="*/ 49 w 137"/>
                                <a:gd name="T9" fmla="*/ 321 h 449"/>
                                <a:gd name="T10" fmla="*/ 43 w 137"/>
                                <a:gd name="T11" fmla="*/ 295 h 449"/>
                                <a:gd name="T12" fmla="*/ 31 w 137"/>
                                <a:gd name="T13" fmla="*/ 272 h 449"/>
                                <a:gd name="T14" fmla="*/ 14 w 137"/>
                                <a:gd name="T15" fmla="*/ 255 h 449"/>
                                <a:gd name="T16" fmla="*/ 10 w 137"/>
                                <a:gd name="T17" fmla="*/ 253 h 449"/>
                                <a:gd name="T18" fmla="*/ 6 w 137"/>
                                <a:gd name="T19" fmla="*/ 247 h 449"/>
                                <a:gd name="T20" fmla="*/ 2 w 137"/>
                                <a:gd name="T21" fmla="*/ 218 h 449"/>
                                <a:gd name="T22" fmla="*/ 0 w 137"/>
                                <a:gd name="T23" fmla="*/ 183 h 449"/>
                                <a:gd name="T24" fmla="*/ 0 w 137"/>
                                <a:gd name="T25" fmla="*/ 163 h 449"/>
                                <a:gd name="T26" fmla="*/ 8 w 137"/>
                                <a:gd name="T27" fmla="*/ 171 h 449"/>
                                <a:gd name="T28" fmla="*/ 10 w 137"/>
                                <a:gd name="T29" fmla="*/ 161 h 449"/>
                                <a:gd name="T30" fmla="*/ 14 w 137"/>
                                <a:gd name="T31" fmla="*/ 144 h 449"/>
                                <a:gd name="T32" fmla="*/ 18 w 137"/>
                                <a:gd name="T33" fmla="*/ 116 h 449"/>
                                <a:gd name="T34" fmla="*/ 24 w 137"/>
                                <a:gd name="T35" fmla="*/ 87 h 449"/>
                                <a:gd name="T36" fmla="*/ 28 w 137"/>
                                <a:gd name="T37" fmla="*/ 56 h 449"/>
                                <a:gd name="T38" fmla="*/ 33 w 137"/>
                                <a:gd name="T39" fmla="*/ 27 h 449"/>
                                <a:gd name="T40" fmla="*/ 35 w 137"/>
                                <a:gd name="T41" fmla="*/ 7 h 449"/>
                                <a:gd name="T42" fmla="*/ 39 w 137"/>
                                <a:gd name="T43" fmla="*/ 0 h 449"/>
                                <a:gd name="T44" fmla="*/ 43 w 137"/>
                                <a:gd name="T45" fmla="*/ 2 h 449"/>
                                <a:gd name="T46" fmla="*/ 51 w 137"/>
                                <a:gd name="T47" fmla="*/ 9 h 449"/>
                                <a:gd name="T48" fmla="*/ 59 w 137"/>
                                <a:gd name="T49" fmla="*/ 17 h 449"/>
                                <a:gd name="T50" fmla="*/ 70 w 137"/>
                                <a:gd name="T51" fmla="*/ 25 h 449"/>
                                <a:gd name="T52" fmla="*/ 70 w 137"/>
                                <a:gd name="T53" fmla="*/ 15 h 449"/>
                                <a:gd name="T54" fmla="*/ 82 w 137"/>
                                <a:gd name="T55" fmla="*/ 35 h 449"/>
                                <a:gd name="T56" fmla="*/ 94 w 137"/>
                                <a:gd name="T57" fmla="*/ 56 h 449"/>
                                <a:gd name="T58" fmla="*/ 103 w 137"/>
                                <a:gd name="T59" fmla="*/ 77 h 449"/>
                                <a:gd name="T60" fmla="*/ 115 w 137"/>
                                <a:gd name="T61" fmla="*/ 99 h 449"/>
                                <a:gd name="T62" fmla="*/ 125 w 137"/>
                                <a:gd name="T63" fmla="*/ 122 h 449"/>
                                <a:gd name="T64" fmla="*/ 137 w 137"/>
                                <a:gd name="T65" fmla="*/ 144 h 449"/>
                                <a:gd name="T66" fmla="*/ 123 w 137"/>
                                <a:gd name="T67" fmla="*/ 177 h 449"/>
                                <a:gd name="T68" fmla="*/ 115 w 137"/>
                                <a:gd name="T69" fmla="*/ 214 h 449"/>
                                <a:gd name="T70" fmla="*/ 105 w 137"/>
                                <a:gd name="T71" fmla="*/ 251 h 449"/>
                                <a:gd name="T72" fmla="*/ 102 w 137"/>
                                <a:gd name="T73" fmla="*/ 290 h 449"/>
                                <a:gd name="T74" fmla="*/ 96 w 137"/>
                                <a:gd name="T75" fmla="*/ 327 h 449"/>
                                <a:gd name="T76" fmla="*/ 96 w 137"/>
                                <a:gd name="T77" fmla="*/ 366 h 449"/>
                                <a:gd name="T78" fmla="*/ 94 w 137"/>
                                <a:gd name="T79" fmla="*/ 404 h 449"/>
                                <a:gd name="T80" fmla="*/ 94 w 137"/>
                                <a:gd name="T81" fmla="*/ 441 h 449"/>
                                <a:gd name="T82" fmla="*/ 90 w 137"/>
                                <a:gd name="T83" fmla="*/ 443 h 449"/>
                                <a:gd name="T84" fmla="*/ 88 w 137"/>
                                <a:gd name="T85" fmla="*/ 449 h 449"/>
                                <a:gd name="T86" fmla="*/ 68 w 137"/>
                                <a:gd name="T87" fmla="*/ 430 h 4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37" h="449">
                                  <a:moveTo>
                                    <a:pt x="68" y="430"/>
                                  </a:moveTo>
                                  <a:lnTo>
                                    <a:pt x="59" y="406"/>
                                  </a:lnTo>
                                  <a:lnTo>
                                    <a:pt x="53" y="379"/>
                                  </a:lnTo>
                                  <a:lnTo>
                                    <a:pt x="53" y="352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43" y="295"/>
                                  </a:lnTo>
                                  <a:lnTo>
                                    <a:pt x="31" y="272"/>
                                  </a:lnTo>
                                  <a:lnTo>
                                    <a:pt x="14" y="255"/>
                                  </a:lnTo>
                                  <a:lnTo>
                                    <a:pt x="10" y="253"/>
                                  </a:lnTo>
                                  <a:lnTo>
                                    <a:pt x="6" y="247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8" y="171"/>
                                  </a:lnTo>
                                  <a:lnTo>
                                    <a:pt x="10" y="161"/>
                                  </a:lnTo>
                                  <a:lnTo>
                                    <a:pt x="14" y="144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24" y="87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94" y="56"/>
                                  </a:lnTo>
                                  <a:lnTo>
                                    <a:pt x="103" y="77"/>
                                  </a:lnTo>
                                  <a:lnTo>
                                    <a:pt x="115" y="99"/>
                                  </a:lnTo>
                                  <a:lnTo>
                                    <a:pt x="125" y="122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15" y="214"/>
                                  </a:lnTo>
                                  <a:lnTo>
                                    <a:pt x="105" y="251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6" y="366"/>
                                  </a:lnTo>
                                  <a:lnTo>
                                    <a:pt x="94" y="404"/>
                                  </a:lnTo>
                                  <a:lnTo>
                                    <a:pt x="94" y="441"/>
                                  </a:lnTo>
                                  <a:lnTo>
                                    <a:pt x="90" y="443"/>
                                  </a:lnTo>
                                  <a:lnTo>
                                    <a:pt x="88" y="449"/>
                                  </a:lnTo>
                                  <a:lnTo>
                                    <a:pt x="68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1" name="Freeform 411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3005" y="3016"/>
                              <a:ext cx="4" cy="3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0 h 3"/>
                                <a:gd name="T2" fmla="*/ 4 w 4"/>
                                <a:gd name="T3" fmla="*/ 3 h 3"/>
                                <a:gd name="T4" fmla="*/ 0 w 4"/>
                                <a:gd name="T5" fmla="*/ 3 h 3"/>
                                <a:gd name="T6" fmla="*/ 2 w 4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3">
                                  <a:moveTo>
                                    <a:pt x="2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2296" y="3136"/>
                              <a:ext cx="148" cy="454"/>
                            </a:xfrm>
                            <a:custGeom>
                              <a:avLst/>
                              <a:gdLst>
                                <a:gd name="T0" fmla="*/ 53 w 148"/>
                                <a:gd name="T1" fmla="*/ 419 h 454"/>
                                <a:gd name="T2" fmla="*/ 53 w 148"/>
                                <a:gd name="T3" fmla="*/ 378 h 454"/>
                                <a:gd name="T4" fmla="*/ 47 w 148"/>
                                <a:gd name="T5" fmla="*/ 331 h 454"/>
                                <a:gd name="T6" fmla="*/ 43 w 148"/>
                                <a:gd name="T7" fmla="*/ 284 h 454"/>
                                <a:gd name="T8" fmla="*/ 33 w 148"/>
                                <a:gd name="T9" fmla="*/ 236 h 454"/>
                                <a:gd name="T10" fmla="*/ 24 w 148"/>
                                <a:gd name="T11" fmla="*/ 189 h 454"/>
                                <a:gd name="T12" fmla="*/ 10 w 148"/>
                                <a:gd name="T13" fmla="*/ 146 h 454"/>
                                <a:gd name="T14" fmla="*/ 0 w 148"/>
                                <a:gd name="T15" fmla="*/ 111 h 454"/>
                                <a:gd name="T16" fmla="*/ 10 w 148"/>
                                <a:gd name="T17" fmla="*/ 64 h 454"/>
                                <a:gd name="T18" fmla="*/ 20 w 148"/>
                                <a:gd name="T19" fmla="*/ 20 h 454"/>
                                <a:gd name="T20" fmla="*/ 24 w 148"/>
                                <a:gd name="T21" fmla="*/ 0 h 454"/>
                                <a:gd name="T22" fmla="*/ 27 w 148"/>
                                <a:gd name="T23" fmla="*/ 6 h 454"/>
                                <a:gd name="T24" fmla="*/ 55 w 148"/>
                                <a:gd name="T25" fmla="*/ 45 h 454"/>
                                <a:gd name="T26" fmla="*/ 82 w 148"/>
                                <a:gd name="T27" fmla="*/ 84 h 454"/>
                                <a:gd name="T28" fmla="*/ 111 w 148"/>
                                <a:gd name="T29" fmla="*/ 119 h 454"/>
                                <a:gd name="T30" fmla="*/ 135 w 148"/>
                                <a:gd name="T31" fmla="*/ 144 h 454"/>
                                <a:gd name="T32" fmla="*/ 140 w 148"/>
                                <a:gd name="T33" fmla="*/ 150 h 454"/>
                                <a:gd name="T34" fmla="*/ 140 w 148"/>
                                <a:gd name="T35" fmla="*/ 158 h 454"/>
                                <a:gd name="T36" fmla="*/ 144 w 148"/>
                                <a:gd name="T37" fmla="*/ 195 h 454"/>
                                <a:gd name="T38" fmla="*/ 148 w 148"/>
                                <a:gd name="T39" fmla="*/ 236 h 454"/>
                                <a:gd name="T40" fmla="*/ 136 w 148"/>
                                <a:gd name="T41" fmla="*/ 247 h 454"/>
                                <a:gd name="T42" fmla="*/ 127 w 148"/>
                                <a:gd name="T43" fmla="*/ 257 h 454"/>
                                <a:gd name="T44" fmla="*/ 115 w 148"/>
                                <a:gd name="T45" fmla="*/ 267 h 454"/>
                                <a:gd name="T46" fmla="*/ 107 w 148"/>
                                <a:gd name="T47" fmla="*/ 281 h 454"/>
                                <a:gd name="T48" fmla="*/ 101 w 148"/>
                                <a:gd name="T49" fmla="*/ 304 h 454"/>
                                <a:gd name="T50" fmla="*/ 96 w 148"/>
                                <a:gd name="T51" fmla="*/ 327 h 454"/>
                                <a:gd name="T52" fmla="*/ 92 w 148"/>
                                <a:gd name="T53" fmla="*/ 349 h 454"/>
                                <a:gd name="T54" fmla="*/ 88 w 148"/>
                                <a:gd name="T55" fmla="*/ 370 h 454"/>
                                <a:gd name="T56" fmla="*/ 82 w 148"/>
                                <a:gd name="T57" fmla="*/ 388 h 454"/>
                                <a:gd name="T58" fmla="*/ 74 w 148"/>
                                <a:gd name="T59" fmla="*/ 411 h 454"/>
                                <a:gd name="T60" fmla="*/ 64 w 148"/>
                                <a:gd name="T61" fmla="*/ 430 h 454"/>
                                <a:gd name="T62" fmla="*/ 51 w 148"/>
                                <a:gd name="T63" fmla="*/ 454 h 454"/>
                                <a:gd name="T64" fmla="*/ 53 w 148"/>
                                <a:gd name="T65" fmla="*/ 419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8" h="454">
                                  <a:moveTo>
                                    <a:pt x="53" y="419"/>
                                  </a:moveTo>
                                  <a:lnTo>
                                    <a:pt x="53" y="378"/>
                                  </a:lnTo>
                                  <a:lnTo>
                                    <a:pt x="47" y="331"/>
                                  </a:lnTo>
                                  <a:lnTo>
                                    <a:pt x="43" y="284"/>
                                  </a:lnTo>
                                  <a:lnTo>
                                    <a:pt x="33" y="236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0" y="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1" y="119"/>
                                  </a:lnTo>
                                  <a:lnTo>
                                    <a:pt x="135" y="144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40" y="158"/>
                                  </a:lnTo>
                                  <a:lnTo>
                                    <a:pt x="144" y="195"/>
                                  </a:lnTo>
                                  <a:lnTo>
                                    <a:pt x="148" y="236"/>
                                  </a:lnTo>
                                  <a:lnTo>
                                    <a:pt x="136" y="247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15" y="267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101" y="304"/>
                                  </a:lnTo>
                                  <a:lnTo>
                                    <a:pt x="96" y="327"/>
                                  </a:lnTo>
                                  <a:lnTo>
                                    <a:pt x="92" y="349"/>
                                  </a:lnTo>
                                  <a:lnTo>
                                    <a:pt x="88" y="370"/>
                                  </a:lnTo>
                                  <a:lnTo>
                                    <a:pt x="82" y="388"/>
                                  </a:lnTo>
                                  <a:lnTo>
                                    <a:pt x="74" y="411"/>
                                  </a:lnTo>
                                  <a:lnTo>
                                    <a:pt x="64" y="430"/>
                                  </a:lnTo>
                                  <a:lnTo>
                                    <a:pt x="51" y="454"/>
                                  </a:lnTo>
                                  <a:lnTo>
                                    <a:pt x="53" y="41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2222" y="3261"/>
                              <a:ext cx="119" cy="440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424 h 440"/>
                                <a:gd name="T2" fmla="*/ 6 w 119"/>
                                <a:gd name="T3" fmla="*/ 395 h 440"/>
                                <a:gd name="T4" fmla="*/ 6 w 119"/>
                                <a:gd name="T5" fmla="*/ 358 h 440"/>
                                <a:gd name="T6" fmla="*/ 6 w 119"/>
                                <a:gd name="T7" fmla="*/ 315 h 440"/>
                                <a:gd name="T8" fmla="*/ 6 w 119"/>
                                <a:gd name="T9" fmla="*/ 272 h 440"/>
                                <a:gd name="T10" fmla="*/ 4 w 119"/>
                                <a:gd name="T11" fmla="*/ 235 h 440"/>
                                <a:gd name="T12" fmla="*/ 2 w 119"/>
                                <a:gd name="T13" fmla="*/ 206 h 440"/>
                                <a:gd name="T14" fmla="*/ 0 w 119"/>
                                <a:gd name="T15" fmla="*/ 191 h 440"/>
                                <a:gd name="T16" fmla="*/ 8 w 119"/>
                                <a:gd name="T17" fmla="*/ 165 h 440"/>
                                <a:gd name="T18" fmla="*/ 16 w 119"/>
                                <a:gd name="T19" fmla="*/ 142 h 440"/>
                                <a:gd name="T20" fmla="*/ 25 w 119"/>
                                <a:gd name="T21" fmla="*/ 119 h 440"/>
                                <a:gd name="T22" fmla="*/ 35 w 119"/>
                                <a:gd name="T23" fmla="*/ 95 h 440"/>
                                <a:gd name="T24" fmla="*/ 43 w 119"/>
                                <a:gd name="T25" fmla="*/ 70 h 440"/>
                                <a:gd name="T26" fmla="*/ 43 w 119"/>
                                <a:gd name="T27" fmla="*/ 66 h 440"/>
                                <a:gd name="T28" fmla="*/ 43 w 119"/>
                                <a:gd name="T29" fmla="*/ 66 h 440"/>
                                <a:gd name="T30" fmla="*/ 43 w 119"/>
                                <a:gd name="T31" fmla="*/ 66 h 440"/>
                                <a:gd name="T32" fmla="*/ 53 w 119"/>
                                <a:gd name="T33" fmla="*/ 47 h 440"/>
                                <a:gd name="T34" fmla="*/ 62 w 119"/>
                                <a:gd name="T35" fmla="*/ 21 h 440"/>
                                <a:gd name="T36" fmla="*/ 74 w 119"/>
                                <a:gd name="T37" fmla="*/ 0 h 440"/>
                                <a:gd name="T38" fmla="*/ 86 w 119"/>
                                <a:gd name="T39" fmla="*/ 31 h 440"/>
                                <a:gd name="T40" fmla="*/ 98 w 119"/>
                                <a:gd name="T41" fmla="*/ 72 h 440"/>
                                <a:gd name="T42" fmla="*/ 107 w 119"/>
                                <a:gd name="T43" fmla="*/ 119 h 440"/>
                                <a:gd name="T44" fmla="*/ 115 w 119"/>
                                <a:gd name="T45" fmla="*/ 171 h 440"/>
                                <a:gd name="T46" fmla="*/ 119 w 119"/>
                                <a:gd name="T47" fmla="*/ 220 h 440"/>
                                <a:gd name="T48" fmla="*/ 119 w 119"/>
                                <a:gd name="T49" fmla="*/ 268 h 440"/>
                                <a:gd name="T50" fmla="*/ 117 w 119"/>
                                <a:gd name="T51" fmla="*/ 309 h 440"/>
                                <a:gd name="T52" fmla="*/ 113 w 119"/>
                                <a:gd name="T53" fmla="*/ 342 h 440"/>
                                <a:gd name="T54" fmla="*/ 107 w 119"/>
                                <a:gd name="T55" fmla="*/ 335 h 440"/>
                                <a:gd name="T56" fmla="*/ 105 w 119"/>
                                <a:gd name="T57" fmla="*/ 329 h 440"/>
                                <a:gd name="T58" fmla="*/ 101 w 119"/>
                                <a:gd name="T59" fmla="*/ 319 h 440"/>
                                <a:gd name="T60" fmla="*/ 99 w 119"/>
                                <a:gd name="T61" fmla="*/ 313 h 440"/>
                                <a:gd name="T62" fmla="*/ 94 w 119"/>
                                <a:gd name="T63" fmla="*/ 302 h 440"/>
                                <a:gd name="T64" fmla="*/ 84 w 119"/>
                                <a:gd name="T65" fmla="*/ 305 h 440"/>
                                <a:gd name="T66" fmla="*/ 80 w 119"/>
                                <a:gd name="T67" fmla="*/ 327 h 440"/>
                                <a:gd name="T68" fmla="*/ 74 w 119"/>
                                <a:gd name="T69" fmla="*/ 346 h 440"/>
                                <a:gd name="T70" fmla="*/ 66 w 119"/>
                                <a:gd name="T71" fmla="*/ 364 h 440"/>
                                <a:gd name="T72" fmla="*/ 57 w 119"/>
                                <a:gd name="T73" fmla="*/ 383 h 440"/>
                                <a:gd name="T74" fmla="*/ 45 w 119"/>
                                <a:gd name="T75" fmla="*/ 397 h 440"/>
                                <a:gd name="T76" fmla="*/ 31 w 119"/>
                                <a:gd name="T77" fmla="*/ 413 h 440"/>
                                <a:gd name="T78" fmla="*/ 16 w 119"/>
                                <a:gd name="T79" fmla="*/ 426 h 440"/>
                                <a:gd name="T80" fmla="*/ 0 w 119"/>
                                <a:gd name="T81" fmla="*/ 440 h 440"/>
                                <a:gd name="T82" fmla="*/ 4 w 119"/>
                                <a:gd name="T83" fmla="*/ 424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9" h="440">
                                  <a:moveTo>
                                    <a:pt x="4" y="424"/>
                                  </a:moveTo>
                                  <a:lnTo>
                                    <a:pt x="6" y="395"/>
                                  </a:lnTo>
                                  <a:lnTo>
                                    <a:pt x="6" y="358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4" y="235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35" y="95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119" y="220"/>
                                  </a:lnTo>
                                  <a:lnTo>
                                    <a:pt x="119" y="268"/>
                                  </a:lnTo>
                                  <a:lnTo>
                                    <a:pt x="117" y="309"/>
                                  </a:lnTo>
                                  <a:lnTo>
                                    <a:pt x="113" y="342"/>
                                  </a:lnTo>
                                  <a:lnTo>
                                    <a:pt x="107" y="335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1" y="319"/>
                                  </a:lnTo>
                                  <a:lnTo>
                                    <a:pt x="99" y="313"/>
                                  </a:lnTo>
                                  <a:lnTo>
                                    <a:pt x="94" y="302"/>
                                  </a:lnTo>
                                  <a:lnTo>
                                    <a:pt x="84" y="305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4" y="346"/>
                                  </a:lnTo>
                                  <a:lnTo>
                                    <a:pt x="66" y="364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31" y="413"/>
                                  </a:lnTo>
                                  <a:lnTo>
                                    <a:pt x="16" y="426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4" y="42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2113" y="3457"/>
                              <a:ext cx="113" cy="316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94 h 316"/>
                                <a:gd name="T2" fmla="*/ 8 w 113"/>
                                <a:gd name="T3" fmla="*/ 259 h 316"/>
                                <a:gd name="T4" fmla="*/ 18 w 113"/>
                                <a:gd name="T5" fmla="*/ 215 h 316"/>
                                <a:gd name="T6" fmla="*/ 35 w 113"/>
                                <a:gd name="T7" fmla="*/ 168 h 316"/>
                                <a:gd name="T8" fmla="*/ 53 w 113"/>
                                <a:gd name="T9" fmla="*/ 117 h 316"/>
                                <a:gd name="T10" fmla="*/ 74 w 113"/>
                                <a:gd name="T11" fmla="*/ 71 h 316"/>
                                <a:gd name="T12" fmla="*/ 90 w 113"/>
                                <a:gd name="T13" fmla="*/ 28 h 316"/>
                                <a:gd name="T14" fmla="*/ 103 w 113"/>
                                <a:gd name="T15" fmla="*/ 0 h 316"/>
                                <a:gd name="T16" fmla="*/ 105 w 113"/>
                                <a:gd name="T17" fmla="*/ 28 h 316"/>
                                <a:gd name="T18" fmla="*/ 107 w 113"/>
                                <a:gd name="T19" fmla="*/ 61 h 316"/>
                                <a:gd name="T20" fmla="*/ 109 w 113"/>
                                <a:gd name="T21" fmla="*/ 94 h 316"/>
                                <a:gd name="T22" fmla="*/ 113 w 113"/>
                                <a:gd name="T23" fmla="*/ 129 h 316"/>
                                <a:gd name="T24" fmla="*/ 111 w 113"/>
                                <a:gd name="T25" fmla="*/ 162 h 316"/>
                                <a:gd name="T26" fmla="*/ 109 w 113"/>
                                <a:gd name="T27" fmla="*/ 195 h 316"/>
                                <a:gd name="T28" fmla="*/ 105 w 113"/>
                                <a:gd name="T29" fmla="*/ 222 h 316"/>
                                <a:gd name="T30" fmla="*/ 101 w 113"/>
                                <a:gd name="T31" fmla="*/ 244 h 316"/>
                                <a:gd name="T32" fmla="*/ 94 w 113"/>
                                <a:gd name="T33" fmla="*/ 234 h 316"/>
                                <a:gd name="T34" fmla="*/ 90 w 113"/>
                                <a:gd name="T35" fmla="*/ 222 h 316"/>
                                <a:gd name="T36" fmla="*/ 84 w 113"/>
                                <a:gd name="T37" fmla="*/ 211 h 316"/>
                                <a:gd name="T38" fmla="*/ 82 w 113"/>
                                <a:gd name="T39" fmla="*/ 203 h 316"/>
                                <a:gd name="T40" fmla="*/ 70 w 113"/>
                                <a:gd name="T41" fmla="*/ 215 h 316"/>
                                <a:gd name="T42" fmla="*/ 60 w 113"/>
                                <a:gd name="T43" fmla="*/ 228 h 316"/>
                                <a:gd name="T44" fmla="*/ 49 w 113"/>
                                <a:gd name="T45" fmla="*/ 242 h 316"/>
                                <a:gd name="T46" fmla="*/ 41 w 113"/>
                                <a:gd name="T47" fmla="*/ 257 h 316"/>
                                <a:gd name="T48" fmla="*/ 31 w 113"/>
                                <a:gd name="T49" fmla="*/ 273 h 316"/>
                                <a:gd name="T50" fmla="*/ 21 w 113"/>
                                <a:gd name="T51" fmla="*/ 289 h 316"/>
                                <a:gd name="T52" fmla="*/ 12 w 113"/>
                                <a:gd name="T53" fmla="*/ 302 h 316"/>
                                <a:gd name="T54" fmla="*/ 4 w 113"/>
                                <a:gd name="T55" fmla="*/ 316 h 316"/>
                                <a:gd name="T56" fmla="*/ 0 w 113"/>
                                <a:gd name="T57" fmla="*/ 294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316">
                                  <a:moveTo>
                                    <a:pt x="0" y="294"/>
                                  </a:moveTo>
                                  <a:lnTo>
                                    <a:pt x="8" y="259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1" y="162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05" y="222"/>
                                  </a:lnTo>
                                  <a:lnTo>
                                    <a:pt x="101" y="244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70" y="215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49" y="242"/>
                                  </a:lnTo>
                                  <a:lnTo>
                                    <a:pt x="41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21" y="289"/>
                                  </a:lnTo>
                                  <a:lnTo>
                                    <a:pt x="12" y="302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2571" y="2825"/>
                              <a:ext cx="78" cy="157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7 h 157"/>
                                <a:gd name="T2" fmla="*/ 9 w 78"/>
                                <a:gd name="T3" fmla="*/ 138 h 157"/>
                                <a:gd name="T4" fmla="*/ 8 w 78"/>
                                <a:gd name="T5" fmla="*/ 111 h 157"/>
                                <a:gd name="T6" fmla="*/ 4 w 78"/>
                                <a:gd name="T7" fmla="*/ 83 h 157"/>
                                <a:gd name="T8" fmla="*/ 2 w 78"/>
                                <a:gd name="T9" fmla="*/ 58 h 157"/>
                                <a:gd name="T10" fmla="*/ 0 w 78"/>
                                <a:gd name="T11" fmla="*/ 50 h 157"/>
                                <a:gd name="T12" fmla="*/ 6 w 78"/>
                                <a:gd name="T13" fmla="*/ 45 h 157"/>
                                <a:gd name="T14" fmla="*/ 46 w 78"/>
                                <a:gd name="T15" fmla="*/ 15 h 157"/>
                                <a:gd name="T16" fmla="*/ 70 w 78"/>
                                <a:gd name="T17" fmla="*/ 0 h 157"/>
                                <a:gd name="T18" fmla="*/ 70 w 78"/>
                                <a:gd name="T19" fmla="*/ 2 h 157"/>
                                <a:gd name="T20" fmla="*/ 70 w 78"/>
                                <a:gd name="T21" fmla="*/ 29 h 157"/>
                                <a:gd name="T22" fmla="*/ 72 w 78"/>
                                <a:gd name="T23" fmla="*/ 56 h 157"/>
                                <a:gd name="T24" fmla="*/ 74 w 78"/>
                                <a:gd name="T25" fmla="*/ 83 h 157"/>
                                <a:gd name="T26" fmla="*/ 76 w 78"/>
                                <a:gd name="T27" fmla="*/ 113 h 157"/>
                                <a:gd name="T28" fmla="*/ 78 w 78"/>
                                <a:gd name="T29" fmla="*/ 119 h 157"/>
                                <a:gd name="T30" fmla="*/ 56 w 78"/>
                                <a:gd name="T31" fmla="*/ 130 h 157"/>
                                <a:gd name="T32" fmla="*/ 19 w 78"/>
                                <a:gd name="T33" fmla="*/ 157 h 157"/>
                                <a:gd name="T34" fmla="*/ 11 w 78"/>
                                <a:gd name="T35" fmla="*/ 157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157">
                                  <a:moveTo>
                                    <a:pt x="11" y="157"/>
                                  </a:moveTo>
                                  <a:lnTo>
                                    <a:pt x="9" y="138"/>
                                  </a:lnTo>
                                  <a:lnTo>
                                    <a:pt x="8" y="111"/>
                                  </a:lnTo>
                                  <a:lnTo>
                                    <a:pt x="4" y="83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72" y="56"/>
                                  </a:lnTo>
                                  <a:lnTo>
                                    <a:pt x="74" y="83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78" y="119"/>
                                  </a:lnTo>
                                  <a:lnTo>
                                    <a:pt x="56" y="130"/>
                                  </a:lnTo>
                                  <a:lnTo>
                                    <a:pt x="19" y="157"/>
                                  </a:lnTo>
                                  <a:lnTo>
                                    <a:pt x="11" y="15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2047" y="3331"/>
                              <a:ext cx="214" cy="440"/>
                            </a:xfrm>
                            <a:custGeom>
                              <a:avLst/>
                              <a:gdLst>
                                <a:gd name="T0" fmla="*/ 52 w 214"/>
                                <a:gd name="T1" fmla="*/ 418 h 440"/>
                                <a:gd name="T2" fmla="*/ 47 w 214"/>
                                <a:gd name="T3" fmla="*/ 393 h 440"/>
                                <a:gd name="T4" fmla="*/ 43 w 214"/>
                                <a:gd name="T5" fmla="*/ 366 h 440"/>
                                <a:gd name="T6" fmla="*/ 41 w 214"/>
                                <a:gd name="T7" fmla="*/ 339 h 440"/>
                                <a:gd name="T8" fmla="*/ 37 w 214"/>
                                <a:gd name="T9" fmla="*/ 311 h 440"/>
                                <a:gd name="T10" fmla="*/ 33 w 214"/>
                                <a:gd name="T11" fmla="*/ 288 h 440"/>
                                <a:gd name="T12" fmla="*/ 31 w 214"/>
                                <a:gd name="T13" fmla="*/ 271 h 440"/>
                                <a:gd name="T14" fmla="*/ 27 w 214"/>
                                <a:gd name="T15" fmla="*/ 263 h 440"/>
                                <a:gd name="T16" fmla="*/ 19 w 214"/>
                                <a:gd name="T17" fmla="*/ 265 h 440"/>
                                <a:gd name="T18" fmla="*/ 13 w 214"/>
                                <a:gd name="T19" fmla="*/ 269 h 440"/>
                                <a:gd name="T20" fmla="*/ 8 w 214"/>
                                <a:gd name="T21" fmla="*/ 271 h 440"/>
                                <a:gd name="T22" fmla="*/ 4 w 214"/>
                                <a:gd name="T23" fmla="*/ 272 h 440"/>
                                <a:gd name="T24" fmla="*/ 0 w 214"/>
                                <a:gd name="T25" fmla="*/ 245 h 440"/>
                                <a:gd name="T26" fmla="*/ 13 w 214"/>
                                <a:gd name="T27" fmla="*/ 208 h 440"/>
                                <a:gd name="T28" fmla="*/ 41 w 214"/>
                                <a:gd name="T29" fmla="*/ 162 h 440"/>
                                <a:gd name="T30" fmla="*/ 76 w 214"/>
                                <a:gd name="T31" fmla="*/ 115 h 440"/>
                                <a:gd name="T32" fmla="*/ 115 w 214"/>
                                <a:gd name="T33" fmla="*/ 68 h 440"/>
                                <a:gd name="T34" fmla="*/ 154 w 214"/>
                                <a:gd name="T35" fmla="*/ 31 h 440"/>
                                <a:gd name="T36" fmla="*/ 181 w 214"/>
                                <a:gd name="T37" fmla="*/ 10 h 440"/>
                                <a:gd name="T38" fmla="*/ 204 w 214"/>
                                <a:gd name="T39" fmla="*/ 2 h 440"/>
                                <a:gd name="T40" fmla="*/ 214 w 214"/>
                                <a:gd name="T41" fmla="*/ 0 h 440"/>
                                <a:gd name="T42" fmla="*/ 206 w 214"/>
                                <a:gd name="T43" fmla="*/ 17 h 440"/>
                                <a:gd name="T44" fmla="*/ 193 w 214"/>
                                <a:gd name="T45" fmla="*/ 54 h 440"/>
                                <a:gd name="T46" fmla="*/ 173 w 214"/>
                                <a:gd name="T47" fmla="*/ 99 h 440"/>
                                <a:gd name="T48" fmla="*/ 152 w 214"/>
                                <a:gd name="T49" fmla="*/ 152 h 440"/>
                                <a:gd name="T50" fmla="*/ 128 w 214"/>
                                <a:gd name="T51" fmla="*/ 206 h 440"/>
                                <a:gd name="T52" fmla="*/ 109 w 214"/>
                                <a:gd name="T53" fmla="*/ 261 h 440"/>
                                <a:gd name="T54" fmla="*/ 89 w 214"/>
                                <a:gd name="T55" fmla="*/ 311 h 440"/>
                                <a:gd name="T56" fmla="*/ 80 w 214"/>
                                <a:gd name="T57" fmla="*/ 356 h 440"/>
                                <a:gd name="T58" fmla="*/ 72 w 214"/>
                                <a:gd name="T59" fmla="*/ 378 h 440"/>
                                <a:gd name="T60" fmla="*/ 68 w 214"/>
                                <a:gd name="T61" fmla="*/ 397 h 440"/>
                                <a:gd name="T62" fmla="*/ 64 w 214"/>
                                <a:gd name="T63" fmla="*/ 409 h 440"/>
                                <a:gd name="T64" fmla="*/ 62 w 214"/>
                                <a:gd name="T65" fmla="*/ 420 h 440"/>
                                <a:gd name="T66" fmla="*/ 60 w 214"/>
                                <a:gd name="T67" fmla="*/ 428 h 440"/>
                                <a:gd name="T68" fmla="*/ 58 w 214"/>
                                <a:gd name="T69" fmla="*/ 434 h 440"/>
                                <a:gd name="T70" fmla="*/ 58 w 214"/>
                                <a:gd name="T71" fmla="*/ 438 h 440"/>
                                <a:gd name="T72" fmla="*/ 58 w 214"/>
                                <a:gd name="T73" fmla="*/ 440 h 440"/>
                                <a:gd name="T74" fmla="*/ 52 w 214"/>
                                <a:gd name="T75" fmla="*/ 418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4" h="440">
                                  <a:moveTo>
                                    <a:pt x="52" y="418"/>
                                  </a:moveTo>
                                  <a:lnTo>
                                    <a:pt x="47" y="393"/>
                                  </a:lnTo>
                                  <a:lnTo>
                                    <a:pt x="43" y="366"/>
                                  </a:lnTo>
                                  <a:lnTo>
                                    <a:pt x="41" y="339"/>
                                  </a:lnTo>
                                  <a:lnTo>
                                    <a:pt x="37" y="311"/>
                                  </a:lnTo>
                                  <a:lnTo>
                                    <a:pt x="33" y="288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27" y="263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3" y="269"/>
                                  </a:lnTo>
                                  <a:lnTo>
                                    <a:pt x="8" y="271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41" y="16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115" y="68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06" y="17"/>
                                  </a:lnTo>
                                  <a:lnTo>
                                    <a:pt x="193" y="54"/>
                                  </a:lnTo>
                                  <a:lnTo>
                                    <a:pt x="173" y="99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28" y="206"/>
                                  </a:lnTo>
                                  <a:lnTo>
                                    <a:pt x="109" y="261"/>
                                  </a:lnTo>
                                  <a:lnTo>
                                    <a:pt x="89" y="311"/>
                                  </a:lnTo>
                                  <a:lnTo>
                                    <a:pt x="80" y="356"/>
                                  </a:lnTo>
                                  <a:lnTo>
                                    <a:pt x="72" y="378"/>
                                  </a:lnTo>
                                  <a:lnTo>
                                    <a:pt x="68" y="397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2" y="420"/>
                                  </a:lnTo>
                                  <a:lnTo>
                                    <a:pt x="60" y="428"/>
                                  </a:lnTo>
                                  <a:lnTo>
                                    <a:pt x="58" y="434"/>
                                  </a:lnTo>
                                  <a:lnTo>
                                    <a:pt x="58" y="438"/>
                                  </a:lnTo>
                                  <a:lnTo>
                                    <a:pt x="58" y="440"/>
                                  </a:lnTo>
                                  <a:lnTo>
                                    <a:pt x="52" y="41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2023" y="3066"/>
                              <a:ext cx="293" cy="514"/>
                            </a:xfrm>
                            <a:custGeom>
                              <a:avLst/>
                              <a:gdLst>
                                <a:gd name="T0" fmla="*/ 6 w 293"/>
                                <a:gd name="T1" fmla="*/ 465 h 514"/>
                                <a:gd name="T2" fmla="*/ 0 w 293"/>
                                <a:gd name="T3" fmla="*/ 425 h 514"/>
                                <a:gd name="T4" fmla="*/ 0 w 293"/>
                                <a:gd name="T5" fmla="*/ 386 h 514"/>
                                <a:gd name="T6" fmla="*/ 8 w 293"/>
                                <a:gd name="T7" fmla="*/ 351 h 514"/>
                                <a:gd name="T8" fmla="*/ 20 w 293"/>
                                <a:gd name="T9" fmla="*/ 314 h 514"/>
                                <a:gd name="T10" fmla="*/ 36 w 293"/>
                                <a:gd name="T11" fmla="*/ 279 h 514"/>
                                <a:gd name="T12" fmla="*/ 57 w 293"/>
                                <a:gd name="T13" fmla="*/ 242 h 514"/>
                                <a:gd name="T14" fmla="*/ 82 w 293"/>
                                <a:gd name="T15" fmla="*/ 203 h 514"/>
                                <a:gd name="T16" fmla="*/ 98 w 293"/>
                                <a:gd name="T17" fmla="*/ 166 h 514"/>
                                <a:gd name="T18" fmla="*/ 115 w 293"/>
                                <a:gd name="T19" fmla="*/ 133 h 514"/>
                                <a:gd name="T20" fmla="*/ 139 w 293"/>
                                <a:gd name="T21" fmla="*/ 101 h 514"/>
                                <a:gd name="T22" fmla="*/ 164 w 293"/>
                                <a:gd name="T23" fmla="*/ 72 h 514"/>
                                <a:gd name="T24" fmla="*/ 191 w 293"/>
                                <a:gd name="T25" fmla="*/ 43 h 514"/>
                                <a:gd name="T26" fmla="*/ 201 w 293"/>
                                <a:gd name="T27" fmla="*/ 33 h 514"/>
                                <a:gd name="T28" fmla="*/ 209 w 293"/>
                                <a:gd name="T29" fmla="*/ 43 h 514"/>
                                <a:gd name="T30" fmla="*/ 219 w 293"/>
                                <a:gd name="T31" fmla="*/ 49 h 514"/>
                                <a:gd name="T32" fmla="*/ 224 w 293"/>
                                <a:gd name="T33" fmla="*/ 49 h 514"/>
                                <a:gd name="T34" fmla="*/ 230 w 293"/>
                                <a:gd name="T35" fmla="*/ 43 h 514"/>
                                <a:gd name="T36" fmla="*/ 234 w 293"/>
                                <a:gd name="T37" fmla="*/ 35 h 514"/>
                                <a:gd name="T38" fmla="*/ 242 w 293"/>
                                <a:gd name="T39" fmla="*/ 25 h 514"/>
                                <a:gd name="T40" fmla="*/ 250 w 293"/>
                                <a:gd name="T41" fmla="*/ 14 h 514"/>
                                <a:gd name="T42" fmla="*/ 263 w 293"/>
                                <a:gd name="T43" fmla="*/ 0 h 514"/>
                                <a:gd name="T44" fmla="*/ 265 w 293"/>
                                <a:gd name="T45" fmla="*/ 16 h 514"/>
                                <a:gd name="T46" fmla="*/ 279 w 293"/>
                                <a:gd name="T47" fmla="*/ 43 h 514"/>
                                <a:gd name="T48" fmla="*/ 293 w 293"/>
                                <a:gd name="T49" fmla="*/ 66 h 514"/>
                                <a:gd name="T50" fmla="*/ 285 w 293"/>
                                <a:gd name="T51" fmla="*/ 109 h 514"/>
                                <a:gd name="T52" fmla="*/ 273 w 293"/>
                                <a:gd name="T53" fmla="*/ 160 h 514"/>
                                <a:gd name="T54" fmla="*/ 260 w 293"/>
                                <a:gd name="T55" fmla="*/ 207 h 514"/>
                                <a:gd name="T56" fmla="*/ 248 w 293"/>
                                <a:gd name="T57" fmla="*/ 242 h 514"/>
                                <a:gd name="T58" fmla="*/ 242 w 293"/>
                                <a:gd name="T59" fmla="*/ 261 h 514"/>
                                <a:gd name="T60" fmla="*/ 203 w 293"/>
                                <a:gd name="T61" fmla="*/ 275 h 514"/>
                                <a:gd name="T62" fmla="*/ 168 w 293"/>
                                <a:gd name="T63" fmla="*/ 298 h 514"/>
                                <a:gd name="T64" fmla="*/ 135 w 293"/>
                                <a:gd name="T65" fmla="*/ 327 h 514"/>
                                <a:gd name="T66" fmla="*/ 108 w 293"/>
                                <a:gd name="T67" fmla="*/ 360 h 514"/>
                                <a:gd name="T68" fmla="*/ 80 w 293"/>
                                <a:gd name="T69" fmla="*/ 397 h 514"/>
                                <a:gd name="T70" fmla="*/ 57 w 293"/>
                                <a:gd name="T71" fmla="*/ 436 h 514"/>
                                <a:gd name="T72" fmla="*/ 37 w 293"/>
                                <a:gd name="T73" fmla="*/ 475 h 514"/>
                                <a:gd name="T74" fmla="*/ 20 w 293"/>
                                <a:gd name="T75" fmla="*/ 514 h 514"/>
                                <a:gd name="T76" fmla="*/ 6 w 293"/>
                                <a:gd name="T77" fmla="*/ 46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93" h="514">
                                  <a:moveTo>
                                    <a:pt x="6" y="465"/>
                                  </a:moveTo>
                                  <a:lnTo>
                                    <a:pt x="0" y="425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8" y="351"/>
                                  </a:lnTo>
                                  <a:lnTo>
                                    <a:pt x="20" y="314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82" y="203"/>
                                  </a:lnTo>
                                  <a:lnTo>
                                    <a:pt x="98" y="166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39" y="101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201" y="33"/>
                                  </a:lnTo>
                                  <a:lnTo>
                                    <a:pt x="209" y="43"/>
                                  </a:lnTo>
                                  <a:lnTo>
                                    <a:pt x="219" y="49"/>
                                  </a:lnTo>
                                  <a:lnTo>
                                    <a:pt x="224" y="49"/>
                                  </a:lnTo>
                                  <a:lnTo>
                                    <a:pt x="230" y="43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242" y="25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5" y="16"/>
                                  </a:lnTo>
                                  <a:lnTo>
                                    <a:pt x="279" y="43"/>
                                  </a:lnTo>
                                  <a:lnTo>
                                    <a:pt x="293" y="66"/>
                                  </a:lnTo>
                                  <a:lnTo>
                                    <a:pt x="285" y="109"/>
                                  </a:lnTo>
                                  <a:lnTo>
                                    <a:pt x="273" y="160"/>
                                  </a:lnTo>
                                  <a:lnTo>
                                    <a:pt x="260" y="207"/>
                                  </a:lnTo>
                                  <a:lnTo>
                                    <a:pt x="248" y="242"/>
                                  </a:lnTo>
                                  <a:lnTo>
                                    <a:pt x="242" y="261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35" y="327"/>
                                  </a:lnTo>
                                  <a:lnTo>
                                    <a:pt x="108" y="360"/>
                                  </a:lnTo>
                                  <a:lnTo>
                                    <a:pt x="80" y="397"/>
                                  </a:lnTo>
                                  <a:lnTo>
                                    <a:pt x="57" y="436"/>
                                  </a:lnTo>
                                  <a:lnTo>
                                    <a:pt x="37" y="475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6" y="46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2571" y="2782"/>
                              <a:ext cx="70" cy="86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76 h 86"/>
                                <a:gd name="T2" fmla="*/ 0 w 70"/>
                                <a:gd name="T3" fmla="*/ 49 h 86"/>
                                <a:gd name="T4" fmla="*/ 4 w 70"/>
                                <a:gd name="T5" fmla="*/ 27 h 86"/>
                                <a:gd name="T6" fmla="*/ 13 w 70"/>
                                <a:gd name="T7" fmla="*/ 14 h 86"/>
                                <a:gd name="T8" fmla="*/ 23 w 70"/>
                                <a:gd name="T9" fmla="*/ 2 h 86"/>
                                <a:gd name="T10" fmla="*/ 35 w 70"/>
                                <a:gd name="T11" fmla="*/ 0 h 86"/>
                                <a:gd name="T12" fmla="*/ 45 w 70"/>
                                <a:gd name="T13" fmla="*/ 0 h 86"/>
                                <a:gd name="T14" fmla="*/ 56 w 70"/>
                                <a:gd name="T15" fmla="*/ 8 h 86"/>
                                <a:gd name="T16" fmla="*/ 64 w 70"/>
                                <a:gd name="T17" fmla="*/ 21 h 86"/>
                                <a:gd name="T18" fmla="*/ 70 w 70"/>
                                <a:gd name="T19" fmla="*/ 41 h 86"/>
                                <a:gd name="T20" fmla="*/ 56 w 70"/>
                                <a:gd name="T21" fmla="*/ 49 h 86"/>
                                <a:gd name="T22" fmla="*/ 8 w 70"/>
                                <a:gd name="T23" fmla="*/ 80 h 86"/>
                                <a:gd name="T24" fmla="*/ 0 w 70"/>
                                <a:gd name="T25" fmla="*/ 86 h 86"/>
                                <a:gd name="T26" fmla="*/ 0 w 70"/>
                                <a:gd name="T27" fmla="*/ 7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0" h="86">
                                  <a:moveTo>
                                    <a:pt x="0" y="76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4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2096" y="2811"/>
                              <a:ext cx="126" cy="409"/>
                            </a:xfrm>
                            <a:custGeom>
                              <a:avLst/>
                              <a:gdLst>
                                <a:gd name="T0" fmla="*/ 21 w 126"/>
                                <a:gd name="T1" fmla="*/ 397 h 409"/>
                                <a:gd name="T2" fmla="*/ 17 w 126"/>
                                <a:gd name="T3" fmla="*/ 391 h 409"/>
                                <a:gd name="T4" fmla="*/ 13 w 126"/>
                                <a:gd name="T5" fmla="*/ 388 h 409"/>
                                <a:gd name="T6" fmla="*/ 11 w 126"/>
                                <a:gd name="T7" fmla="*/ 386 h 409"/>
                                <a:gd name="T8" fmla="*/ 5 w 126"/>
                                <a:gd name="T9" fmla="*/ 378 h 409"/>
                                <a:gd name="T10" fmla="*/ 0 w 126"/>
                                <a:gd name="T11" fmla="*/ 370 h 409"/>
                                <a:gd name="T12" fmla="*/ 11 w 126"/>
                                <a:gd name="T13" fmla="*/ 327 h 409"/>
                                <a:gd name="T14" fmla="*/ 21 w 126"/>
                                <a:gd name="T15" fmla="*/ 286 h 409"/>
                                <a:gd name="T16" fmla="*/ 27 w 126"/>
                                <a:gd name="T17" fmla="*/ 242 h 409"/>
                                <a:gd name="T18" fmla="*/ 31 w 126"/>
                                <a:gd name="T19" fmla="*/ 199 h 409"/>
                                <a:gd name="T20" fmla="*/ 31 w 126"/>
                                <a:gd name="T21" fmla="*/ 154 h 409"/>
                                <a:gd name="T22" fmla="*/ 29 w 126"/>
                                <a:gd name="T23" fmla="*/ 109 h 409"/>
                                <a:gd name="T24" fmla="*/ 23 w 126"/>
                                <a:gd name="T25" fmla="*/ 66 h 409"/>
                                <a:gd name="T26" fmla="*/ 15 w 126"/>
                                <a:gd name="T27" fmla="*/ 25 h 409"/>
                                <a:gd name="T28" fmla="*/ 21 w 126"/>
                                <a:gd name="T29" fmla="*/ 8 h 409"/>
                                <a:gd name="T30" fmla="*/ 25 w 126"/>
                                <a:gd name="T31" fmla="*/ 0 h 409"/>
                                <a:gd name="T32" fmla="*/ 25 w 126"/>
                                <a:gd name="T33" fmla="*/ 22 h 409"/>
                                <a:gd name="T34" fmla="*/ 31 w 126"/>
                                <a:gd name="T35" fmla="*/ 66 h 409"/>
                                <a:gd name="T36" fmla="*/ 40 w 126"/>
                                <a:gd name="T37" fmla="*/ 109 h 409"/>
                                <a:gd name="T38" fmla="*/ 54 w 126"/>
                                <a:gd name="T39" fmla="*/ 150 h 409"/>
                                <a:gd name="T40" fmla="*/ 74 w 126"/>
                                <a:gd name="T41" fmla="*/ 193 h 409"/>
                                <a:gd name="T42" fmla="*/ 97 w 126"/>
                                <a:gd name="T43" fmla="*/ 236 h 409"/>
                                <a:gd name="T44" fmla="*/ 126 w 126"/>
                                <a:gd name="T45" fmla="*/ 286 h 409"/>
                                <a:gd name="T46" fmla="*/ 126 w 126"/>
                                <a:gd name="T47" fmla="*/ 286 h 409"/>
                                <a:gd name="T48" fmla="*/ 124 w 126"/>
                                <a:gd name="T49" fmla="*/ 290 h 409"/>
                                <a:gd name="T50" fmla="*/ 91 w 126"/>
                                <a:gd name="T51" fmla="*/ 325 h 409"/>
                                <a:gd name="T52" fmla="*/ 60 w 126"/>
                                <a:gd name="T53" fmla="*/ 358 h 409"/>
                                <a:gd name="T54" fmla="*/ 37 w 126"/>
                                <a:gd name="T55" fmla="*/ 388 h 409"/>
                                <a:gd name="T56" fmla="*/ 25 w 126"/>
                                <a:gd name="T57" fmla="*/ 409 h 409"/>
                                <a:gd name="T58" fmla="*/ 21 w 126"/>
                                <a:gd name="T59" fmla="*/ 397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6" h="409">
                                  <a:moveTo>
                                    <a:pt x="21" y="397"/>
                                  </a:moveTo>
                                  <a:lnTo>
                                    <a:pt x="17" y="391"/>
                                  </a:lnTo>
                                  <a:lnTo>
                                    <a:pt x="13" y="388"/>
                                  </a:lnTo>
                                  <a:lnTo>
                                    <a:pt x="11" y="386"/>
                                  </a:lnTo>
                                  <a:lnTo>
                                    <a:pt x="5" y="378"/>
                                  </a:lnTo>
                                  <a:lnTo>
                                    <a:pt x="0" y="370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21" y="286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31" y="199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4" y="150"/>
                                  </a:lnTo>
                                  <a:lnTo>
                                    <a:pt x="74" y="193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6" y="286"/>
                                  </a:lnTo>
                                  <a:lnTo>
                                    <a:pt x="124" y="290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60" y="358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25" y="409"/>
                                  </a:lnTo>
                                  <a:lnTo>
                                    <a:pt x="21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41" y="4"/>
                            <a:ext cx="2931" cy="5468"/>
                            <a:chOff x="841" y="4"/>
                            <a:chExt cx="2931" cy="5468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842" y="3053"/>
                              <a:ext cx="131" cy="350"/>
                            </a:xfrm>
                            <a:custGeom>
                              <a:avLst/>
                              <a:gdLst>
                                <a:gd name="T0" fmla="*/ 2 w 131"/>
                                <a:gd name="T1" fmla="*/ 348 h 350"/>
                                <a:gd name="T2" fmla="*/ 0 w 131"/>
                                <a:gd name="T3" fmla="*/ 346 h 350"/>
                                <a:gd name="T4" fmla="*/ 12 w 131"/>
                                <a:gd name="T5" fmla="*/ 319 h 350"/>
                                <a:gd name="T6" fmla="*/ 22 w 131"/>
                                <a:gd name="T7" fmla="*/ 292 h 350"/>
                                <a:gd name="T8" fmla="*/ 30 w 131"/>
                                <a:gd name="T9" fmla="*/ 260 h 350"/>
                                <a:gd name="T10" fmla="*/ 35 w 131"/>
                                <a:gd name="T11" fmla="*/ 233 h 350"/>
                                <a:gd name="T12" fmla="*/ 39 w 131"/>
                                <a:gd name="T13" fmla="*/ 202 h 350"/>
                                <a:gd name="T14" fmla="*/ 41 w 131"/>
                                <a:gd name="T15" fmla="*/ 171 h 350"/>
                                <a:gd name="T16" fmla="*/ 39 w 131"/>
                                <a:gd name="T17" fmla="*/ 142 h 350"/>
                                <a:gd name="T18" fmla="*/ 39 w 131"/>
                                <a:gd name="T19" fmla="*/ 111 h 350"/>
                                <a:gd name="T20" fmla="*/ 47 w 131"/>
                                <a:gd name="T21" fmla="*/ 97 h 350"/>
                                <a:gd name="T22" fmla="*/ 57 w 131"/>
                                <a:gd name="T23" fmla="*/ 83 h 350"/>
                                <a:gd name="T24" fmla="*/ 67 w 131"/>
                                <a:gd name="T25" fmla="*/ 70 h 350"/>
                                <a:gd name="T26" fmla="*/ 78 w 131"/>
                                <a:gd name="T27" fmla="*/ 56 h 350"/>
                                <a:gd name="T28" fmla="*/ 88 w 131"/>
                                <a:gd name="T29" fmla="*/ 42 h 350"/>
                                <a:gd name="T30" fmla="*/ 98 w 131"/>
                                <a:gd name="T31" fmla="*/ 29 h 350"/>
                                <a:gd name="T32" fmla="*/ 107 w 131"/>
                                <a:gd name="T33" fmla="*/ 13 h 350"/>
                                <a:gd name="T34" fmla="*/ 119 w 131"/>
                                <a:gd name="T35" fmla="*/ 0 h 350"/>
                                <a:gd name="T36" fmla="*/ 119 w 131"/>
                                <a:gd name="T37" fmla="*/ 0 h 350"/>
                                <a:gd name="T38" fmla="*/ 121 w 131"/>
                                <a:gd name="T39" fmla="*/ 0 h 350"/>
                                <a:gd name="T40" fmla="*/ 127 w 131"/>
                                <a:gd name="T41" fmla="*/ 33 h 350"/>
                                <a:gd name="T42" fmla="*/ 131 w 131"/>
                                <a:gd name="T43" fmla="*/ 72 h 350"/>
                                <a:gd name="T44" fmla="*/ 131 w 131"/>
                                <a:gd name="T45" fmla="*/ 114 h 350"/>
                                <a:gd name="T46" fmla="*/ 131 w 131"/>
                                <a:gd name="T47" fmla="*/ 161 h 350"/>
                                <a:gd name="T48" fmla="*/ 127 w 131"/>
                                <a:gd name="T49" fmla="*/ 204 h 350"/>
                                <a:gd name="T50" fmla="*/ 123 w 131"/>
                                <a:gd name="T51" fmla="*/ 247 h 350"/>
                                <a:gd name="T52" fmla="*/ 113 w 131"/>
                                <a:gd name="T53" fmla="*/ 282 h 350"/>
                                <a:gd name="T54" fmla="*/ 104 w 131"/>
                                <a:gd name="T55" fmla="*/ 311 h 350"/>
                                <a:gd name="T56" fmla="*/ 98 w 131"/>
                                <a:gd name="T57" fmla="*/ 299 h 350"/>
                                <a:gd name="T58" fmla="*/ 98 w 131"/>
                                <a:gd name="T59" fmla="*/ 286 h 350"/>
                                <a:gd name="T60" fmla="*/ 94 w 131"/>
                                <a:gd name="T61" fmla="*/ 272 h 350"/>
                                <a:gd name="T62" fmla="*/ 92 w 131"/>
                                <a:gd name="T63" fmla="*/ 262 h 350"/>
                                <a:gd name="T64" fmla="*/ 78 w 131"/>
                                <a:gd name="T65" fmla="*/ 272 h 350"/>
                                <a:gd name="T66" fmla="*/ 67 w 131"/>
                                <a:gd name="T67" fmla="*/ 284 h 350"/>
                                <a:gd name="T68" fmla="*/ 57 w 131"/>
                                <a:gd name="T69" fmla="*/ 295 h 350"/>
                                <a:gd name="T70" fmla="*/ 49 w 131"/>
                                <a:gd name="T71" fmla="*/ 309 h 350"/>
                                <a:gd name="T72" fmla="*/ 39 w 131"/>
                                <a:gd name="T73" fmla="*/ 319 h 350"/>
                                <a:gd name="T74" fmla="*/ 28 w 131"/>
                                <a:gd name="T75" fmla="*/ 330 h 350"/>
                                <a:gd name="T76" fmla="*/ 16 w 131"/>
                                <a:gd name="T77" fmla="*/ 340 h 350"/>
                                <a:gd name="T78" fmla="*/ 4 w 131"/>
                                <a:gd name="T79" fmla="*/ 350 h 350"/>
                                <a:gd name="T80" fmla="*/ 2 w 131"/>
                                <a:gd name="T81" fmla="*/ 348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1" h="350">
                                  <a:moveTo>
                                    <a:pt x="2" y="348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12" y="319"/>
                                  </a:lnTo>
                                  <a:lnTo>
                                    <a:pt x="22" y="292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35" y="233"/>
                                  </a:lnTo>
                                  <a:lnTo>
                                    <a:pt x="39" y="202"/>
                                  </a:lnTo>
                                  <a:lnTo>
                                    <a:pt x="41" y="171"/>
                                  </a:lnTo>
                                  <a:lnTo>
                                    <a:pt x="39" y="142"/>
                                  </a:lnTo>
                                  <a:lnTo>
                                    <a:pt x="39" y="111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98" y="29"/>
                                  </a:lnTo>
                                  <a:lnTo>
                                    <a:pt x="107" y="13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31" y="72"/>
                                  </a:lnTo>
                                  <a:lnTo>
                                    <a:pt x="131" y="114"/>
                                  </a:lnTo>
                                  <a:lnTo>
                                    <a:pt x="131" y="161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3" y="247"/>
                                  </a:lnTo>
                                  <a:lnTo>
                                    <a:pt x="113" y="282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8" y="299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94" y="272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67" y="284"/>
                                  </a:lnTo>
                                  <a:lnTo>
                                    <a:pt x="57" y="295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9" y="319"/>
                                  </a:lnTo>
                                  <a:lnTo>
                                    <a:pt x="28" y="330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961" y="2844"/>
                              <a:ext cx="158" cy="49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491 h 497"/>
                                <a:gd name="T2" fmla="*/ 0 w 158"/>
                                <a:gd name="T3" fmla="*/ 485 h 497"/>
                                <a:gd name="T4" fmla="*/ 0 w 158"/>
                                <a:gd name="T5" fmla="*/ 477 h 497"/>
                                <a:gd name="T6" fmla="*/ 2 w 158"/>
                                <a:gd name="T7" fmla="*/ 469 h 497"/>
                                <a:gd name="T8" fmla="*/ 4 w 158"/>
                                <a:gd name="T9" fmla="*/ 462 h 497"/>
                                <a:gd name="T10" fmla="*/ 8 w 158"/>
                                <a:gd name="T11" fmla="*/ 452 h 497"/>
                                <a:gd name="T12" fmla="*/ 8 w 158"/>
                                <a:gd name="T13" fmla="*/ 446 h 497"/>
                                <a:gd name="T14" fmla="*/ 12 w 158"/>
                                <a:gd name="T15" fmla="*/ 442 h 497"/>
                                <a:gd name="T16" fmla="*/ 14 w 158"/>
                                <a:gd name="T17" fmla="*/ 415 h 497"/>
                                <a:gd name="T18" fmla="*/ 18 w 158"/>
                                <a:gd name="T19" fmla="*/ 392 h 497"/>
                                <a:gd name="T20" fmla="*/ 18 w 158"/>
                                <a:gd name="T21" fmla="*/ 370 h 497"/>
                                <a:gd name="T22" fmla="*/ 20 w 158"/>
                                <a:gd name="T23" fmla="*/ 347 h 497"/>
                                <a:gd name="T24" fmla="*/ 18 w 158"/>
                                <a:gd name="T25" fmla="*/ 325 h 497"/>
                                <a:gd name="T26" fmla="*/ 18 w 158"/>
                                <a:gd name="T27" fmla="*/ 304 h 497"/>
                                <a:gd name="T28" fmla="*/ 16 w 158"/>
                                <a:gd name="T29" fmla="*/ 279 h 497"/>
                                <a:gd name="T30" fmla="*/ 14 w 158"/>
                                <a:gd name="T31" fmla="*/ 253 h 497"/>
                                <a:gd name="T32" fmla="*/ 12 w 158"/>
                                <a:gd name="T33" fmla="*/ 238 h 497"/>
                                <a:gd name="T34" fmla="*/ 8 w 158"/>
                                <a:gd name="T35" fmla="*/ 226 h 497"/>
                                <a:gd name="T36" fmla="*/ 6 w 158"/>
                                <a:gd name="T37" fmla="*/ 218 h 497"/>
                                <a:gd name="T38" fmla="*/ 6 w 158"/>
                                <a:gd name="T39" fmla="*/ 214 h 497"/>
                                <a:gd name="T40" fmla="*/ 4 w 158"/>
                                <a:gd name="T41" fmla="*/ 207 h 497"/>
                                <a:gd name="T42" fmla="*/ 4 w 158"/>
                                <a:gd name="T43" fmla="*/ 205 h 497"/>
                                <a:gd name="T44" fmla="*/ 22 w 158"/>
                                <a:gd name="T45" fmla="*/ 179 h 497"/>
                                <a:gd name="T46" fmla="*/ 39 w 158"/>
                                <a:gd name="T47" fmla="*/ 154 h 497"/>
                                <a:gd name="T48" fmla="*/ 57 w 158"/>
                                <a:gd name="T49" fmla="*/ 129 h 497"/>
                                <a:gd name="T50" fmla="*/ 76 w 158"/>
                                <a:gd name="T51" fmla="*/ 103 h 497"/>
                                <a:gd name="T52" fmla="*/ 94 w 158"/>
                                <a:gd name="T53" fmla="*/ 78 h 497"/>
                                <a:gd name="T54" fmla="*/ 111 w 158"/>
                                <a:gd name="T55" fmla="*/ 53 h 497"/>
                                <a:gd name="T56" fmla="*/ 129 w 158"/>
                                <a:gd name="T57" fmla="*/ 26 h 497"/>
                                <a:gd name="T58" fmla="*/ 148 w 158"/>
                                <a:gd name="T59" fmla="*/ 0 h 497"/>
                                <a:gd name="T60" fmla="*/ 154 w 158"/>
                                <a:gd name="T61" fmla="*/ 29 h 497"/>
                                <a:gd name="T62" fmla="*/ 158 w 158"/>
                                <a:gd name="T63" fmla="*/ 72 h 497"/>
                                <a:gd name="T64" fmla="*/ 158 w 158"/>
                                <a:gd name="T65" fmla="*/ 123 h 497"/>
                                <a:gd name="T66" fmla="*/ 156 w 158"/>
                                <a:gd name="T67" fmla="*/ 177 h 497"/>
                                <a:gd name="T68" fmla="*/ 152 w 158"/>
                                <a:gd name="T69" fmla="*/ 230 h 497"/>
                                <a:gd name="T70" fmla="*/ 146 w 158"/>
                                <a:gd name="T71" fmla="*/ 277 h 497"/>
                                <a:gd name="T72" fmla="*/ 138 w 158"/>
                                <a:gd name="T73" fmla="*/ 314 h 497"/>
                                <a:gd name="T74" fmla="*/ 129 w 158"/>
                                <a:gd name="T75" fmla="*/ 337 h 497"/>
                                <a:gd name="T76" fmla="*/ 103 w 158"/>
                                <a:gd name="T77" fmla="*/ 343 h 497"/>
                                <a:gd name="T78" fmla="*/ 82 w 158"/>
                                <a:gd name="T79" fmla="*/ 355 h 497"/>
                                <a:gd name="T80" fmla="*/ 64 w 158"/>
                                <a:gd name="T81" fmla="*/ 374 h 497"/>
                                <a:gd name="T82" fmla="*/ 51 w 158"/>
                                <a:gd name="T83" fmla="*/ 397 h 497"/>
                                <a:gd name="T84" fmla="*/ 35 w 158"/>
                                <a:gd name="T85" fmla="*/ 421 h 497"/>
                                <a:gd name="T86" fmla="*/ 25 w 158"/>
                                <a:gd name="T87" fmla="*/ 448 h 497"/>
                                <a:gd name="T88" fmla="*/ 14 w 158"/>
                                <a:gd name="T89" fmla="*/ 473 h 497"/>
                                <a:gd name="T90" fmla="*/ 2 w 158"/>
                                <a:gd name="T91" fmla="*/ 497 h 497"/>
                                <a:gd name="T92" fmla="*/ 0 w 158"/>
                                <a:gd name="T93" fmla="*/ 491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8" h="497">
                                  <a:moveTo>
                                    <a:pt x="0" y="491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77"/>
                                  </a:lnTo>
                                  <a:lnTo>
                                    <a:pt x="2" y="469"/>
                                  </a:lnTo>
                                  <a:lnTo>
                                    <a:pt x="4" y="462"/>
                                  </a:lnTo>
                                  <a:lnTo>
                                    <a:pt x="8" y="452"/>
                                  </a:lnTo>
                                  <a:lnTo>
                                    <a:pt x="8" y="446"/>
                                  </a:lnTo>
                                  <a:lnTo>
                                    <a:pt x="12" y="442"/>
                                  </a:lnTo>
                                  <a:lnTo>
                                    <a:pt x="14" y="415"/>
                                  </a:lnTo>
                                  <a:lnTo>
                                    <a:pt x="18" y="392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20" y="347"/>
                                  </a:lnTo>
                                  <a:lnTo>
                                    <a:pt x="18" y="325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279"/>
                                  </a:lnTo>
                                  <a:lnTo>
                                    <a:pt x="14" y="253"/>
                                  </a:lnTo>
                                  <a:lnTo>
                                    <a:pt x="12" y="238"/>
                                  </a:lnTo>
                                  <a:lnTo>
                                    <a:pt x="8" y="226"/>
                                  </a:lnTo>
                                  <a:lnTo>
                                    <a:pt x="6" y="218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4" y="205"/>
                                  </a:lnTo>
                                  <a:lnTo>
                                    <a:pt x="22" y="179"/>
                                  </a:lnTo>
                                  <a:lnTo>
                                    <a:pt x="39" y="154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76" y="10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54" y="29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8" y="123"/>
                                  </a:lnTo>
                                  <a:lnTo>
                                    <a:pt x="156" y="177"/>
                                  </a:lnTo>
                                  <a:lnTo>
                                    <a:pt x="152" y="230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138" y="314"/>
                                  </a:lnTo>
                                  <a:lnTo>
                                    <a:pt x="129" y="337"/>
                                  </a:lnTo>
                                  <a:lnTo>
                                    <a:pt x="103" y="343"/>
                                  </a:lnTo>
                                  <a:lnTo>
                                    <a:pt x="82" y="355"/>
                                  </a:lnTo>
                                  <a:lnTo>
                                    <a:pt x="64" y="374"/>
                                  </a:lnTo>
                                  <a:lnTo>
                                    <a:pt x="51" y="397"/>
                                  </a:lnTo>
                                  <a:lnTo>
                                    <a:pt x="35" y="421"/>
                                  </a:lnTo>
                                  <a:lnTo>
                                    <a:pt x="25" y="448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2" y="497"/>
                                  </a:lnTo>
                                  <a:lnTo>
                                    <a:pt x="0" y="49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724" y="3169"/>
                              <a:ext cx="157" cy="31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87 h 314"/>
                                <a:gd name="T2" fmla="*/ 13 w 157"/>
                                <a:gd name="T3" fmla="*/ 246 h 314"/>
                                <a:gd name="T4" fmla="*/ 37 w 157"/>
                                <a:gd name="T5" fmla="*/ 197 h 314"/>
                                <a:gd name="T6" fmla="*/ 66 w 157"/>
                                <a:gd name="T7" fmla="*/ 144 h 314"/>
                                <a:gd name="T8" fmla="*/ 93 w 157"/>
                                <a:gd name="T9" fmla="*/ 90 h 314"/>
                                <a:gd name="T10" fmla="*/ 122 w 157"/>
                                <a:gd name="T11" fmla="*/ 47 h 314"/>
                                <a:gd name="T12" fmla="*/ 144 w 157"/>
                                <a:gd name="T13" fmla="*/ 16 h 314"/>
                                <a:gd name="T14" fmla="*/ 155 w 157"/>
                                <a:gd name="T15" fmla="*/ 0 h 314"/>
                                <a:gd name="T16" fmla="*/ 157 w 157"/>
                                <a:gd name="T17" fmla="*/ 33 h 314"/>
                                <a:gd name="T18" fmla="*/ 157 w 157"/>
                                <a:gd name="T19" fmla="*/ 63 h 314"/>
                                <a:gd name="T20" fmla="*/ 153 w 157"/>
                                <a:gd name="T21" fmla="*/ 92 h 314"/>
                                <a:gd name="T22" fmla="*/ 151 w 157"/>
                                <a:gd name="T23" fmla="*/ 121 h 314"/>
                                <a:gd name="T24" fmla="*/ 144 w 157"/>
                                <a:gd name="T25" fmla="*/ 146 h 314"/>
                                <a:gd name="T26" fmla="*/ 136 w 157"/>
                                <a:gd name="T27" fmla="*/ 174 h 314"/>
                                <a:gd name="T28" fmla="*/ 124 w 157"/>
                                <a:gd name="T29" fmla="*/ 201 h 314"/>
                                <a:gd name="T30" fmla="*/ 113 w 157"/>
                                <a:gd name="T31" fmla="*/ 230 h 314"/>
                                <a:gd name="T32" fmla="*/ 111 w 157"/>
                                <a:gd name="T33" fmla="*/ 220 h 314"/>
                                <a:gd name="T34" fmla="*/ 109 w 157"/>
                                <a:gd name="T35" fmla="*/ 211 h 314"/>
                                <a:gd name="T36" fmla="*/ 105 w 157"/>
                                <a:gd name="T37" fmla="*/ 203 h 314"/>
                                <a:gd name="T38" fmla="*/ 101 w 157"/>
                                <a:gd name="T39" fmla="*/ 201 h 314"/>
                                <a:gd name="T40" fmla="*/ 87 w 157"/>
                                <a:gd name="T41" fmla="*/ 213 h 314"/>
                                <a:gd name="T42" fmla="*/ 74 w 157"/>
                                <a:gd name="T43" fmla="*/ 226 h 314"/>
                                <a:gd name="T44" fmla="*/ 60 w 157"/>
                                <a:gd name="T45" fmla="*/ 240 h 314"/>
                                <a:gd name="T46" fmla="*/ 48 w 157"/>
                                <a:gd name="T47" fmla="*/ 255 h 314"/>
                                <a:gd name="T48" fmla="*/ 35 w 157"/>
                                <a:gd name="T49" fmla="*/ 271 h 314"/>
                                <a:gd name="T50" fmla="*/ 23 w 157"/>
                                <a:gd name="T51" fmla="*/ 285 h 314"/>
                                <a:gd name="T52" fmla="*/ 11 w 157"/>
                                <a:gd name="T53" fmla="*/ 300 h 314"/>
                                <a:gd name="T54" fmla="*/ 2 w 157"/>
                                <a:gd name="T55" fmla="*/ 314 h 314"/>
                                <a:gd name="T56" fmla="*/ 0 w 157"/>
                                <a:gd name="T57" fmla="*/ 287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57" h="314">
                                  <a:moveTo>
                                    <a:pt x="0" y="287"/>
                                  </a:moveTo>
                                  <a:lnTo>
                                    <a:pt x="13" y="24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1" y="121"/>
                                  </a:lnTo>
                                  <a:lnTo>
                                    <a:pt x="144" y="146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24" y="201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105" y="203"/>
                                  </a:lnTo>
                                  <a:lnTo>
                                    <a:pt x="101" y="201"/>
                                  </a:lnTo>
                                  <a:lnTo>
                                    <a:pt x="87" y="213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48" y="255"/>
                                  </a:lnTo>
                                  <a:lnTo>
                                    <a:pt x="35" y="271"/>
                                  </a:lnTo>
                                  <a:lnTo>
                                    <a:pt x="23" y="285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2" y="314"/>
                                  </a:lnTo>
                                  <a:lnTo>
                                    <a:pt x="0" y="28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1694" y="3216"/>
                              <a:ext cx="144" cy="253"/>
                            </a:xfrm>
                            <a:custGeom>
                              <a:avLst/>
                              <a:gdLst>
                                <a:gd name="T0" fmla="*/ 16 w 144"/>
                                <a:gd name="T1" fmla="*/ 230 h 253"/>
                                <a:gd name="T2" fmla="*/ 10 w 144"/>
                                <a:gd name="T3" fmla="*/ 214 h 253"/>
                                <a:gd name="T4" fmla="*/ 6 w 144"/>
                                <a:gd name="T5" fmla="*/ 197 h 253"/>
                                <a:gd name="T6" fmla="*/ 4 w 144"/>
                                <a:gd name="T7" fmla="*/ 179 h 253"/>
                                <a:gd name="T8" fmla="*/ 0 w 144"/>
                                <a:gd name="T9" fmla="*/ 160 h 253"/>
                                <a:gd name="T10" fmla="*/ 0 w 144"/>
                                <a:gd name="T11" fmla="*/ 142 h 253"/>
                                <a:gd name="T12" fmla="*/ 0 w 144"/>
                                <a:gd name="T13" fmla="*/ 121 h 253"/>
                                <a:gd name="T14" fmla="*/ 0 w 144"/>
                                <a:gd name="T15" fmla="*/ 99 h 253"/>
                                <a:gd name="T16" fmla="*/ 10 w 144"/>
                                <a:gd name="T17" fmla="*/ 82 h 253"/>
                                <a:gd name="T18" fmla="*/ 26 w 144"/>
                                <a:gd name="T19" fmla="*/ 66 h 253"/>
                                <a:gd name="T20" fmla="*/ 43 w 144"/>
                                <a:gd name="T21" fmla="*/ 49 h 253"/>
                                <a:gd name="T22" fmla="*/ 65 w 144"/>
                                <a:gd name="T23" fmla="*/ 35 h 253"/>
                                <a:gd name="T24" fmla="*/ 84 w 144"/>
                                <a:gd name="T25" fmla="*/ 20 h 253"/>
                                <a:gd name="T26" fmla="*/ 106 w 144"/>
                                <a:gd name="T27" fmla="*/ 10 h 253"/>
                                <a:gd name="T28" fmla="*/ 127 w 144"/>
                                <a:gd name="T29" fmla="*/ 4 h 253"/>
                                <a:gd name="T30" fmla="*/ 144 w 144"/>
                                <a:gd name="T31" fmla="*/ 0 h 253"/>
                                <a:gd name="T32" fmla="*/ 141 w 144"/>
                                <a:gd name="T33" fmla="*/ 6 h 253"/>
                                <a:gd name="T34" fmla="*/ 135 w 144"/>
                                <a:gd name="T35" fmla="*/ 20 h 253"/>
                                <a:gd name="T36" fmla="*/ 125 w 144"/>
                                <a:gd name="T37" fmla="*/ 33 h 253"/>
                                <a:gd name="T38" fmla="*/ 117 w 144"/>
                                <a:gd name="T39" fmla="*/ 53 h 253"/>
                                <a:gd name="T40" fmla="*/ 106 w 144"/>
                                <a:gd name="T41" fmla="*/ 68 h 253"/>
                                <a:gd name="T42" fmla="*/ 96 w 144"/>
                                <a:gd name="T43" fmla="*/ 86 h 253"/>
                                <a:gd name="T44" fmla="*/ 88 w 144"/>
                                <a:gd name="T45" fmla="*/ 97 h 253"/>
                                <a:gd name="T46" fmla="*/ 84 w 144"/>
                                <a:gd name="T47" fmla="*/ 103 h 253"/>
                                <a:gd name="T48" fmla="*/ 74 w 144"/>
                                <a:gd name="T49" fmla="*/ 123 h 253"/>
                                <a:gd name="T50" fmla="*/ 65 w 144"/>
                                <a:gd name="T51" fmla="*/ 142 h 253"/>
                                <a:gd name="T52" fmla="*/ 55 w 144"/>
                                <a:gd name="T53" fmla="*/ 160 h 253"/>
                                <a:gd name="T54" fmla="*/ 47 w 144"/>
                                <a:gd name="T55" fmla="*/ 179 h 253"/>
                                <a:gd name="T56" fmla="*/ 39 w 144"/>
                                <a:gd name="T57" fmla="*/ 197 h 253"/>
                                <a:gd name="T58" fmla="*/ 33 w 144"/>
                                <a:gd name="T59" fmla="*/ 214 h 253"/>
                                <a:gd name="T60" fmla="*/ 28 w 144"/>
                                <a:gd name="T61" fmla="*/ 234 h 253"/>
                                <a:gd name="T62" fmla="*/ 26 w 144"/>
                                <a:gd name="T63" fmla="*/ 253 h 253"/>
                                <a:gd name="T64" fmla="*/ 16 w 144"/>
                                <a:gd name="T65" fmla="*/ 230 h 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44" h="253">
                                  <a:moveTo>
                                    <a:pt x="16" y="230"/>
                                  </a:moveTo>
                                  <a:lnTo>
                                    <a:pt x="10" y="214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106" y="1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25" y="33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06" y="68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84" y="103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55" y="160"/>
                                  </a:lnTo>
                                  <a:lnTo>
                                    <a:pt x="47" y="179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33" y="214"/>
                                  </a:lnTo>
                                  <a:lnTo>
                                    <a:pt x="28" y="234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16" y="2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1655" y="2901"/>
                              <a:ext cx="407" cy="401"/>
                            </a:xfrm>
                            <a:custGeom>
                              <a:avLst/>
                              <a:gdLst>
                                <a:gd name="T0" fmla="*/ 43 w 407"/>
                                <a:gd name="T1" fmla="*/ 395 h 401"/>
                                <a:gd name="T2" fmla="*/ 43 w 407"/>
                                <a:gd name="T3" fmla="*/ 385 h 401"/>
                                <a:gd name="T4" fmla="*/ 43 w 407"/>
                                <a:gd name="T5" fmla="*/ 372 h 401"/>
                                <a:gd name="T6" fmla="*/ 47 w 407"/>
                                <a:gd name="T7" fmla="*/ 358 h 401"/>
                                <a:gd name="T8" fmla="*/ 49 w 407"/>
                                <a:gd name="T9" fmla="*/ 340 h 401"/>
                                <a:gd name="T10" fmla="*/ 51 w 407"/>
                                <a:gd name="T11" fmla="*/ 325 h 401"/>
                                <a:gd name="T12" fmla="*/ 53 w 407"/>
                                <a:gd name="T13" fmla="*/ 313 h 401"/>
                                <a:gd name="T14" fmla="*/ 55 w 407"/>
                                <a:gd name="T15" fmla="*/ 307 h 401"/>
                                <a:gd name="T16" fmla="*/ 53 w 407"/>
                                <a:gd name="T17" fmla="*/ 307 h 401"/>
                                <a:gd name="T18" fmla="*/ 53 w 407"/>
                                <a:gd name="T19" fmla="*/ 303 h 401"/>
                                <a:gd name="T20" fmla="*/ 47 w 407"/>
                                <a:gd name="T21" fmla="*/ 303 h 401"/>
                                <a:gd name="T22" fmla="*/ 41 w 407"/>
                                <a:gd name="T23" fmla="*/ 303 h 401"/>
                                <a:gd name="T24" fmla="*/ 34 w 407"/>
                                <a:gd name="T25" fmla="*/ 305 h 401"/>
                                <a:gd name="T26" fmla="*/ 26 w 407"/>
                                <a:gd name="T27" fmla="*/ 307 h 401"/>
                                <a:gd name="T28" fmla="*/ 18 w 407"/>
                                <a:gd name="T29" fmla="*/ 307 h 401"/>
                                <a:gd name="T30" fmla="*/ 10 w 407"/>
                                <a:gd name="T31" fmla="*/ 307 h 401"/>
                                <a:gd name="T32" fmla="*/ 4 w 407"/>
                                <a:gd name="T33" fmla="*/ 307 h 401"/>
                                <a:gd name="T34" fmla="*/ 0 w 407"/>
                                <a:gd name="T35" fmla="*/ 307 h 401"/>
                                <a:gd name="T36" fmla="*/ 35 w 407"/>
                                <a:gd name="T37" fmla="*/ 245 h 401"/>
                                <a:gd name="T38" fmla="*/ 74 w 407"/>
                                <a:gd name="T39" fmla="*/ 185 h 401"/>
                                <a:gd name="T40" fmla="*/ 117 w 407"/>
                                <a:gd name="T41" fmla="*/ 130 h 401"/>
                                <a:gd name="T42" fmla="*/ 166 w 407"/>
                                <a:gd name="T43" fmla="*/ 85 h 401"/>
                                <a:gd name="T44" fmla="*/ 219 w 407"/>
                                <a:gd name="T45" fmla="*/ 46 h 401"/>
                                <a:gd name="T46" fmla="*/ 275 w 407"/>
                                <a:gd name="T47" fmla="*/ 19 h 401"/>
                                <a:gd name="T48" fmla="*/ 339 w 407"/>
                                <a:gd name="T49" fmla="*/ 2 h 401"/>
                                <a:gd name="T50" fmla="*/ 407 w 407"/>
                                <a:gd name="T51" fmla="*/ 0 h 401"/>
                                <a:gd name="T52" fmla="*/ 402 w 407"/>
                                <a:gd name="T53" fmla="*/ 13 h 401"/>
                                <a:gd name="T54" fmla="*/ 384 w 407"/>
                                <a:gd name="T55" fmla="*/ 37 h 401"/>
                                <a:gd name="T56" fmla="*/ 361 w 407"/>
                                <a:gd name="T57" fmla="*/ 68 h 401"/>
                                <a:gd name="T58" fmla="*/ 335 w 407"/>
                                <a:gd name="T59" fmla="*/ 105 h 401"/>
                                <a:gd name="T60" fmla="*/ 308 w 407"/>
                                <a:gd name="T61" fmla="*/ 140 h 401"/>
                                <a:gd name="T62" fmla="*/ 285 w 407"/>
                                <a:gd name="T63" fmla="*/ 173 h 401"/>
                                <a:gd name="T64" fmla="*/ 265 w 407"/>
                                <a:gd name="T65" fmla="*/ 196 h 401"/>
                                <a:gd name="T66" fmla="*/ 257 w 407"/>
                                <a:gd name="T67" fmla="*/ 210 h 401"/>
                                <a:gd name="T68" fmla="*/ 236 w 407"/>
                                <a:gd name="T69" fmla="*/ 241 h 401"/>
                                <a:gd name="T70" fmla="*/ 219 w 407"/>
                                <a:gd name="T71" fmla="*/ 263 h 401"/>
                                <a:gd name="T72" fmla="*/ 209 w 407"/>
                                <a:gd name="T73" fmla="*/ 280 h 401"/>
                                <a:gd name="T74" fmla="*/ 201 w 407"/>
                                <a:gd name="T75" fmla="*/ 292 h 401"/>
                                <a:gd name="T76" fmla="*/ 195 w 407"/>
                                <a:gd name="T77" fmla="*/ 299 h 401"/>
                                <a:gd name="T78" fmla="*/ 191 w 407"/>
                                <a:gd name="T79" fmla="*/ 303 h 401"/>
                                <a:gd name="T80" fmla="*/ 189 w 407"/>
                                <a:gd name="T81" fmla="*/ 307 h 401"/>
                                <a:gd name="T82" fmla="*/ 187 w 407"/>
                                <a:gd name="T83" fmla="*/ 311 h 401"/>
                                <a:gd name="T84" fmla="*/ 166 w 407"/>
                                <a:gd name="T85" fmla="*/ 313 h 401"/>
                                <a:gd name="T86" fmla="*/ 146 w 407"/>
                                <a:gd name="T87" fmla="*/ 319 h 401"/>
                                <a:gd name="T88" fmla="*/ 127 w 407"/>
                                <a:gd name="T89" fmla="*/ 329 h 401"/>
                                <a:gd name="T90" fmla="*/ 109 w 407"/>
                                <a:gd name="T91" fmla="*/ 340 h 401"/>
                                <a:gd name="T92" fmla="*/ 90 w 407"/>
                                <a:gd name="T93" fmla="*/ 354 h 401"/>
                                <a:gd name="T94" fmla="*/ 74 w 407"/>
                                <a:gd name="T95" fmla="*/ 370 h 401"/>
                                <a:gd name="T96" fmla="*/ 59 w 407"/>
                                <a:gd name="T97" fmla="*/ 385 h 401"/>
                                <a:gd name="T98" fmla="*/ 47 w 407"/>
                                <a:gd name="T99" fmla="*/ 401 h 401"/>
                                <a:gd name="T100" fmla="*/ 43 w 407"/>
                                <a:gd name="T101" fmla="*/ 395 h 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07" h="401">
                                  <a:moveTo>
                                    <a:pt x="43" y="395"/>
                                  </a:moveTo>
                                  <a:lnTo>
                                    <a:pt x="43" y="385"/>
                                  </a:lnTo>
                                  <a:lnTo>
                                    <a:pt x="43" y="372"/>
                                  </a:lnTo>
                                  <a:lnTo>
                                    <a:pt x="47" y="358"/>
                                  </a:lnTo>
                                  <a:lnTo>
                                    <a:pt x="49" y="340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3" y="313"/>
                                  </a:lnTo>
                                  <a:lnTo>
                                    <a:pt x="55" y="307"/>
                                  </a:lnTo>
                                  <a:lnTo>
                                    <a:pt x="53" y="307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47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34" y="305"/>
                                  </a:lnTo>
                                  <a:lnTo>
                                    <a:pt x="26" y="307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0" y="307"/>
                                  </a:lnTo>
                                  <a:lnTo>
                                    <a:pt x="4" y="307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35" y="245"/>
                                  </a:lnTo>
                                  <a:lnTo>
                                    <a:pt x="74" y="185"/>
                                  </a:lnTo>
                                  <a:lnTo>
                                    <a:pt x="117" y="130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275" y="19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407" y="0"/>
                                  </a:lnTo>
                                  <a:lnTo>
                                    <a:pt x="402" y="13"/>
                                  </a:lnTo>
                                  <a:lnTo>
                                    <a:pt x="384" y="37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335" y="105"/>
                                  </a:lnTo>
                                  <a:lnTo>
                                    <a:pt x="308" y="140"/>
                                  </a:lnTo>
                                  <a:lnTo>
                                    <a:pt x="285" y="173"/>
                                  </a:lnTo>
                                  <a:lnTo>
                                    <a:pt x="265" y="196"/>
                                  </a:lnTo>
                                  <a:lnTo>
                                    <a:pt x="257" y="210"/>
                                  </a:lnTo>
                                  <a:lnTo>
                                    <a:pt x="236" y="241"/>
                                  </a:lnTo>
                                  <a:lnTo>
                                    <a:pt x="219" y="263"/>
                                  </a:lnTo>
                                  <a:lnTo>
                                    <a:pt x="209" y="280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195" y="299"/>
                                  </a:lnTo>
                                  <a:lnTo>
                                    <a:pt x="191" y="303"/>
                                  </a:lnTo>
                                  <a:lnTo>
                                    <a:pt x="189" y="307"/>
                                  </a:lnTo>
                                  <a:lnTo>
                                    <a:pt x="187" y="311"/>
                                  </a:lnTo>
                                  <a:lnTo>
                                    <a:pt x="166" y="313"/>
                                  </a:lnTo>
                                  <a:lnTo>
                                    <a:pt x="146" y="319"/>
                                  </a:lnTo>
                                  <a:lnTo>
                                    <a:pt x="127" y="329"/>
                                  </a:lnTo>
                                  <a:lnTo>
                                    <a:pt x="109" y="340"/>
                                  </a:lnTo>
                                  <a:lnTo>
                                    <a:pt x="90" y="354"/>
                                  </a:lnTo>
                                  <a:lnTo>
                                    <a:pt x="74" y="370"/>
                                  </a:lnTo>
                                  <a:lnTo>
                                    <a:pt x="59" y="385"/>
                                  </a:lnTo>
                                  <a:lnTo>
                                    <a:pt x="47" y="401"/>
                                  </a:lnTo>
                                  <a:lnTo>
                                    <a:pt x="43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642" y="2727"/>
                              <a:ext cx="481" cy="477"/>
                            </a:xfrm>
                            <a:custGeom>
                              <a:avLst/>
                              <a:gdLst>
                                <a:gd name="T0" fmla="*/ 0 w 481"/>
                                <a:gd name="T1" fmla="*/ 421 h 477"/>
                                <a:gd name="T2" fmla="*/ 0 w 481"/>
                                <a:gd name="T3" fmla="*/ 364 h 477"/>
                                <a:gd name="T4" fmla="*/ 10 w 481"/>
                                <a:gd name="T5" fmla="*/ 310 h 477"/>
                                <a:gd name="T6" fmla="*/ 25 w 481"/>
                                <a:gd name="T7" fmla="*/ 257 h 477"/>
                                <a:gd name="T8" fmla="*/ 45 w 481"/>
                                <a:gd name="T9" fmla="*/ 207 h 477"/>
                                <a:gd name="T10" fmla="*/ 66 w 481"/>
                                <a:gd name="T11" fmla="*/ 166 h 477"/>
                                <a:gd name="T12" fmla="*/ 87 w 481"/>
                                <a:gd name="T13" fmla="*/ 133 h 477"/>
                                <a:gd name="T14" fmla="*/ 111 w 481"/>
                                <a:gd name="T15" fmla="*/ 115 h 477"/>
                                <a:gd name="T16" fmla="*/ 109 w 481"/>
                                <a:gd name="T17" fmla="*/ 104 h 477"/>
                                <a:gd name="T18" fmla="*/ 109 w 481"/>
                                <a:gd name="T19" fmla="*/ 100 h 477"/>
                                <a:gd name="T20" fmla="*/ 105 w 481"/>
                                <a:gd name="T21" fmla="*/ 94 h 477"/>
                                <a:gd name="T22" fmla="*/ 101 w 481"/>
                                <a:gd name="T23" fmla="*/ 94 h 477"/>
                                <a:gd name="T24" fmla="*/ 93 w 481"/>
                                <a:gd name="T25" fmla="*/ 86 h 477"/>
                                <a:gd name="T26" fmla="*/ 84 w 481"/>
                                <a:gd name="T27" fmla="*/ 80 h 477"/>
                                <a:gd name="T28" fmla="*/ 97 w 481"/>
                                <a:gd name="T29" fmla="*/ 72 h 477"/>
                                <a:gd name="T30" fmla="*/ 113 w 481"/>
                                <a:gd name="T31" fmla="*/ 69 h 477"/>
                                <a:gd name="T32" fmla="*/ 128 w 481"/>
                                <a:gd name="T33" fmla="*/ 61 h 477"/>
                                <a:gd name="T34" fmla="*/ 146 w 481"/>
                                <a:gd name="T35" fmla="*/ 57 h 477"/>
                                <a:gd name="T36" fmla="*/ 161 w 481"/>
                                <a:gd name="T37" fmla="*/ 49 h 477"/>
                                <a:gd name="T38" fmla="*/ 179 w 481"/>
                                <a:gd name="T39" fmla="*/ 43 h 477"/>
                                <a:gd name="T40" fmla="*/ 196 w 481"/>
                                <a:gd name="T41" fmla="*/ 37 h 477"/>
                                <a:gd name="T42" fmla="*/ 212 w 481"/>
                                <a:gd name="T43" fmla="*/ 34 h 477"/>
                                <a:gd name="T44" fmla="*/ 241 w 481"/>
                                <a:gd name="T45" fmla="*/ 26 h 477"/>
                                <a:gd name="T46" fmla="*/ 274 w 481"/>
                                <a:gd name="T47" fmla="*/ 16 h 477"/>
                                <a:gd name="T48" fmla="*/ 313 w 481"/>
                                <a:gd name="T49" fmla="*/ 10 h 477"/>
                                <a:gd name="T50" fmla="*/ 352 w 481"/>
                                <a:gd name="T51" fmla="*/ 4 h 477"/>
                                <a:gd name="T52" fmla="*/ 391 w 481"/>
                                <a:gd name="T53" fmla="*/ 0 h 477"/>
                                <a:gd name="T54" fmla="*/ 430 w 481"/>
                                <a:gd name="T55" fmla="*/ 2 h 477"/>
                                <a:gd name="T56" fmla="*/ 465 w 481"/>
                                <a:gd name="T57" fmla="*/ 8 h 477"/>
                                <a:gd name="T58" fmla="*/ 481 w 481"/>
                                <a:gd name="T59" fmla="*/ 14 h 477"/>
                                <a:gd name="T60" fmla="*/ 479 w 481"/>
                                <a:gd name="T61" fmla="*/ 53 h 477"/>
                                <a:gd name="T62" fmla="*/ 479 w 481"/>
                                <a:gd name="T63" fmla="*/ 65 h 477"/>
                                <a:gd name="T64" fmla="*/ 471 w 481"/>
                                <a:gd name="T65" fmla="*/ 78 h 477"/>
                                <a:gd name="T66" fmla="*/ 463 w 481"/>
                                <a:gd name="T67" fmla="*/ 100 h 477"/>
                                <a:gd name="T68" fmla="*/ 454 w 481"/>
                                <a:gd name="T69" fmla="*/ 115 h 477"/>
                                <a:gd name="T70" fmla="*/ 446 w 481"/>
                                <a:gd name="T71" fmla="*/ 133 h 477"/>
                                <a:gd name="T72" fmla="*/ 436 w 481"/>
                                <a:gd name="T73" fmla="*/ 150 h 477"/>
                                <a:gd name="T74" fmla="*/ 426 w 481"/>
                                <a:gd name="T75" fmla="*/ 170 h 477"/>
                                <a:gd name="T76" fmla="*/ 354 w 481"/>
                                <a:gd name="T77" fmla="*/ 172 h 477"/>
                                <a:gd name="T78" fmla="*/ 292 w 481"/>
                                <a:gd name="T79" fmla="*/ 185 h 477"/>
                                <a:gd name="T80" fmla="*/ 235 w 481"/>
                                <a:gd name="T81" fmla="*/ 211 h 477"/>
                                <a:gd name="T82" fmla="*/ 183 w 481"/>
                                <a:gd name="T83" fmla="*/ 250 h 477"/>
                                <a:gd name="T84" fmla="*/ 134 w 481"/>
                                <a:gd name="T85" fmla="*/ 294 h 477"/>
                                <a:gd name="T86" fmla="*/ 89 w 481"/>
                                <a:gd name="T87" fmla="*/ 349 h 477"/>
                                <a:gd name="T88" fmla="*/ 48 w 481"/>
                                <a:gd name="T89" fmla="*/ 409 h 477"/>
                                <a:gd name="T90" fmla="*/ 10 w 481"/>
                                <a:gd name="T91" fmla="*/ 477 h 477"/>
                                <a:gd name="T92" fmla="*/ 0 w 481"/>
                                <a:gd name="T93" fmla="*/ 421 h 4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1" h="477">
                                  <a:moveTo>
                                    <a:pt x="0" y="421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25" y="257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87" y="133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09" y="104"/>
                                  </a:lnTo>
                                  <a:lnTo>
                                    <a:pt x="109" y="100"/>
                                  </a:lnTo>
                                  <a:lnTo>
                                    <a:pt x="105" y="94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46" y="5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96" y="37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74" y="16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52" y="4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30" y="2"/>
                                  </a:lnTo>
                                  <a:lnTo>
                                    <a:pt x="465" y="8"/>
                                  </a:lnTo>
                                  <a:lnTo>
                                    <a:pt x="481" y="14"/>
                                  </a:lnTo>
                                  <a:lnTo>
                                    <a:pt x="479" y="53"/>
                                  </a:lnTo>
                                  <a:lnTo>
                                    <a:pt x="479" y="65"/>
                                  </a:lnTo>
                                  <a:lnTo>
                                    <a:pt x="471" y="78"/>
                                  </a:lnTo>
                                  <a:lnTo>
                                    <a:pt x="463" y="100"/>
                                  </a:lnTo>
                                  <a:lnTo>
                                    <a:pt x="454" y="115"/>
                                  </a:lnTo>
                                  <a:lnTo>
                                    <a:pt x="446" y="133"/>
                                  </a:lnTo>
                                  <a:lnTo>
                                    <a:pt x="436" y="150"/>
                                  </a:lnTo>
                                  <a:lnTo>
                                    <a:pt x="426" y="170"/>
                                  </a:lnTo>
                                  <a:lnTo>
                                    <a:pt x="354" y="172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35" y="211"/>
                                  </a:lnTo>
                                  <a:lnTo>
                                    <a:pt x="183" y="250"/>
                                  </a:lnTo>
                                  <a:lnTo>
                                    <a:pt x="134" y="294"/>
                                  </a:lnTo>
                                  <a:lnTo>
                                    <a:pt x="89" y="349"/>
                                  </a:lnTo>
                                  <a:lnTo>
                                    <a:pt x="48" y="409"/>
                                  </a:lnTo>
                                  <a:lnTo>
                                    <a:pt x="10" y="477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close/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close/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193" y="2342"/>
                              <a:ext cx="66" cy="99"/>
                            </a:xfrm>
                            <a:custGeom>
                              <a:avLst/>
                              <a:gdLst>
                                <a:gd name="T0" fmla="*/ 10 w 66"/>
                                <a:gd name="T1" fmla="*/ 82 h 99"/>
                                <a:gd name="T2" fmla="*/ 16 w 66"/>
                                <a:gd name="T3" fmla="*/ 70 h 99"/>
                                <a:gd name="T4" fmla="*/ 16 w 66"/>
                                <a:gd name="T5" fmla="*/ 74 h 99"/>
                                <a:gd name="T6" fmla="*/ 6 w 66"/>
                                <a:gd name="T7" fmla="*/ 95 h 99"/>
                                <a:gd name="T8" fmla="*/ 0 w 66"/>
                                <a:gd name="T9" fmla="*/ 99 h 99"/>
                                <a:gd name="T10" fmla="*/ 10 w 66"/>
                                <a:gd name="T11" fmla="*/ 82 h 99"/>
                                <a:gd name="T12" fmla="*/ 62 w 66"/>
                                <a:gd name="T13" fmla="*/ 2 h 99"/>
                                <a:gd name="T14" fmla="*/ 62 w 66"/>
                                <a:gd name="T15" fmla="*/ 4 h 99"/>
                                <a:gd name="T16" fmla="*/ 60 w 66"/>
                                <a:gd name="T17" fmla="*/ 6 h 99"/>
                                <a:gd name="T18" fmla="*/ 62 w 66"/>
                                <a:gd name="T19" fmla="*/ 2 h 99"/>
                                <a:gd name="T20" fmla="*/ 66 w 66"/>
                                <a:gd name="T21" fmla="*/ 0 h 99"/>
                                <a:gd name="T22" fmla="*/ 66 w 66"/>
                                <a:gd name="T23" fmla="*/ 0 h 99"/>
                                <a:gd name="T24" fmla="*/ 64 w 66"/>
                                <a:gd name="T25" fmla="*/ 0 h 99"/>
                                <a:gd name="T26" fmla="*/ 66 w 66"/>
                                <a:gd name="T27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6" h="99">
                                  <a:moveTo>
                                    <a:pt x="10" y="82"/>
                                  </a:moveTo>
                                  <a:lnTo>
                                    <a:pt x="16" y="70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6" y="95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0" y="82"/>
                                  </a:lnTo>
                                  <a:moveTo>
                                    <a:pt x="62" y="2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2"/>
                                  </a:lnTo>
                                  <a:moveTo>
                                    <a:pt x="66" y="0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1724" y="2650"/>
                              <a:ext cx="399" cy="151"/>
                            </a:xfrm>
                            <a:custGeom>
                              <a:avLst/>
                              <a:gdLst>
                                <a:gd name="T0" fmla="*/ 2 w 399"/>
                                <a:gd name="T1" fmla="*/ 151 h 151"/>
                                <a:gd name="T2" fmla="*/ 0 w 399"/>
                                <a:gd name="T3" fmla="*/ 148 h 151"/>
                                <a:gd name="T4" fmla="*/ 7 w 399"/>
                                <a:gd name="T5" fmla="*/ 142 h 151"/>
                                <a:gd name="T6" fmla="*/ 23 w 399"/>
                                <a:gd name="T7" fmla="*/ 124 h 151"/>
                                <a:gd name="T8" fmla="*/ 40 w 399"/>
                                <a:gd name="T9" fmla="*/ 109 h 151"/>
                                <a:gd name="T10" fmla="*/ 58 w 399"/>
                                <a:gd name="T11" fmla="*/ 93 h 151"/>
                                <a:gd name="T12" fmla="*/ 77 w 399"/>
                                <a:gd name="T13" fmla="*/ 81 h 151"/>
                                <a:gd name="T14" fmla="*/ 97 w 399"/>
                                <a:gd name="T15" fmla="*/ 68 h 151"/>
                                <a:gd name="T16" fmla="*/ 116 w 399"/>
                                <a:gd name="T17" fmla="*/ 60 h 151"/>
                                <a:gd name="T18" fmla="*/ 138 w 399"/>
                                <a:gd name="T19" fmla="*/ 48 h 151"/>
                                <a:gd name="T20" fmla="*/ 161 w 399"/>
                                <a:gd name="T21" fmla="*/ 42 h 151"/>
                                <a:gd name="T22" fmla="*/ 192 w 399"/>
                                <a:gd name="T23" fmla="*/ 35 h 151"/>
                                <a:gd name="T24" fmla="*/ 224 w 399"/>
                                <a:gd name="T25" fmla="*/ 31 h 151"/>
                                <a:gd name="T26" fmla="*/ 251 w 399"/>
                                <a:gd name="T27" fmla="*/ 27 h 151"/>
                                <a:gd name="T28" fmla="*/ 282 w 399"/>
                                <a:gd name="T29" fmla="*/ 21 h 151"/>
                                <a:gd name="T30" fmla="*/ 309 w 399"/>
                                <a:gd name="T31" fmla="*/ 15 h 151"/>
                                <a:gd name="T32" fmla="*/ 340 w 399"/>
                                <a:gd name="T33" fmla="*/ 7 h 151"/>
                                <a:gd name="T34" fmla="*/ 358 w 399"/>
                                <a:gd name="T35" fmla="*/ 0 h 151"/>
                                <a:gd name="T36" fmla="*/ 350 w 399"/>
                                <a:gd name="T37" fmla="*/ 27 h 151"/>
                                <a:gd name="T38" fmla="*/ 344 w 399"/>
                                <a:gd name="T39" fmla="*/ 66 h 151"/>
                                <a:gd name="T40" fmla="*/ 348 w 399"/>
                                <a:gd name="T41" fmla="*/ 66 h 151"/>
                                <a:gd name="T42" fmla="*/ 356 w 399"/>
                                <a:gd name="T43" fmla="*/ 66 h 151"/>
                                <a:gd name="T44" fmla="*/ 364 w 399"/>
                                <a:gd name="T45" fmla="*/ 66 h 151"/>
                                <a:gd name="T46" fmla="*/ 373 w 399"/>
                                <a:gd name="T47" fmla="*/ 66 h 151"/>
                                <a:gd name="T48" fmla="*/ 381 w 399"/>
                                <a:gd name="T49" fmla="*/ 66 h 151"/>
                                <a:gd name="T50" fmla="*/ 389 w 399"/>
                                <a:gd name="T51" fmla="*/ 66 h 151"/>
                                <a:gd name="T52" fmla="*/ 395 w 399"/>
                                <a:gd name="T53" fmla="*/ 66 h 151"/>
                                <a:gd name="T54" fmla="*/ 399 w 399"/>
                                <a:gd name="T55" fmla="*/ 70 h 151"/>
                                <a:gd name="T56" fmla="*/ 399 w 399"/>
                                <a:gd name="T57" fmla="*/ 85 h 151"/>
                                <a:gd name="T58" fmla="*/ 370 w 399"/>
                                <a:gd name="T59" fmla="*/ 77 h 151"/>
                                <a:gd name="T60" fmla="*/ 319 w 399"/>
                                <a:gd name="T61" fmla="*/ 75 h 151"/>
                                <a:gd name="T62" fmla="*/ 264 w 399"/>
                                <a:gd name="T63" fmla="*/ 77 h 151"/>
                                <a:gd name="T64" fmla="*/ 210 w 399"/>
                                <a:gd name="T65" fmla="*/ 87 h 151"/>
                                <a:gd name="T66" fmla="*/ 153 w 399"/>
                                <a:gd name="T67" fmla="*/ 99 h 151"/>
                                <a:gd name="T68" fmla="*/ 103 w 399"/>
                                <a:gd name="T69" fmla="*/ 116 h 151"/>
                                <a:gd name="T70" fmla="*/ 54 w 399"/>
                                <a:gd name="T71" fmla="*/ 132 h 151"/>
                                <a:gd name="T72" fmla="*/ 13 w 399"/>
                                <a:gd name="T73" fmla="*/ 149 h 151"/>
                                <a:gd name="T74" fmla="*/ 5 w 399"/>
                                <a:gd name="T75" fmla="*/ 151 h 151"/>
                                <a:gd name="T76" fmla="*/ 2 w 399"/>
                                <a:gd name="T7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399" h="151">
                                  <a:moveTo>
                                    <a:pt x="2" y="151"/>
                                  </a:moveTo>
                                  <a:lnTo>
                                    <a:pt x="0" y="148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92" y="35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309" y="15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8" y="66"/>
                                  </a:lnTo>
                                  <a:lnTo>
                                    <a:pt x="356" y="66"/>
                                  </a:lnTo>
                                  <a:lnTo>
                                    <a:pt x="364" y="66"/>
                                  </a:lnTo>
                                  <a:lnTo>
                                    <a:pt x="373" y="66"/>
                                  </a:lnTo>
                                  <a:lnTo>
                                    <a:pt x="381" y="66"/>
                                  </a:lnTo>
                                  <a:lnTo>
                                    <a:pt x="389" y="66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99" y="70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70" y="77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264" y="77"/>
                                  </a:lnTo>
                                  <a:lnTo>
                                    <a:pt x="210" y="87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03" y="116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2" y="15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731" y="2134"/>
                              <a:ext cx="378" cy="451"/>
                            </a:xfrm>
                            <a:custGeom>
                              <a:avLst/>
                              <a:gdLst>
                                <a:gd name="T0" fmla="*/ 365 w 378"/>
                                <a:gd name="T1" fmla="*/ 445 h 451"/>
                                <a:gd name="T2" fmla="*/ 333 w 378"/>
                                <a:gd name="T3" fmla="*/ 414 h 451"/>
                                <a:gd name="T4" fmla="*/ 300 w 378"/>
                                <a:gd name="T5" fmla="*/ 379 h 451"/>
                                <a:gd name="T6" fmla="*/ 265 w 378"/>
                                <a:gd name="T7" fmla="*/ 342 h 451"/>
                                <a:gd name="T8" fmla="*/ 234 w 378"/>
                                <a:gd name="T9" fmla="*/ 309 h 451"/>
                                <a:gd name="T10" fmla="*/ 207 w 378"/>
                                <a:gd name="T11" fmla="*/ 278 h 451"/>
                                <a:gd name="T12" fmla="*/ 187 w 378"/>
                                <a:gd name="T13" fmla="*/ 257 h 451"/>
                                <a:gd name="T14" fmla="*/ 160 w 378"/>
                                <a:gd name="T15" fmla="*/ 224 h 451"/>
                                <a:gd name="T16" fmla="*/ 137 w 378"/>
                                <a:gd name="T17" fmla="*/ 192 h 451"/>
                                <a:gd name="T18" fmla="*/ 111 w 378"/>
                                <a:gd name="T19" fmla="*/ 159 h 451"/>
                                <a:gd name="T20" fmla="*/ 90 w 378"/>
                                <a:gd name="T21" fmla="*/ 126 h 451"/>
                                <a:gd name="T22" fmla="*/ 67 w 378"/>
                                <a:gd name="T23" fmla="*/ 93 h 451"/>
                                <a:gd name="T24" fmla="*/ 45 w 378"/>
                                <a:gd name="T25" fmla="*/ 60 h 451"/>
                                <a:gd name="T26" fmla="*/ 22 w 378"/>
                                <a:gd name="T27" fmla="*/ 29 h 451"/>
                                <a:gd name="T28" fmla="*/ 0 w 378"/>
                                <a:gd name="T29" fmla="*/ 0 h 451"/>
                                <a:gd name="T30" fmla="*/ 2 w 378"/>
                                <a:gd name="T31" fmla="*/ 0 h 451"/>
                                <a:gd name="T32" fmla="*/ 18 w 378"/>
                                <a:gd name="T33" fmla="*/ 9 h 451"/>
                                <a:gd name="T34" fmla="*/ 30 w 378"/>
                                <a:gd name="T35" fmla="*/ 13 h 451"/>
                                <a:gd name="T36" fmla="*/ 55 w 378"/>
                                <a:gd name="T37" fmla="*/ 54 h 451"/>
                                <a:gd name="T38" fmla="*/ 98 w 378"/>
                                <a:gd name="T39" fmla="*/ 118 h 451"/>
                                <a:gd name="T40" fmla="*/ 144 w 378"/>
                                <a:gd name="T41" fmla="*/ 181 h 451"/>
                                <a:gd name="T42" fmla="*/ 195 w 378"/>
                                <a:gd name="T43" fmla="*/ 243 h 451"/>
                                <a:gd name="T44" fmla="*/ 248 w 378"/>
                                <a:gd name="T45" fmla="*/ 301 h 451"/>
                                <a:gd name="T46" fmla="*/ 300 w 378"/>
                                <a:gd name="T47" fmla="*/ 360 h 451"/>
                                <a:gd name="T48" fmla="*/ 355 w 378"/>
                                <a:gd name="T49" fmla="*/ 414 h 451"/>
                                <a:gd name="T50" fmla="*/ 378 w 378"/>
                                <a:gd name="T51" fmla="*/ 438 h 451"/>
                                <a:gd name="T52" fmla="*/ 372 w 378"/>
                                <a:gd name="T53" fmla="*/ 451 h 451"/>
                                <a:gd name="T54" fmla="*/ 365 w 378"/>
                                <a:gd name="T55" fmla="*/ 445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" h="451">
                                  <a:moveTo>
                                    <a:pt x="365" y="445"/>
                                  </a:moveTo>
                                  <a:lnTo>
                                    <a:pt x="333" y="414"/>
                                  </a:lnTo>
                                  <a:lnTo>
                                    <a:pt x="300" y="379"/>
                                  </a:lnTo>
                                  <a:lnTo>
                                    <a:pt x="265" y="342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07" y="278"/>
                                  </a:lnTo>
                                  <a:lnTo>
                                    <a:pt x="187" y="257"/>
                                  </a:lnTo>
                                  <a:lnTo>
                                    <a:pt x="160" y="224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144" y="181"/>
                                  </a:lnTo>
                                  <a:lnTo>
                                    <a:pt x="195" y="243"/>
                                  </a:lnTo>
                                  <a:lnTo>
                                    <a:pt x="248" y="301"/>
                                  </a:lnTo>
                                  <a:lnTo>
                                    <a:pt x="300" y="360"/>
                                  </a:lnTo>
                                  <a:lnTo>
                                    <a:pt x="355" y="414"/>
                                  </a:lnTo>
                                  <a:lnTo>
                                    <a:pt x="378" y="438"/>
                                  </a:lnTo>
                                  <a:lnTo>
                                    <a:pt x="372" y="451"/>
                                  </a:lnTo>
                                  <a:lnTo>
                                    <a:pt x="365" y="44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close/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close/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906"/>
                              <a:ext cx="1854" cy="255"/>
                            </a:xfrm>
                            <a:custGeom>
                              <a:avLst/>
                              <a:gdLst>
                                <a:gd name="T0" fmla="*/ 1761 w 1854"/>
                                <a:gd name="T1" fmla="*/ 243 h 255"/>
                                <a:gd name="T2" fmla="*/ 1669 w 1854"/>
                                <a:gd name="T3" fmla="*/ 218 h 255"/>
                                <a:gd name="T4" fmla="*/ 1574 w 1854"/>
                                <a:gd name="T5" fmla="*/ 189 h 255"/>
                                <a:gd name="T6" fmla="*/ 1553 w 1854"/>
                                <a:gd name="T7" fmla="*/ 177 h 255"/>
                                <a:gd name="T8" fmla="*/ 1584 w 1854"/>
                                <a:gd name="T9" fmla="*/ 183 h 255"/>
                                <a:gd name="T10" fmla="*/ 1726 w 1854"/>
                                <a:gd name="T11" fmla="*/ 226 h 255"/>
                                <a:gd name="T12" fmla="*/ 1757 w 1854"/>
                                <a:gd name="T13" fmla="*/ 232 h 255"/>
                                <a:gd name="T14" fmla="*/ 1792 w 1854"/>
                                <a:gd name="T15" fmla="*/ 237 h 255"/>
                                <a:gd name="T16" fmla="*/ 1823 w 1854"/>
                                <a:gd name="T17" fmla="*/ 245 h 255"/>
                                <a:gd name="T18" fmla="*/ 1854 w 1854"/>
                                <a:gd name="T19" fmla="*/ 255 h 255"/>
                                <a:gd name="T20" fmla="*/ 37 w 1854"/>
                                <a:gd name="T21" fmla="*/ 204 h 255"/>
                                <a:gd name="T22" fmla="*/ 12 w 1854"/>
                                <a:gd name="T23" fmla="*/ 195 h 255"/>
                                <a:gd name="T24" fmla="*/ 0 w 1854"/>
                                <a:gd name="T25" fmla="*/ 197 h 255"/>
                                <a:gd name="T26" fmla="*/ 16 w 1854"/>
                                <a:gd name="T27" fmla="*/ 165 h 255"/>
                                <a:gd name="T28" fmla="*/ 123 w 1854"/>
                                <a:gd name="T29" fmla="*/ 88 h 255"/>
                                <a:gd name="T30" fmla="*/ 242 w 1854"/>
                                <a:gd name="T31" fmla="*/ 39 h 255"/>
                                <a:gd name="T32" fmla="*/ 363 w 1854"/>
                                <a:gd name="T33" fmla="*/ 12 h 255"/>
                                <a:gd name="T34" fmla="*/ 489 w 1854"/>
                                <a:gd name="T35" fmla="*/ 0 h 255"/>
                                <a:gd name="T36" fmla="*/ 555 w 1854"/>
                                <a:gd name="T37" fmla="*/ 14 h 255"/>
                                <a:gd name="T38" fmla="*/ 464 w 1854"/>
                                <a:gd name="T39" fmla="*/ 14 h 255"/>
                                <a:gd name="T40" fmla="*/ 359 w 1854"/>
                                <a:gd name="T41" fmla="*/ 31 h 255"/>
                                <a:gd name="T42" fmla="*/ 255 w 1854"/>
                                <a:gd name="T43" fmla="*/ 60 h 255"/>
                                <a:gd name="T44" fmla="*/ 154 w 1854"/>
                                <a:gd name="T45" fmla="*/ 103 h 255"/>
                                <a:gd name="T46" fmla="*/ 125 w 1854"/>
                                <a:gd name="T47" fmla="*/ 121 h 255"/>
                                <a:gd name="T48" fmla="*/ 98 w 1854"/>
                                <a:gd name="T49" fmla="*/ 142 h 255"/>
                                <a:gd name="T50" fmla="*/ 69 w 1854"/>
                                <a:gd name="T51" fmla="*/ 165 h 255"/>
                                <a:gd name="T52" fmla="*/ 45 w 1854"/>
                                <a:gd name="T53" fmla="*/ 197 h 255"/>
                                <a:gd name="T54" fmla="*/ 37 w 1854"/>
                                <a:gd name="T55" fmla="*/ 204 h 255"/>
                                <a:gd name="T56" fmla="*/ 1038 w 1854"/>
                                <a:gd name="T57" fmla="*/ 64 h 255"/>
                                <a:gd name="T58" fmla="*/ 1042 w 1854"/>
                                <a:gd name="T59" fmla="*/ 54 h 255"/>
                                <a:gd name="T60" fmla="*/ 1134 w 1854"/>
                                <a:gd name="T61" fmla="*/ 70 h 255"/>
                                <a:gd name="T62" fmla="*/ 1126 w 1854"/>
                                <a:gd name="T63" fmla="*/ 78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54" h="255">
                                  <a:moveTo>
                                    <a:pt x="1808" y="251"/>
                                  </a:moveTo>
                                  <a:lnTo>
                                    <a:pt x="1761" y="243"/>
                                  </a:lnTo>
                                  <a:lnTo>
                                    <a:pt x="1714" y="230"/>
                                  </a:lnTo>
                                  <a:lnTo>
                                    <a:pt x="1669" y="218"/>
                                  </a:lnTo>
                                  <a:lnTo>
                                    <a:pt x="1621" y="202"/>
                                  </a:lnTo>
                                  <a:lnTo>
                                    <a:pt x="1574" y="189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53" y="177"/>
                                  </a:lnTo>
                                  <a:lnTo>
                                    <a:pt x="1551" y="173"/>
                                  </a:lnTo>
                                  <a:lnTo>
                                    <a:pt x="1584" y="183"/>
                                  </a:lnTo>
                                  <a:lnTo>
                                    <a:pt x="1654" y="204"/>
                                  </a:lnTo>
                                  <a:lnTo>
                                    <a:pt x="1726" y="226"/>
                                  </a:lnTo>
                                  <a:lnTo>
                                    <a:pt x="1741" y="228"/>
                                  </a:lnTo>
                                  <a:lnTo>
                                    <a:pt x="1757" y="232"/>
                                  </a:lnTo>
                                  <a:lnTo>
                                    <a:pt x="1775" y="234"/>
                                  </a:lnTo>
                                  <a:lnTo>
                                    <a:pt x="1792" y="237"/>
                                  </a:lnTo>
                                  <a:lnTo>
                                    <a:pt x="1808" y="241"/>
                                  </a:lnTo>
                                  <a:lnTo>
                                    <a:pt x="1823" y="245"/>
                                  </a:lnTo>
                                  <a:lnTo>
                                    <a:pt x="1839" y="249"/>
                                  </a:lnTo>
                                  <a:lnTo>
                                    <a:pt x="1854" y="255"/>
                                  </a:lnTo>
                                  <a:lnTo>
                                    <a:pt x="1808" y="251"/>
                                  </a:lnTo>
                                  <a:moveTo>
                                    <a:pt x="37" y="204"/>
                                  </a:moveTo>
                                  <a:lnTo>
                                    <a:pt x="24" y="198"/>
                                  </a:lnTo>
                                  <a:lnTo>
                                    <a:pt x="12" y="195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16" y="165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81" y="58"/>
                                  </a:lnTo>
                                  <a:lnTo>
                                    <a:pt x="242" y="39"/>
                                  </a:lnTo>
                                  <a:lnTo>
                                    <a:pt x="300" y="21"/>
                                  </a:lnTo>
                                  <a:lnTo>
                                    <a:pt x="363" y="1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89" y="0"/>
                                  </a:lnTo>
                                  <a:lnTo>
                                    <a:pt x="557" y="4"/>
                                  </a:lnTo>
                                  <a:lnTo>
                                    <a:pt x="555" y="14"/>
                                  </a:lnTo>
                                  <a:lnTo>
                                    <a:pt x="516" y="12"/>
                                  </a:lnTo>
                                  <a:lnTo>
                                    <a:pt x="464" y="14"/>
                                  </a:lnTo>
                                  <a:lnTo>
                                    <a:pt x="411" y="19"/>
                                  </a:lnTo>
                                  <a:lnTo>
                                    <a:pt x="359" y="31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255" y="60"/>
                                  </a:lnTo>
                                  <a:lnTo>
                                    <a:pt x="205" y="78"/>
                                  </a:lnTo>
                                  <a:lnTo>
                                    <a:pt x="154" y="103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98" y="142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9" y="165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9" y="206"/>
                                  </a:lnTo>
                                  <a:lnTo>
                                    <a:pt x="37" y="204"/>
                                  </a:lnTo>
                                  <a:moveTo>
                                    <a:pt x="1107" y="74"/>
                                  </a:moveTo>
                                  <a:lnTo>
                                    <a:pt x="1038" y="64"/>
                                  </a:lnTo>
                                  <a:lnTo>
                                    <a:pt x="1040" y="58"/>
                                  </a:lnTo>
                                  <a:lnTo>
                                    <a:pt x="1042" y="54"/>
                                  </a:lnTo>
                                  <a:lnTo>
                                    <a:pt x="1077" y="60"/>
                                  </a:lnTo>
                                  <a:lnTo>
                                    <a:pt x="1134" y="70"/>
                                  </a:lnTo>
                                  <a:lnTo>
                                    <a:pt x="1128" y="78"/>
                                  </a:lnTo>
                                  <a:lnTo>
                                    <a:pt x="1126" y="78"/>
                                  </a:lnTo>
                                  <a:lnTo>
                                    <a:pt x="1107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2267" y="1511"/>
                              <a:ext cx="142" cy="294"/>
                            </a:xfrm>
                            <a:custGeom>
                              <a:avLst/>
                              <a:gdLst>
                                <a:gd name="T0" fmla="*/ 54 w 142"/>
                                <a:gd name="T1" fmla="*/ 276 h 294"/>
                                <a:gd name="T2" fmla="*/ 35 w 142"/>
                                <a:gd name="T3" fmla="*/ 226 h 294"/>
                                <a:gd name="T4" fmla="*/ 17 w 142"/>
                                <a:gd name="T5" fmla="*/ 173 h 294"/>
                                <a:gd name="T6" fmla="*/ 6 w 142"/>
                                <a:gd name="T7" fmla="*/ 120 h 294"/>
                                <a:gd name="T8" fmla="*/ 0 w 142"/>
                                <a:gd name="T9" fmla="*/ 70 h 294"/>
                                <a:gd name="T10" fmla="*/ 4 w 142"/>
                                <a:gd name="T11" fmla="*/ 23 h 294"/>
                                <a:gd name="T12" fmla="*/ 8 w 142"/>
                                <a:gd name="T13" fmla="*/ 11 h 294"/>
                                <a:gd name="T14" fmla="*/ 10 w 142"/>
                                <a:gd name="T15" fmla="*/ 0 h 294"/>
                                <a:gd name="T16" fmla="*/ 12 w 142"/>
                                <a:gd name="T17" fmla="*/ 2 h 294"/>
                                <a:gd name="T18" fmla="*/ 14 w 142"/>
                                <a:gd name="T19" fmla="*/ 2 h 294"/>
                                <a:gd name="T20" fmla="*/ 35 w 142"/>
                                <a:gd name="T21" fmla="*/ 45 h 294"/>
                                <a:gd name="T22" fmla="*/ 62 w 142"/>
                                <a:gd name="T23" fmla="*/ 89 h 294"/>
                                <a:gd name="T24" fmla="*/ 95 w 142"/>
                                <a:gd name="T25" fmla="*/ 136 h 294"/>
                                <a:gd name="T26" fmla="*/ 130 w 142"/>
                                <a:gd name="T27" fmla="*/ 185 h 294"/>
                                <a:gd name="T28" fmla="*/ 142 w 142"/>
                                <a:gd name="T29" fmla="*/ 196 h 294"/>
                                <a:gd name="T30" fmla="*/ 130 w 142"/>
                                <a:gd name="T31" fmla="*/ 206 h 294"/>
                                <a:gd name="T32" fmla="*/ 88 w 142"/>
                                <a:gd name="T33" fmla="*/ 257 h 294"/>
                                <a:gd name="T34" fmla="*/ 64 w 142"/>
                                <a:gd name="T35" fmla="*/ 294 h 294"/>
                                <a:gd name="T36" fmla="*/ 54 w 142"/>
                                <a:gd name="T37" fmla="*/ 276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2" h="294">
                                  <a:moveTo>
                                    <a:pt x="54" y="276"/>
                                  </a:moveTo>
                                  <a:lnTo>
                                    <a:pt x="35" y="226"/>
                                  </a:lnTo>
                                  <a:lnTo>
                                    <a:pt x="17" y="17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2" y="196"/>
                                  </a:lnTo>
                                  <a:lnTo>
                                    <a:pt x="130" y="206"/>
                                  </a:lnTo>
                                  <a:lnTo>
                                    <a:pt x="88" y="257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54" y="2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close/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2173" y="2066"/>
                              <a:ext cx="125" cy="272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257 h 272"/>
                                <a:gd name="T2" fmla="*/ 4 w 125"/>
                                <a:gd name="T3" fmla="*/ 239 h 272"/>
                                <a:gd name="T4" fmla="*/ 14 w 125"/>
                                <a:gd name="T5" fmla="*/ 214 h 272"/>
                                <a:gd name="T6" fmla="*/ 28 w 125"/>
                                <a:gd name="T7" fmla="*/ 188 h 272"/>
                                <a:gd name="T8" fmla="*/ 30 w 125"/>
                                <a:gd name="T9" fmla="*/ 184 h 272"/>
                                <a:gd name="T10" fmla="*/ 63 w 125"/>
                                <a:gd name="T11" fmla="*/ 188 h 272"/>
                                <a:gd name="T12" fmla="*/ 71 w 125"/>
                                <a:gd name="T13" fmla="*/ 188 h 272"/>
                                <a:gd name="T14" fmla="*/ 74 w 125"/>
                                <a:gd name="T15" fmla="*/ 190 h 272"/>
                                <a:gd name="T16" fmla="*/ 37 w 125"/>
                                <a:gd name="T17" fmla="*/ 227 h 272"/>
                                <a:gd name="T18" fmla="*/ 4 w 125"/>
                                <a:gd name="T19" fmla="*/ 272 h 272"/>
                                <a:gd name="T20" fmla="*/ 0 w 125"/>
                                <a:gd name="T21" fmla="*/ 257 h 272"/>
                                <a:gd name="T22" fmla="*/ 45 w 125"/>
                                <a:gd name="T23" fmla="*/ 153 h 272"/>
                                <a:gd name="T24" fmla="*/ 55 w 125"/>
                                <a:gd name="T25" fmla="*/ 138 h 272"/>
                                <a:gd name="T26" fmla="*/ 65 w 125"/>
                                <a:gd name="T27" fmla="*/ 116 h 272"/>
                                <a:gd name="T28" fmla="*/ 71 w 125"/>
                                <a:gd name="T29" fmla="*/ 103 h 272"/>
                                <a:gd name="T30" fmla="*/ 67 w 125"/>
                                <a:gd name="T31" fmla="*/ 97 h 272"/>
                                <a:gd name="T32" fmla="*/ 61 w 125"/>
                                <a:gd name="T33" fmla="*/ 95 h 272"/>
                                <a:gd name="T34" fmla="*/ 53 w 125"/>
                                <a:gd name="T35" fmla="*/ 95 h 272"/>
                                <a:gd name="T36" fmla="*/ 47 w 125"/>
                                <a:gd name="T37" fmla="*/ 95 h 272"/>
                                <a:gd name="T38" fmla="*/ 57 w 125"/>
                                <a:gd name="T39" fmla="*/ 64 h 272"/>
                                <a:gd name="T40" fmla="*/ 74 w 125"/>
                                <a:gd name="T41" fmla="*/ 35 h 272"/>
                                <a:gd name="T42" fmla="*/ 98 w 125"/>
                                <a:gd name="T43" fmla="*/ 9 h 272"/>
                                <a:gd name="T44" fmla="*/ 110 w 125"/>
                                <a:gd name="T45" fmla="*/ 0 h 272"/>
                                <a:gd name="T46" fmla="*/ 110 w 125"/>
                                <a:gd name="T47" fmla="*/ 0 h 272"/>
                                <a:gd name="T48" fmla="*/ 123 w 125"/>
                                <a:gd name="T49" fmla="*/ 77 h 272"/>
                                <a:gd name="T50" fmla="*/ 123 w 125"/>
                                <a:gd name="T51" fmla="*/ 95 h 272"/>
                                <a:gd name="T52" fmla="*/ 125 w 125"/>
                                <a:gd name="T53" fmla="*/ 112 h 272"/>
                                <a:gd name="T54" fmla="*/ 123 w 125"/>
                                <a:gd name="T55" fmla="*/ 126 h 272"/>
                                <a:gd name="T56" fmla="*/ 123 w 125"/>
                                <a:gd name="T57" fmla="*/ 138 h 272"/>
                                <a:gd name="T58" fmla="*/ 117 w 125"/>
                                <a:gd name="T59" fmla="*/ 144 h 272"/>
                                <a:gd name="T60" fmla="*/ 110 w 125"/>
                                <a:gd name="T61" fmla="*/ 151 h 272"/>
                                <a:gd name="T62" fmla="*/ 98 w 125"/>
                                <a:gd name="T63" fmla="*/ 155 h 272"/>
                                <a:gd name="T64" fmla="*/ 82 w 125"/>
                                <a:gd name="T65" fmla="*/ 157 h 272"/>
                                <a:gd name="T66" fmla="*/ 45 w 125"/>
                                <a:gd name="T67" fmla="*/ 153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5" h="272">
                                  <a:moveTo>
                                    <a:pt x="0" y="257"/>
                                  </a:moveTo>
                                  <a:lnTo>
                                    <a:pt x="4" y="239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28" y="188"/>
                                  </a:lnTo>
                                  <a:lnTo>
                                    <a:pt x="30" y="184"/>
                                  </a:lnTo>
                                  <a:lnTo>
                                    <a:pt x="63" y="188"/>
                                  </a:lnTo>
                                  <a:lnTo>
                                    <a:pt x="71" y="188"/>
                                  </a:lnTo>
                                  <a:lnTo>
                                    <a:pt x="74" y="190"/>
                                  </a:lnTo>
                                  <a:lnTo>
                                    <a:pt x="37" y="227"/>
                                  </a:lnTo>
                                  <a:lnTo>
                                    <a:pt x="4" y="272"/>
                                  </a:lnTo>
                                  <a:lnTo>
                                    <a:pt x="0" y="257"/>
                                  </a:lnTo>
                                  <a:moveTo>
                                    <a:pt x="45" y="153"/>
                                  </a:moveTo>
                                  <a:lnTo>
                                    <a:pt x="55" y="138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71" y="10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7" y="95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5" y="112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0" y="151"/>
                                  </a:lnTo>
                                  <a:lnTo>
                                    <a:pt x="98" y="155"/>
                                  </a:lnTo>
                                  <a:lnTo>
                                    <a:pt x="82" y="157"/>
                                  </a:lnTo>
                                  <a:lnTo>
                                    <a:pt x="45" y="1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283" y="1254"/>
                              <a:ext cx="280" cy="453"/>
                            </a:xfrm>
                            <a:custGeom>
                              <a:avLst/>
                              <a:gdLst>
                                <a:gd name="T0" fmla="*/ 183 w 280"/>
                                <a:gd name="T1" fmla="*/ 442 h 453"/>
                                <a:gd name="T2" fmla="*/ 179 w 280"/>
                                <a:gd name="T3" fmla="*/ 432 h 453"/>
                                <a:gd name="T4" fmla="*/ 173 w 280"/>
                                <a:gd name="T5" fmla="*/ 424 h 453"/>
                                <a:gd name="T6" fmla="*/ 169 w 280"/>
                                <a:gd name="T7" fmla="*/ 414 h 453"/>
                                <a:gd name="T8" fmla="*/ 134 w 280"/>
                                <a:gd name="T9" fmla="*/ 448 h 453"/>
                                <a:gd name="T10" fmla="*/ 116 w 280"/>
                                <a:gd name="T11" fmla="*/ 430 h 453"/>
                                <a:gd name="T12" fmla="*/ 81 w 280"/>
                                <a:gd name="T13" fmla="*/ 387 h 453"/>
                                <a:gd name="T14" fmla="*/ 50 w 280"/>
                                <a:gd name="T15" fmla="*/ 344 h 453"/>
                                <a:gd name="T16" fmla="*/ 23 w 280"/>
                                <a:gd name="T17" fmla="*/ 296 h 453"/>
                                <a:gd name="T18" fmla="*/ 0 w 280"/>
                                <a:gd name="T19" fmla="*/ 247 h 453"/>
                                <a:gd name="T20" fmla="*/ 0 w 280"/>
                                <a:gd name="T21" fmla="*/ 241 h 453"/>
                                <a:gd name="T22" fmla="*/ 13 w 280"/>
                                <a:gd name="T23" fmla="*/ 245 h 453"/>
                                <a:gd name="T24" fmla="*/ 25 w 280"/>
                                <a:gd name="T25" fmla="*/ 251 h 453"/>
                                <a:gd name="T26" fmla="*/ 35 w 280"/>
                                <a:gd name="T27" fmla="*/ 253 h 453"/>
                                <a:gd name="T28" fmla="*/ 44 w 280"/>
                                <a:gd name="T29" fmla="*/ 257 h 453"/>
                                <a:gd name="T30" fmla="*/ 48 w 280"/>
                                <a:gd name="T31" fmla="*/ 253 h 453"/>
                                <a:gd name="T32" fmla="*/ 48 w 280"/>
                                <a:gd name="T33" fmla="*/ 253 h 453"/>
                                <a:gd name="T34" fmla="*/ 35 w 280"/>
                                <a:gd name="T35" fmla="*/ 214 h 453"/>
                                <a:gd name="T36" fmla="*/ 23 w 280"/>
                                <a:gd name="T37" fmla="*/ 181 h 453"/>
                                <a:gd name="T38" fmla="*/ 17 w 280"/>
                                <a:gd name="T39" fmla="*/ 152 h 453"/>
                                <a:gd name="T40" fmla="*/ 15 w 280"/>
                                <a:gd name="T41" fmla="*/ 120 h 453"/>
                                <a:gd name="T42" fmla="*/ 15 w 280"/>
                                <a:gd name="T43" fmla="*/ 91 h 453"/>
                                <a:gd name="T44" fmla="*/ 19 w 280"/>
                                <a:gd name="T45" fmla="*/ 62 h 453"/>
                                <a:gd name="T46" fmla="*/ 29 w 280"/>
                                <a:gd name="T47" fmla="*/ 31 h 453"/>
                                <a:gd name="T48" fmla="*/ 42 w 280"/>
                                <a:gd name="T49" fmla="*/ 0 h 453"/>
                                <a:gd name="T50" fmla="*/ 46 w 280"/>
                                <a:gd name="T51" fmla="*/ 2 h 453"/>
                                <a:gd name="T52" fmla="*/ 48 w 280"/>
                                <a:gd name="T53" fmla="*/ 4 h 453"/>
                                <a:gd name="T54" fmla="*/ 66 w 280"/>
                                <a:gd name="T55" fmla="*/ 58 h 453"/>
                                <a:gd name="T56" fmla="*/ 87 w 280"/>
                                <a:gd name="T57" fmla="*/ 117 h 453"/>
                                <a:gd name="T58" fmla="*/ 114 w 280"/>
                                <a:gd name="T59" fmla="*/ 171 h 453"/>
                                <a:gd name="T60" fmla="*/ 146 w 280"/>
                                <a:gd name="T61" fmla="*/ 226 h 453"/>
                                <a:gd name="T62" fmla="*/ 179 w 280"/>
                                <a:gd name="T63" fmla="*/ 274 h 453"/>
                                <a:gd name="T64" fmla="*/ 216 w 280"/>
                                <a:gd name="T65" fmla="*/ 323 h 453"/>
                                <a:gd name="T66" fmla="*/ 255 w 280"/>
                                <a:gd name="T67" fmla="*/ 366 h 453"/>
                                <a:gd name="T68" fmla="*/ 280 w 280"/>
                                <a:gd name="T69" fmla="*/ 393 h 453"/>
                                <a:gd name="T70" fmla="*/ 262 w 280"/>
                                <a:gd name="T71" fmla="*/ 407 h 453"/>
                                <a:gd name="T72" fmla="*/ 229 w 280"/>
                                <a:gd name="T73" fmla="*/ 430 h 453"/>
                                <a:gd name="T74" fmla="*/ 202 w 280"/>
                                <a:gd name="T75" fmla="*/ 448 h 453"/>
                                <a:gd name="T76" fmla="*/ 186 w 280"/>
                                <a:gd name="T77" fmla="*/ 453 h 453"/>
                                <a:gd name="T78" fmla="*/ 183 w 280"/>
                                <a:gd name="T79" fmla="*/ 442 h 4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80" h="453">
                                  <a:moveTo>
                                    <a:pt x="183" y="442"/>
                                  </a:moveTo>
                                  <a:lnTo>
                                    <a:pt x="179" y="432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69" y="414"/>
                                  </a:lnTo>
                                  <a:lnTo>
                                    <a:pt x="134" y="448"/>
                                  </a:lnTo>
                                  <a:lnTo>
                                    <a:pt x="116" y="430"/>
                                  </a:lnTo>
                                  <a:lnTo>
                                    <a:pt x="81" y="387"/>
                                  </a:lnTo>
                                  <a:lnTo>
                                    <a:pt x="50" y="344"/>
                                  </a:lnTo>
                                  <a:lnTo>
                                    <a:pt x="23" y="296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25" y="251"/>
                                  </a:lnTo>
                                  <a:lnTo>
                                    <a:pt x="35" y="253"/>
                                  </a:lnTo>
                                  <a:lnTo>
                                    <a:pt x="44" y="257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48" y="253"/>
                                  </a:lnTo>
                                  <a:lnTo>
                                    <a:pt x="35" y="214"/>
                                  </a:lnTo>
                                  <a:lnTo>
                                    <a:pt x="23" y="181"/>
                                  </a:lnTo>
                                  <a:lnTo>
                                    <a:pt x="17" y="15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87" y="117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79" y="274"/>
                                  </a:lnTo>
                                  <a:lnTo>
                                    <a:pt x="216" y="323"/>
                                  </a:lnTo>
                                  <a:lnTo>
                                    <a:pt x="255" y="366"/>
                                  </a:lnTo>
                                  <a:lnTo>
                                    <a:pt x="280" y="393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29" y="430"/>
                                  </a:lnTo>
                                  <a:lnTo>
                                    <a:pt x="202" y="448"/>
                                  </a:lnTo>
                                  <a:lnTo>
                                    <a:pt x="186" y="453"/>
                                  </a:lnTo>
                                  <a:lnTo>
                                    <a:pt x="183" y="44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2177" y="2256"/>
                              <a:ext cx="133" cy="181"/>
                            </a:xfrm>
                            <a:custGeom>
                              <a:avLst/>
                              <a:gdLst>
                                <a:gd name="T0" fmla="*/ 32 w 133"/>
                                <a:gd name="T1" fmla="*/ 160 h 181"/>
                                <a:gd name="T2" fmla="*/ 39 w 133"/>
                                <a:gd name="T3" fmla="*/ 137 h 181"/>
                                <a:gd name="T4" fmla="*/ 51 w 133"/>
                                <a:gd name="T5" fmla="*/ 119 h 181"/>
                                <a:gd name="T6" fmla="*/ 63 w 133"/>
                                <a:gd name="T7" fmla="*/ 102 h 181"/>
                                <a:gd name="T8" fmla="*/ 78 w 133"/>
                                <a:gd name="T9" fmla="*/ 90 h 181"/>
                                <a:gd name="T10" fmla="*/ 78 w 133"/>
                                <a:gd name="T11" fmla="*/ 88 h 181"/>
                                <a:gd name="T12" fmla="*/ 82 w 133"/>
                                <a:gd name="T13" fmla="*/ 86 h 181"/>
                                <a:gd name="T14" fmla="*/ 76 w 133"/>
                                <a:gd name="T15" fmla="*/ 80 h 181"/>
                                <a:gd name="T16" fmla="*/ 67 w 133"/>
                                <a:gd name="T17" fmla="*/ 80 h 181"/>
                                <a:gd name="T18" fmla="*/ 53 w 133"/>
                                <a:gd name="T19" fmla="*/ 80 h 181"/>
                                <a:gd name="T20" fmla="*/ 41 w 133"/>
                                <a:gd name="T21" fmla="*/ 84 h 181"/>
                                <a:gd name="T22" fmla="*/ 28 w 133"/>
                                <a:gd name="T23" fmla="*/ 86 h 181"/>
                                <a:gd name="T24" fmla="*/ 14 w 133"/>
                                <a:gd name="T25" fmla="*/ 88 h 181"/>
                                <a:gd name="T26" fmla="*/ 6 w 133"/>
                                <a:gd name="T27" fmla="*/ 92 h 181"/>
                                <a:gd name="T28" fmla="*/ 0 w 133"/>
                                <a:gd name="T29" fmla="*/ 94 h 181"/>
                                <a:gd name="T30" fmla="*/ 32 w 133"/>
                                <a:gd name="T31" fmla="*/ 49 h 181"/>
                                <a:gd name="T32" fmla="*/ 67 w 133"/>
                                <a:gd name="T33" fmla="*/ 12 h 181"/>
                                <a:gd name="T34" fmla="*/ 78 w 133"/>
                                <a:gd name="T35" fmla="*/ 0 h 181"/>
                                <a:gd name="T36" fmla="*/ 84 w 133"/>
                                <a:gd name="T37" fmla="*/ 2 h 181"/>
                                <a:gd name="T38" fmla="*/ 94 w 133"/>
                                <a:gd name="T39" fmla="*/ 4 h 181"/>
                                <a:gd name="T40" fmla="*/ 106 w 133"/>
                                <a:gd name="T41" fmla="*/ 6 h 181"/>
                                <a:gd name="T42" fmla="*/ 115 w 133"/>
                                <a:gd name="T43" fmla="*/ 10 h 181"/>
                                <a:gd name="T44" fmla="*/ 123 w 133"/>
                                <a:gd name="T45" fmla="*/ 16 h 181"/>
                                <a:gd name="T46" fmla="*/ 133 w 133"/>
                                <a:gd name="T47" fmla="*/ 24 h 181"/>
                                <a:gd name="T48" fmla="*/ 125 w 133"/>
                                <a:gd name="T49" fmla="*/ 43 h 181"/>
                                <a:gd name="T50" fmla="*/ 117 w 133"/>
                                <a:gd name="T51" fmla="*/ 65 h 181"/>
                                <a:gd name="T52" fmla="*/ 106 w 133"/>
                                <a:gd name="T53" fmla="*/ 82 h 181"/>
                                <a:gd name="T54" fmla="*/ 94 w 133"/>
                                <a:gd name="T55" fmla="*/ 102 h 181"/>
                                <a:gd name="T56" fmla="*/ 80 w 133"/>
                                <a:gd name="T57" fmla="*/ 117 h 181"/>
                                <a:gd name="T58" fmla="*/ 67 w 133"/>
                                <a:gd name="T59" fmla="*/ 135 h 181"/>
                                <a:gd name="T60" fmla="*/ 51 w 133"/>
                                <a:gd name="T61" fmla="*/ 150 h 181"/>
                                <a:gd name="T62" fmla="*/ 39 w 133"/>
                                <a:gd name="T63" fmla="*/ 166 h 181"/>
                                <a:gd name="T64" fmla="*/ 22 w 133"/>
                                <a:gd name="T65" fmla="*/ 181 h 181"/>
                                <a:gd name="T66" fmla="*/ 32 w 133"/>
                                <a:gd name="T67" fmla="*/ 16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33" h="181">
                                  <a:moveTo>
                                    <a:pt x="32" y="160"/>
                                  </a:moveTo>
                                  <a:lnTo>
                                    <a:pt x="39" y="137"/>
                                  </a:lnTo>
                                  <a:lnTo>
                                    <a:pt x="51" y="119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6" y="80"/>
                                  </a:lnTo>
                                  <a:lnTo>
                                    <a:pt x="67" y="80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41" y="84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33" y="24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94" y="102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32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2343" y="1112"/>
                              <a:ext cx="234" cy="527"/>
                            </a:xfrm>
                            <a:custGeom>
                              <a:avLst/>
                              <a:gdLst>
                                <a:gd name="T0" fmla="*/ 199 w 234"/>
                                <a:gd name="T1" fmla="*/ 498 h 527"/>
                                <a:gd name="T2" fmla="*/ 167 w 234"/>
                                <a:gd name="T3" fmla="*/ 465 h 527"/>
                                <a:gd name="T4" fmla="*/ 134 w 234"/>
                                <a:gd name="T5" fmla="*/ 426 h 527"/>
                                <a:gd name="T6" fmla="*/ 105 w 234"/>
                                <a:gd name="T7" fmla="*/ 383 h 527"/>
                                <a:gd name="T8" fmla="*/ 76 w 234"/>
                                <a:gd name="T9" fmla="*/ 338 h 527"/>
                                <a:gd name="T10" fmla="*/ 51 w 234"/>
                                <a:gd name="T11" fmla="*/ 294 h 527"/>
                                <a:gd name="T12" fmla="*/ 31 w 234"/>
                                <a:gd name="T13" fmla="*/ 249 h 527"/>
                                <a:gd name="T14" fmla="*/ 14 w 234"/>
                                <a:gd name="T15" fmla="*/ 206 h 527"/>
                                <a:gd name="T16" fmla="*/ 10 w 234"/>
                                <a:gd name="T17" fmla="*/ 190 h 527"/>
                                <a:gd name="T18" fmla="*/ 6 w 234"/>
                                <a:gd name="T19" fmla="*/ 179 h 527"/>
                                <a:gd name="T20" fmla="*/ 2 w 234"/>
                                <a:gd name="T21" fmla="*/ 163 h 527"/>
                                <a:gd name="T22" fmla="*/ 0 w 234"/>
                                <a:gd name="T23" fmla="*/ 150 h 527"/>
                                <a:gd name="T24" fmla="*/ 10 w 234"/>
                                <a:gd name="T25" fmla="*/ 153 h 527"/>
                                <a:gd name="T26" fmla="*/ 21 w 234"/>
                                <a:gd name="T27" fmla="*/ 159 h 527"/>
                                <a:gd name="T28" fmla="*/ 21 w 234"/>
                                <a:gd name="T29" fmla="*/ 138 h 527"/>
                                <a:gd name="T30" fmla="*/ 21 w 234"/>
                                <a:gd name="T31" fmla="*/ 116 h 527"/>
                                <a:gd name="T32" fmla="*/ 21 w 234"/>
                                <a:gd name="T33" fmla="*/ 95 h 527"/>
                                <a:gd name="T34" fmla="*/ 23 w 234"/>
                                <a:gd name="T35" fmla="*/ 78 h 527"/>
                                <a:gd name="T36" fmla="*/ 23 w 234"/>
                                <a:gd name="T37" fmla="*/ 56 h 527"/>
                                <a:gd name="T38" fmla="*/ 27 w 234"/>
                                <a:gd name="T39" fmla="*/ 39 h 527"/>
                                <a:gd name="T40" fmla="*/ 29 w 234"/>
                                <a:gd name="T41" fmla="*/ 17 h 527"/>
                                <a:gd name="T42" fmla="*/ 33 w 234"/>
                                <a:gd name="T43" fmla="*/ 0 h 527"/>
                                <a:gd name="T44" fmla="*/ 51 w 234"/>
                                <a:gd name="T45" fmla="*/ 23 h 527"/>
                                <a:gd name="T46" fmla="*/ 74 w 234"/>
                                <a:gd name="T47" fmla="*/ 58 h 527"/>
                                <a:gd name="T48" fmla="*/ 97 w 234"/>
                                <a:gd name="T49" fmla="*/ 103 h 527"/>
                                <a:gd name="T50" fmla="*/ 123 w 234"/>
                                <a:gd name="T51" fmla="*/ 153 h 527"/>
                                <a:gd name="T52" fmla="*/ 144 w 234"/>
                                <a:gd name="T53" fmla="*/ 202 h 527"/>
                                <a:gd name="T54" fmla="*/ 167 w 234"/>
                                <a:gd name="T55" fmla="*/ 251 h 527"/>
                                <a:gd name="T56" fmla="*/ 183 w 234"/>
                                <a:gd name="T57" fmla="*/ 292 h 527"/>
                                <a:gd name="T58" fmla="*/ 197 w 234"/>
                                <a:gd name="T59" fmla="*/ 323 h 527"/>
                                <a:gd name="T60" fmla="*/ 202 w 234"/>
                                <a:gd name="T61" fmla="*/ 344 h 527"/>
                                <a:gd name="T62" fmla="*/ 208 w 234"/>
                                <a:gd name="T63" fmla="*/ 371 h 527"/>
                                <a:gd name="T64" fmla="*/ 212 w 234"/>
                                <a:gd name="T65" fmla="*/ 395 h 527"/>
                                <a:gd name="T66" fmla="*/ 220 w 234"/>
                                <a:gd name="T67" fmla="*/ 422 h 527"/>
                                <a:gd name="T68" fmla="*/ 224 w 234"/>
                                <a:gd name="T69" fmla="*/ 445 h 527"/>
                                <a:gd name="T70" fmla="*/ 228 w 234"/>
                                <a:gd name="T71" fmla="*/ 473 h 527"/>
                                <a:gd name="T72" fmla="*/ 230 w 234"/>
                                <a:gd name="T73" fmla="*/ 498 h 527"/>
                                <a:gd name="T74" fmla="*/ 234 w 234"/>
                                <a:gd name="T75" fmla="*/ 525 h 527"/>
                                <a:gd name="T76" fmla="*/ 234 w 234"/>
                                <a:gd name="T77" fmla="*/ 527 h 527"/>
                                <a:gd name="T78" fmla="*/ 199 w 234"/>
                                <a:gd name="T79" fmla="*/ 498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4" h="527">
                                  <a:moveTo>
                                    <a:pt x="199" y="498"/>
                                  </a:moveTo>
                                  <a:lnTo>
                                    <a:pt x="167" y="465"/>
                                  </a:lnTo>
                                  <a:lnTo>
                                    <a:pt x="134" y="426"/>
                                  </a:lnTo>
                                  <a:lnTo>
                                    <a:pt x="105" y="383"/>
                                  </a:lnTo>
                                  <a:lnTo>
                                    <a:pt x="76" y="338"/>
                                  </a:lnTo>
                                  <a:lnTo>
                                    <a:pt x="51" y="294"/>
                                  </a:lnTo>
                                  <a:lnTo>
                                    <a:pt x="31" y="249"/>
                                  </a:lnTo>
                                  <a:lnTo>
                                    <a:pt x="14" y="206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6" y="179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3"/>
                                  </a:lnTo>
                                  <a:lnTo>
                                    <a:pt x="21" y="159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21" y="116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97" y="103"/>
                                  </a:lnTo>
                                  <a:lnTo>
                                    <a:pt x="123" y="153"/>
                                  </a:lnTo>
                                  <a:lnTo>
                                    <a:pt x="144" y="202"/>
                                  </a:lnTo>
                                  <a:lnTo>
                                    <a:pt x="167" y="251"/>
                                  </a:lnTo>
                                  <a:lnTo>
                                    <a:pt x="183" y="292"/>
                                  </a:lnTo>
                                  <a:lnTo>
                                    <a:pt x="197" y="323"/>
                                  </a:lnTo>
                                  <a:lnTo>
                                    <a:pt x="202" y="344"/>
                                  </a:lnTo>
                                  <a:lnTo>
                                    <a:pt x="208" y="371"/>
                                  </a:lnTo>
                                  <a:lnTo>
                                    <a:pt x="212" y="395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4" y="445"/>
                                  </a:lnTo>
                                  <a:lnTo>
                                    <a:pt x="228" y="473"/>
                                  </a:lnTo>
                                  <a:lnTo>
                                    <a:pt x="230" y="498"/>
                                  </a:lnTo>
                                  <a:lnTo>
                                    <a:pt x="234" y="525"/>
                                  </a:lnTo>
                                  <a:lnTo>
                                    <a:pt x="234" y="527"/>
                                  </a:lnTo>
                                  <a:lnTo>
                                    <a:pt x="199" y="4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close/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close/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2639" y="1538"/>
                              <a:ext cx="619" cy="820"/>
                            </a:xfrm>
                            <a:custGeom>
                              <a:avLst/>
                              <a:gdLst>
                                <a:gd name="T0" fmla="*/ 611 w 619"/>
                                <a:gd name="T1" fmla="*/ 820 h 820"/>
                                <a:gd name="T2" fmla="*/ 596 w 619"/>
                                <a:gd name="T3" fmla="*/ 820 h 820"/>
                                <a:gd name="T4" fmla="*/ 580 w 619"/>
                                <a:gd name="T5" fmla="*/ 818 h 820"/>
                                <a:gd name="T6" fmla="*/ 567 w 619"/>
                                <a:gd name="T7" fmla="*/ 818 h 820"/>
                                <a:gd name="T8" fmla="*/ 551 w 619"/>
                                <a:gd name="T9" fmla="*/ 816 h 820"/>
                                <a:gd name="T10" fmla="*/ 539 w 619"/>
                                <a:gd name="T11" fmla="*/ 812 h 820"/>
                                <a:gd name="T12" fmla="*/ 526 w 619"/>
                                <a:gd name="T13" fmla="*/ 804 h 820"/>
                                <a:gd name="T14" fmla="*/ 512 w 619"/>
                                <a:gd name="T15" fmla="*/ 794 h 820"/>
                                <a:gd name="T16" fmla="*/ 508 w 619"/>
                                <a:gd name="T17" fmla="*/ 767 h 820"/>
                                <a:gd name="T18" fmla="*/ 516 w 619"/>
                                <a:gd name="T19" fmla="*/ 749 h 820"/>
                                <a:gd name="T20" fmla="*/ 532 w 619"/>
                                <a:gd name="T21" fmla="*/ 738 h 820"/>
                                <a:gd name="T22" fmla="*/ 532 w 619"/>
                                <a:gd name="T23" fmla="*/ 738 h 820"/>
                                <a:gd name="T24" fmla="*/ 535 w 619"/>
                                <a:gd name="T25" fmla="*/ 740 h 820"/>
                                <a:gd name="T26" fmla="*/ 557 w 619"/>
                                <a:gd name="T27" fmla="*/ 761 h 820"/>
                                <a:gd name="T28" fmla="*/ 574 w 619"/>
                                <a:gd name="T29" fmla="*/ 783 h 820"/>
                                <a:gd name="T30" fmla="*/ 596 w 619"/>
                                <a:gd name="T31" fmla="*/ 802 h 820"/>
                                <a:gd name="T32" fmla="*/ 619 w 619"/>
                                <a:gd name="T33" fmla="*/ 820 h 820"/>
                                <a:gd name="T34" fmla="*/ 619 w 619"/>
                                <a:gd name="T35" fmla="*/ 820 h 820"/>
                                <a:gd name="T36" fmla="*/ 611 w 619"/>
                                <a:gd name="T37" fmla="*/ 820 h 820"/>
                                <a:gd name="T38" fmla="*/ 125 w 619"/>
                                <a:gd name="T39" fmla="*/ 504 h 820"/>
                                <a:gd name="T40" fmla="*/ 119 w 619"/>
                                <a:gd name="T41" fmla="*/ 494 h 820"/>
                                <a:gd name="T42" fmla="*/ 117 w 619"/>
                                <a:gd name="T43" fmla="*/ 487 h 820"/>
                                <a:gd name="T44" fmla="*/ 117 w 619"/>
                                <a:gd name="T45" fmla="*/ 483 h 820"/>
                                <a:gd name="T46" fmla="*/ 132 w 619"/>
                                <a:gd name="T47" fmla="*/ 506 h 820"/>
                                <a:gd name="T48" fmla="*/ 125 w 619"/>
                                <a:gd name="T49" fmla="*/ 504 h 820"/>
                                <a:gd name="T50" fmla="*/ 8 w 619"/>
                                <a:gd name="T51" fmla="*/ 35 h 820"/>
                                <a:gd name="T52" fmla="*/ 15 w 619"/>
                                <a:gd name="T53" fmla="*/ 10 h 820"/>
                                <a:gd name="T54" fmla="*/ 17 w 619"/>
                                <a:gd name="T55" fmla="*/ 0 h 820"/>
                                <a:gd name="T56" fmla="*/ 17 w 619"/>
                                <a:gd name="T57" fmla="*/ 8 h 820"/>
                                <a:gd name="T58" fmla="*/ 8 w 619"/>
                                <a:gd name="T59" fmla="*/ 49 h 820"/>
                                <a:gd name="T60" fmla="*/ 6 w 619"/>
                                <a:gd name="T61" fmla="*/ 54 h 820"/>
                                <a:gd name="T62" fmla="*/ 0 w 619"/>
                                <a:gd name="T63" fmla="*/ 58 h 820"/>
                                <a:gd name="T64" fmla="*/ 8 w 619"/>
                                <a:gd name="T65" fmla="*/ 35 h 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19" h="820">
                                  <a:moveTo>
                                    <a:pt x="611" y="820"/>
                                  </a:moveTo>
                                  <a:lnTo>
                                    <a:pt x="596" y="820"/>
                                  </a:lnTo>
                                  <a:lnTo>
                                    <a:pt x="580" y="818"/>
                                  </a:lnTo>
                                  <a:lnTo>
                                    <a:pt x="567" y="818"/>
                                  </a:lnTo>
                                  <a:lnTo>
                                    <a:pt x="551" y="816"/>
                                  </a:lnTo>
                                  <a:lnTo>
                                    <a:pt x="539" y="812"/>
                                  </a:lnTo>
                                  <a:lnTo>
                                    <a:pt x="526" y="804"/>
                                  </a:lnTo>
                                  <a:lnTo>
                                    <a:pt x="512" y="794"/>
                                  </a:lnTo>
                                  <a:lnTo>
                                    <a:pt x="508" y="767"/>
                                  </a:lnTo>
                                  <a:lnTo>
                                    <a:pt x="516" y="749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2" y="738"/>
                                  </a:lnTo>
                                  <a:lnTo>
                                    <a:pt x="535" y="740"/>
                                  </a:lnTo>
                                  <a:lnTo>
                                    <a:pt x="557" y="761"/>
                                  </a:lnTo>
                                  <a:lnTo>
                                    <a:pt x="574" y="783"/>
                                  </a:lnTo>
                                  <a:lnTo>
                                    <a:pt x="596" y="802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9" y="820"/>
                                  </a:lnTo>
                                  <a:lnTo>
                                    <a:pt x="611" y="820"/>
                                  </a:lnTo>
                                  <a:moveTo>
                                    <a:pt x="125" y="504"/>
                                  </a:moveTo>
                                  <a:lnTo>
                                    <a:pt x="119" y="494"/>
                                  </a:lnTo>
                                  <a:lnTo>
                                    <a:pt x="117" y="487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25" y="504"/>
                                  </a:lnTo>
                                  <a:moveTo>
                                    <a:pt x="8" y="35"/>
                                  </a:moveTo>
                                  <a:lnTo>
                                    <a:pt x="15" y="1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8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2392" y="1112"/>
                              <a:ext cx="153" cy="284"/>
                            </a:xfrm>
                            <a:custGeom>
                              <a:avLst/>
                              <a:gdLst>
                                <a:gd name="T0" fmla="*/ 140 w 153"/>
                                <a:gd name="T1" fmla="*/ 278 h 284"/>
                                <a:gd name="T2" fmla="*/ 136 w 153"/>
                                <a:gd name="T3" fmla="*/ 272 h 284"/>
                                <a:gd name="T4" fmla="*/ 132 w 153"/>
                                <a:gd name="T5" fmla="*/ 266 h 284"/>
                                <a:gd name="T6" fmla="*/ 128 w 153"/>
                                <a:gd name="T7" fmla="*/ 261 h 284"/>
                                <a:gd name="T8" fmla="*/ 126 w 153"/>
                                <a:gd name="T9" fmla="*/ 251 h 284"/>
                                <a:gd name="T10" fmla="*/ 120 w 153"/>
                                <a:gd name="T11" fmla="*/ 239 h 284"/>
                                <a:gd name="T12" fmla="*/ 107 w 153"/>
                                <a:gd name="T13" fmla="*/ 206 h 284"/>
                                <a:gd name="T14" fmla="*/ 93 w 153"/>
                                <a:gd name="T15" fmla="*/ 177 h 284"/>
                                <a:gd name="T16" fmla="*/ 77 w 153"/>
                                <a:gd name="T17" fmla="*/ 146 h 284"/>
                                <a:gd name="T18" fmla="*/ 62 w 153"/>
                                <a:gd name="T19" fmla="*/ 116 h 284"/>
                                <a:gd name="T20" fmla="*/ 44 w 153"/>
                                <a:gd name="T21" fmla="*/ 85 h 284"/>
                                <a:gd name="T22" fmla="*/ 29 w 153"/>
                                <a:gd name="T23" fmla="*/ 56 h 284"/>
                                <a:gd name="T24" fmla="*/ 13 w 153"/>
                                <a:gd name="T25" fmla="*/ 29 h 284"/>
                                <a:gd name="T26" fmla="*/ 0 w 153"/>
                                <a:gd name="T27" fmla="*/ 0 h 284"/>
                                <a:gd name="T28" fmla="*/ 23 w 153"/>
                                <a:gd name="T29" fmla="*/ 0 h 284"/>
                                <a:gd name="T30" fmla="*/ 44 w 153"/>
                                <a:gd name="T31" fmla="*/ 9 h 284"/>
                                <a:gd name="T32" fmla="*/ 60 w 153"/>
                                <a:gd name="T33" fmla="*/ 25 h 284"/>
                                <a:gd name="T34" fmla="*/ 76 w 153"/>
                                <a:gd name="T35" fmla="*/ 44 h 284"/>
                                <a:gd name="T36" fmla="*/ 89 w 153"/>
                                <a:gd name="T37" fmla="*/ 68 h 284"/>
                                <a:gd name="T38" fmla="*/ 101 w 153"/>
                                <a:gd name="T39" fmla="*/ 89 h 284"/>
                                <a:gd name="T40" fmla="*/ 113 w 153"/>
                                <a:gd name="T41" fmla="*/ 109 h 284"/>
                                <a:gd name="T42" fmla="*/ 126 w 153"/>
                                <a:gd name="T43" fmla="*/ 124 h 284"/>
                                <a:gd name="T44" fmla="*/ 132 w 153"/>
                                <a:gd name="T45" fmla="*/ 116 h 284"/>
                                <a:gd name="T46" fmla="*/ 140 w 153"/>
                                <a:gd name="T47" fmla="*/ 111 h 284"/>
                                <a:gd name="T48" fmla="*/ 144 w 153"/>
                                <a:gd name="T49" fmla="*/ 101 h 284"/>
                                <a:gd name="T50" fmla="*/ 148 w 153"/>
                                <a:gd name="T51" fmla="*/ 95 h 284"/>
                                <a:gd name="T52" fmla="*/ 151 w 153"/>
                                <a:gd name="T53" fmla="*/ 107 h 284"/>
                                <a:gd name="T54" fmla="*/ 153 w 153"/>
                                <a:gd name="T55" fmla="*/ 126 h 284"/>
                                <a:gd name="T56" fmla="*/ 153 w 153"/>
                                <a:gd name="T57" fmla="*/ 150 h 284"/>
                                <a:gd name="T58" fmla="*/ 153 w 153"/>
                                <a:gd name="T59" fmla="*/ 181 h 284"/>
                                <a:gd name="T60" fmla="*/ 151 w 153"/>
                                <a:gd name="T61" fmla="*/ 210 h 284"/>
                                <a:gd name="T62" fmla="*/ 150 w 153"/>
                                <a:gd name="T63" fmla="*/ 239 h 284"/>
                                <a:gd name="T64" fmla="*/ 146 w 153"/>
                                <a:gd name="T65" fmla="*/ 262 h 284"/>
                                <a:gd name="T66" fmla="*/ 144 w 153"/>
                                <a:gd name="T67" fmla="*/ 284 h 284"/>
                                <a:gd name="T68" fmla="*/ 140 w 153"/>
                                <a:gd name="T69" fmla="*/ 27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53" h="284">
                                  <a:moveTo>
                                    <a:pt x="140" y="278"/>
                                  </a:moveTo>
                                  <a:lnTo>
                                    <a:pt x="136" y="272"/>
                                  </a:lnTo>
                                  <a:lnTo>
                                    <a:pt x="132" y="266"/>
                                  </a:lnTo>
                                  <a:lnTo>
                                    <a:pt x="128" y="261"/>
                                  </a:lnTo>
                                  <a:lnTo>
                                    <a:pt x="126" y="251"/>
                                  </a:lnTo>
                                  <a:lnTo>
                                    <a:pt x="120" y="239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77" y="146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25"/>
                                  </a:lnTo>
                                  <a:lnTo>
                                    <a:pt x="76" y="44"/>
                                  </a:lnTo>
                                  <a:lnTo>
                                    <a:pt x="89" y="68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26" y="124"/>
                                  </a:lnTo>
                                  <a:lnTo>
                                    <a:pt x="132" y="116"/>
                                  </a:lnTo>
                                  <a:lnTo>
                                    <a:pt x="140" y="111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48" y="95"/>
                                  </a:lnTo>
                                  <a:lnTo>
                                    <a:pt x="151" y="107"/>
                                  </a:lnTo>
                                  <a:lnTo>
                                    <a:pt x="153" y="126"/>
                                  </a:lnTo>
                                  <a:lnTo>
                                    <a:pt x="153" y="15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0" y="239"/>
                                  </a:lnTo>
                                  <a:lnTo>
                                    <a:pt x="146" y="262"/>
                                  </a:lnTo>
                                  <a:lnTo>
                                    <a:pt x="144" y="284"/>
                                  </a:lnTo>
                                  <a:lnTo>
                                    <a:pt x="140" y="27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2540" y="1215"/>
                              <a:ext cx="120" cy="416"/>
                            </a:xfrm>
                            <a:custGeom>
                              <a:avLst/>
                              <a:gdLst>
                                <a:gd name="T0" fmla="*/ 44 w 120"/>
                                <a:gd name="T1" fmla="*/ 397 h 416"/>
                                <a:gd name="T2" fmla="*/ 42 w 120"/>
                                <a:gd name="T3" fmla="*/ 366 h 416"/>
                                <a:gd name="T4" fmla="*/ 37 w 120"/>
                                <a:gd name="T5" fmla="*/ 337 h 416"/>
                                <a:gd name="T6" fmla="*/ 31 w 120"/>
                                <a:gd name="T7" fmla="*/ 305 h 416"/>
                                <a:gd name="T8" fmla="*/ 23 w 120"/>
                                <a:gd name="T9" fmla="*/ 274 h 416"/>
                                <a:gd name="T10" fmla="*/ 17 w 120"/>
                                <a:gd name="T11" fmla="*/ 243 h 416"/>
                                <a:gd name="T12" fmla="*/ 11 w 120"/>
                                <a:gd name="T13" fmla="*/ 230 h 416"/>
                                <a:gd name="T14" fmla="*/ 9 w 120"/>
                                <a:gd name="T15" fmla="*/ 220 h 416"/>
                                <a:gd name="T16" fmla="*/ 5 w 120"/>
                                <a:gd name="T17" fmla="*/ 212 h 416"/>
                                <a:gd name="T18" fmla="*/ 3 w 120"/>
                                <a:gd name="T19" fmla="*/ 208 h 416"/>
                                <a:gd name="T20" fmla="*/ 2 w 120"/>
                                <a:gd name="T21" fmla="*/ 198 h 416"/>
                                <a:gd name="T22" fmla="*/ 0 w 120"/>
                                <a:gd name="T23" fmla="*/ 193 h 416"/>
                                <a:gd name="T24" fmla="*/ 2 w 120"/>
                                <a:gd name="T25" fmla="*/ 165 h 416"/>
                                <a:gd name="T26" fmla="*/ 5 w 120"/>
                                <a:gd name="T27" fmla="*/ 142 h 416"/>
                                <a:gd name="T28" fmla="*/ 5 w 120"/>
                                <a:gd name="T29" fmla="*/ 119 h 416"/>
                                <a:gd name="T30" fmla="*/ 7 w 120"/>
                                <a:gd name="T31" fmla="*/ 97 h 416"/>
                                <a:gd name="T32" fmla="*/ 7 w 120"/>
                                <a:gd name="T33" fmla="*/ 74 h 416"/>
                                <a:gd name="T34" fmla="*/ 7 w 120"/>
                                <a:gd name="T35" fmla="*/ 50 h 416"/>
                                <a:gd name="T36" fmla="*/ 7 w 120"/>
                                <a:gd name="T37" fmla="*/ 27 h 416"/>
                                <a:gd name="T38" fmla="*/ 9 w 120"/>
                                <a:gd name="T39" fmla="*/ 4 h 416"/>
                                <a:gd name="T40" fmla="*/ 9 w 120"/>
                                <a:gd name="T41" fmla="*/ 2 h 416"/>
                                <a:gd name="T42" fmla="*/ 9 w 120"/>
                                <a:gd name="T43" fmla="*/ 0 h 416"/>
                                <a:gd name="T44" fmla="*/ 13 w 120"/>
                                <a:gd name="T45" fmla="*/ 6 h 416"/>
                                <a:gd name="T46" fmla="*/ 23 w 120"/>
                                <a:gd name="T47" fmla="*/ 21 h 416"/>
                                <a:gd name="T48" fmla="*/ 31 w 120"/>
                                <a:gd name="T49" fmla="*/ 43 h 416"/>
                                <a:gd name="T50" fmla="*/ 42 w 120"/>
                                <a:gd name="T51" fmla="*/ 68 h 416"/>
                                <a:gd name="T52" fmla="*/ 54 w 120"/>
                                <a:gd name="T53" fmla="*/ 91 h 416"/>
                                <a:gd name="T54" fmla="*/ 68 w 120"/>
                                <a:gd name="T55" fmla="*/ 111 h 416"/>
                                <a:gd name="T56" fmla="*/ 81 w 120"/>
                                <a:gd name="T57" fmla="*/ 124 h 416"/>
                                <a:gd name="T58" fmla="*/ 97 w 120"/>
                                <a:gd name="T59" fmla="*/ 132 h 416"/>
                                <a:gd name="T60" fmla="*/ 97 w 120"/>
                                <a:gd name="T61" fmla="*/ 124 h 416"/>
                                <a:gd name="T62" fmla="*/ 99 w 120"/>
                                <a:gd name="T63" fmla="*/ 119 h 416"/>
                                <a:gd name="T64" fmla="*/ 107 w 120"/>
                                <a:gd name="T65" fmla="*/ 126 h 416"/>
                                <a:gd name="T66" fmla="*/ 114 w 120"/>
                                <a:gd name="T67" fmla="*/ 148 h 416"/>
                                <a:gd name="T68" fmla="*/ 118 w 120"/>
                                <a:gd name="T69" fmla="*/ 179 h 416"/>
                                <a:gd name="T70" fmla="*/ 120 w 120"/>
                                <a:gd name="T71" fmla="*/ 214 h 416"/>
                                <a:gd name="T72" fmla="*/ 118 w 120"/>
                                <a:gd name="T73" fmla="*/ 249 h 416"/>
                                <a:gd name="T74" fmla="*/ 118 w 120"/>
                                <a:gd name="T75" fmla="*/ 282 h 416"/>
                                <a:gd name="T76" fmla="*/ 118 w 120"/>
                                <a:gd name="T77" fmla="*/ 307 h 416"/>
                                <a:gd name="T78" fmla="*/ 118 w 120"/>
                                <a:gd name="T79" fmla="*/ 321 h 416"/>
                                <a:gd name="T80" fmla="*/ 116 w 120"/>
                                <a:gd name="T81" fmla="*/ 323 h 416"/>
                                <a:gd name="T82" fmla="*/ 114 w 120"/>
                                <a:gd name="T83" fmla="*/ 333 h 416"/>
                                <a:gd name="T84" fmla="*/ 107 w 120"/>
                                <a:gd name="T85" fmla="*/ 358 h 416"/>
                                <a:gd name="T86" fmla="*/ 99 w 120"/>
                                <a:gd name="T87" fmla="*/ 381 h 416"/>
                                <a:gd name="T88" fmla="*/ 85 w 120"/>
                                <a:gd name="T89" fmla="*/ 389 h 416"/>
                                <a:gd name="T90" fmla="*/ 46 w 120"/>
                                <a:gd name="T91" fmla="*/ 416 h 416"/>
                                <a:gd name="T92" fmla="*/ 44 w 120"/>
                                <a:gd name="T93" fmla="*/ 397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20" h="416">
                                  <a:moveTo>
                                    <a:pt x="44" y="397"/>
                                  </a:moveTo>
                                  <a:lnTo>
                                    <a:pt x="42" y="366"/>
                                  </a:lnTo>
                                  <a:lnTo>
                                    <a:pt x="37" y="337"/>
                                  </a:lnTo>
                                  <a:lnTo>
                                    <a:pt x="31" y="305"/>
                                  </a:lnTo>
                                  <a:lnTo>
                                    <a:pt x="23" y="274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5" y="212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42" y="68"/>
                                  </a:lnTo>
                                  <a:lnTo>
                                    <a:pt x="54" y="91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97" y="132"/>
                                  </a:lnTo>
                                  <a:lnTo>
                                    <a:pt x="97" y="124"/>
                                  </a:lnTo>
                                  <a:lnTo>
                                    <a:pt x="99" y="119"/>
                                  </a:lnTo>
                                  <a:lnTo>
                                    <a:pt x="107" y="126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18" y="249"/>
                                  </a:lnTo>
                                  <a:lnTo>
                                    <a:pt x="118" y="282"/>
                                  </a:lnTo>
                                  <a:lnTo>
                                    <a:pt x="118" y="307"/>
                                  </a:lnTo>
                                  <a:lnTo>
                                    <a:pt x="118" y="321"/>
                                  </a:lnTo>
                                  <a:lnTo>
                                    <a:pt x="116" y="323"/>
                                  </a:lnTo>
                                  <a:lnTo>
                                    <a:pt x="114" y="333"/>
                                  </a:lnTo>
                                  <a:lnTo>
                                    <a:pt x="107" y="358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85" y="389"/>
                                  </a:lnTo>
                                  <a:lnTo>
                                    <a:pt x="46" y="416"/>
                                  </a:lnTo>
                                  <a:lnTo>
                                    <a:pt x="44" y="39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close/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2645" y="1347"/>
                              <a:ext cx="202" cy="522"/>
                            </a:xfrm>
                            <a:custGeom>
                              <a:avLst/>
                              <a:gdLst>
                                <a:gd name="T0" fmla="*/ 146 w 202"/>
                                <a:gd name="T1" fmla="*/ 512 h 522"/>
                                <a:gd name="T2" fmla="*/ 128 w 202"/>
                                <a:gd name="T3" fmla="*/ 514 h 522"/>
                                <a:gd name="T4" fmla="*/ 115 w 202"/>
                                <a:gd name="T5" fmla="*/ 518 h 522"/>
                                <a:gd name="T6" fmla="*/ 99 w 202"/>
                                <a:gd name="T7" fmla="*/ 518 h 522"/>
                                <a:gd name="T8" fmla="*/ 95 w 202"/>
                                <a:gd name="T9" fmla="*/ 493 h 522"/>
                                <a:gd name="T10" fmla="*/ 105 w 202"/>
                                <a:gd name="T11" fmla="*/ 450 h 522"/>
                                <a:gd name="T12" fmla="*/ 113 w 202"/>
                                <a:gd name="T13" fmla="*/ 403 h 522"/>
                                <a:gd name="T14" fmla="*/ 117 w 202"/>
                                <a:gd name="T15" fmla="*/ 358 h 522"/>
                                <a:gd name="T16" fmla="*/ 105 w 202"/>
                                <a:gd name="T17" fmla="*/ 343 h 522"/>
                                <a:gd name="T18" fmla="*/ 89 w 202"/>
                                <a:gd name="T19" fmla="*/ 341 h 522"/>
                                <a:gd name="T20" fmla="*/ 80 w 202"/>
                                <a:gd name="T21" fmla="*/ 341 h 522"/>
                                <a:gd name="T22" fmla="*/ 76 w 202"/>
                                <a:gd name="T23" fmla="*/ 329 h 522"/>
                                <a:gd name="T24" fmla="*/ 87 w 202"/>
                                <a:gd name="T25" fmla="*/ 292 h 522"/>
                                <a:gd name="T26" fmla="*/ 101 w 202"/>
                                <a:gd name="T27" fmla="*/ 253 h 522"/>
                                <a:gd name="T28" fmla="*/ 107 w 202"/>
                                <a:gd name="T29" fmla="*/ 255 h 522"/>
                                <a:gd name="T30" fmla="*/ 142 w 202"/>
                                <a:gd name="T31" fmla="*/ 234 h 522"/>
                                <a:gd name="T32" fmla="*/ 165 w 202"/>
                                <a:gd name="T33" fmla="*/ 175 h 522"/>
                                <a:gd name="T34" fmla="*/ 175 w 202"/>
                                <a:gd name="T35" fmla="*/ 105 h 522"/>
                                <a:gd name="T36" fmla="*/ 189 w 202"/>
                                <a:gd name="T37" fmla="*/ 41 h 522"/>
                                <a:gd name="T38" fmla="*/ 194 w 202"/>
                                <a:gd name="T39" fmla="*/ 62 h 522"/>
                                <a:gd name="T40" fmla="*/ 187 w 202"/>
                                <a:gd name="T41" fmla="*/ 164 h 522"/>
                                <a:gd name="T42" fmla="*/ 185 w 202"/>
                                <a:gd name="T43" fmla="*/ 265 h 522"/>
                                <a:gd name="T44" fmla="*/ 191 w 202"/>
                                <a:gd name="T45" fmla="*/ 368 h 522"/>
                                <a:gd name="T46" fmla="*/ 193 w 202"/>
                                <a:gd name="T47" fmla="*/ 436 h 522"/>
                                <a:gd name="T48" fmla="*/ 175 w 202"/>
                                <a:gd name="T49" fmla="*/ 475 h 522"/>
                                <a:gd name="T50" fmla="*/ 156 w 202"/>
                                <a:gd name="T51" fmla="*/ 518 h 522"/>
                                <a:gd name="T52" fmla="*/ 154 w 202"/>
                                <a:gd name="T53" fmla="*/ 516 h 522"/>
                                <a:gd name="T54" fmla="*/ 11 w 202"/>
                                <a:gd name="T55" fmla="*/ 199 h 522"/>
                                <a:gd name="T56" fmla="*/ 19 w 202"/>
                                <a:gd name="T57" fmla="*/ 105 h 522"/>
                                <a:gd name="T58" fmla="*/ 15 w 202"/>
                                <a:gd name="T59" fmla="*/ 43 h 522"/>
                                <a:gd name="T60" fmla="*/ 13 w 202"/>
                                <a:gd name="T61" fmla="*/ 29 h 522"/>
                                <a:gd name="T62" fmla="*/ 9 w 202"/>
                                <a:gd name="T63" fmla="*/ 8 h 522"/>
                                <a:gd name="T64" fmla="*/ 33 w 202"/>
                                <a:gd name="T65" fmla="*/ 22 h 522"/>
                                <a:gd name="T66" fmla="*/ 58 w 202"/>
                                <a:gd name="T67" fmla="*/ 76 h 522"/>
                                <a:gd name="T68" fmla="*/ 68 w 202"/>
                                <a:gd name="T69" fmla="*/ 138 h 522"/>
                                <a:gd name="T70" fmla="*/ 74 w 202"/>
                                <a:gd name="T71" fmla="*/ 205 h 522"/>
                                <a:gd name="T72" fmla="*/ 70 w 202"/>
                                <a:gd name="T73" fmla="*/ 220 h 522"/>
                                <a:gd name="T74" fmla="*/ 0 w 202"/>
                                <a:gd name="T75" fmla="*/ 245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02" h="522">
                                  <a:moveTo>
                                    <a:pt x="154" y="516"/>
                                  </a:moveTo>
                                  <a:lnTo>
                                    <a:pt x="146" y="512"/>
                                  </a:lnTo>
                                  <a:lnTo>
                                    <a:pt x="138" y="514"/>
                                  </a:lnTo>
                                  <a:lnTo>
                                    <a:pt x="128" y="514"/>
                                  </a:lnTo>
                                  <a:lnTo>
                                    <a:pt x="122" y="516"/>
                                  </a:lnTo>
                                  <a:lnTo>
                                    <a:pt x="115" y="518"/>
                                  </a:lnTo>
                                  <a:lnTo>
                                    <a:pt x="107" y="520"/>
                                  </a:lnTo>
                                  <a:lnTo>
                                    <a:pt x="99" y="518"/>
                                  </a:lnTo>
                                  <a:lnTo>
                                    <a:pt x="93" y="514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105" y="450"/>
                                  </a:lnTo>
                                  <a:lnTo>
                                    <a:pt x="111" y="428"/>
                                  </a:lnTo>
                                  <a:lnTo>
                                    <a:pt x="113" y="403"/>
                                  </a:lnTo>
                                  <a:lnTo>
                                    <a:pt x="117" y="382"/>
                                  </a:lnTo>
                                  <a:lnTo>
                                    <a:pt x="117" y="35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5" y="343"/>
                                  </a:lnTo>
                                  <a:lnTo>
                                    <a:pt x="97" y="343"/>
                                  </a:lnTo>
                                  <a:lnTo>
                                    <a:pt x="89" y="341"/>
                                  </a:lnTo>
                                  <a:lnTo>
                                    <a:pt x="85" y="341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72" y="341"/>
                                  </a:lnTo>
                                  <a:lnTo>
                                    <a:pt x="76" y="329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7" y="292"/>
                                  </a:lnTo>
                                  <a:lnTo>
                                    <a:pt x="95" y="275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1" y="253"/>
                                  </a:lnTo>
                                  <a:lnTo>
                                    <a:pt x="107" y="255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57" y="207"/>
                                  </a:lnTo>
                                  <a:lnTo>
                                    <a:pt x="165" y="175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5" y="105"/>
                                  </a:lnTo>
                                  <a:lnTo>
                                    <a:pt x="181" y="72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202" y="14"/>
                                  </a:lnTo>
                                  <a:lnTo>
                                    <a:pt x="194" y="62"/>
                                  </a:lnTo>
                                  <a:lnTo>
                                    <a:pt x="191" y="115"/>
                                  </a:lnTo>
                                  <a:lnTo>
                                    <a:pt x="187" y="164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65"/>
                                  </a:lnTo>
                                  <a:lnTo>
                                    <a:pt x="187" y="316"/>
                                  </a:lnTo>
                                  <a:lnTo>
                                    <a:pt x="191" y="368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193" y="436"/>
                                  </a:lnTo>
                                  <a:lnTo>
                                    <a:pt x="185" y="454"/>
                                  </a:lnTo>
                                  <a:lnTo>
                                    <a:pt x="175" y="475"/>
                                  </a:lnTo>
                                  <a:lnTo>
                                    <a:pt x="167" y="499"/>
                                  </a:lnTo>
                                  <a:lnTo>
                                    <a:pt x="156" y="518"/>
                                  </a:lnTo>
                                  <a:lnTo>
                                    <a:pt x="154" y="522"/>
                                  </a:lnTo>
                                  <a:lnTo>
                                    <a:pt x="154" y="516"/>
                                  </a:lnTo>
                                  <a:moveTo>
                                    <a:pt x="2" y="240"/>
                                  </a:moveTo>
                                  <a:lnTo>
                                    <a:pt x="11" y="199"/>
                                  </a:lnTo>
                                  <a:lnTo>
                                    <a:pt x="17" y="154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7" y="5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6" y="109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205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23" y="234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close/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2756" y="1972"/>
                              <a:ext cx="526" cy="395"/>
                            </a:xfrm>
                            <a:custGeom>
                              <a:avLst/>
                              <a:gdLst>
                                <a:gd name="T0" fmla="*/ 520 w 526"/>
                                <a:gd name="T1" fmla="*/ 391 h 395"/>
                                <a:gd name="T2" fmla="*/ 514 w 526"/>
                                <a:gd name="T3" fmla="*/ 388 h 395"/>
                                <a:gd name="T4" fmla="*/ 502 w 526"/>
                                <a:gd name="T5" fmla="*/ 386 h 395"/>
                                <a:gd name="T6" fmla="*/ 502 w 526"/>
                                <a:gd name="T7" fmla="*/ 386 h 395"/>
                                <a:gd name="T8" fmla="*/ 479 w 526"/>
                                <a:gd name="T9" fmla="*/ 368 h 395"/>
                                <a:gd name="T10" fmla="*/ 457 w 526"/>
                                <a:gd name="T11" fmla="*/ 349 h 395"/>
                                <a:gd name="T12" fmla="*/ 440 w 526"/>
                                <a:gd name="T13" fmla="*/ 327 h 395"/>
                                <a:gd name="T14" fmla="*/ 418 w 526"/>
                                <a:gd name="T15" fmla="*/ 306 h 395"/>
                                <a:gd name="T16" fmla="*/ 415 w 526"/>
                                <a:gd name="T17" fmla="*/ 304 h 395"/>
                                <a:gd name="T18" fmla="*/ 434 w 526"/>
                                <a:gd name="T19" fmla="*/ 294 h 395"/>
                                <a:gd name="T20" fmla="*/ 454 w 526"/>
                                <a:gd name="T21" fmla="*/ 284 h 395"/>
                                <a:gd name="T22" fmla="*/ 461 w 526"/>
                                <a:gd name="T23" fmla="*/ 280 h 395"/>
                                <a:gd name="T24" fmla="*/ 465 w 526"/>
                                <a:gd name="T25" fmla="*/ 288 h 395"/>
                                <a:gd name="T26" fmla="*/ 481 w 526"/>
                                <a:gd name="T27" fmla="*/ 325 h 395"/>
                                <a:gd name="T28" fmla="*/ 485 w 526"/>
                                <a:gd name="T29" fmla="*/ 331 h 395"/>
                                <a:gd name="T30" fmla="*/ 492 w 526"/>
                                <a:gd name="T31" fmla="*/ 339 h 395"/>
                                <a:gd name="T32" fmla="*/ 500 w 526"/>
                                <a:gd name="T33" fmla="*/ 349 h 395"/>
                                <a:gd name="T34" fmla="*/ 506 w 526"/>
                                <a:gd name="T35" fmla="*/ 358 h 395"/>
                                <a:gd name="T36" fmla="*/ 514 w 526"/>
                                <a:gd name="T37" fmla="*/ 368 h 395"/>
                                <a:gd name="T38" fmla="*/ 520 w 526"/>
                                <a:gd name="T39" fmla="*/ 380 h 395"/>
                                <a:gd name="T40" fmla="*/ 524 w 526"/>
                                <a:gd name="T41" fmla="*/ 389 h 395"/>
                                <a:gd name="T42" fmla="*/ 526 w 526"/>
                                <a:gd name="T43" fmla="*/ 395 h 395"/>
                                <a:gd name="T44" fmla="*/ 520 w 526"/>
                                <a:gd name="T45" fmla="*/ 391 h 395"/>
                                <a:gd name="T46" fmla="*/ 15 w 526"/>
                                <a:gd name="T47" fmla="*/ 72 h 395"/>
                                <a:gd name="T48" fmla="*/ 15 w 526"/>
                                <a:gd name="T49" fmla="*/ 72 h 395"/>
                                <a:gd name="T50" fmla="*/ 0 w 526"/>
                                <a:gd name="T51" fmla="*/ 49 h 395"/>
                                <a:gd name="T52" fmla="*/ 0 w 526"/>
                                <a:gd name="T53" fmla="*/ 39 h 395"/>
                                <a:gd name="T54" fmla="*/ 4 w 526"/>
                                <a:gd name="T55" fmla="*/ 27 h 395"/>
                                <a:gd name="T56" fmla="*/ 9 w 526"/>
                                <a:gd name="T57" fmla="*/ 8 h 395"/>
                                <a:gd name="T58" fmla="*/ 11 w 526"/>
                                <a:gd name="T59" fmla="*/ 0 h 395"/>
                                <a:gd name="T60" fmla="*/ 21 w 526"/>
                                <a:gd name="T61" fmla="*/ 2 h 395"/>
                                <a:gd name="T62" fmla="*/ 60 w 526"/>
                                <a:gd name="T63" fmla="*/ 10 h 395"/>
                                <a:gd name="T64" fmla="*/ 97 w 526"/>
                                <a:gd name="T65" fmla="*/ 16 h 395"/>
                                <a:gd name="T66" fmla="*/ 83 w 526"/>
                                <a:gd name="T67" fmla="*/ 33 h 395"/>
                                <a:gd name="T68" fmla="*/ 66 w 526"/>
                                <a:gd name="T69" fmla="*/ 51 h 395"/>
                                <a:gd name="T70" fmla="*/ 52 w 526"/>
                                <a:gd name="T71" fmla="*/ 66 h 395"/>
                                <a:gd name="T72" fmla="*/ 39 w 526"/>
                                <a:gd name="T73" fmla="*/ 70 h 395"/>
                                <a:gd name="T74" fmla="*/ 27 w 526"/>
                                <a:gd name="T75" fmla="*/ 74 h 395"/>
                                <a:gd name="T76" fmla="*/ 15 w 526"/>
                                <a:gd name="T77" fmla="*/ 7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526" h="395">
                                  <a:moveTo>
                                    <a:pt x="520" y="391"/>
                                  </a:moveTo>
                                  <a:lnTo>
                                    <a:pt x="514" y="388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502" y="386"/>
                                  </a:lnTo>
                                  <a:lnTo>
                                    <a:pt x="479" y="368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40" y="327"/>
                                  </a:lnTo>
                                  <a:lnTo>
                                    <a:pt x="418" y="306"/>
                                  </a:lnTo>
                                  <a:lnTo>
                                    <a:pt x="415" y="304"/>
                                  </a:lnTo>
                                  <a:lnTo>
                                    <a:pt x="434" y="294"/>
                                  </a:lnTo>
                                  <a:lnTo>
                                    <a:pt x="454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65" y="288"/>
                                  </a:lnTo>
                                  <a:lnTo>
                                    <a:pt x="481" y="325"/>
                                  </a:lnTo>
                                  <a:lnTo>
                                    <a:pt x="485" y="331"/>
                                  </a:lnTo>
                                  <a:lnTo>
                                    <a:pt x="492" y="339"/>
                                  </a:lnTo>
                                  <a:lnTo>
                                    <a:pt x="500" y="349"/>
                                  </a:lnTo>
                                  <a:lnTo>
                                    <a:pt x="506" y="358"/>
                                  </a:lnTo>
                                  <a:lnTo>
                                    <a:pt x="514" y="368"/>
                                  </a:lnTo>
                                  <a:lnTo>
                                    <a:pt x="520" y="380"/>
                                  </a:lnTo>
                                  <a:lnTo>
                                    <a:pt x="524" y="389"/>
                                  </a:lnTo>
                                  <a:lnTo>
                                    <a:pt x="526" y="395"/>
                                  </a:lnTo>
                                  <a:lnTo>
                                    <a:pt x="520" y="391"/>
                                  </a:lnTo>
                                  <a:moveTo>
                                    <a:pt x="15" y="72"/>
                                  </a:moveTo>
                                  <a:lnTo>
                                    <a:pt x="15" y="7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15" y="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2834" y="1287"/>
                              <a:ext cx="228" cy="463"/>
                            </a:xfrm>
                            <a:custGeom>
                              <a:avLst/>
                              <a:gdLst>
                                <a:gd name="T0" fmla="*/ 13 w 228"/>
                                <a:gd name="T1" fmla="*/ 430 h 463"/>
                                <a:gd name="T2" fmla="*/ 5 w 228"/>
                                <a:gd name="T3" fmla="*/ 393 h 463"/>
                                <a:gd name="T4" fmla="*/ 0 w 228"/>
                                <a:gd name="T5" fmla="*/ 350 h 463"/>
                                <a:gd name="T6" fmla="*/ 0 w 228"/>
                                <a:gd name="T7" fmla="*/ 305 h 463"/>
                                <a:gd name="T8" fmla="*/ 0 w 228"/>
                                <a:gd name="T9" fmla="*/ 259 h 463"/>
                                <a:gd name="T10" fmla="*/ 4 w 228"/>
                                <a:gd name="T11" fmla="*/ 216 h 463"/>
                                <a:gd name="T12" fmla="*/ 5 w 228"/>
                                <a:gd name="T13" fmla="*/ 177 h 463"/>
                                <a:gd name="T14" fmla="*/ 9 w 228"/>
                                <a:gd name="T15" fmla="*/ 148 h 463"/>
                                <a:gd name="T16" fmla="*/ 11 w 228"/>
                                <a:gd name="T17" fmla="*/ 134 h 463"/>
                                <a:gd name="T18" fmla="*/ 13 w 228"/>
                                <a:gd name="T19" fmla="*/ 122 h 463"/>
                                <a:gd name="T20" fmla="*/ 15 w 228"/>
                                <a:gd name="T21" fmla="*/ 111 h 463"/>
                                <a:gd name="T22" fmla="*/ 19 w 228"/>
                                <a:gd name="T23" fmla="*/ 99 h 463"/>
                                <a:gd name="T24" fmla="*/ 21 w 228"/>
                                <a:gd name="T25" fmla="*/ 87 h 463"/>
                                <a:gd name="T26" fmla="*/ 23 w 228"/>
                                <a:gd name="T27" fmla="*/ 78 h 463"/>
                                <a:gd name="T28" fmla="*/ 25 w 228"/>
                                <a:gd name="T29" fmla="*/ 66 h 463"/>
                                <a:gd name="T30" fmla="*/ 27 w 228"/>
                                <a:gd name="T31" fmla="*/ 56 h 463"/>
                                <a:gd name="T32" fmla="*/ 35 w 228"/>
                                <a:gd name="T33" fmla="*/ 62 h 463"/>
                                <a:gd name="T34" fmla="*/ 42 w 228"/>
                                <a:gd name="T35" fmla="*/ 66 h 463"/>
                                <a:gd name="T36" fmla="*/ 48 w 228"/>
                                <a:gd name="T37" fmla="*/ 66 h 463"/>
                                <a:gd name="T38" fmla="*/ 56 w 228"/>
                                <a:gd name="T39" fmla="*/ 68 h 463"/>
                                <a:gd name="T40" fmla="*/ 76 w 228"/>
                                <a:gd name="T41" fmla="*/ 52 h 463"/>
                                <a:gd name="T42" fmla="*/ 97 w 228"/>
                                <a:gd name="T43" fmla="*/ 41 h 463"/>
                                <a:gd name="T44" fmla="*/ 116 w 228"/>
                                <a:gd name="T45" fmla="*/ 27 h 463"/>
                                <a:gd name="T46" fmla="*/ 136 w 228"/>
                                <a:gd name="T47" fmla="*/ 17 h 463"/>
                                <a:gd name="T48" fmla="*/ 157 w 228"/>
                                <a:gd name="T49" fmla="*/ 8 h 463"/>
                                <a:gd name="T50" fmla="*/ 179 w 228"/>
                                <a:gd name="T51" fmla="*/ 4 h 463"/>
                                <a:gd name="T52" fmla="*/ 202 w 228"/>
                                <a:gd name="T53" fmla="*/ 0 h 463"/>
                                <a:gd name="T54" fmla="*/ 228 w 228"/>
                                <a:gd name="T55" fmla="*/ 2 h 463"/>
                                <a:gd name="T56" fmla="*/ 224 w 228"/>
                                <a:gd name="T57" fmla="*/ 8 h 463"/>
                                <a:gd name="T58" fmla="*/ 222 w 228"/>
                                <a:gd name="T59" fmla="*/ 15 h 463"/>
                                <a:gd name="T60" fmla="*/ 198 w 228"/>
                                <a:gd name="T61" fmla="*/ 49 h 463"/>
                                <a:gd name="T62" fmla="*/ 181 w 228"/>
                                <a:gd name="T63" fmla="*/ 84 h 463"/>
                                <a:gd name="T64" fmla="*/ 165 w 228"/>
                                <a:gd name="T65" fmla="*/ 119 h 463"/>
                                <a:gd name="T66" fmla="*/ 154 w 228"/>
                                <a:gd name="T67" fmla="*/ 154 h 463"/>
                                <a:gd name="T68" fmla="*/ 144 w 228"/>
                                <a:gd name="T69" fmla="*/ 189 h 463"/>
                                <a:gd name="T70" fmla="*/ 138 w 228"/>
                                <a:gd name="T71" fmla="*/ 230 h 463"/>
                                <a:gd name="T72" fmla="*/ 134 w 228"/>
                                <a:gd name="T73" fmla="*/ 269 h 463"/>
                                <a:gd name="T74" fmla="*/ 134 w 228"/>
                                <a:gd name="T75" fmla="*/ 317 h 463"/>
                                <a:gd name="T76" fmla="*/ 118 w 228"/>
                                <a:gd name="T77" fmla="*/ 333 h 463"/>
                                <a:gd name="T78" fmla="*/ 105 w 228"/>
                                <a:gd name="T79" fmla="*/ 350 h 463"/>
                                <a:gd name="T80" fmla="*/ 91 w 228"/>
                                <a:gd name="T81" fmla="*/ 368 h 463"/>
                                <a:gd name="T82" fmla="*/ 79 w 228"/>
                                <a:gd name="T83" fmla="*/ 387 h 463"/>
                                <a:gd name="T84" fmla="*/ 66 w 228"/>
                                <a:gd name="T85" fmla="*/ 407 h 463"/>
                                <a:gd name="T86" fmla="*/ 52 w 228"/>
                                <a:gd name="T87" fmla="*/ 424 h 463"/>
                                <a:gd name="T88" fmla="*/ 39 w 228"/>
                                <a:gd name="T89" fmla="*/ 444 h 463"/>
                                <a:gd name="T90" fmla="*/ 25 w 228"/>
                                <a:gd name="T91" fmla="*/ 463 h 463"/>
                                <a:gd name="T92" fmla="*/ 13 w 228"/>
                                <a:gd name="T93" fmla="*/ 430 h 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28" h="463">
                                  <a:moveTo>
                                    <a:pt x="13" y="430"/>
                                  </a:moveTo>
                                  <a:lnTo>
                                    <a:pt x="5" y="393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19" y="99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3" y="7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76" y="52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116" y="27"/>
                                  </a:lnTo>
                                  <a:lnTo>
                                    <a:pt x="136" y="17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179" y="4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28" y="2"/>
                                  </a:lnTo>
                                  <a:lnTo>
                                    <a:pt x="224" y="8"/>
                                  </a:lnTo>
                                  <a:lnTo>
                                    <a:pt x="222" y="15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65" y="119"/>
                                  </a:lnTo>
                                  <a:lnTo>
                                    <a:pt x="154" y="154"/>
                                  </a:lnTo>
                                  <a:lnTo>
                                    <a:pt x="144" y="189"/>
                                  </a:lnTo>
                                  <a:lnTo>
                                    <a:pt x="138" y="230"/>
                                  </a:lnTo>
                                  <a:lnTo>
                                    <a:pt x="134" y="269"/>
                                  </a:lnTo>
                                  <a:lnTo>
                                    <a:pt x="134" y="317"/>
                                  </a:lnTo>
                                  <a:lnTo>
                                    <a:pt x="118" y="333"/>
                                  </a:lnTo>
                                  <a:lnTo>
                                    <a:pt x="105" y="350"/>
                                  </a:lnTo>
                                  <a:lnTo>
                                    <a:pt x="91" y="368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66" y="407"/>
                                  </a:lnTo>
                                  <a:lnTo>
                                    <a:pt x="52" y="424"/>
                                  </a:lnTo>
                                  <a:lnTo>
                                    <a:pt x="39" y="444"/>
                                  </a:lnTo>
                                  <a:lnTo>
                                    <a:pt x="25" y="463"/>
                                  </a:lnTo>
                                  <a:lnTo>
                                    <a:pt x="13" y="43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2791" y="1591"/>
                              <a:ext cx="592" cy="377"/>
                            </a:xfrm>
                            <a:custGeom>
                              <a:avLst/>
                              <a:gdLst>
                                <a:gd name="T0" fmla="*/ 19 w 592"/>
                                <a:gd name="T1" fmla="*/ 364 h 377"/>
                                <a:gd name="T2" fmla="*/ 8 w 592"/>
                                <a:gd name="T3" fmla="*/ 356 h 377"/>
                                <a:gd name="T4" fmla="*/ 2 w 592"/>
                                <a:gd name="T5" fmla="*/ 350 h 377"/>
                                <a:gd name="T6" fmla="*/ 0 w 592"/>
                                <a:gd name="T7" fmla="*/ 340 h 377"/>
                                <a:gd name="T8" fmla="*/ 2 w 592"/>
                                <a:gd name="T9" fmla="*/ 325 h 377"/>
                                <a:gd name="T10" fmla="*/ 21 w 592"/>
                                <a:gd name="T11" fmla="*/ 264 h 377"/>
                                <a:gd name="T12" fmla="*/ 47 w 592"/>
                                <a:gd name="T13" fmla="*/ 216 h 377"/>
                                <a:gd name="T14" fmla="*/ 74 w 592"/>
                                <a:gd name="T15" fmla="*/ 165 h 377"/>
                                <a:gd name="T16" fmla="*/ 105 w 592"/>
                                <a:gd name="T17" fmla="*/ 116 h 377"/>
                                <a:gd name="T18" fmla="*/ 195 w 592"/>
                                <a:gd name="T19" fmla="*/ 107 h 377"/>
                                <a:gd name="T20" fmla="*/ 317 w 592"/>
                                <a:gd name="T21" fmla="*/ 68 h 377"/>
                                <a:gd name="T22" fmla="*/ 426 w 592"/>
                                <a:gd name="T23" fmla="*/ 21 h 377"/>
                                <a:gd name="T24" fmla="*/ 471 w 592"/>
                                <a:gd name="T25" fmla="*/ 0 h 377"/>
                                <a:gd name="T26" fmla="*/ 436 w 592"/>
                                <a:gd name="T27" fmla="*/ 52 h 377"/>
                                <a:gd name="T28" fmla="*/ 380 w 592"/>
                                <a:gd name="T29" fmla="*/ 107 h 377"/>
                                <a:gd name="T30" fmla="*/ 331 w 592"/>
                                <a:gd name="T31" fmla="*/ 163 h 377"/>
                                <a:gd name="T32" fmla="*/ 317 w 592"/>
                                <a:gd name="T33" fmla="*/ 227 h 377"/>
                                <a:gd name="T34" fmla="*/ 370 w 592"/>
                                <a:gd name="T35" fmla="*/ 251 h 377"/>
                                <a:gd name="T36" fmla="*/ 446 w 592"/>
                                <a:gd name="T37" fmla="*/ 237 h 377"/>
                                <a:gd name="T38" fmla="*/ 524 w 592"/>
                                <a:gd name="T39" fmla="*/ 218 h 377"/>
                                <a:gd name="T40" fmla="*/ 592 w 592"/>
                                <a:gd name="T41" fmla="*/ 227 h 377"/>
                                <a:gd name="T42" fmla="*/ 592 w 592"/>
                                <a:gd name="T43" fmla="*/ 235 h 377"/>
                                <a:gd name="T44" fmla="*/ 514 w 592"/>
                                <a:gd name="T45" fmla="*/ 264 h 377"/>
                                <a:gd name="T46" fmla="*/ 438 w 592"/>
                                <a:gd name="T47" fmla="*/ 309 h 377"/>
                                <a:gd name="T48" fmla="*/ 387 w 592"/>
                                <a:gd name="T49" fmla="*/ 344 h 377"/>
                                <a:gd name="T50" fmla="*/ 391 w 592"/>
                                <a:gd name="T51" fmla="*/ 336 h 377"/>
                                <a:gd name="T52" fmla="*/ 397 w 592"/>
                                <a:gd name="T53" fmla="*/ 325 h 377"/>
                                <a:gd name="T54" fmla="*/ 358 w 592"/>
                                <a:gd name="T55" fmla="*/ 315 h 377"/>
                                <a:gd name="T56" fmla="*/ 319 w 592"/>
                                <a:gd name="T57" fmla="*/ 315 h 377"/>
                                <a:gd name="T58" fmla="*/ 280 w 592"/>
                                <a:gd name="T59" fmla="*/ 321 h 377"/>
                                <a:gd name="T60" fmla="*/ 243 w 592"/>
                                <a:gd name="T61" fmla="*/ 329 h 377"/>
                                <a:gd name="T62" fmla="*/ 228 w 592"/>
                                <a:gd name="T63" fmla="*/ 334 h 377"/>
                                <a:gd name="T64" fmla="*/ 212 w 592"/>
                                <a:gd name="T65" fmla="*/ 344 h 377"/>
                                <a:gd name="T66" fmla="*/ 195 w 592"/>
                                <a:gd name="T67" fmla="*/ 350 h 377"/>
                                <a:gd name="T68" fmla="*/ 183 w 592"/>
                                <a:gd name="T69" fmla="*/ 354 h 377"/>
                                <a:gd name="T70" fmla="*/ 169 w 592"/>
                                <a:gd name="T71" fmla="*/ 330 h 377"/>
                                <a:gd name="T72" fmla="*/ 161 w 592"/>
                                <a:gd name="T73" fmla="*/ 321 h 377"/>
                                <a:gd name="T74" fmla="*/ 126 w 592"/>
                                <a:gd name="T75" fmla="*/ 334 h 377"/>
                                <a:gd name="T76" fmla="*/ 87 w 592"/>
                                <a:gd name="T77" fmla="*/ 371 h 377"/>
                                <a:gd name="T78" fmla="*/ 54 w 592"/>
                                <a:gd name="T79" fmla="*/ 369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92" h="377">
                                  <a:moveTo>
                                    <a:pt x="54" y="369"/>
                                  </a:moveTo>
                                  <a:lnTo>
                                    <a:pt x="19" y="364"/>
                                  </a:lnTo>
                                  <a:lnTo>
                                    <a:pt x="11" y="360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4" y="352"/>
                                  </a:lnTo>
                                  <a:lnTo>
                                    <a:pt x="2" y="35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33" y="239"/>
                                  </a:lnTo>
                                  <a:lnTo>
                                    <a:pt x="47" y="216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7" y="142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42" y="116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53" y="87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76" y="42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59" y="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36" y="52"/>
                                  </a:lnTo>
                                  <a:lnTo>
                                    <a:pt x="409" y="77"/>
                                  </a:lnTo>
                                  <a:lnTo>
                                    <a:pt x="380" y="107"/>
                                  </a:lnTo>
                                  <a:lnTo>
                                    <a:pt x="352" y="132"/>
                                  </a:lnTo>
                                  <a:lnTo>
                                    <a:pt x="331" y="163"/>
                                  </a:lnTo>
                                  <a:lnTo>
                                    <a:pt x="317" y="192"/>
                                  </a:lnTo>
                                  <a:lnTo>
                                    <a:pt x="317" y="227"/>
                                  </a:lnTo>
                                  <a:lnTo>
                                    <a:pt x="341" y="245"/>
                                  </a:lnTo>
                                  <a:lnTo>
                                    <a:pt x="370" y="251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46" y="237"/>
                                  </a:lnTo>
                                  <a:lnTo>
                                    <a:pt x="485" y="225"/>
                                  </a:lnTo>
                                  <a:lnTo>
                                    <a:pt x="524" y="218"/>
                                  </a:lnTo>
                                  <a:lnTo>
                                    <a:pt x="559" y="216"/>
                                  </a:lnTo>
                                  <a:lnTo>
                                    <a:pt x="592" y="227"/>
                                  </a:lnTo>
                                  <a:lnTo>
                                    <a:pt x="592" y="231"/>
                                  </a:lnTo>
                                  <a:lnTo>
                                    <a:pt x="592" y="235"/>
                                  </a:lnTo>
                                  <a:lnTo>
                                    <a:pt x="553" y="247"/>
                                  </a:lnTo>
                                  <a:lnTo>
                                    <a:pt x="514" y="264"/>
                                  </a:lnTo>
                                  <a:lnTo>
                                    <a:pt x="475" y="284"/>
                                  </a:lnTo>
                                  <a:lnTo>
                                    <a:pt x="438" y="309"/>
                                  </a:lnTo>
                                  <a:lnTo>
                                    <a:pt x="401" y="334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87" y="342"/>
                                  </a:lnTo>
                                  <a:lnTo>
                                    <a:pt x="391" y="336"/>
                                  </a:lnTo>
                                  <a:lnTo>
                                    <a:pt x="393" y="330"/>
                                  </a:lnTo>
                                  <a:lnTo>
                                    <a:pt x="397" y="325"/>
                                  </a:lnTo>
                                  <a:lnTo>
                                    <a:pt x="376" y="319"/>
                                  </a:lnTo>
                                  <a:lnTo>
                                    <a:pt x="358" y="315"/>
                                  </a:lnTo>
                                  <a:lnTo>
                                    <a:pt x="339" y="315"/>
                                  </a:lnTo>
                                  <a:lnTo>
                                    <a:pt x="319" y="315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80" y="321"/>
                                  </a:lnTo>
                                  <a:lnTo>
                                    <a:pt x="261" y="323"/>
                                  </a:lnTo>
                                  <a:lnTo>
                                    <a:pt x="243" y="329"/>
                                  </a:lnTo>
                                  <a:lnTo>
                                    <a:pt x="235" y="330"/>
                                  </a:lnTo>
                                  <a:lnTo>
                                    <a:pt x="228" y="334"/>
                                  </a:lnTo>
                                  <a:lnTo>
                                    <a:pt x="218" y="338"/>
                                  </a:lnTo>
                                  <a:lnTo>
                                    <a:pt x="212" y="344"/>
                                  </a:lnTo>
                                  <a:lnTo>
                                    <a:pt x="202" y="348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3" y="354"/>
                                  </a:lnTo>
                                  <a:lnTo>
                                    <a:pt x="175" y="340"/>
                                  </a:lnTo>
                                  <a:lnTo>
                                    <a:pt x="169" y="330"/>
                                  </a:lnTo>
                                  <a:lnTo>
                                    <a:pt x="161" y="325"/>
                                  </a:lnTo>
                                  <a:lnTo>
                                    <a:pt x="161" y="321"/>
                                  </a:lnTo>
                                  <a:lnTo>
                                    <a:pt x="144" y="323"/>
                                  </a:lnTo>
                                  <a:lnTo>
                                    <a:pt x="126" y="334"/>
                                  </a:lnTo>
                                  <a:lnTo>
                                    <a:pt x="107" y="350"/>
                                  </a:lnTo>
                                  <a:lnTo>
                                    <a:pt x="87" y="371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54" y="36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2912" y="1316"/>
                              <a:ext cx="387" cy="382"/>
                            </a:xfrm>
                            <a:custGeom>
                              <a:avLst/>
                              <a:gdLst>
                                <a:gd name="T0" fmla="*/ 9 w 387"/>
                                <a:gd name="T1" fmla="*/ 356 h 382"/>
                                <a:gd name="T2" fmla="*/ 35 w 387"/>
                                <a:gd name="T3" fmla="*/ 325 h 382"/>
                                <a:gd name="T4" fmla="*/ 70 w 387"/>
                                <a:gd name="T5" fmla="*/ 286 h 382"/>
                                <a:gd name="T6" fmla="*/ 113 w 387"/>
                                <a:gd name="T7" fmla="*/ 245 h 382"/>
                                <a:gd name="T8" fmla="*/ 155 w 387"/>
                                <a:gd name="T9" fmla="*/ 201 h 382"/>
                                <a:gd name="T10" fmla="*/ 196 w 387"/>
                                <a:gd name="T11" fmla="*/ 164 h 382"/>
                                <a:gd name="T12" fmla="*/ 229 w 387"/>
                                <a:gd name="T13" fmla="*/ 132 h 382"/>
                                <a:gd name="T14" fmla="*/ 253 w 387"/>
                                <a:gd name="T15" fmla="*/ 113 h 382"/>
                                <a:gd name="T16" fmla="*/ 262 w 387"/>
                                <a:gd name="T17" fmla="*/ 99 h 382"/>
                                <a:gd name="T18" fmla="*/ 278 w 387"/>
                                <a:gd name="T19" fmla="*/ 84 h 382"/>
                                <a:gd name="T20" fmla="*/ 298 w 387"/>
                                <a:gd name="T21" fmla="*/ 62 h 382"/>
                                <a:gd name="T22" fmla="*/ 319 w 387"/>
                                <a:gd name="T23" fmla="*/ 47 h 382"/>
                                <a:gd name="T24" fmla="*/ 338 w 387"/>
                                <a:gd name="T25" fmla="*/ 27 h 382"/>
                                <a:gd name="T26" fmla="*/ 358 w 387"/>
                                <a:gd name="T27" fmla="*/ 14 h 382"/>
                                <a:gd name="T28" fmla="*/ 372 w 387"/>
                                <a:gd name="T29" fmla="*/ 2 h 382"/>
                                <a:gd name="T30" fmla="*/ 385 w 387"/>
                                <a:gd name="T31" fmla="*/ 0 h 382"/>
                                <a:gd name="T32" fmla="*/ 377 w 387"/>
                                <a:gd name="T33" fmla="*/ 14 h 382"/>
                                <a:gd name="T34" fmla="*/ 370 w 387"/>
                                <a:gd name="T35" fmla="*/ 29 h 382"/>
                                <a:gd name="T36" fmla="*/ 362 w 387"/>
                                <a:gd name="T37" fmla="*/ 47 h 382"/>
                                <a:gd name="T38" fmla="*/ 358 w 387"/>
                                <a:gd name="T39" fmla="*/ 62 h 382"/>
                                <a:gd name="T40" fmla="*/ 356 w 387"/>
                                <a:gd name="T41" fmla="*/ 78 h 382"/>
                                <a:gd name="T42" fmla="*/ 360 w 387"/>
                                <a:gd name="T43" fmla="*/ 92 h 382"/>
                                <a:gd name="T44" fmla="*/ 368 w 387"/>
                                <a:gd name="T45" fmla="*/ 99 h 382"/>
                                <a:gd name="T46" fmla="*/ 387 w 387"/>
                                <a:gd name="T47" fmla="*/ 103 h 382"/>
                                <a:gd name="T48" fmla="*/ 385 w 387"/>
                                <a:gd name="T49" fmla="*/ 129 h 382"/>
                                <a:gd name="T50" fmla="*/ 379 w 387"/>
                                <a:gd name="T51" fmla="*/ 150 h 382"/>
                                <a:gd name="T52" fmla="*/ 368 w 387"/>
                                <a:gd name="T53" fmla="*/ 167 h 382"/>
                                <a:gd name="T54" fmla="*/ 356 w 387"/>
                                <a:gd name="T55" fmla="*/ 185 h 382"/>
                                <a:gd name="T56" fmla="*/ 342 w 387"/>
                                <a:gd name="T57" fmla="*/ 199 h 382"/>
                                <a:gd name="T58" fmla="*/ 331 w 387"/>
                                <a:gd name="T59" fmla="*/ 214 h 382"/>
                                <a:gd name="T60" fmla="*/ 321 w 387"/>
                                <a:gd name="T61" fmla="*/ 230 h 382"/>
                                <a:gd name="T62" fmla="*/ 315 w 387"/>
                                <a:gd name="T63" fmla="*/ 249 h 382"/>
                                <a:gd name="T64" fmla="*/ 319 w 387"/>
                                <a:gd name="T65" fmla="*/ 251 h 382"/>
                                <a:gd name="T66" fmla="*/ 327 w 387"/>
                                <a:gd name="T67" fmla="*/ 255 h 382"/>
                                <a:gd name="T68" fmla="*/ 335 w 387"/>
                                <a:gd name="T69" fmla="*/ 257 h 382"/>
                                <a:gd name="T70" fmla="*/ 342 w 387"/>
                                <a:gd name="T71" fmla="*/ 261 h 382"/>
                                <a:gd name="T72" fmla="*/ 342 w 387"/>
                                <a:gd name="T73" fmla="*/ 267 h 382"/>
                                <a:gd name="T74" fmla="*/ 305 w 387"/>
                                <a:gd name="T75" fmla="*/ 286 h 382"/>
                                <a:gd name="T76" fmla="*/ 266 w 387"/>
                                <a:gd name="T77" fmla="*/ 308 h 382"/>
                                <a:gd name="T78" fmla="*/ 220 w 387"/>
                                <a:gd name="T79" fmla="*/ 327 h 382"/>
                                <a:gd name="T80" fmla="*/ 177 w 387"/>
                                <a:gd name="T81" fmla="*/ 347 h 382"/>
                                <a:gd name="T82" fmla="*/ 130 w 387"/>
                                <a:gd name="T83" fmla="*/ 362 h 382"/>
                                <a:gd name="T84" fmla="*/ 83 w 387"/>
                                <a:gd name="T85" fmla="*/ 374 h 382"/>
                                <a:gd name="T86" fmla="*/ 38 w 387"/>
                                <a:gd name="T87" fmla="*/ 380 h 382"/>
                                <a:gd name="T88" fmla="*/ 0 w 387"/>
                                <a:gd name="T89" fmla="*/ 382 h 382"/>
                                <a:gd name="T90" fmla="*/ 9 w 387"/>
                                <a:gd name="T91" fmla="*/ 35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87" h="382">
                                  <a:moveTo>
                                    <a:pt x="9" y="356"/>
                                  </a:moveTo>
                                  <a:lnTo>
                                    <a:pt x="35" y="325"/>
                                  </a:lnTo>
                                  <a:lnTo>
                                    <a:pt x="70" y="286"/>
                                  </a:lnTo>
                                  <a:lnTo>
                                    <a:pt x="113" y="245"/>
                                  </a:lnTo>
                                  <a:lnTo>
                                    <a:pt x="155" y="201"/>
                                  </a:lnTo>
                                  <a:lnTo>
                                    <a:pt x="196" y="164"/>
                                  </a:lnTo>
                                  <a:lnTo>
                                    <a:pt x="229" y="132"/>
                                  </a:lnTo>
                                  <a:lnTo>
                                    <a:pt x="253" y="113"/>
                                  </a:lnTo>
                                  <a:lnTo>
                                    <a:pt x="262" y="99"/>
                                  </a:lnTo>
                                  <a:lnTo>
                                    <a:pt x="278" y="84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38" y="27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85" y="0"/>
                                  </a:lnTo>
                                  <a:lnTo>
                                    <a:pt x="377" y="14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62" y="47"/>
                                  </a:lnTo>
                                  <a:lnTo>
                                    <a:pt x="358" y="62"/>
                                  </a:lnTo>
                                  <a:lnTo>
                                    <a:pt x="356" y="78"/>
                                  </a:lnTo>
                                  <a:lnTo>
                                    <a:pt x="360" y="92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87" y="103"/>
                                  </a:lnTo>
                                  <a:lnTo>
                                    <a:pt x="385" y="129"/>
                                  </a:lnTo>
                                  <a:lnTo>
                                    <a:pt x="379" y="150"/>
                                  </a:lnTo>
                                  <a:lnTo>
                                    <a:pt x="368" y="167"/>
                                  </a:lnTo>
                                  <a:lnTo>
                                    <a:pt x="356" y="185"/>
                                  </a:lnTo>
                                  <a:lnTo>
                                    <a:pt x="342" y="199"/>
                                  </a:lnTo>
                                  <a:lnTo>
                                    <a:pt x="331" y="214"/>
                                  </a:lnTo>
                                  <a:lnTo>
                                    <a:pt x="321" y="230"/>
                                  </a:lnTo>
                                  <a:lnTo>
                                    <a:pt x="315" y="249"/>
                                  </a:lnTo>
                                  <a:lnTo>
                                    <a:pt x="319" y="251"/>
                                  </a:lnTo>
                                  <a:lnTo>
                                    <a:pt x="327" y="255"/>
                                  </a:lnTo>
                                  <a:lnTo>
                                    <a:pt x="335" y="257"/>
                                  </a:lnTo>
                                  <a:lnTo>
                                    <a:pt x="342" y="261"/>
                                  </a:lnTo>
                                  <a:lnTo>
                                    <a:pt x="342" y="267"/>
                                  </a:lnTo>
                                  <a:lnTo>
                                    <a:pt x="305" y="286"/>
                                  </a:lnTo>
                                  <a:lnTo>
                                    <a:pt x="266" y="308"/>
                                  </a:lnTo>
                                  <a:lnTo>
                                    <a:pt x="220" y="327"/>
                                  </a:lnTo>
                                  <a:lnTo>
                                    <a:pt x="177" y="347"/>
                                  </a:lnTo>
                                  <a:lnTo>
                                    <a:pt x="130" y="362"/>
                                  </a:lnTo>
                                  <a:lnTo>
                                    <a:pt x="83" y="374"/>
                                  </a:lnTo>
                                  <a:lnTo>
                                    <a:pt x="38" y="38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9" y="3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2976" y="1281"/>
                              <a:ext cx="329" cy="306"/>
                            </a:xfrm>
                            <a:custGeom>
                              <a:avLst/>
                              <a:gdLst>
                                <a:gd name="T0" fmla="*/ 2 w 329"/>
                                <a:gd name="T1" fmla="*/ 298 h 306"/>
                                <a:gd name="T2" fmla="*/ 0 w 329"/>
                                <a:gd name="T3" fmla="*/ 284 h 306"/>
                                <a:gd name="T4" fmla="*/ 0 w 329"/>
                                <a:gd name="T5" fmla="*/ 269 h 306"/>
                                <a:gd name="T6" fmla="*/ 2 w 329"/>
                                <a:gd name="T7" fmla="*/ 251 h 306"/>
                                <a:gd name="T8" fmla="*/ 2 w 329"/>
                                <a:gd name="T9" fmla="*/ 232 h 306"/>
                                <a:gd name="T10" fmla="*/ 4 w 329"/>
                                <a:gd name="T11" fmla="*/ 214 h 306"/>
                                <a:gd name="T12" fmla="*/ 6 w 329"/>
                                <a:gd name="T13" fmla="*/ 202 h 306"/>
                                <a:gd name="T14" fmla="*/ 6 w 329"/>
                                <a:gd name="T15" fmla="*/ 195 h 306"/>
                                <a:gd name="T16" fmla="*/ 13 w 329"/>
                                <a:gd name="T17" fmla="*/ 169 h 306"/>
                                <a:gd name="T18" fmla="*/ 21 w 329"/>
                                <a:gd name="T19" fmla="*/ 146 h 306"/>
                                <a:gd name="T20" fmla="*/ 29 w 329"/>
                                <a:gd name="T21" fmla="*/ 125 h 306"/>
                                <a:gd name="T22" fmla="*/ 41 w 329"/>
                                <a:gd name="T23" fmla="*/ 103 h 306"/>
                                <a:gd name="T24" fmla="*/ 49 w 329"/>
                                <a:gd name="T25" fmla="*/ 82 h 306"/>
                                <a:gd name="T26" fmla="*/ 58 w 329"/>
                                <a:gd name="T27" fmla="*/ 64 h 306"/>
                                <a:gd name="T28" fmla="*/ 70 w 329"/>
                                <a:gd name="T29" fmla="*/ 43 h 306"/>
                                <a:gd name="T30" fmla="*/ 84 w 329"/>
                                <a:gd name="T31" fmla="*/ 25 h 306"/>
                                <a:gd name="T32" fmla="*/ 86 w 329"/>
                                <a:gd name="T33" fmla="*/ 25 h 306"/>
                                <a:gd name="T34" fmla="*/ 87 w 329"/>
                                <a:gd name="T35" fmla="*/ 27 h 306"/>
                                <a:gd name="T36" fmla="*/ 86 w 329"/>
                                <a:gd name="T37" fmla="*/ 33 h 306"/>
                                <a:gd name="T38" fmla="*/ 86 w 329"/>
                                <a:gd name="T39" fmla="*/ 37 h 306"/>
                                <a:gd name="T40" fmla="*/ 89 w 329"/>
                                <a:gd name="T41" fmla="*/ 41 h 306"/>
                                <a:gd name="T42" fmla="*/ 97 w 329"/>
                                <a:gd name="T43" fmla="*/ 45 h 306"/>
                                <a:gd name="T44" fmla="*/ 126 w 329"/>
                                <a:gd name="T45" fmla="*/ 29 h 306"/>
                                <a:gd name="T46" fmla="*/ 156 w 329"/>
                                <a:gd name="T47" fmla="*/ 18 h 306"/>
                                <a:gd name="T48" fmla="*/ 183 w 329"/>
                                <a:gd name="T49" fmla="*/ 10 h 306"/>
                                <a:gd name="T50" fmla="*/ 210 w 329"/>
                                <a:gd name="T51" fmla="*/ 4 h 306"/>
                                <a:gd name="T52" fmla="*/ 237 w 329"/>
                                <a:gd name="T53" fmla="*/ 0 h 306"/>
                                <a:gd name="T54" fmla="*/ 265 w 329"/>
                                <a:gd name="T55" fmla="*/ 0 h 306"/>
                                <a:gd name="T56" fmla="*/ 296 w 329"/>
                                <a:gd name="T57" fmla="*/ 0 h 306"/>
                                <a:gd name="T58" fmla="*/ 329 w 329"/>
                                <a:gd name="T59" fmla="*/ 4 h 306"/>
                                <a:gd name="T60" fmla="*/ 329 w 329"/>
                                <a:gd name="T61" fmla="*/ 4 h 306"/>
                                <a:gd name="T62" fmla="*/ 329 w 329"/>
                                <a:gd name="T63" fmla="*/ 8 h 306"/>
                                <a:gd name="T64" fmla="*/ 288 w 329"/>
                                <a:gd name="T65" fmla="*/ 43 h 306"/>
                                <a:gd name="T66" fmla="*/ 247 w 329"/>
                                <a:gd name="T67" fmla="*/ 78 h 306"/>
                                <a:gd name="T68" fmla="*/ 206 w 329"/>
                                <a:gd name="T69" fmla="*/ 115 h 306"/>
                                <a:gd name="T70" fmla="*/ 167 w 329"/>
                                <a:gd name="T71" fmla="*/ 154 h 306"/>
                                <a:gd name="T72" fmla="*/ 126 w 329"/>
                                <a:gd name="T73" fmla="*/ 191 h 306"/>
                                <a:gd name="T74" fmla="*/ 86 w 329"/>
                                <a:gd name="T75" fmla="*/ 230 h 306"/>
                                <a:gd name="T76" fmla="*/ 47 w 329"/>
                                <a:gd name="T77" fmla="*/ 267 h 306"/>
                                <a:gd name="T78" fmla="*/ 6 w 329"/>
                                <a:gd name="T79" fmla="*/ 306 h 306"/>
                                <a:gd name="T80" fmla="*/ 2 w 329"/>
                                <a:gd name="T81" fmla="*/ 298 h 3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29" h="306">
                                  <a:moveTo>
                                    <a:pt x="2" y="298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2"/>
                                  </a:lnTo>
                                  <a:lnTo>
                                    <a:pt x="6" y="195"/>
                                  </a:lnTo>
                                  <a:lnTo>
                                    <a:pt x="13" y="169"/>
                                  </a:lnTo>
                                  <a:lnTo>
                                    <a:pt x="21" y="146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70" y="43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7" y="45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83" y="10"/>
                                  </a:lnTo>
                                  <a:lnTo>
                                    <a:pt x="210" y="4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288" y="4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06" y="115"/>
                                  </a:lnTo>
                                  <a:lnTo>
                                    <a:pt x="167" y="154"/>
                                  </a:lnTo>
                                  <a:lnTo>
                                    <a:pt x="126" y="191"/>
                                  </a:lnTo>
                                  <a:lnTo>
                                    <a:pt x="86" y="230"/>
                                  </a:lnTo>
                                  <a:lnTo>
                                    <a:pt x="47" y="26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2" y="2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991" y="2694"/>
                              <a:ext cx="71" cy="127"/>
                            </a:xfrm>
                            <a:custGeom>
                              <a:avLst/>
                              <a:gdLst>
                                <a:gd name="T0" fmla="*/ 51 w 71"/>
                                <a:gd name="T1" fmla="*/ 115 h 127"/>
                                <a:gd name="T2" fmla="*/ 32 w 71"/>
                                <a:gd name="T3" fmla="*/ 104 h 127"/>
                                <a:gd name="T4" fmla="*/ 12 w 71"/>
                                <a:gd name="T5" fmla="*/ 88 h 127"/>
                                <a:gd name="T6" fmla="*/ 6 w 71"/>
                                <a:gd name="T7" fmla="*/ 70 h 127"/>
                                <a:gd name="T8" fmla="*/ 0 w 71"/>
                                <a:gd name="T9" fmla="*/ 55 h 127"/>
                                <a:gd name="T10" fmla="*/ 2 w 71"/>
                                <a:gd name="T11" fmla="*/ 41 h 127"/>
                                <a:gd name="T12" fmla="*/ 4 w 71"/>
                                <a:gd name="T13" fmla="*/ 30 h 127"/>
                                <a:gd name="T14" fmla="*/ 6 w 71"/>
                                <a:gd name="T15" fmla="*/ 16 h 127"/>
                                <a:gd name="T16" fmla="*/ 10 w 71"/>
                                <a:gd name="T17" fmla="*/ 8 h 127"/>
                                <a:gd name="T18" fmla="*/ 14 w 71"/>
                                <a:gd name="T19" fmla="*/ 0 h 127"/>
                                <a:gd name="T20" fmla="*/ 22 w 71"/>
                                <a:gd name="T21" fmla="*/ 18 h 127"/>
                                <a:gd name="T22" fmla="*/ 34 w 71"/>
                                <a:gd name="T23" fmla="*/ 39 h 127"/>
                                <a:gd name="T24" fmla="*/ 43 w 71"/>
                                <a:gd name="T25" fmla="*/ 61 h 127"/>
                                <a:gd name="T26" fmla="*/ 53 w 71"/>
                                <a:gd name="T27" fmla="*/ 82 h 127"/>
                                <a:gd name="T28" fmla="*/ 61 w 71"/>
                                <a:gd name="T29" fmla="*/ 104 h 127"/>
                                <a:gd name="T30" fmla="*/ 71 w 71"/>
                                <a:gd name="T31" fmla="*/ 127 h 127"/>
                                <a:gd name="T32" fmla="*/ 51 w 71"/>
                                <a:gd name="T33" fmla="*/ 115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127">
                                  <a:moveTo>
                                    <a:pt x="51" y="115"/>
                                  </a:moveTo>
                                  <a:lnTo>
                                    <a:pt x="32" y="104"/>
                                  </a:lnTo>
                                  <a:lnTo>
                                    <a:pt x="12" y="8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61" y="10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51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3007" y="2687"/>
                              <a:ext cx="62" cy="112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81 h 112"/>
                                <a:gd name="T2" fmla="*/ 23 w 62"/>
                                <a:gd name="T3" fmla="*/ 50 h 112"/>
                                <a:gd name="T4" fmla="*/ 6 w 62"/>
                                <a:gd name="T5" fmla="*/ 17 h 112"/>
                                <a:gd name="T6" fmla="*/ 0 w 62"/>
                                <a:gd name="T7" fmla="*/ 5 h 112"/>
                                <a:gd name="T8" fmla="*/ 8 w 62"/>
                                <a:gd name="T9" fmla="*/ 2 h 112"/>
                                <a:gd name="T10" fmla="*/ 18 w 62"/>
                                <a:gd name="T11" fmla="*/ 0 h 112"/>
                                <a:gd name="T12" fmla="*/ 33 w 62"/>
                                <a:gd name="T13" fmla="*/ 2 h 112"/>
                                <a:gd name="T14" fmla="*/ 51 w 62"/>
                                <a:gd name="T15" fmla="*/ 17 h 112"/>
                                <a:gd name="T16" fmla="*/ 62 w 62"/>
                                <a:gd name="T17" fmla="*/ 29 h 112"/>
                                <a:gd name="T18" fmla="*/ 62 w 62"/>
                                <a:gd name="T19" fmla="*/ 37 h 112"/>
                                <a:gd name="T20" fmla="*/ 62 w 62"/>
                                <a:gd name="T21" fmla="*/ 54 h 112"/>
                                <a:gd name="T22" fmla="*/ 62 w 62"/>
                                <a:gd name="T23" fmla="*/ 74 h 112"/>
                                <a:gd name="T24" fmla="*/ 62 w 62"/>
                                <a:gd name="T25" fmla="*/ 93 h 112"/>
                                <a:gd name="T26" fmla="*/ 60 w 62"/>
                                <a:gd name="T27" fmla="*/ 112 h 112"/>
                                <a:gd name="T28" fmla="*/ 41 w 62"/>
                                <a:gd name="T29" fmla="*/ 8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2" h="112">
                                  <a:moveTo>
                                    <a:pt x="41" y="81"/>
                                  </a:moveTo>
                                  <a:lnTo>
                                    <a:pt x="23" y="5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41" y="8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3188" y="1826"/>
                              <a:ext cx="392" cy="241"/>
                            </a:xfrm>
                            <a:custGeom>
                              <a:avLst/>
                              <a:gdLst>
                                <a:gd name="T0" fmla="*/ 84 w 392"/>
                                <a:gd name="T1" fmla="*/ 240 h 241"/>
                                <a:gd name="T2" fmla="*/ 64 w 392"/>
                                <a:gd name="T3" fmla="*/ 236 h 241"/>
                                <a:gd name="T4" fmla="*/ 60 w 392"/>
                                <a:gd name="T5" fmla="*/ 228 h 241"/>
                                <a:gd name="T6" fmla="*/ 66 w 392"/>
                                <a:gd name="T7" fmla="*/ 206 h 241"/>
                                <a:gd name="T8" fmla="*/ 82 w 392"/>
                                <a:gd name="T9" fmla="*/ 185 h 241"/>
                                <a:gd name="T10" fmla="*/ 101 w 392"/>
                                <a:gd name="T11" fmla="*/ 160 h 241"/>
                                <a:gd name="T12" fmla="*/ 121 w 392"/>
                                <a:gd name="T13" fmla="*/ 140 h 241"/>
                                <a:gd name="T14" fmla="*/ 136 w 392"/>
                                <a:gd name="T15" fmla="*/ 125 h 241"/>
                                <a:gd name="T16" fmla="*/ 144 w 392"/>
                                <a:gd name="T17" fmla="*/ 119 h 241"/>
                                <a:gd name="T18" fmla="*/ 121 w 392"/>
                                <a:gd name="T19" fmla="*/ 113 h 241"/>
                                <a:gd name="T20" fmla="*/ 99 w 392"/>
                                <a:gd name="T21" fmla="*/ 109 h 241"/>
                                <a:gd name="T22" fmla="*/ 80 w 392"/>
                                <a:gd name="T23" fmla="*/ 107 h 241"/>
                                <a:gd name="T24" fmla="*/ 64 w 392"/>
                                <a:gd name="T25" fmla="*/ 107 h 241"/>
                                <a:gd name="T26" fmla="*/ 47 w 392"/>
                                <a:gd name="T27" fmla="*/ 105 h 241"/>
                                <a:gd name="T28" fmla="*/ 31 w 392"/>
                                <a:gd name="T29" fmla="*/ 107 h 241"/>
                                <a:gd name="T30" fmla="*/ 12 w 392"/>
                                <a:gd name="T31" fmla="*/ 109 h 241"/>
                                <a:gd name="T32" fmla="*/ 0 w 392"/>
                                <a:gd name="T33" fmla="*/ 111 h 241"/>
                                <a:gd name="T34" fmla="*/ 16 w 392"/>
                                <a:gd name="T35" fmla="*/ 99 h 241"/>
                                <a:gd name="T36" fmla="*/ 57 w 392"/>
                                <a:gd name="T37" fmla="*/ 72 h 241"/>
                                <a:gd name="T38" fmla="*/ 96 w 392"/>
                                <a:gd name="T39" fmla="*/ 47 h 241"/>
                                <a:gd name="T40" fmla="*/ 138 w 392"/>
                                <a:gd name="T41" fmla="*/ 23 h 241"/>
                                <a:gd name="T42" fmla="*/ 175 w 392"/>
                                <a:gd name="T43" fmla="*/ 8 h 241"/>
                                <a:gd name="T44" fmla="*/ 210 w 392"/>
                                <a:gd name="T45" fmla="*/ 0 h 241"/>
                                <a:gd name="T46" fmla="*/ 208 w 392"/>
                                <a:gd name="T47" fmla="*/ 6 h 241"/>
                                <a:gd name="T48" fmla="*/ 205 w 392"/>
                                <a:gd name="T49" fmla="*/ 14 h 241"/>
                                <a:gd name="T50" fmla="*/ 201 w 392"/>
                                <a:gd name="T51" fmla="*/ 20 h 241"/>
                                <a:gd name="T52" fmla="*/ 199 w 392"/>
                                <a:gd name="T53" fmla="*/ 27 h 241"/>
                                <a:gd name="T54" fmla="*/ 203 w 392"/>
                                <a:gd name="T55" fmla="*/ 35 h 241"/>
                                <a:gd name="T56" fmla="*/ 208 w 392"/>
                                <a:gd name="T57" fmla="*/ 41 h 241"/>
                                <a:gd name="T58" fmla="*/ 228 w 392"/>
                                <a:gd name="T59" fmla="*/ 51 h 241"/>
                                <a:gd name="T60" fmla="*/ 255 w 392"/>
                                <a:gd name="T61" fmla="*/ 62 h 241"/>
                                <a:gd name="T62" fmla="*/ 284 w 392"/>
                                <a:gd name="T63" fmla="*/ 80 h 241"/>
                                <a:gd name="T64" fmla="*/ 316 w 392"/>
                                <a:gd name="T65" fmla="*/ 97 h 241"/>
                                <a:gd name="T66" fmla="*/ 343 w 392"/>
                                <a:gd name="T67" fmla="*/ 119 h 241"/>
                                <a:gd name="T68" fmla="*/ 366 w 392"/>
                                <a:gd name="T69" fmla="*/ 140 h 241"/>
                                <a:gd name="T70" fmla="*/ 384 w 392"/>
                                <a:gd name="T71" fmla="*/ 164 h 241"/>
                                <a:gd name="T72" fmla="*/ 392 w 392"/>
                                <a:gd name="T73" fmla="*/ 187 h 241"/>
                                <a:gd name="T74" fmla="*/ 353 w 392"/>
                                <a:gd name="T75" fmla="*/ 181 h 241"/>
                                <a:gd name="T76" fmla="*/ 316 w 392"/>
                                <a:gd name="T77" fmla="*/ 181 h 241"/>
                                <a:gd name="T78" fmla="*/ 279 w 392"/>
                                <a:gd name="T79" fmla="*/ 183 h 241"/>
                                <a:gd name="T80" fmla="*/ 242 w 392"/>
                                <a:gd name="T81" fmla="*/ 189 h 241"/>
                                <a:gd name="T82" fmla="*/ 205 w 392"/>
                                <a:gd name="T83" fmla="*/ 197 h 241"/>
                                <a:gd name="T84" fmla="*/ 168 w 392"/>
                                <a:gd name="T85" fmla="*/ 208 h 241"/>
                                <a:gd name="T86" fmla="*/ 131 w 392"/>
                                <a:gd name="T87" fmla="*/ 224 h 241"/>
                                <a:gd name="T88" fmla="*/ 96 w 392"/>
                                <a:gd name="T89" fmla="*/ 241 h 241"/>
                                <a:gd name="T90" fmla="*/ 84 w 392"/>
                                <a:gd name="T91" fmla="*/ 24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92" h="241">
                                  <a:moveTo>
                                    <a:pt x="84" y="240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6" y="206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101" y="160"/>
                                  </a:lnTo>
                                  <a:lnTo>
                                    <a:pt x="121" y="140"/>
                                  </a:lnTo>
                                  <a:lnTo>
                                    <a:pt x="136" y="125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4" y="107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31" y="107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96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75" y="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08" y="6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01" y="20"/>
                                  </a:lnTo>
                                  <a:lnTo>
                                    <a:pt x="199" y="27"/>
                                  </a:lnTo>
                                  <a:lnTo>
                                    <a:pt x="203" y="35"/>
                                  </a:lnTo>
                                  <a:lnTo>
                                    <a:pt x="208" y="41"/>
                                  </a:lnTo>
                                  <a:lnTo>
                                    <a:pt x="228" y="51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84" y="80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84" y="164"/>
                                  </a:lnTo>
                                  <a:lnTo>
                                    <a:pt x="392" y="187"/>
                                  </a:lnTo>
                                  <a:lnTo>
                                    <a:pt x="353" y="181"/>
                                  </a:lnTo>
                                  <a:lnTo>
                                    <a:pt x="316" y="181"/>
                                  </a:lnTo>
                                  <a:lnTo>
                                    <a:pt x="279" y="183"/>
                                  </a:lnTo>
                                  <a:lnTo>
                                    <a:pt x="242" y="189"/>
                                  </a:lnTo>
                                  <a:lnTo>
                                    <a:pt x="205" y="197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31" y="224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84" y="24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3221" y="2091"/>
                              <a:ext cx="220" cy="274"/>
                            </a:xfrm>
                            <a:custGeom>
                              <a:avLst/>
                              <a:gdLst>
                                <a:gd name="T0" fmla="*/ 57 w 220"/>
                                <a:gd name="T1" fmla="*/ 253 h 274"/>
                                <a:gd name="T2" fmla="*/ 33 w 220"/>
                                <a:gd name="T3" fmla="*/ 222 h 274"/>
                                <a:gd name="T4" fmla="*/ 12 w 220"/>
                                <a:gd name="T5" fmla="*/ 183 h 274"/>
                                <a:gd name="T6" fmla="*/ 0 w 220"/>
                                <a:gd name="T7" fmla="*/ 159 h 274"/>
                                <a:gd name="T8" fmla="*/ 10 w 220"/>
                                <a:gd name="T9" fmla="*/ 154 h 274"/>
                                <a:gd name="T10" fmla="*/ 24 w 220"/>
                                <a:gd name="T11" fmla="*/ 136 h 274"/>
                                <a:gd name="T12" fmla="*/ 33 w 220"/>
                                <a:gd name="T13" fmla="*/ 115 h 274"/>
                                <a:gd name="T14" fmla="*/ 26 w 220"/>
                                <a:gd name="T15" fmla="*/ 109 h 274"/>
                                <a:gd name="T16" fmla="*/ 18 w 220"/>
                                <a:gd name="T17" fmla="*/ 103 h 274"/>
                                <a:gd name="T18" fmla="*/ 8 w 220"/>
                                <a:gd name="T19" fmla="*/ 97 h 274"/>
                                <a:gd name="T20" fmla="*/ 2 w 220"/>
                                <a:gd name="T21" fmla="*/ 91 h 274"/>
                                <a:gd name="T22" fmla="*/ 6 w 220"/>
                                <a:gd name="T23" fmla="*/ 82 h 274"/>
                                <a:gd name="T24" fmla="*/ 14 w 220"/>
                                <a:gd name="T25" fmla="*/ 70 h 274"/>
                                <a:gd name="T26" fmla="*/ 24 w 220"/>
                                <a:gd name="T27" fmla="*/ 54 h 274"/>
                                <a:gd name="T28" fmla="*/ 37 w 220"/>
                                <a:gd name="T29" fmla="*/ 41 h 274"/>
                                <a:gd name="T30" fmla="*/ 47 w 220"/>
                                <a:gd name="T31" fmla="*/ 23 h 274"/>
                                <a:gd name="T32" fmla="*/ 57 w 220"/>
                                <a:gd name="T33" fmla="*/ 6 h 274"/>
                                <a:gd name="T34" fmla="*/ 59 w 220"/>
                                <a:gd name="T35" fmla="*/ 0 h 274"/>
                                <a:gd name="T36" fmla="*/ 100 w 220"/>
                                <a:gd name="T37" fmla="*/ 12 h 274"/>
                                <a:gd name="T38" fmla="*/ 100 w 220"/>
                                <a:gd name="T39" fmla="*/ 13 h 274"/>
                                <a:gd name="T40" fmla="*/ 101 w 220"/>
                                <a:gd name="T41" fmla="*/ 19 h 274"/>
                                <a:gd name="T42" fmla="*/ 101 w 220"/>
                                <a:gd name="T43" fmla="*/ 25 h 274"/>
                                <a:gd name="T44" fmla="*/ 105 w 220"/>
                                <a:gd name="T45" fmla="*/ 35 h 274"/>
                                <a:gd name="T46" fmla="*/ 105 w 220"/>
                                <a:gd name="T47" fmla="*/ 43 h 274"/>
                                <a:gd name="T48" fmla="*/ 109 w 220"/>
                                <a:gd name="T49" fmla="*/ 50 h 274"/>
                                <a:gd name="T50" fmla="*/ 111 w 220"/>
                                <a:gd name="T51" fmla="*/ 60 h 274"/>
                                <a:gd name="T52" fmla="*/ 115 w 220"/>
                                <a:gd name="T53" fmla="*/ 70 h 274"/>
                                <a:gd name="T54" fmla="*/ 127 w 220"/>
                                <a:gd name="T55" fmla="*/ 93 h 274"/>
                                <a:gd name="T56" fmla="*/ 137 w 220"/>
                                <a:gd name="T57" fmla="*/ 119 h 274"/>
                                <a:gd name="T58" fmla="*/ 148 w 220"/>
                                <a:gd name="T59" fmla="*/ 140 h 274"/>
                                <a:gd name="T60" fmla="*/ 162 w 220"/>
                                <a:gd name="T61" fmla="*/ 163 h 274"/>
                                <a:gd name="T62" fmla="*/ 174 w 220"/>
                                <a:gd name="T63" fmla="*/ 183 h 274"/>
                                <a:gd name="T64" fmla="*/ 189 w 220"/>
                                <a:gd name="T65" fmla="*/ 204 h 274"/>
                                <a:gd name="T66" fmla="*/ 203 w 220"/>
                                <a:gd name="T67" fmla="*/ 226 h 274"/>
                                <a:gd name="T68" fmla="*/ 220 w 220"/>
                                <a:gd name="T69" fmla="*/ 247 h 274"/>
                                <a:gd name="T70" fmla="*/ 218 w 220"/>
                                <a:gd name="T71" fmla="*/ 249 h 274"/>
                                <a:gd name="T72" fmla="*/ 216 w 220"/>
                                <a:gd name="T73" fmla="*/ 251 h 274"/>
                                <a:gd name="T74" fmla="*/ 201 w 220"/>
                                <a:gd name="T75" fmla="*/ 253 h 274"/>
                                <a:gd name="T76" fmla="*/ 185 w 220"/>
                                <a:gd name="T77" fmla="*/ 257 h 274"/>
                                <a:gd name="T78" fmla="*/ 172 w 220"/>
                                <a:gd name="T79" fmla="*/ 257 h 274"/>
                                <a:gd name="T80" fmla="*/ 156 w 220"/>
                                <a:gd name="T81" fmla="*/ 257 h 274"/>
                                <a:gd name="T82" fmla="*/ 140 w 220"/>
                                <a:gd name="T83" fmla="*/ 253 h 274"/>
                                <a:gd name="T84" fmla="*/ 123 w 220"/>
                                <a:gd name="T85" fmla="*/ 251 h 274"/>
                                <a:gd name="T86" fmla="*/ 107 w 220"/>
                                <a:gd name="T87" fmla="*/ 247 h 274"/>
                                <a:gd name="T88" fmla="*/ 92 w 220"/>
                                <a:gd name="T89" fmla="*/ 243 h 274"/>
                                <a:gd name="T90" fmla="*/ 84 w 220"/>
                                <a:gd name="T91" fmla="*/ 247 h 274"/>
                                <a:gd name="T92" fmla="*/ 80 w 220"/>
                                <a:gd name="T93" fmla="*/ 255 h 274"/>
                                <a:gd name="T94" fmla="*/ 80 w 220"/>
                                <a:gd name="T95" fmla="*/ 263 h 274"/>
                                <a:gd name="T96" fmla="*/ 78 w 220"/>
                                <a:gd name="T97" fmla="*/ 274 h 274"/>
                                <a:gd name="T98" fmla="*/ 57 w 220"/>
                                <a:gd name="T99" fmla="*/ 253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0" h="274">
                                  <a:moveTo>
                                    <a:pt x="57" y="253"/>
                                  </a:moveTo>
                                  <a:lnTo>
                                    <a:pt x="33" y="222"/>
                                  </a:lnTo>
                                  <a:lnTo>
                                    <a:pt x="12" y="18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0" y="154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8" y="103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6" y="82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100" y="12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105" y="35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15" y="70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37" y="119"/>
                                  </a:lnTo>
                                  <a:lnTo>
                                    <a:pt x="148" y="140"/>
                                  </a:lnTo>
                                  <a:lnTo>
                                    <a:pt x="162" y="163"/>
                                  </a:lnTo>
                                  <a:lnTo>
                                    <a:pt x="174" y="183"/>
                                  </a:lnTo>
                                  <a:lnTo>
                                    <a:pt x="189" y="204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18" y="249"/>
                                  </a:lnTo>
                                  <a:lnTo>
                                    <a:pt x="216" y="251"/>
                                  </a:lnTo>
                                  <a:lnTo>
                                    <a:pt x="201" y="253"/>
                                  </a:lnTo>
                                  <a:lnTo>
                                    <a:pt x="185" y="257"/>
                                  </a:lnTo>
                                  <a:lnTo>
                                    <a:pt x="172" y="257"/>
                                  </a:lnTo>
                                  <a:lnTo>
                                    <a:pt x="156" y="257"/>
                                  </a:lnTo>
                                  <a:lnTo>
                                    <a:pt x="140" y="253"/>
                                  </a:lnTo>
                                  <a:lnTo>
                                    <a:pt x="123" y="251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92" y="243"/>
                                  </a:lnTo>
                                  <a:lnTo>
                                    <a:pt x="84" y="247"/>
                                  </a:lnTo>
                                  <a:lnTo>
                                    <a:pt x="80" y="255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78" y="274"/>
                                  </a:lnTo>
                                  <a:lnTo>
                                    <a:pt x="57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3301" y="2017"/>
                              <a:ext cx="393" cy="161"/>
                            </a:xfrm>
                            <a:custGeom>
                              <a:avLst/>
                              <a:gdLst>
                                <a:gd name="T0" fmla="*/ 388 w 393"/>
                                <a:gd name="T1" fmla="*/ 160 h 161"/>
                                <a:gd name="T2" fmla="*/ 384 w 393"/>
                                <a:gd name="T3" fmla="*/ 158 h 161"/>
                                <a:gd name="T4" fmla="*/ 378 w 393"/>
                                <a:gd name="T5" fmla="*/ 154 h 161"/>
                                <a:gd name="T6" fmla="*/ 372 w 393"/>
                                <a:gd name="T7" fmla="*/ 154 h 161"/>
                                <a:gd name="T8" fmla="*/ 366 w 393"/>
                                <a:gd name="T9" fmla="*/ 150 h 161"/>
                                <a:gd name="T10" fmla="*/ 356 w 393"/>
                                <a:gd name="T11" fmla="*/ 150 h 161"/>
                                <a:gd name="T12" fmla="*/ 312 w 393"/>
                                <a:gd name="T13" fmla="*/ 138 h 161"/>
                                <a:gd name="T14" fmla="*/ 267 w 393"/>
                                <a:gd name="T15" fmla="*/ 130 h 161"/>
                                <a:gd name="T16" fmla="*/ 222 w 393"/>
                                <a:gd name="T17" fmla="*/ 119 h 161"/>
                                <a:gd name="T18" fmla="*/ 179 w 393"/>
                                <a:gd name="T19" fmla="*/ 109 h 161"/>
                                <a:gd name="T20" fmla="*/ 134 w 393"/>
                                <a:gd name="T21" fmla="*/ 97 h 161"/>
                                <a:gd name="T22" fmla="*/ 88 w 393"/>
                                <a:gd name="T23" fmla="*/ 86 h 161"/>
                                <a:gd name="T24" fmla="*/ 45 w 393"/>
                                <a:gd name="T25" fmla="*/ 72 h 161"/>
                                <a:gd name="T26" fmla="*/ 0 w 393"/>
                                <a:gd name="T27" fmla="*/ 60 h 161"/>
                                <a:gd name="T28" fmla="*/ 4 w 393"/>
                                <a:gd name="T29" fmla="*/ 58 h 161"/>
                                <a:gd name="T30" fmla="*/ 0 w 393"/>
                                <a:gd name="T31" fmla="*/ 54 h 161"/>
                                <a:gd name="T32" fmla="*/ 35 w 393"/>
                                <a:gd name="T33" fmla="*/ 35 h 161"/>
                                <a:gd name="T34" fmla="*/ 68 w 393"/>
                                <a:gd name="T35" fmla="*/ 21 h 161"/>
                                <a:gd name="T36" fmla="*/ 101 w 393"/>
                                <a:gd name="T37" fmla="*/ 10 h 161"/>
                                <a:gd name="T38" fmla="*/ 136 w 393"/>
                                <a:gd name="T39" fmla="*/ 4 h 161"/>
                                <a:gd name="T40" fmla="*/ 171 w 393"/>
                                <a:gd name="T41" fmla="*/ 0 h 161"/>
                                <a:gd name="T42" fmla="*/ 206 w 393"/>
                                <a:gd name="T43" fmla="*/ 0 h 161"/>
                                <a:gd name="T44" fmla="*/ 242 w 393"/>
                                <a:gd name="T45" fmla="*/ 0 h 161"/>
                                <a:gd name="T46" fmla="*/ 279 w 393"/>
                                <a:gd name="T47" fmla="*/ 6 h 161"/>
                                <a:gd name="T48" fmla="*/ 275 w 393"/>
                                <a:gd name="T49" fmla="*/ 10 h 161"/>
                                <a:gd name="T50" fmla="*/ 271 w 393"/>
                                <a:gd name="T51" fmla="*/ 12 h 161"/>
                                <a:gd name="T52" fmla="*/ 267 w 393"/>
                                <a:gd name="T53" fmla="*/ 15 h 161"/>
                                <a:gd name="T54" fmla="*/ 267 w 393"/>
                                <a:gd name="T55" fmla="*/ 23 h 161"/>
                                <a:gd name="T56" fmla="*/ 279 w 393"/>
                                <a:gd name="T57" fmla="*/ 33 h 161"/>
                                <a:gd name="T58" fmla="*/ 298 w 393"/>
                                <a:gd name="T59" fmla="*/ 49 h 161"/>
                                <a:gd name="T60" fmla="*/ 319 w 393"/>
                                <a:gd name="T61" fmla="*/ 66 h 161"/>
                                <a:gd name="T62" fmla="*/ 341 w 393"/>
                                <a:gd name="T63" fmla="*/ 86 h 161"/>
                                <a:gd name="T64" fmla="*/ 362 w 393"/>
                                <a:gd name="T65" fmla="*/ 105 h 161"/>
                                <a:gd name="T66" fmla="*/ 378 w 393"/>
                                <a:gd name="T67" fmla="*/ 124 h 161"/>
                                <a:gd name="T68" fmla="*/ 390 w 393"/>
                                <a:gd name="T69" fmla="*/ 144 h 161"/>
                                <a:gd name="T70" fmla="*/ 393 w 393"/>
                                <a:gd name="T71" fmla="*/ 161 h 161"/>
                                <a:gd name="T72" fmla="*/ 388 w 393"/>
                                <a:gd name="T73" fmla="*/ 160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93" h="161">
                                  <a:moveTo>
                                    <a:pt x="388" y="16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78" y="154"/>
                                  </a:lnTo>
                                  <a:lnTo>
                                    <a:pt x="372" y="154"/>
                                  </a:lnTo>
                                  <a:lnTo>
                                    <a:pt x="366" y="150"/>
                                  </a:lnTo>
                                  <a:lnTo>
                                    <a:pt x="356" y="150"/>
                                  </a:lnTo>
                                  <a:lnTo>
                                    <a:pt x="312" y="138"/>
                                  </a:lnTo>
                                  <a:lnTo>
                                    <a:pt x="267" y="130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79" y="109"/>
                                  </a:lnTo>
                                  <a:lnTo>
                                    <a:pt x="134" y="97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45" y="7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5" y="10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67" y="15"/>
                                  </a:lnTo>
                                  <a:lnTo>
                                    <a:pt x="267" y="23"/>
                                  </a:lnTo>
                                  <a:lnTo>
                                    <a:pt x="279" y="33"/>
                                  </a:lnTo>
                                  <a:lnTo>
                                    <a:pt x="298" y="49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41" y="86"/>
                                  </a:lnTo>
                                  <a:lnTo>
                                    <a:pt x="362" y="105"/>
                                  </a:lnTo>
                                  <a:lnTo>
                                    <a:pt x="378" y="124"/>
                                  </a:lnTo>
                                  <a:lnTo>
                                    <a:pt x="390" y="144"/>
                                  </a:lnTo>
                                  <a:lnTo>
                                    <a:pt x="393" y="161"/>
                                  </a:lnTo>
                                  <a:lnTo>
                                    <a:pt x="388" y="16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3336" y="2110"/>
                              <a:ext cx="216" cy="214"/>
                            </a:xfrm>
                            <a:custGeom>
                              <a:avLst/>
                              <a:gdLst>
                                <a:gd name="T0" fmla="*/ 84 w 216"/>
                                <a:gd name="T1" fmla="*/ 189 h 214"/>
                                <a:gd name="T2" fmla="*/ 64 w 216"/>
                                <a:gd name="T3" fmla="*/ 168 h 214"/>
                                <a:gd name="T4" fmla="*/ 49 w 216"/>
                                <a:gd name="T5" fmla="*/ 140 h 214"/>
                                <a:gd name="T6" fmla="*/ 35 w 216"/>
                                <a:gd name="T7" fmla="*/ 117 h 214"/>
                                <a:gd name="T8" fmla="*/ 22 w 216"/>
                                <a:gd name="T9" fmla="*/ 90 h 214"/>
                                <a:gd name="T10" fmla="*/ 12 w 216"/>
                                <a:gd name="T11" fmla="*/ 61 h 214"/>
                                <a:gd name="T12" fmla="*/ 4 w 216"/>
                                <a:gd name="T13" fmla="*/ 30 h 214"/>
                                <a:gd name="T14" fmla="*/ 0 w 216"/>
                                <a:gd name="T15" fmla="*/ 0 h 214"/>
                                <a:gd name="T16" fmla="*/ 12 w 216"/>
                                <a:gd name="T17" fmla="*/ 0 h 214"/>
                                <a:gd name="T18" fmla="*/ 22 w 216"/>
                                <a:gd name="T19" fmla="*/ 4 h 214"/>
                                <a:gd name="T20" fmla="*/ 29 w 216"/>
                                <a:gd name="T21" fmla="*/ 6 h 214"/>
                                <a:gd name="T22" fmla="*/ 39 w 216"/>
                                <a:gd name="T23" fmla="*/ 10 h 214"/>
                                <a:gd name="T24" fmla="*/ 47 w 216"/>
                                <a:gd name="T25" fmla="*/ 12 h 214"/>
                                <a:gd name="T26" fmla="*/ 55 w 216"/>
                                <a:gd name="T27" fmla="*/ 16 h 214"/>
                                <a:gd name="T28" fmla="*/ 66 w 216"/>
                                <a:gd name="T29" fmla="*/ 20 h 214"/>
                                <a:gd name="T30" fmla="*/ 82 w 216"/>
                                <a:gd name="T31" fmla="*/ 24 h 214"/>
                                <a:gd name="T32" fmla="*/ 92 w 216"/>
                                <a:gd name="T33" fmla="*/ 45 h 214"/>
                                <a:gd name="T34" fmla="*/ 105 w 216"/>
                                <a:gd name="T35" fmla="*/ 67 h 214"/>
                                <a:gd name="T36" fmla="*/ 119 w 216"/>
                                <a:gd name="T37" fmla="*/ 84 h 214"/>
                                <a:gd name="T38" fmla="*/ 134 w 216"/>
                                <a:gd name="T39" fmla="*/ 100 h 214"/>
                                <a:gd name="T40" fmla="*/ 148 w 216"/>
                                <a:gd name="T41" fmla="*/ 113 h 214"/>
                                <a:gd name="T42" fmla="*/ 166 w 216"/>
                                <a:gd name="T43" fmla="*/ 129 h 214"/>
                                <a:gd name="T44" fmla="*/ 183 w 216"/>
                                <a:gd name="T45" fmla="*/ 140 h 214"/>
                                <a:gd name="T46" fmla="*/ 205 w 216"/>
                                <a:gd name="T47" fmla="*/ 156 h 214"/>
                                <a:gd name="T48" fmla="*/ 207 w 216"/>
                                <a:gd name="T49" fmla="*/ 156 h 214"/>
                                <a:gd name="T50" fmla="*/ 210 w 216"/>
                                <a:gd name="T51" fmla="*/ 158 h 214"/>
                                <a:gd name="T52" fmla="*/ 214 w 216"/>
                                <a:gd name="T53" fmla="*/ 160 h 214"/>
                                <a:gd name="T54" fmla="*/ 216 w 216"/>
                                <a:gd name="T55" fmla="*/ 162 h 214"/>
                                <a:gd name="T56" fmla="*/ 210 w 216"/>
                                <a:gd name="T57" fmla="*/ 164 h 214"/>
                                <a:gd name="T58" fmla="*/ 205 w 216"/>
                                <a:gd name="T59" fmla="*/ 168 h 214"/>
                                <a:gd name="T60" fmla="*/ 197 w 216"/>
                                <a:gd name="T61" fmla="*/ 168 h 214"/>
                                <a:gd name="T62" fmla="*/ 191 w 216"/>
                                <a:gd name="T63" fmla="*/ 172 h 214"/>
                                <a:gd name="T64" fmla="*/ 183 w 216"/>
                                <a:gd name="T65" fmla="*/ 172 h 214"/>
                                <a:gd name="T66" fmla="*/ 175 w 216"/>
                                <a:gd name="T67" fmla="*/ 174 h 214"/>
                                <a:gd name="T68" fmla="*/ 168 w 216"/>
                                <a:gd name="T69" fmla="*/ 176 h 214"/>
                                <a:gd name="T70" fmla="*/ 162 w 216"/>
                                <a:gd name="T71" fmla="*/ 179 h 214"/>
                                <a:gd name="T72" fmla="*/ 142 w 216"/>
                                <a:gd name="T73" fmla="*/ 183 h 214"/>
                                <a:gd name="T74" fmla="*/ 131 w 216"/>
                                <a:gd name="T75" fmla="*/ 183 h 214"/>
                                <a:gd name="T76" fmla="*/ 121 w 216"/>
                                <a:gd name="T77" fmla="*/ 183 h 214"/>
                                <a:gd name="T78" fmla="*/ 117 w 216"/>
                                <a:gd name="T79" fmla="*/ 183 h 214"/>
                                <a:gd name="T80" fmla="*/ 113 w 216"/>
                                <a:gd name="T81" fmla="*/ 183 h 214"/>
                                <a:gd name="T82" fmla="*/ 111 w 216"/>
                                <a:gd name="T83" fmla="*/ 189 h 214"/>
                                <a:gd name="T84" fmla="*/ 109 w 216"/>
                                <a:gd name="T85" fmla="*/ 199 h 214"/>
                                <a:gd name="T86" fmla="*/ 105 w 216"/>
                                <a:gd name="T87" fmla="*/ 214 h 214"/>
                                <a:gd name="T88" fmla="*/ 84 w 216"/>
                                <a:gd name="T89" fmla="*/ 189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16" h="214">
                                  <a:moveTo>
                                    <a:pt x="84" y="189"/>
                                  </a:moveTo>
                                  <a:lnTo>
                                    <a:pt x="64" y="168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35" y="117"/>
                                  </a:lnTo>
                                  <a:lnTo>
                                    <a:pt x="22" y="90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4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19" y="84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48" y="113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83" y="140"/>
                                  </a:lnTo>
                                  <a:lnTo>
                                    <a:pt x="205" y="156"/>
                                  </a:lnTo>
                                  <a:lnTo>
                                    <a:pt x="207" y="156"/>
                                  </a:lnTo>
                                  <a:lnTo>
                                    <a:pt x="210" y="158"/>
                                  </a:lnTo>
                                  <a:lnTo>
                                    <a:pt x="214" y="160"/>
                                  </a:lnTo>
                                  <a:lnTo>
                                    <a:pt x="216" y="162"/>
                                  </a:lnTo>
                                  <a:lnTo>
                                    <a:pt x="210" y="164"/>
                                  </a:lnTo>
                                  <a:lnTo>
                                    <a:pt x="205" y="168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1" y="172"/>
                                  </a:lnTo>
                                  <a:lnTo>
                                    <a:pt x="183" y="172"/>
                                  </a:lnTo>
                                  <a:lnTo>
                                    <a:pt x="175" y="174"/>
                                  </a:lnTo>
                                  <a:lnTo>
                                    <a:pt x="168" y="176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42" y="183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21" y="183"/>
                                  </a:lnTo>
                                  <a:lnTo>
                                    <a:pt x="117" y="183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109" y="199"/>
                                  </a:lnTo>
                                  <a:lnTo>
                                    <a:pt x="105" y="214"/>
                                  </a:lnTo>
                                  <a:lnTo>
                                    <a:pt x="84" y="18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3426" y="2134"/>
                              <a:ext cx="272" cy="128"/>
                            </a:xfrm>
                            <a:custGeom>
                              <a:avLst/>
                              <a:gdLst>
                                <a:gd name="T0" fmla="*/ 97 w 272"/>
                                <a:gd name="T1" fmla="*/ 115 h 128"/>
                                <a:gd name="T2" fmla="*/ 80 w 272"/>
                                <a:gd name="T3" fmla="*/ 105 h 128"/>
                                <a:gd name="T4" fmla="*/ 62 w 272"/>
                                <a:gd name="T5" fmla="*/ 91 h 128"/>
                                <a:gd name="T6" fmla="*/ 48 w 272"/>
                                <a:gd name="T7" fmla="*/ 76 h 128"/>
                                <a:gd name="T8" fmla="*/ 33 w 272"/>
                                <a:gd name="T9" fmla="*/ 60 h 128"/>
                                <a:gd name="T10" fmla="*/ 21 w 272"/>
                                <a:gd name="T11" fmla="*/ 43 h 128"/>
                                <a:gd name="T12" fmla="*/ 9 w 272"/>
                                <a:gd name="T13" fmla="*/ 21 h 128"/>
                                <a:gd name="T14" fmla="*/ 0 w 272"/>
                                <a:gd name="T15" fmla="*/ 0 h 128"/>
                                <a:gd name="T16" fmla="*/ 33 w 272"/>
                                <a:gd name="T17" fmla="*/ 9 h 128"/>
                                <a:gd name="T18" fmla="*/ 68 w 272"/>
                                <a:gd name="T19" fmla="*/ 19 h 128"/>
                                <a:gd name="T20" fmla="*/ 101 w 272"/>
                                <a:gd name="T21" fmla="*/ 27 h 128"/>
                                <a:gd name="T22" fmla="*/ 136 w 272"/>
                                <a:gd name="T23" fmla="*/ 33 h 128"/>
                                <a:gd name="T24" fmla="*/ 169 w 272"/>
                                <a:gd name="T25" fmla="*/ 37 h 128"/>
                                <a:gd name="T26" fmla="*/ 202 w 272"/>
                                <a:gd name="T27" fmla="*/ 43 h 128"/>
                                <a:gd name="T28" fmla="*/ 237 w 272"/>
                                <a:gd name="T29" fmla="*/ 48 h 128"/>
                                <a:gd name="T30" fmla="*/ 272 w 272"/>
                                <a:gd name="T31" fmla="*/ 54 h 128"/>
                                <a:gd name="T32" fmla="*/ 255 w 272"/>
                                <a:gd name="T33" fmla="*/ 62 h 128"/>
                                <a:gd name="T34" fmla="*/ 237 w 272"/>
                                <a:gd name="T35" fmla="*/ 70 h 128"/>
                                <a:gd name="T36" fmla="*/ 216 w 272"/>
                                <a:gd name="T37" fmla="*/ 76 h 128"/>
                                <a:gd name="T38" fmla="*/ 198 w 272"/>
                                <a:gd name="T39" fmla="*/ 85 h 128"/>
                                <a:gd name="T40" fmla="*/ 177 w 272"/>
                                <a:gd name="T41" fmla="*/ 91 h 128"/>
                                <a:gd name="T42" fmla="*/ 157 w 272"/>
                                <a:gd name="T43" fmla="*/ 99 h 128"/>
                                <a:gd name="T44" fmla="*/ 136 w 272"/>
                                <a:gd name="T45" fmla="*/ 105 h 128"/>
                                <a:gd name="T46" fmla="*/ 118 w 272"/>
                                <a:gd name="T47" fmla="*/ 111 h 128"/>
                                <a:gd name="T48" fmla="*/ 118 w 272"/>
                                <a:gd name="T49" fmla="*/ 116 h 128"/>
                                <a:gd name="T50" fmla="*/ 118 w 272"/>
                                <a:gd name="T51" fmla="*/ 128 h 128"/>
                                <a:gd name="T52" fmla="*/ 97 w 272"/>
                                <a:gd name="T53" fmla="*/ 115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72" h="128">
                                  <a:moveTo>
                                    <a:pt x="97" y="115"/>
                                  </a:moveTo>
                                  <a:lnTo>
                                    <a:pt x="80" y="105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69" y="37"/>
                                  </a:lnTo>
                                  <a:lnTo>
                                    <a:pt x="202" y="43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272" y="54"/>
                                  </a:lnTo>
                                  <a:lnTo>
                                    <a:pt x="255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216" y="76"/>
                                  </a:lnTo>
                                  <a:lnTo>
                                    <a:pt x="198" y="85"/>
                                  </a:lnTo>
                                  <a:lnTo>
                                    <a:pt x="177" y="91"/>
                                  </a:lnTo>
                                  <a:lnTo>
                                    <a:pt x="157" y="99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28"/>
                                  </a:lnTo>
                                  <a:lnTo>
                                    <a:pt x="97" y="11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close/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close/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close/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close/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close/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close/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close/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close/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close/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close/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close/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close/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close/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close/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close/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close/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close/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close/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close/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close/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close/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close/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close/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close/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close/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close/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close/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close/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1722" y="1567"/>
                              <a:ext cx="1772" cy="1729"/>
                            </a:xfrm>
                            <a:custGeom>
                              <a:avLst/>
                              <a:gdLst>
                                <a:gd name="T0" fmla="*/ 391 w 1772"/>
                                <a:gd name="T1" fmla="*/ 1149 h 1729"/>
                                <a:gd name="T2" fmla="*/ 549 w 1772"/>
                                <a:gd name="T3" fmla="*/ 693 h 1729"/>
                                <a:gd name="T4" fmla="*/ 81 w 1772"/>
                                <a:gd name="T5" fmla="*/ 561 h 1729"/>
                                <a:gd name="T6" fmla="*/ 623 w 1772"/>
                                <a:gd name="T7" fmla="*/ 682 h 1729"/>
                                <a:gd name="T8" fmla="*/ 561 w 1772"/>
                                <a:gd name="T9" fmla="*/ 499 h 1729"/>
                                <a:gd name="T10" fmla="*/ 999 w 1772"/>
                                <a:gd name="T11" fmla="*/ 109 h 1729"/>
                                <a:gd name="T12" fmla="*/ 1065 w 1772"/>
                                <a:gd name="T13" fmla="*/ 353 h 1729"/>
                                <a:gd name="T14" fmla="*/ 1256 w 1772"/>
                                <a:gd name="T15" fmla="*/ 376 h 1729"/>
                                <a:gd name="T16" fmla="*/ 1587 w 1772"/>
                                <a:gd name="T17" fmla="*/ 372 h 1729"/>
                                <a:gd name="T18" fmla="*/ 1449 w 1772"/>
                                <a:gd name="T19" fmla="*/ 709 h 1729"/>
                                <a:gd name="T20" fmla="*/ 1639 w 1772"/>
                                <a:gd name="T21" fmla="*/ 886 h 1729"/>
                                <a:gd name="T22" fmla="*/ 1680 w 1772"/>
                                <a:gd name="T23" fmla="*/ 1120 h 1729"/>
                                <a:gd name="T24" fmla="*/ 1336 w 1772"/>
                                <a:gd name="T25" fmla="*/ 1137 h 1729"/>
                                <a:gd name="T26" fmla="*/ 1279 w 1772"/>
                                <a:gd name="T27" fmla="*/ 1400 h 1729"/>
                                <a:gd name="T28" fmla="*/ 1203 w 1772"/>
                                <a:gd name="T29" fmla="*/ 1698 h 1729"/>
                                <a:gd name="T30" fmla="*/ 923 w 1772"/>
                                <a:gd name="T31" fmla="*/ 1341 h 1729"/>
                                <a:gd name="T32" fmla="*/ 808 w 1772"/>
                                <a:gd name="T33" fmla="*/ 1495 h 1729"/>
                                <a:gd name="T34" fmla="*/ 726 w 1772"/>
                                <a:gd name="T35" fmla="*/ 1707 h 1729"/>
                                <a:gd name="T36" fmla="*/ 695 w 1772"/>
                                <a:gd name="T37" fmla="*/ 1620 h 1729"/>
                                <a:gd name="T38" fmla="*/ 683 w 1772"/>
                                <a:gd name="T39" fmla="*/ 1672 h 1729"/>
                                <a:gd name="T40" fmla="*/ 1065 w 1772"/>
                                <a:gd name="T41" fmla="*/ 1581 h 1729"/>
                                <a:gd name="T42" fmla="*/ 1209 w 1772"/>
                                <a:gd name="T43" fmla="*/ 1538 h 1729"/>
                                <a:gd name="T44" fmla="*/ 623 w 1772"/>
                                <a:gd name="T45" fmla="*/ 1501 h 1729"/>
                                <a:gd name="T46" fmla="*/ 527 w 1772"/>
                                <a:gd name="T47" fmla="*/ 1291 h 1729"/>
                                <a:gd name="T48" fmla="*/ 1003 w 1772"/>
                                <a:gd name="T49" fmla="*/ 909 h 1729"/>
                                <a:gd name="T50" fmla="*/ 693 w 1772"/>
                                <a:gd name="T51" fmla="*/ 1215 h 1729"/>
                                <a:gd name="T52" fmla="*/ 831 w 1772"/>
                                <a:gd name="T53" fmla="*/ 1433 h 1729"/>
                                <a:gd name="T54" fmla="*/ 1221 w 1772"/>
                                <a:gd name="T55" fmla="*/ 1464 h 1729"/>
                                <a:gd name="T56" fmla="*/ 1116 w 1772"/>
                                <a:gd name="T57" fmla="*/ 1135 h 1729"/>
                                <a:gd name="T58" fmla="*/ 469 w 1772"/>
                                <a:gd name="T59" fmla="*/ 979 h 1729"/>
                                <a:gd name="T60" fmla="*/ 412 w 1772"/>
                                <a:gd name="T61" fmla="*/ 972 h 1729"/>
                                <a:gd name="T62" fmla="*/ 518 w 1772"/>
                                <a:gd name="T63" fmla="*/ 1521 h 1729"/>
                                <a:gd name="T64" fmla="*/ 701 w 1772"/>
                                <a:gd name="T65" fmla="*/ 1172 h 1729"/>
                                <a:gd name="T66" fmla="*/ 952 w 1772"/>
                                <a:gd name="T67" fmla="*/ 816 h 1729"/>
                                <a:gd name="T68" fmla="*/ 1264 w 1772"/>
                                <a:gd name="T69" fmla="*/ 1145 h 1729"/>
                                <a:gd name="T70" fmla="*/ 1423 w 1772"/>
                                <a:gd name="T71" fmla="*/ 1211 h 1729"/>
                                <a:gd name="T72" fmla="*/ 1256 w 1772"/>
                                <a:gd name="T73" fmla="*/ 1085 h 1729"/>
                                <a:gd name="T74" fmla="*/ 917 w 1772"/>
                                <a:gd name="T75" fmla="*/ 1205 h 1729"/>
                                <a:gd name="T76" fmla="*/ 1338 w 1772"/>
                                <a:gd name="T77" fmla="*/ 952 h 1729"/>
                                <a:gd name="T78" fmla="*/ 1538 w 1772"/>
                                <a:gd name="T79" fmla="*/ 1086 h 1729"/>
                                <a:gd name="T80" fmla="*/ 1614 w 1772"/>
                                <a:gd name="T81" fmla="*/ 1104 h 1729"/>
                                <a:gd name="T82" fmla="*/ 1688 w 1772"/>
                                <a:gd name="T83" fmla="*/ 1011 h 1729"/>
                                <a:gd name="T84" fmla="*/ 1747 w 1772"/>
                                <a:gd name="T85" fmla="*/ 1090 h 1729"/>
                                <a:gd name="T86" fmla="*/ 1369 w 1772"/>
                                <a:gd name="T87" fmla="*/ 843 h 1729"/>
                                <a:gd name="T88" fmla="*/ 1065 w 1772"/>
                                <a:gd name="T89" fmla="*/ 787 h 1729"/>
                                <a:gd name="T90" fmla="*/ 1525 w 1772"/>
                                <a:gd name="T91" fmla="*/ 804 h 1729"/>
                                <a:gd name="T92" fmla="*/ 948 w 1772"/>
                                <a:gd name="T93" fmla="*/ 582 h 1729"/>
                                <a:gd name="T94" fmla="*/ 1116 w 1772"/>
                                <a:gd name="T95" fmla="*/ 582 h 1729"/>
                                <a:gd name="T96" fmla="*/ 1357 w 1772"/>
                                <a:gd name="T97" fmla="*/ 351 h 1729"/>
                                <a:gd name="T98" fmla="*/ 1020 w 1772"/>
                                <a:gd name="T99" fmla="*/ 450 h 1729"/>
                                <a:gd name="T100" fmla="*/ 923 w 1772"/>
                                <a:gd name="T101" fmla="*/ 590 h 1729"/>
                                <a:gd name="T102" fmla="*/ 662 w 1772"/>
                                <a:gd name="T103" fmla="*/ 561 h 1729"/>
                                <a:gd name="T104" fmla="*/ 596 w 1772"/>
                                <a:gd name="T105" fmla="*/ 380 h 1729"/>
                                <a:gd name="T106" fmla="*/ 707 w 1772"/>
                                <a:gd name="T107" fmla="*/ 240 h 1729"/>
                                <a:gd name="T108" fmla="*/ 1558 w 1772"/>
                                <a:gd name="T109" fmla="*/ 388 h 1729"/>
                                <a:gd name="T110" fmla="*/ 1287 w 1772"/>
                                <a:gd name="T111" fmla="*/ 637 h 1729"/>
                                <a:gd name="T112" fmla="*/ 1386 w 1772"/>
                                <a:gd name="T113" fmla="*/ 543 h 1729"/>
                                <a:gd name="T114" fmla="*/ 847 w 1772"/>
                                <a:gd name="T115" fmla="*/ 310 h 1729"/>
                                <a:gd name="T116" fmla="*/ 1491 w 1772"/>
                                <a:gd name="T117" fmla="*/ 444 h 1729"/>
                                <a:gd name="T118" fmla="*/ 1560 w 1772"/>
                                <a:gd name="T119" fmla="*/ 413 h 1729"/>
                                <a:gd name="T120" fmla="*/ 1055 w 1772"/>
                                <a:gd name="T121" fmla="*/ 323 h 1729"/>
                                <a:gd name="T122" fmla="*/ 872 w 1772"/>
                                <a:gd name="T123" fmla="*/ 82 h 1729"/>
                                <a:gd name="T124" fmla="*/ 905 w 1772"/>
                                <a:gd name="T125" fmla="*/ 218 h 17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72" h="1729">
                                  <a:moveTo>
                                    <a:pt x="709" y="1713"/>
                                  </a:moveTo>
                                  <a:lnTo>
                                    <a:pt x="685" y="1688"/>
                                  </a:lnTo>
                                  <a:lnTo>
                                    <a:pt x="656" y="1653"/>
                                  </a:lnTo>
                                  <a:lnTo>
                                    <a:pt x="629" y="1614"/>
                                  </a:lnTo>
                                  <a:lnTo>
                                    <a:pt x="601" y="1575"/>
                                  </a:lnTo>
                                  <a:lnTo>
                                    <a:pt x="580" y="1542"/>
                                  </a:lnTo>
                                  <a:lnTo>
                                    <a:pt x="566" y="1515"/>
                                  </a:lnTo>
                                  <a:lnTo>
                                    <a:pt x="564" y="1499"/>
                                  </a:lnTo>
                                  <a:lnTo>
                                    <a:pt x="551" y="1513"/>
                                  </a:lnTo>
                                  <a:lnTo>
                                    <a:pt x="543" y="1524"/>
                                  </a:lnTo>
                                  <a:lnTo>
                                    <a:pt x="535" y="1534"/>
                                  </a:lnTo>
                                  <a:lnTo>
                                    <a:pt x="531" y="1542"/>
                                  </a:lnTo>
                                  <a:lnTo>
                                    <a:pt x="525" y="1548"/>
                                  </a:lnTo>
                                  <a:lnTo>
                                    <a:pt x="520" y="1548"/>
                                  </a:lnTo>
                                  <a:lnTo>
                                    <a:pt x="510" y="1542"/>
                                  </a:lnTo>
                                  <a:lnTo>
                                    <a:pt x="500" y="1530"/>
                                  </a:lnTo>
                                  <a:lnTo>
                                    <a:pt x="471" y="1480"/>
                                  </a:lnTo>
                                  <a:lnTo>
                                    <a:pt x="448" y="1437"/>
                                  </a:lnTo>
                                  <a:lnTo>
                                    <a:pt x="428" y="1394"/>
                                  </a:lnTo>
                                  <a:lnTo>
                                    <a:pt x="414" y="1353"/>
                                  </a:lnTo>
                                  <a:lnTo>
                                    <a:pt x="405" y="1310"/>
                                  </a:lnTo>
                                  <a:lnTo>
                                    <a:pt x="399" y="1266"/>
                                  </a:lnTo>
                                  <a:lnTo>
                                    <a:pt x="399" y="1213"/>
                                  </a:lnTo>
                                  <a:lnTo>
                                    <a:pt x="401" y="1153"/>
                                  </a:lnTo>
                                  <a:lnTo>
                                    <a:pt x="397" y="1149"/>
                                  </a:lnTo>
                                  <a:lnTo>
                                    <a:pt x="391" y="1149"/>
                                  </a:lnTo>
                                  <a:lnTo>
                                    <a:pt x="383" y="1149"/>
                                  </a:lnTo>
                                  <a:lnTo>
                                    <a:pt x="375" y="1149"/>
                                  </a:lnTo>
                                  <a:lnTo>
                                    <a:pt x="366" y="1149"/>
                                  </a:lnTo>
                                  <a:lnTo>
                                    <a:pt x="358" y="1149"/>
                                  </a:lnTo>
                                  <a:lnTo>
                                    <a:pt x="350" y="1149"/>
                                  </a:lnTo>
                                  <a:lnTo>
                                    <a:pt x="346" y="1149"/>
                                  </a:lnTo>
                                  <a:lnTo>
                                    <a:pt x="352" y="1110"/>
                                  </a:lnTo>
                                  <a:lnTo>
                                    <a:pt x="364" y="1069"/>
                                  </a:lnTo>
                                  <a:lnTo>
                                    <a:pt x="377" y="1026"/>
                                  </a:lnTo>
                                  <a:lnTo>
                                    <a:pt x="395" y="987"/>
                                  </a:lnTo>
                                  <a:lnTo>
                                    <a:pt x="414" y="946"/>
                                  </a:lnTo>
                                  <a:lnTo>
                                    <a:pt x="438" y="911"/>
                                  </a:lnTo>
                                  <a:lnTo>
                                    <a:pt x="465" y="880"/>
                                  </a:lnTo>
                                  <a:lnTo>
                                    <a:pt x="494" y="855"/>
                                  </a:lnTo>
                                  <a:lnTo>
                                    <a:pt x="506" y="839"/>
                                  </a:lnTo>
                                  <a:lnTo>
                                    <a:pt x="522" y="824"/>
                                  </a:lnTo>
                                  <a:lnTo>
                                    <a:pt x="535" y="806"/>
                                  </a:lnTo>
                                  <a:lnTo>
                                    <a:pt x="549" y="791"/>
                                  </a:lnTo>
                                  <a:lnTo>
                                    <a:pt x="561" y="771"/>
                                  </a:lnTo>
                                  <a:lnTo>
                                    <a:pt x="572" y="754"/>
                                  </a:lnTo>
                                  <a:lnTo>
                                    <a:pt x="580" y="732"/>
                                  </a:lnTo>
                                  <a:lnTo>
                                    <a:pt x="588" y="713"/>
                                  </a:lnTo>
                                  <a:lnTo>
                                    <a:pt x="578" y="705"/>
                                  </a:lnTo>
                                  <a:lnTo>
                                    <a:pt x="570" y="699"/>
                                  </a:lnTo>
                                  <a:lnTo>
                                    <a:pt x="561" y="695"/>
                                  </a:lnTo>
                                  <a:lnTo>
                                    <a:pt x="549" y="693"/>
                                  </a:lnTo>
                                  <a:lnTo>
                                    <a:pt x="539" y="691"/>
                                  </a:lnTo>
                                  <a:lnTo>
                                    <a:pt x="529" y="689"/>
                                  </a:lnTo>
                                  <a:lnTo>
                                    <a:pt x="522" y="687"/>
                                  </a:lnTo>
                                  <a:lnTo>
                                    <a:pt x="514" y="687"/>
                                  </a:lnTo>
                                  <a:lnTo>
                                    <a:pt x="457" y="682"/>
                                  </a:lnTo>
                                  <a:lnTo>
                                    <a:pt x="405" y="676"/>
                                  </a:lnTo>
                                  <a:lnTo>
                                    <a:pt x="350" y="666"/>
                                  </a:lnTo>
                                  <a:lnTo>
                                    <a:pt x="296" y="658"/>
                                  </a:lnTo>
                                  <a:lnTo>
                                    <a:pt x="241" y="645"/>
                                  </a:lnTo>
                                  <a:lnTo>
                                    <a:pt x="189" y="631"/>
                                  </a:lnTo>
                                  <a:lnTo>
                                    <a:pt x="136" y="613"/>
                                  </a:lnTo>
                                  <a:lnTo>
                                    <a:pt x="87" y="594"/>
                                  </a:lnTo>
                                  <a:lnTo>
                                    <a:pt x="78" y="592"/>
                                  </a:lnTo>
                                  <a:lnTo>
                                    <a:pt x="62" y="588"/>
                                  </a:lnTo>
                                  <a:lnTo>
                                    <a:pt x="44" y="582"/>
                                  </a:lnTo>
                                  <a:lnTo>
                                    <a:pt x="27" y="576"/>
                                  </a:lnTo>
                                  <a:lnTo>
                                    <a:pt x="11" y="567"/>
                                  </a:lnTo>
                                  <a:lnTo>
                                    <a:pt x="2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11" y="532"/>
                                  </a:lnTo>
                                  <a:lnTo>
                                    <a:pt x="21" y="534"/>
                                  </a:lnTo>
                                  <a:lnTo>
                                    <a:pt x="33" y="537"/>
                                  </a:lnTo>
                                  <a:lnTo>
                                    <a:pt x="46" y="543"/>
                                  </a:lnTo>
                                  <a:lnTo>
                                    <a:pt x="58" y="549"/>
                                  </a:lnTo>
                                  <a:lnTo>
                                    <a:pt x="70" y="555"/>
                                  </a:lnTo>
                                  <a:lnTo>
                                    <a:pt x="81" y="561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3" y="573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15" y="539"/>
                                  </a:lnTo>
                                  <a:lnTo>
                                    <a:pt x="7" y="543"/>
                                  </a:lnTo>
                                  <a:lnTo>
                                    <a:pt x="4" y="547"/>
                                  </a:lnTo>
                                  <a:lnTo>
                                    <a:pt x="4" y="553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42" y="571"/>
                                  </a:lnTo>
                                  <a:lnTo>
                                    <a:pt x="81" y="582"/>
                                  </a:lnTo>
                                  <a:lnTo>
                                    <a:pt x="116" y="594"/>
                                  </a:lnTo>
                                  <a:lnTo>
                                    <a:pt x="155" y="610"/>
                                  </a:lnTo>
                                  <a:lnTo>
                                    <a:pt x="194" y="621"/>
                                  </a:lnTo>
                                  <a:lnTo>
                                    <a:pt x="231" y="633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307" y="650"/>
                                  </a:lnTo>
                                  <a:lnTo>
                                    <a:pt x="337" y="654"/>
                                  </a:lnTo>
                                  <a:lnTo>
                                    <a:pt x="377" y="660"/>
                                  </a:lnTo>
                                  <a:lnTo>
                                    <a:pt x="420" y="668"/>
                                  </a:lnTo>
                                  <a:lnTo>
                                    <a:pt x="469" y="676"/>
                                  </a:lnTo>
                                  <a:lnTo>
                                    <a:pt x="516" y="682"/>
                                  </a:lnTo>
                                  <a:lnTo>
                                    <a:pt x="561" y="685"/>
                                  </a:lnTo>
                                  <a:lnTo>
                                    <a:pt x="596" y="687"/>
                                  </a:lnTo>
                                  <a:lnTo>
                                    <a:pt x="625" y="685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23" y="682"/>
                                  </a:lnTo>
                                  <a:lnTo>
                                    <a:pt x="617" y="680"/>
                                  </a:lnTo>
                                  <a:lnTo>
                                    <a:pt x="605" y="678"/>
                                  </a:lnTo>
                                  <a:lnTo>
                                    <a:pt x="531" y="666"/>
                                  </a:lnTo>
                                  <a:lnTo>
                                    <a:pt x="457" y="654"/>
                                  </a:lnTo>
                                  <a:lnTo>
                                    <a:pt x="381" y="643"/>
                                  </a:lnTo>
                                  <a:lnTo>
                                    <a:pt x="305" y="627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153" y="588"/>
                                  </a:lnTo>
                                  <a:lnTo>
                                    <a:pt x="118" y="578"/>
                                  </a:lnTo>
                                  <a:lnTo>
                                    <a:pt x="159" y="588"/>
                                  </a:lnTo>
                                  <a:lnTo>
                                    <a:pt x="212" y="602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317" y="627"/>
                                  </a:lnTo>
                                  <a:lnTo>
                                    <a:pt x="370" y="635"/>
                                  </a:lnTo>
                                  <a:lnTo>
                                    <a:pt x="422" y="643"/>
                                  </a:lnTo>
                                  <a:lnTo>
                                    <a:pt x="477" y="648"/>
                                  </a:lnTo>
                                  <a:lnTo>
                                    <a:pt x="533" y="656"/>
                                  </a:lnTo>
                                  <a:lnTo>
                                    <a:pt x="549" y="654"/>
                                  </a:lnTo>
                                  <a:lnTo>
                                    <a:pt x="561" y="650"/>
                                  </a:lnTo>
                                  <a:lnTo>
                                    <a:pt x="568" y="643"/>
                                  </a:lnTo>
                                  <a:lnTo>
                                    <a:pt x="574" y="637"/>
                                  </a:lnTo>
                                  <a:lnTo>
                                    <a:pt x="574" y="625"/>
                                  </a:lnTo>
                                  <a:lnTo>
                                    <a:pt x="576" y="611"/>
                                  </a:lnTo>
                                  <a:lnTo>
                                    <a:pt x="574" y="594"/>
                                  </a:lnTo>
                                  <a:lnTo>
                                    <a:pt x="574" y="576"/>
                                  </a:lnTo>
                                  <a:lnTo>
                                    <a:pt x="561" y="499"/>
                                  </a:lnTo>
                                  <a:lnTo>
                                    <a:pt x="557" y="428"/>
                                  </a:lnTo>
                                  <a:lnTo>
                                    <a:pt x="561" y="366"/>
                                  </a:lnTo>
                                  <a:lnTo>
                                    <a:pt x="576" y="308"/>
                                  </a:lnTo>
                                  <a:lnTo>
                                    <a:pt x="598" y="253"/>
                                  </a:lnTo>
                                  <a:lnTo>
                                    <a:pt x="633" y="201"/>
                                  </a:lnTo>
                                  <a:lnTo>
                                    <a:pt x="675" y="150"/>
                                  </a:lnTo>
                                  <a:lnTo>
                                    <a:pt x="730" y="101"/>
                                  </a:lnTo>
                                  <a:lnTo>
                                    <a:pt x="734" y="111"/>
                                  </a:lnTo>
                                  <a:lnTo>
                                    <a:pt x="740" y="119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747" y="140"/>
                                  </a:lnTo>
                                  <a:lnTo>
                                    <a:pt x="763" y="135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62" y="66"/>
                                  </a:lnTo>
                                  <a:lnTo>
                                    <a:pt x="903" y="37"/>
                                  </a:lnTo>
                                  <a:lnTo>
                                    <a:pt x="946" y="14"/>
                                  </a:lnTo>
                                  <a:lnTo>
                                    <a:pt x="993" y="0"/>
                                  </a:lnTo>
                                  <a:lnTo>
                                    <a:pt x="1038" y="2"/>
                                  </a:lnTo>
                                  <a:lnTo>
                                    <a:pt x="1034" y="6"/>
                                  </a:lnTo>
                                  <a:lnTo>
                                    <a:pt x="1030" y="18"/>
                                  </a:lnTo>
                                  <a:lnTo>
                                    <a:pt x="1024" y="33"/>
                                  </a:lnTo>
                                  <a:lnTo>
                                    <a:pt x="1018" y="55"/>
                                  </a:lnTo>
                                  <a:lnTo>
                                    <a:pt x="1010" y="72"/>
                                  </a:lnTo>
                                  <a:lnTo>
                                    <a:pt x="1003" y="94"/>
                                  </a:lnTo>
                                  <a:lnTo>
                                    <a:pt x="999" y="109"/>
                                  </a:lnTo>
                                  <a:lnTo>
                                    <a:pt x="995" y="121"/>
                                  </a:lnTo>
                                  <a:lnTo>
                                    <a:pt x="1003" y="121"/>
                                  </a:lnTo>
                                  <a:lnTo>
                                    <a:pt x="1008" y="121"/>
                                  </a:lnTo>
                                  <a:lnTo>
                                    <a:pt x="1012" y="121"/>
                                  </a:lnTo>
                                  <a:lnTo>
                                    <a:pt x="1020" y="123"/>
                                  </a:lnTo>
                                  <a:lnTo>
                                    <a:pt x="1028" y="123"/>
                                  </a:lnTo>
                                  <a:lnTo>
                                    <a:pt x="1038" y="123"/>
                                  </a:lnTo>
                                  <a:lnTo>
                                    <a:pt x="1040" y="138"/>
                                  </a:lnTo>
                                  <a:lnTo>
                                    <a:pt x="1040" y="162"/>
                                  </a:lnTo>
                                  <a:lnTo>
                                    <a:pt x="1036" y="183"/>
                                  </a:lnTo>
                                  <a:lnTo>
                                    <a:pt x="1034" y="208"/>
                                  </a:lnTo>
                                  <a:lnTo>
                                    <a:pt x="1028" y="230"/>
                                  </a:lnTo>
                                  <a:lnTo>
                                    <a:pt x="1022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1016" y="294"/>
                                  </a:lnTo>
                                  <a:lnTo>
                                    <a:pt x="1022" y="298"/>
                                  </a:lnTo>
                                  <a:lnTo>
                                    <a:pt x="1030" y="300"/>
                                  </a:lnTo>
                                  <a:lnTo>
                                    <a:pt x="1038" y="298"/>
                                  </a:lnTo>
                                  <a:lnTo>
                                    <a:pt x="1045" y="296"/>
                                  </a:lnTo>
                                  <a:lnTo>
                                    <a:pt x="1051" y="294"/>
                                  </a:lnTo>
                                  <a:lnTo>
                                    <a:pt x="1061" y="294"/>
                                  </a:lnTo>
                                  <a:lnTo>
                                    <a:pt x="1069" y="292"/>
                                  </a:lnTo>
                                  <a:lnTo>
                                    <a:pt x="1077" y="296"/>
                                  </a:lnTo>
                                  <a:lnTo>
                                    <a:pt x="1073" y="317"/>
                                  </a:lnTo>
                                  <a:lnTo>
                                    <a:pt x="1069" y="337"/>
                                  </a:lnTo>
                                  <a:lnTo>
                                    <a:pt x="1065" y="353"/>
                                  </a:lnTo>
                                  <a:lnTo>
                                    <a:pt x="1061" y="368"/>
                                  </a:lnTo>
                                  <a:lnTo>
                                    <a:pt x="1055" y="384"/>
                                  </a:lnTo>
                                  <a:lnTo>
                                    <a:pt x="1049" y="397"/>
                                  </a:lnTo>
                                  <a:lnTo>
                                    <a:pt x="1043" y="413"/>
                                  </a:lnTo>
                                  <a:lnTo>
                                    <a:pt x="1038" y="432"/>
                                  </a:lnTo>
                                  <a:lnTo>
                                    <a:pt x="1034" y="444"/>
                                  </a:lnTo>
                                  <a:lnTo>
                                    <a:pt x="1034" y="458"/>
                                  </a:lnTo>
                                  <a:lnTo>
                                    <a:pt x="1036" y="465"/>
                                  </a:lnTo>
                                  <a:lnTo>
                                    <a:pt x="1042" y="475"/>
                                  </a:lnTo>
                                  <a:lnTo>
                                    <a:pt x="1049" y="477"/>
                                  </a:lnTo>
                                  <a:lnTo>
                                    <a:pt x="1061" y="479"/>
                                  </a:lnTo>
                                  <a:lnTo>
                                    <a:pt x="1073" y="475"/>
                                  </a:lnTo>
                                  <a:lnTo>
                                    <a:pt x="1086" y="471"/>
                                  </a:lnTo>
                                  <a:lnTo>
                                    <a:pt x="1100" y="456"/>
                                  </a:lnTo>
                                  <a:lnTo>
                                    <a:pt x="1117" y="438"/>
                                  </a:lnTo>
                                  <a:lnTo>
                                    <a:pt x="1137" y="417"/>
                                  </a:lnTo>
                                  <a:lnTo>
                                    <a:pt x="1156" y="395"/>
                                  </a:lnTo>
                                  <a:lnTo>
                                    <a:pt x="1176" y="374"/>
                                  </a:lnTo>
                                  <a:lnTo>
                                    <a:pt x="1195" y="358"/>
                                  </a:lnTo>
                                  <a:lnTo>
                                    <a:pt x="1213" y="347"/>
                                  </a:lnTo>
                                  <a:lnTo>
                                    <a:pt x="1230" y="345"/>
                                  </a:lnTo>
                                  <a:lnTo>
                                    <a:pt x="1230" y="349"/>
                                  </a:lnTo>
                                  <a:lnTo>
                                    <a:pt x="1238" y="354"/>
                                  </a:lnTo>
                                  <a:lnTo>
                                    <a:pt x="1244" y="364"/>
                                  </a:lnTo>
                                  <a:lnTo>
                                    <a:pt x="1252" y="378"/>
                                  </a:lnTo>
                                  <a:lnTo>
                                    <a:pt x="1256" y="376"/>
                                  </a:lnTo>
                                  <a:lnTo>
                                    <a:pt x="1264" y="374"/>
                                  </a:lnTo>
                                  <a:lnTo>
                                    <a:pt x="1271" y="372"/>
                                  </a:lnTo>
                                  <a:lnTo>
                                    <a:pt x="1281" y="368"/>
                                  </a:lnTo>
                                  <a:lnTo>
                                    <a:pt x="1287" y="362"/>
                                  </a:lnTo>
                                  <a:lnTo>
                                    <a:pt x="1297" y="358"/>
                                  </a:lnTo>
                                  <a:lnTo>
                                    <a:pt x="1304" y="354"/>
                                  </a:lnTo>
                                  <a:lnTo>
                                    <a:pt x="1312" y="353"/>
                                  </a:lnTo>
                                  <a:lnTo>
                                    <a:pt x="1330" y="347"/>
                                  </a:lnTo>
                                  <a:lnTo>
                                    <a:pt x="1349" y="345"/>
                                  </a:lnTo>
                                  <a:lnTo>
                                    <a:pt x="1369" y="339"/>
                                  </a:lnTo>
                                  <a:lnTo>
                                    <a:pt x="1388" y="339"/>
                                  </a:lnTo>
                                  <a:lnTo>
                                    <a:pt x="1408" y="339"/>
                                  </a:lnTo>
                                  <a:lnTo>
                                    <a:pt x="1427" y="339"/>
                                  </a:lnTo>
                                  <a:lnTo>
                                    <a:pt x="1445" y="343"/>
                                  </a:lnTo>
                                  <a:lnTo>
                                    <a:pt x="1466" y="349"/>
                                  </a:lnTo>
                                  <a:lnTo>
                                    <a:pt x="1462" y="354"/>
                                  </a:lnTo>
                                  <a:lnTo>
                                    <a:pt x="1460" y="360"/>
                                  </a:lnTo>
                                  <a:lnTo>
                                    <a:pt x="1456" y="366"/>
                                  </a:lnTo>
                                  <a:lnTo>
                                    <a:pt x="1456" y="372"/>
                                  </a:lnTo>
                                  <a:lnTo>
                                    <a:pt x="1478" y="368"/>
                                  </a:lnTo>
                                  <a:lnTo>
                                    <a:pt x="1497" y="366"/>
                                  </a:lnTo>
                                  <a:lnTo>
                                    <a:pt x="1513" y="364"/>
                                  </a:lnTo>
                                  <a:lnTo>
                                    <a:pt x="1530" y="366"/>
                                  </a:lnTo>
                                  <a:lnTo>
                                    <a:pt x="1546" y="366"/>
                                  </a:lnTo>
                                  <a:lnTo>
                                    <a:pt x="1565" y="368"/>
                                  </a:lnTo>
                                  <a:lnTo>
                                    <a:pt x="1587" y="372"/>
                                  </a:lnTo>
                                  <a:lnTo>
                                    <a:pt x="1610" y="378"/>
                                  </a:lnTo>
                                  <a:lnTo>
                                    <a:pt x="1602" y="384"/>
                                  </a:lnTo>
                                  <a:lnTo>
                                    <a:pt x="1587" y="399"/>
                                  </a:lnTo>
                                  <a:lnTo>
                                    <a:pt x="1567" y="419"/>
                                  </a:lnTo>
                                  <a:lnTo>
                                    <a:pt x="1548" y="444"/>
                                  </a:lnTo>
                                  <a:lnTo>
                                    <a:pt x="1532" y="465"/>
                                  </a:lnTo>
                                  <a:lnTo>
                                    <a:pt x="1526" y="487"/>
                                  </a:lnTo>
                                  <a:lnTo>
                                    <a:pt x="1534" y="499"/>
                                  </a:lnTo>
                                  <a:lnTo>
                                    <a:pt x="1560" y="504"/>
                                  </a:lnTo>
                                  <a:lnTo>
                                    <a:pt x="1562" y="516"/>
                                  </a:lnTo>
                                  <a:lnTo>
                                    <a:pt x="1556" y="530"/>
                                  </a:lnTo>
                                  <a:lnTo>
                                    <a:pt x="1546" y="547"/>
                                  </a:lnTo>
                                  <a:lnTo>
                                    <a:pt x="1536" y="565"/>
                                  </a:lnTo>
                                  <a:lnTo>
                                    <a:pt x="1523" y="578"/>
                                  </a:lnTo>
                                  <a:lnTo>
                                    <a:pt x="1513" y="594"/>
                                  </a:lnTo>
                                  <a:lnTo>
                                    <a:pt x="1505" y="606"/>
                                  </a:lnTo>
                                  <a:lnTo>
                                    <a:pt x="1501" y="615"/>
                                  </a:lnTo>
                                  <a:lnTo>
                                    <a:pt x="1507" y="621"/>
                                  </a:lnTo>
                                  <a:lnTo>
                                    <a:pt x="1517" y="627"/>
                                  </a:lnTo>
                                  <a:lnTo>
                                    <a:pt x="1525" y="633"/>
                                  </a:lnTo>
                                  <a:lnTo>
                                    <a:pt x="1532" y="639"/>
                                  </a:lnTo>
                                  <a:lnTo>
                                    <a:pt x="1523" y="660"/>
                                  </a:lnTo>
                                  <a:lnTo>
                                    <a:pt x="1509" y="678"/>
                                  </a:lnTo>
                                  <a:lnTo>
                                    <a:pt x="1488" y="689"/>
                                  </a:lnTo>
                                  <a:lnTo>
                                    <a:pt x="1468" y="699"/>
                                  </a:lnTo>
                                  <a:lnTo>
                                    <a:pt x="1449" y="709"/>
                                  </a:lnTo>
                                  <a:lnTo>
                                    <a:pt x="1433" y="720"/>
                                  </a:lnTo>
                                  <a:lnTo>
                                    <a:pt x="1425" y="738"/>
                                  </a:lnTo>
                                  <a:lnTo>
                                    <a:pt x="1429" y="765"/>
                                  </a:lnTo>
                                  <a:lnTo>
                                    <a:pt x="1443" y="775"/>
                                  </a:lnTo>
                                  <a:lnTo>
                                    <a:pt x="1456" y="783"/>
                                  </a:lnTo>
                                  <a:lnTo>
                                    <a:pt x="1468" y="787"/>
                                  </a:lnTo>
                                  <a:lnTo>
                                    <a:pt x="1484" y="789"/>
                                  </a:lnTo>
                                  <a:lnTo>
                                    <a:pt x="1497" y="789"/>
                                  </a:lnTo>
                                  <a:lnTo>
                                    <a:pt x="1513" y="791"/>
                                  </a:lnTo>
                                  <a:lnTo>
                                    <a:pt x="1528" y="791"/>
                                  </a:lnTo>
                                  <a:lnTo>
                                    <a:pt x="1548" y="793"/>
                                  </a:lnTo>
                                  <a:lnTo>
                                    <a:pt x="1554" y="796"/>
                                  </a:lnTo>
                                  <a:lnTo>
                                    <a:pt x="1562" y="800"/>
                                  </a:lnTo>
                                  <a:lnTo>
                                    <a:pt x="1569" y="806"/>
                                  </a:lnTo>
                                  <a:lnTo>
                                    <a:pt x="1575" y="812"/>
                                  </a:lnTo>
                                  <a:lnTo>
                                    <a:pt x="1583" y="816"/>
                                  </a:lnTo>
                                  <a:lnTo>
                                    <a:pt x="1589" y="822"/>
                                  </a:lnTo>
                                  <a:lnTo>
                                    <a:pt x="1597" y="828"/>
                                  </a:lnTo>
                                  <a:lnTo>
                                    <a:pt x="1604" y="833"/>
                                  </a:lnTo>
                                  <a:lnTo>
                                    <a:pt x="1597" y="843"/>
                                  </a:lnTo>
                                  <a:lnTo>
                                    <a:pt x="1593" y="843"/>
                                  </a:lnTo>
                                  <a:lnTo>
                                    <a:pt x="1593" y="847"/>
                                  </a:lnTo>
                                  <a:lnTo>
                                    <a:pt x="1593" y="851"/>
                                  </a:lnTo>
                                  <a:lnTo>
                                    <a:pt x="1604" y="859"/>
                                  </a:lnTo>
                                  <a:lnTo>
                                    <a:pt x="1622" y="870"/>
                                  </a:lnTo>
                                  <a:lnTo>
                                    <a:pt x="1639" y="886"/>
                                  </a:lnTo>
                                  <a:lnTo>
                                    <a:pt x="1659" y="903"/>
                                  </a:lnTo>
                                  <a:lnTo>
                                    <a:pt x="1674" y="921"/>
                                  </a:lnTo>
                                  <a:lnTo>
                                    <a:pt x="1688" y="939"/>
                                  </a:lnTo>
                                  <a:lnTo>
                                    <a:pt x="1698" y="954"/>
                                  </a:lnTo>
                                  <a:lnTo>
                                    <a:pt x="1702" y="970"/>
                                  </a:lnTo>
                                  <a:lnTo>
                                    <a:pt x="1696" y="972"/>
                                  </a:lnTo>
                                  <a:lnTo>
                                    <a:pt x="1690" y="975"/>
                                  </a:lnTo>
                                  <a:lnTo>
                                    <a:pt x="1684" y="975"/>
                                  </a:lnTo>
                                  <a:lnTo>
                                    <a:pt x="1676" y="975"/>
                                  </a:lnTo>
                                  <a:lnTo>
                                    <a:pt x="1676" y="977"/>
                                  </a:lnTo>
                                  <a:lnTo>
                                    <a:pt x="1676" y="979"/>
                                  </a:lnTo>
                                  <a:lnTo>
                                    <a:pt x="1690" y="993"/>
                                  </a:lnTo>
                                  <a:lnTo>
                                    <a:pt x="1702" y="1011"/>
                                  </a:lnTo>
                                  <a:lnTo>
                                    <a:pt x="1713" y="1026"/>
                                  </a:lnTo>
                                  <a:lnTo>
                                    <a:pt x="1723" y="1044"/>
                                  </a:lnTo>
                                  <a:lnTo>
                                    <a:pt x="1733" y="1059"/>
                                  </a:lnTo>
                                  <a:lnTo>
                                    <a:pt x="1745" y="1077"/>
                                  </a:lnTo>
                                  <a:lnTo>
                                    <a:pt x="1756" y="1090"/>
                                  </a:lnTo>
                                  <a:lnTo>
                                    <a:pt x="1772" y="1104"/>
                                  </a:lnTo>
                                  <a:lnTo>
                                    <a:pt x="1772" y="1106"/>
                                  </a:lnTo>
                                  <a:lnTo>
                                    <a:pt x="1772" y="1108"/>
                                  </a:lnTo>
                                  <a:lnTo>
                                    <a:pt x="1750" y="1110"/>
                                  </a:lnTo>
                                  <a:lnTo>
                                    <a:pt x="1731" y="1114"/>
                                  </a:lnTo>
                                  <a:lnTo>
                                    <a:pt x="1713" y="1116"/>
                                  </a:lnTo>
                                  <a:lnTo>
                                    <a:pt x="1698" y="1120"/>
                                  </a:lnTo>
                                  <a:lnTo>
                                    <a:pt x="1680" y="1120"/>
                                  </a:lnTo>
                                  <a:lnTo>
                                    <a:pt x="1663" y="1122"/>
                                  </a:lnTo>
                                  <a:lnTo>
                                    <a:pt x="1643" y="1122"/>
                                  </a:lnTo>
                                  <a:lnTo>
                                    <a:pt x="1622" y="1122"/>
                                  </a:lnTo>
                                  <a:lnTo>
                                    <a:pt x="1626" y="1131"/>
                                  </a:lnTo>
                                  <a:lnTo>
                                    <a:pt x="1628" y="1143"/>
                                  </a:lnTo>
                                  <a:lnTo>
                                    <a:pt x="1632" y="1153"/>
                                  </a:lnTo>
                                  <a:lnTo>
                                    <a:pt x="1632" y="1164"/>
                                  </a:lnTo>
                                  <a:lnTo>
                                    <a:pt x="1604" y="1166"/>
                                  </a:lnTo>
                                  <a:lnTo>
                                    <a:pt x="1583" y="1170"/>
                                  </a:lnTo>
                                  <a:lnTo>
                                    <a:pt x="1562" y="1174"/>
                                  </a:lnTo>
                                  <a:lnTo>
                                    <a:pt x="1544" y="1176"/>
                                  </a:lnTo>
                                  <a:lnTo>
                                    <a:pt x="1523" y="1176"/>
                                  </a:lnTo>
                                  <a:lnTo>
                                    <a:pt x="1503" y="1176"/>
                                  </a:lnTo>
                                  <a:lnTo>
                                    <a:pt x="1482" y="1176"/>
                                  </a:lnTo>
                                  <a:lnTo>
                                    <a:pt x="1460" y="1174"/>
                                  </a:lnTo>
                                  <a:lnTo>
                                    <a:pt x="1460" y="1186"/>
                                  </a:lnTo>
                                  <a:lnTo>
                                    <a:pt x="1464" y="1201"/>
                                  </a:lnTo>
                                  <a:lnTo>
                                    <a:pt x="1464" y="1215"/>
                                  </a:lnTo>
                                  <a:lnTo>
                                    <a:pt x="1464" y="1231"/>
                                  </a:lnTo>
                                  <a:lnTo>
                                    <a:pt x="1435" y="1227"/>
                                  </a:lnTo>
                                  <a:lnTo>
                                    <a:pt x="1414" y="1221"/>
                                  </a:lnTo>
                                  <a:lnTo>
                                    <a:pt x="1394" y="1207"/>
                                  </a:lnTo>
                                  <a:lnTo>
                                    <a:pt x="1378" y="1192"/>
                                  </a:lnTo>
                                  <a:lnTo>
                                    <a:pt x="1365" y="1172"/>
                                  </a:lnTo>
                                  <a:lnTo>
                                    <a:pt x="1351" y="1153"/>
                                  </a:lnTo>
                                  <a:lnTo>
                                    <a:pt x="1336" y="1137"/>
                                  </a:lnTo>
                                  <a:lnTo>
                                    <a:pt x="1318" y="1122"/>
                                  </a:lnTo>
                                  <a:lnTo>
                                    <a:pt x="1303" y="1120"/>
                                  </a:lnTo>
                                  <a:lnTo>
                                    <a:pt x="1293" y="1122"/>
                                  </a:lnTo>
                                  <a:lnTo>
                                    <a:pt x="1283" y="1125"/>
                                  </a:lnTo>
                                  <a:lnTo>
                                    <a:pt x="1279" y="1135"/>
                                  </a:lnTo>
                                  <a:lnTo>
                                    <a:pt x="1275" y="1143"/>
                                  </a:lnTo>
                                  <a:lnTo>
                                    <a:pt x="1273" y="1157"/>
                                  </a:lnTo>
                                  <a:lnTo>
                                    <a:pt x="1271" y="1168"/>
                                  </a:lnTo>
                                  <a:lnTo>
                                    <a:pt x="1269" y="1182"/>
                                  </a:lnTo>
                                  <a:lnTo>
                                    <a:pt x="1275" y="1197"/>
                                  </a:lnTo>
                                  <a:lnTo>
                                    <a:pt x="1285" y="1225"/>
                                  </a:lnTo>
                                  <a:lnTo>
                                    <a:pt x="1297" y="1260"/>
                                  </a:lnTo>
                                  <a:lnTo>
                                    <a:pt x="1308" y="1297"/>
                                  </a:lnTo>
                                  <a:lnTo>
                                    <a:pt x="1316" y="1334"/>
                                  </a:lnTo>
                                  <a:lnTo>
                                    <a:pt x="1320" y="1367"/>
                                  </a:lnTo>
                                  <a:lnTo>
                                    <a:pt x="1320" y="1392"/>
                                  </a:lnTo>
                                  <a:lnTo>
                                    <a:pt x="1312" y="1406"/>
                                  </a:lnTo>
                                  <a:lnTo>
                                    <a:pt x="1306" y="1400"/>
                                  </a:lnTo>
                                  <a:lnTo>
                                    <a:pt x="1303" y="1398"/>
                                  </a:lnTo>
                                  <a:lnTo>
                                    <a:pt x="1299" y="1394"/>
                                  </a:lnTo>
                                  <a:lnTo>
                                    <a:pt x="1293" y="1392"/>
                                  </a:lnTo>
                                  <a:lnTo>
                                    <a:pt x="1287" y="1386"/>
                                  </a:lnTo>
                                  <a:lnTo>
                                    <a:pt x="1279" y="1380"/>
                                  </a:lnTo>
                                  <a:lnTo>
                                    <a:pt x="1279" y="1388"/>
                                  </a:lnTo>
                                  <a:lnTo>
                                    <a:pt x="1279" y="1396"/>
                                  </a:lnTo>
                                  <a:lnTo>
                                    <a:pt x="1279" y="1400"/>
                                  </a:lnTo>
                                  <a:lnTo>
                                    <a:pt x="1281" y="1408"/>
                                  </a:lnTo>
                                  <a:lnTo>
                                    <a:pt x="1281" y="1419"/>
                                  </a:lnTo>
                                  <a:lnTo>
                                    <a:pt x="1285" y="1433"/>
                                  </a:lnTo>
                                  <a:lnTo>
                                    <a:pt x="1283" y="1452"/>
                                  </a:lnTo>
                                  <a:lnTo>
                                    <a:pt x="1283" y="1472"/>
                                  </a:lnTo>
                                  <a:lnTo>
                                    <a:pt x="1281" y="1489"/>
                                  </a:lnTo>
                                  <a:lnTo>
                                    <a:pt x="1281" y="1507"/>
                                  </a:lnTo>
                                  <a:lnTo>
                                    <a:pt x="1277" y="1523"/>
                                  </a:lnTo>
                                  <a:lnTo>
                                    <a:pt x="1273" y="1542"/>
                                  </a:lnTo>
                                  <a:lnTo>
                                    <a:pt x="1269" y="1558"/>
                                  </a:lnTo>
                                  <a:lnTo>
                                    <a:pt x="1266" y="1581"/>
                                  </a:lnTo>
                                  <a:lnTo>
                                    <a:pt x="1264" y="1581"/>
                                  </a:lnTo>
                                  <a:lnTo>
                                    <a:pt x="1260" y="1583"/>
                                  </a:lnTo>
                                  <a:lnTo>
                                    <a:pt x="1252" y="1573"/>
                                  </a:lnTo>
                                  <a:lnTo>
                                    <a:pt x="1242" y="1563"/>
                                  </a:lnTo>
                                  <a:lnTo>
                                    <a:pt x="1232" y="1554"/>
                                  </a:lnTo>
                                  <a:lnTo>
                                    <a:pt x="1225" y="1548"/>
                                  </a:lnTo>
                                  <a:lnTo>
                                    <a:pt x="1225" y="1561"/>
                                  </a:lnTo>
                                  <a:lnTo>
                                    <a:pt x="1225" y="1583"/>
                                  </a:lnTo>
                                  <a:lnTo>
                                    <a:pt x="1225" y="1608"/>
                                  </a:lnTo>
                                  <a:lnTo>
                                    <a:pt x="1225" y="1637"/>
                                  </a:lnTo>
                                  <a:lnTo>
                                    <a:pt x="1225" y="1665"/>
                                  </a:lnTo>
                                  <a:lnTo>
                                    <a:pt x="1225" y="1688"/>
                                  </a:lnTo>
                                  <a:lnTo>
                                    <a:pt x="1225" y="1704"/>
                                  </a:lnTo>
                                  <a:lnTo>
                                    <a:pt x="1225" y="1711"/>
                                  </a:lnTo>
                                  <a:lnTo>
                                    <a:pt x="1203" y="1698"/>
                                  </a:lnTo>
                                  <a:lnTo>
                                    <a:pt x="1184" y="1682"/>
                                  </a:lnTo>
                                  <a:lnTo>
                                    <a:pt x="1164" y="1661"/>
                                  </a:lnTo>
                                  <a:lnTo>
                                    <a:pt x="1147" y="1639"/>
                                  </a:lnTo>
                                  <a:lnTo>
                                    <a:pt x="1129" y="1616"/>
                                  </a:lnTo>
                                  <a:lnTo>
                                    <a:pt x="1112" y="1597"/>
                                  </a:lnTo>
                                  <a:lnTo>
                                    <a:pt x="1096" y="1579"/>
                                  </a:lnTo>
                                  <a:lnTo>
                                    <a:pt x="1080" y="1569"/>
                                  </a:lnTo>
                                  <a:lnTo>
                                    <a:pt x="1077" y="1573"/>
                                  </a:lnTo>
                                  <a:lnTo>
                                    <a:pt x="1073" y="1579"/>
                                  </a:lnTo>
                                  <a:lnTo>
                                    <a:pt x="1071" y="1581"/>
                                  </a:lnTo>
                                  <a:lnTo>
                                    <a:pt x="1069" y="1587"/>
                                  </a:lnTo>
                                  <a:lnTo>
                                    <a:pt x="1067" y="1595"/>
                                  </a:lnTo>
                                  <a:lnTo>
                                    <a:pt x="1065" y="1608"/>
                                  </a:lnTo>
                                  <a:lnTo>
                                    <a:pt x="1051" y="1600"/>
                                  </a:lnTo>
                                  <a:lnTo>
                                    <a:pt x="1038" y="1589"/>
                                  </a:lnTo>
                                  <a:lnTo>
                                    <a:pt x="1022" y="1571"/>
                                  </a:lnTo>
                                  <a:lnTo>
                                    <a:pt x="1006" y="1552"/>
                                  </a:lnTo>
                                  <a:lnTo>
                                    <a:pt x="989" y="1532"/>
                                  </a:lnTo>
                                  <a:lnTo>
                                    <a:pt x="975" y="1513"/>
                                  </a:lnTo>
                                  <a:lnTo>
                                    <a:pt x="962" y="1493"/>
                                  </a:lnTo>
                                  <a:lnTo>
                                    <a:pt x="954" y="1480"/>
                                  </a:lnTo>
                                  <a:lnTo>
                                    <a:pt x="942" y="1452"/>
                                  </a:lnTo>
                                  <a:lnTo>
                                    <a:pt x="936" y="1425"/>
                                  </a:lnTo>
                                  <a:lnTo>
                                    <a:pt x="929" y="1398"/>
                                  </a:lnTo>
                                  <a:lnTo>
                                    <a:pt x="925" y="1371"/>
                                  </a:lnTo>
                                  <a:lnTo>
                                    <a:pt x="923" y="1341"/>
                                  </a:lnTo>
                                  <a:lnTo>
                                    <a:pt x="921" y="1314"/>
                                  </a:lnTo>
                                  <a:lnTo>
                                    <a:pt x="919" y="1287"/>
                                  </a:lnTo>
                                  <a:lnTo>
                                    <a:pt x="919" y="1260"/>
                                  </a:lnTo>
                                  <a:lnTo>
                                    <a:pt x="913" y="1236"/>
                                  </a:lnTo>
                                  <a:lnTo>
                                    <a:pt x="905" y="1223"/>
                                  </a:lnTo>
                                  <a:lnTo>
                                    <a:pt x="894" y="1215"/>
                                  </a:lnTo>
                                  <a:lnTo>
                                    <a:pt x="884" y="1215"/>
                                  </a:lnTo>
                                  <a:lnTo>
                                    <a:pt x="872" y="1217"/>
                                  </a:lnTo>
                                  <a:lnTo>
                                    <a:pt x="862" y="1229"/>
                                  </a:lnTo>
                                  <a:lnTo>
                                    <a:pt x="853" y="1242"/>
                                  </a:lnTo>
                                  <a:lnTo>
                                    <a:pt x="849" y="1264"/>
                                  </a:lnTo>
                                  <a:lnTo>
                                    <a:pt x="849" y="1291"/>
                                  </a:lnTo>
                                  <a:lnTo>
                                    <a:pt x="851" y="1316"/>
                                  </a:lnTo>
                                  <a:lnTo>
                                    <a:pt x="853" y="1341"/>
                                  </a:lnTo>
                                  <a:lnTo>
                                    <a:pt x="857" y="1369"/>
                                  </a:lnTo>
                                  <a:lnTo>
                                    <a:pt x="858" y="1396"/>
                                  </a:lnTo>
                                  <a:lnTo>
                                    <a:pt x="860" y="1421"/>
                                  </a:lnTo>
                                  <a:lnTo>
                                    <a:pt x="858" y="1447"/>
                                  </a:lnTo>
                                  <a:lnTo>
                                    <a:pt x="857" y="1474"/>
                                  </a:lnTo>
                                  <a:lnTo>
                                    <a:pt x="847" y="1470"/>
                                  </a:lnTo>
                                  <a:lnTo>
                                    <a:pt x="837" y="1458"/>
                                  </a:lnTo>
                                  <a:lnTo>
                                    <a:pt x="827" y="1447"/>
                                  </a:lnTo>
                                  <a:lnTo>
                                    <a:pt x="820" y="1441"/>
                                  </a:lnTo>
                                  <a:lnTo>
                                    <a:pt x="816" y="1458"/>
                                  </a:lnTo>
                                  <a:lnTo>
                                    <a:pt x="814" y="1478"/>
                                  </a:lnTo>
                                  <a:lnTo>
                                    <a:pt x="808" y="1495"/>
                                  </a:lnTo>
                                  <a:lnTo>
                                    <a:pt x="804" y="1515"/>
                                  </a:lnTo>
                                  <a:lnTo>
                                    <a:pt x="798" y="1530"/>
                                  </a:lnTo>
                                  <a:lnTo>
                                    <a:pt x="794" y="1548"/>
                                  </a:lnTo>
                                  <a:lnTo>
                                    <a:pt x="790" y="1565"/>
                                  </a:lnTo>
                                  <a:lnTo>
                                    <a:pt x="788" y="1583"/>
                                  </a:lnTo>
                                  <a:lnTo>
                                    <a:pt x="777" y="1575"/>
                                  </a:lnTo>
                                  <a:lnTo>
                                    <a:pt x="769" y="1567"/>
                                  </a:lnTo>
                                  <a:lnTo>
                                    <a:pt x="761" y="1560"/>
                                  </a:lnTo>
                                  <a:lnTo>
                                    <a:pt x="757" y="1558"/>
                                  </a:lnTo>
                                  <a:lnTo>
                                    <a:pt x="753" y="1565"/>
                                  </a:lnTo>
                                  <a:lnTo>
                                    <a:pt x="751" y="1585"/>
                                  </a:lnTo>
                                  <a:lnTo>
                                    <a:pt x="746" y="1614"/>
                                  </a:lnTo>
                                  <a:lnTo>
                                    <a:pt x="742" y="1645"/>
                                  </a:lnTo>
                                  <a:lnTo>
                                    <a:pt x="736" y="1674"/>
                                  </a:lnTo>
                                  <a:lnTo>
                                    <a:pt x="732" y="1702"/>
                                  </a:lnTo>
                                  <a:lnTo>
                                    <a:pt x="728" y="1719"/>
                                  </a:lnTo>
                                  <a:lnTo>
                                    <a:pt x="726" y="1729"/>
                                  </a:lnTo>
                                  <a:lnTo>
                                    <a:pt x="709" y="1713"/>
                                  </a:lnTo>
                                  <a:moveTo>
                                    <a:pt x="689" y="1355"/>
                                  </a:moveTo>
                                  <a:lnTo>
                                    <a:pt x="689" y="1398"/>
                                  </a:lnTo>
                                  <a:lnTo>
                                    <a:pt x="689" y="1452"/>
                                  </a:lnTo>
                                  <a:lnTo>
                                    <a:pt x="691" y="1519"/>
                                  </a:lnTo>
                                  <a:lnTo>
                                    <a:pt x="693" y="1581"/>
                                  </a:lnTo>
                                  <a:lnTo>
                                    <a:pt x="701" y="1639"/>
                                  </a:lnTo>
                                  <a:lnTo>
                                    <a:pt x="710" y="1684"/>
                                  </a:lnTo>
                                  <a:lnTo>
                                    <a:pt x="726" y="1707"/>
                                  </a:lnTo>
                                  <a:lnTo>
                                    <a:pt x="728" y="1686"/>
                                  </a:lnTo>
                                  <a:lnTo>
                                    <a:pt x="730" y="1665"/>
                                  </a:lnTo>
                                  <a:lnTo>
                                    <a:pt x="734" y="1643"/>
                                  </a:lnTo>
                                  <a:lnTo>
                                    <a:pt x="738" y="1624"/>
                                  </a:lnTo>
                                  <a:lnTo>
                                    <a:pt x="740" y="1602"/>
                                  </a:lnTo>
                                  <a:lnTo>
                                    <a:pt x="744" y="1581"/>
                                  </a:lnTo>
                                  <a:lnTo>
                                    <a:pt x="747" y="1558"/>
                                  </a:lnTo>
                                  <a:lnTo>
                                    <a:pt x="751" y="1538"/>
                                  </a:lnTo>
                                  <a:lnTo>
                                    <a:pt x="757" y="1540"/>
                                  </a:lnTo>
                                  <a:lnTo>
                                    <a:pt x="763" y="1544"/>
                                  </a:lnTo>
                                  <a:lnTo>
                                    <a:pt x="769" y="1550"/>
                                  </a:lnTo>
                                  <a:lnTo>
                                    <a:pt x="775" y="1556"/>
                                  </a:lnTo>
                                  <a:lnTo>
                                    <a:pt x="771" y="1521"/>
                                  </a:lnTo>
                                  <a:lnTo>
                                    <a:pt x="767" y="1491"/>
                                  </a:lnTo>
                                  <a:lnTo>
                                    <a:pt x="757" y="1462"/>
                                  </a:lnTo>
                                  <a:lnTo>
                                    <a:pt x="749" y="1437"/>
                                  </a:lnTo>
                                  <a:lnTo>
                                    <a:pt x="740" y="1410"/>
                                  </a:lnTo>
                                  <a:lnTo>
                                    <a:pt x="724" y="1386"/>
                                  </a:lnTo>
                                  <a:lnTo>
                                    <a:pt x="709" y="1359"/>
                                  </a:lnTo>
                                  <a:lnTo>
                                    <a:pt x="691" y="1336"/>
                                  </a:lnTo>
                                  <a:lnTo>
                                    <a:pt x="689" y="1355"/>
                                  </a:lnTo>
                                  <a:moveTo>
                                    <a:pt x="714" y="1696"/>
                                  </a:moveTo>
                                  <a:lnTo>
                                    <a:pt x="707" y="1676"/>
                                  </a:lnTo>
                                  <a:lnTo>
                                    <a:pt x="703" y="1657"/>
                                  </a:lnTo>
                                  <a:lnTo>
                                    <a:pt x="697" y="1637"/>
                                  </a:lnTo>
                                  <a:lnTo>
                                    <a:pt x="695" y="1620"/>
                                  </a:lnTo>
                                  <a:lnTo>
                                    <a:pt x="691" y="1597"/>
                                  </a:lnTo>
                                  <a:lnTo>
                                    <a:pt x="689" y="1575"/>
                                  </a:lnTo>
                                  <a:lnTo>
                                    <a:pt x="687" y="1552"/>
                                  </a:lnTo>
                                  <a:lnTo>
                                    <a:pt x="687" y="1530"/>
                                  </a:lnTo>
                                  <a:lnTo>
                                    <a:pt x="687" y="1521"/>
                                  </a:lnTo>
                                  <a:lnTo>
                                    <a:pt x="687" y="1505"/>
                                  </a:lnTo>
                                  <a:lnTo>
                                    <a:pt x="685" y="1486"/>
                                  </a:lnTo>
                                  <a:lnTo>
                                    <a:pt x="685" y="1464"/>
                                  </a:lnTo>
                                  <a:lnTo>
                                    <a:pt x="683" y="1439"/>
                                  </a:lnTo>
                                  <a:lnTo>
                                    <a:pt x="683" y="1419"/>
                                  </a:lnTo>
                                  <a:lnTo>
                                    <a:pt x="683" y="1404"/>
                                  </a:lnTo>
                                  <a:lnTo>
                                    <a:pt x="681" y="1398"/>
                                  </a:lnTo>
                                  <a:lnTo>
                                    <a:pt x="668" y="1414"/>
                                  </a:lnTo>
                                  <a:lnTo>
                                    <a:pt x="654" y="1437"/>
                                  </a:lnTo>
                                  <a:lnTo>
                                    <a:pt x="642" y="1460"/>
                                  </a:lnTo>
                                  <a:lnTo>
                                    <a:pt x="633" y="1487"/>
                                  </a:lnTo>
                                  <a:lnTo>
                                    <a:pt x="623" y="1515"/>
                                  </a:lnTo>
                                  <a:lnTo>
                                    <a:pt x="617" y="1542"/>
                                  </a:lnTo>
                                  <a:lnTo>
                                    <a:pt x="613" y="1563"/>
                                  </a:lnTo>
                                  <a:lnTo>
                                    <a:pt x="615" y="1585"/>
                                  </a:lnTo>
                                  <a:lnTo>
                                    <a:pt x="625" y="1602"/>
                                  </a:lnTo>
                                  <a:lnTo>
                                    <a:pt x="636" y="1620"/>
                                  </a:lnTo>
                                  <a:lnTo>
                                    <a:pt x="648" y="1635"/>
                                  </a:lnTo>
                                  <a:lnTo>
                                    <a:pt x="658" y="1649"/>
                                  </a:lnTo>
                                  <a:lnTo>
                                    <a:pt x="670" y="1661"/>
                                  </a:lnTo>
                                  <a:lnTo>
                                    <a:pt x="683" y="1672"/>
                                  </a:lnTo>
                                  <a:lnTo>
                                    <a:pt x="697" y="1684"/>
                                  </a:lnTo>
                                  <a:lnTo>
                                    <a:pt x="714" y="1696"/>
                                  </a:lnTo>
                                  <a:lnTo>
                                    <a:pt x="714" y="1696"/>
                                  </a:lnTo>
                                  <a:moveTo>
                                    <a:pt x="1197" y="1680"/>
                                  </a:moveTo>
                                  <a:lnTo>
                                    <a:pt x="1195" y="1672"/>
                                  </a:lnTo>
                                  <a:lnTo>
                                    <a:pt x="1191" y="1663"/>
                                  </a:lnTo>
                                  <a:lnTo>
                                    <a:pt x="1188" y="1651"/>
                                  </a:lnTo>
                                  <a:lnTo>
                                    <a:pt x="1184" y="1637"/>
                                  </a:lnTo>
                                  <a:lnTo>
                                    <a:pt x="1176" y="1620"/>
                                  </a:lnTo>
                                  <a:lnTo>
                                    <a:pt x="1170" y="1597"/>
                                  </a:lnTo>
                                  <a:lnTo>
                                    <a:pt x="1154" y="1552"/>
                                  </a:lnTo>
                                  <a:lnTo>
                                    <a:pt x="1143" y="1497"/>
                                  </a:lnTo>
                                  <a:lnTo>
                                    <a:pt x="1133" y="1435"/>
                                  </a:lnTo>
                                  <a:lnTo>
                                    <a:pt x="1121" y="1373"/>
                                  </a:lnTo>
                                  <a:lnTo>
                                    <a:pt x="1112" y="1312"/>
                                  </a:lnTo>
                                  <a:lnTo>
                                    <a:pt x="1106" y="1262"/>
                                  </a:lnTo>
                                  <a:lnTo>
                                    <a:pt x="1098" y="1223"/>
                                  </a:lnTo>
                                  <a:lnTo>
                                    <a:pt x="1094" y="1201"/>
                                  </a:lnTo>
                                  <a:lnTo>
                                    <a:pt x="1077" y="1225"/>
                                  </a:lnTo>
                                  <a:lnTo>
                                    <a:pt x="1063" y="1269"/>
                                  </a:lnTo>
                                  <a:lnTo>
                                    <a:pt x="1051" y="1330"/>
                                  </a:lnTo>
                                  <a:lnTo>
                                    <a:pt x="1043" y="1396"/>
                                  </a:lnTo>
                                  <a:lnTo>
                                    <a:pt x="1038" y="1458"/>
                                  </a:lnTo>
                                  <a:lnTo>
                                    <a:pt x="1042" y="1517"/>
                                  </a:lnTo>
                                  <a:lnTo>
                                    <a:pt x="1049" y="1558"/>
                                  </a:lnTo>
                                  <a:lnTo>
                                    <a:pt x="1065" y="1581"/>
                                  </a:lnTo>
                                  <a:lnTo>
                                    <a:pt x="1069" y="1569"/>
                                  </a:lnTo>
                                  <a:lnTo>
                                    <a:pt x="1080" y="1556"/>
                                  </a:lnTo>
                                  <a:lnTo>
                                    <a:pt x="1086" y="1558"/>
                                  </a:lnTo>
                                  <a:lnTo>
                                    <a:pt x="1098" y="1569"/>
                                  </a:lnTo>
                                  <a:lnTo>
                                    <a:pt x="1112" y="1585"/>
                                  </a:lnTo>
                                  <a:lnTo>
                                    <a:pt x="1131" y="1606"/>
                                  </a:lnTo>
                                  <a:lnTo>
                                    <a:pt x="1149" y="1626"/>
                                  </a:lnTo>
                                  <a:lnTo>
                                    <a:pt x="1166" y="1647"/>
                                  </a:lnTo>
                                  <a:lnTo>
                                    <a:pt x="1182" y="1665"/>
                                  </a:lnTo>
                                  <a:lnTo>
                                    <a:pt x="1197" y="1680"/>
                                  </a:lnTo>
                                  <a:lnTo>
                                    <a:pt x="1197" y="1680"/>
                                  </a:lnTo>
                                  <a:moveTo>
                                    <a:pt x="1131" y="1373"/>
                                  </a:moveTo>
                                  <a:lnTo>
                                    <a:pt x="1137" y="1419"/>
                                  </a:lnTo>
                                  <a:lnTo>
                                    <a:pt x="1147" y="1470"/>
                                  </a:lnTo>
                                  <a:lnTo>
                                    <a:pt x="1156" y="1524"/>
                                  </a:lnTo>
                                  <a:lnTo>
                                    <a:pt x="1168" y="1577"/>
                                  </a:lnTo>
                                  <a:lnTo>
                                    <a:pt x="1182" y="1622"/>
                                  </a:lnTo>
                                  <a:lnTo>
                                    <a:pt x="1195" y="1655"/>
                                  </a:lnTo>
                                  <a:lnTo>
                                    <a:pt x="1209" y="1674"/>
                                  </a:lnTo>
                                  <a:lnTo>
                                    <a:pt x="1209" y="1655"/>
                                  </a:lnTo>
                                  <a:lnTo>
                                    <a:pt x="1209" y="1637"/>
                                  </a:lnTo>
                                  <a:lnTo>
                                    <a:pt x="1209" y="1618"/>
                                  </a:lnTo>
                                  <a:lnTo>
                                    <a:pt x="1209" y="1598"/>
                                  </a:lnTo>
                                  <a:lnTo>
                                    <a:pt x="1209" y="1577"/>
                                  </a:lnTo>
                                  <a:lnTo>
                                    <a:pt x="1209" y="1558"/>
                                  </a:lnTo>
                                  <a:lnTo>
                                    <a:pt x="1209" y="1538"/>
                                  </a:lnTo>
                                  <a:lnTo>
                                    <a:pt x="1213" y="1521"/>
                                  </a:lnTo>
                                  <a:lnTo>
                                    <a:pt x="1221" y="1526"/>
                                  </a:lnTo>
                                  <a:lnTo>
                                    <a:pt x="1230" y="1534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252" y="1544"/>
                                  </a:lnTo>
                                  <a:lnTo>
                                    <a:pt x="1244" y="1521"/>
                                  </a:lnTo>
                                  <a:lnTo>
                                    <a:pt x="1234" y="1497"/>
                                  </a:lnTo>
                                  <a:lnTo>
                                    <a:pt x="1219" y="1468"/>
                                  </a:lnTo>
                                  <a:lnTo>
                                    <a:pt x="1201" y="1441"/>
                                  </a:lnTo>
                                  <a:lnTo>
                                    <a:pt x="1182" y="1410"/>
                                  </a:lnTo>
                                  <a:lnTo>
                                    <a:pt x="1162" y="1384"/>
                                  </a:lnTo>
                                  <a:lnTo>
                                    <a:pt x="1143" y="1359"/>
                                  </a:lnTo>
                                  <a:lnTo>
                                    <a:pt x="1129" y="1341"/>
                                  </a:lnTo>
                                  <a:lnTo>
                                    <a:pt x="1131" y="1373"/>
                                  </a:lnTo>
                                  <a:moveTo>
                                    <a:pt x="570" y="1486"/>
                                  </a:moveTo>
                                  <a:lnTo>
                                    <a:pt x="572" y="1491"/>
                                  </a:lnTo>
                                  <a:lnTo>
                                    <a:pt x="578" y="1503"/>
                                  </a:lnTo>
                                  <a:lnTo>
                                    <a:pt x="582" y="1517"/>
                                  </a:lnTo>
                                  <a:lnTo>
                                    <a:pt x="590" y="1532"/>
                                  </a:lnTo>
                                  <a:lnTo>
                                    <a:pt x="596" y="1546"/>
                                  </a:lnTo>
                                  <a:lnTo>
                                    <a:pt x="601" y="1558"/>
                                  </a:lnTo>
                                  <a:lnTo>
                                    <a:pt x="605" y="1567"/>
                                  </a:lnTo>
                                  <a:lnTo>
                                    <a:pt x="609" y="1573"/>
                                  </a:lnTo>
                                  <a:lnTo>
                                    <a:pt x="613" y="1548"/>
                                  </a:lnTo>
                                  <a:lnTo>
                                    <a:pt x="619" y="1524"/>
                                  </a:lnTo>
                                  <a:lnTo>
                                    <a:pt x="623" y="1501"/>
                                  </a:lnTo>
                                  <a:lnTo>
                                    <a:pt x="633" y="1476"/>
                                  </a:lnTo>
                                  <a:lnTo>
                                    <a:pt x="640" y="1452"/>
                                  </a:lnTo>
                                  <a:lnTo>
                                    <a:pt x="652" y="1431"/>
                                  </a:lnTo>
                                  <a:lnTo>
                                    <a:pt x="666" y="1408"/>
                                  </a:lnTo>
                                  <a:lnTo>
                                    <a:pt x="681" y="1392"/>
                                  </a:lnTo>
                                  <a:lnTo>
                                    <a:pt x="681" y="1388"/>
                                  </a:lnTo>
                                  <a:lnTo>
                                    <a:pt x="683" y="1386"/>
                                  </a:lnTo>
                                  <a:lnTo>
                                    <a:pt x="683" y="1380"/>
                                  </a:lnTo>
                                  <a:lnTo>
                                    <a:pt x="683" y="1371"/>
                                  </a:lnTo>
                                  <a:lnTo>
                                    <a:pt x="683" y="1355"/>
                                  </a:lnTo>
                                  <a:lnTo>
                                    <a:pt x="683" y="1334"/>
                                  </a:lnTo>
                                  <a:lnTo>
                                    <a:pt x="683" y="1303"/>
                                  </a:lnTo>
                                  <a:lnTo>
                                    <a:pt x="685" y="1264"/>
                                  </a:lnTo>
                                  <a:lnTo>
                                    <a:pt x="687" y="1244"/>
                                  </a:lnTo>
                                  <a:lnTo>
                                    <a:pt x="689" y="1211"/>
                                  </a:lnTo>
                                  <a:lnTo>
                                    <a:pt x="693" y="1166"/>
                                  </a:lnTo>
                                  <a:lnTo>
                                    <a:pt x="697" y="1120"/>
                                  </a:lnTo>
                                  <a:lnTo>
                                    <a:pt x="701" y="1071"/>
                                  </a:lnTo>
                                  <a:lnTo>
                                    <a:pt x="703" y="1026"/>
                                  </a:lnTo>
                                  <a:lnTo>
                                    <a:pt x="703" y="993"/>
                                  </a:lnTo>
                                  <a:lnTo>
                                    <a:pt x="703" y="979"/>
                                  </a:lnTo>
                                  <a:lnTo>
                                    <a:pt x="646" y="1028"/>
                                  </a:lnTo>
                                  <a:lnTo>
                                    <a:pt x="601" y="1086"/>
                                  </a:lnTo>
                                  <a:lnTo>
                                    <a:pt x="566" y="1149"/>
                                  </a:lnTo>
                                  <a:lnTo>
                                    <a:pt x="545" y="1221"/>
                                  </a:lnTo>
                                  <a:lnTo>
                                    <a:pt x="527" y="1291"/>
                                  </a:lnTo>
                                  <a:lnTo>
                                    <a:pt x="522" y="1369"/>
                                  </a:lnTo>
                                  <a:lnTo>
                                    <a:pt x="520" y="1445"/>
                                  </a:lnTo>
                                  <a:lnTo>
                                    <a:pt x="525" y="1521"/>
                                  </a:lnTo>
                                  <a:lnTo>
                                    <a:pt x="531" y="1515"/>
                                  </a:lnTo>
                                  <a:lnTo>
                                    <a:pt x="543" y="1503"/>
                                  </a:lnTo>
                                  <a:lnTo>
                                    <a:pt x="549" y="1497"/>
                                  </a:lnTo>
                                  <a:lnTo>
                                    <a:pt x="557" y="1491"/>
                                  </a:lnTo>
                                  <a:lnTo>
                                    <a:pt x="562" y="1487"/>
                                  </a:lnTo>
                                  <a:lnTo>
                                    <a:pt x="566" y="1486"/>
                                  </a:lnTo>
                                  <a:lnTo>
                                    <a:pt x="570" y="1486"/>
                                  </a:lnTo>
                                  <a:moveTo>
                                    <a:pt x="1043" y="1565"/>
                                  </a:moveTo>
                                  <a:lnTo>
                                    <a:pt x="1038" y="1519"/>
                                  </a:lnTo>
                                  <a:lnTo>
                                    <a:pt x="1034" y="1470"/>
                                  </a:lnTo>
                                  <a:lnTo>
                                    <a:pt x="1034" y="1421"/>
                                  </a:lnTo>
                                  <a:lnTo>
                                    <a:pt x="1038" y="1373"/>
                                  </a:lnTo>
                                  <a:lnTo>
                                    <a:pt x="1043" y="1324"/>
                                  </a:lnTo>
                                  <a:lnTo>
                                    <a:pt x="1055" y="1277"/>
                                  </a:lnTo>
                                  <a:lnTo>
                                    <a:pt x="1071" y="1232"/>
                                  </a:lnTo>
                                  <a:lnTo>
                                    <a:pt x="1094" y="1194"/>
                                  </a:lnTo>
                                  <a:lnTo>
                                    <a:pt x="1092" y="1172"/>
                                  </a:lnTo>
                                  <a:lnTo>
                                    <a:pt x="1084" y="1137"/>
                                  </a:lnTo>
                                  <a:lnTo>
                                    <a:pt x="1071" y="1088"/>
                                  </a:lnTo>
                                  <a:lnTo>
                                    <a:pt x="1055" y="1038"/>
                                  </a:lnTo>
                                  <a:lnTo>
                                    <a:pt x="1036" y="983"/>
                                  </a:lnTo>
                                  <a:lnTo>
                                    <a:pt x="1018" y="940"/>
                                  </a:lnTo>
                                  <a:lnTo>
                                    <a:pt x="1003" y="909"/>
                                  </a:lnTo>
                                  <a:lnTo>
                                    <a:pt x="989" y="898"/>
                                  </a:lnTo>
                                  <a:lnTo>
                                    <a:pt x="985" y="898"/>
                                  </a:lnTo>
                                  <a:lnTo>
                                    <a:pt x="985" y="902"/>
                                  </a:lnTo>
                                  <a:lnTo>
                                    <a:pt x="981" y="903"/>
                                  </a:lnTo>
                                  <a:lnTo>
                                    <a:pt x="979" y="909"/>
                                  </a:lnTo>
                                  <a:lnTo>
                                    <a:pt x="977" y="915"/>
                                  </a:lnTo>
                                  <a:lnTo>
                                    <a:pt x="975" y="925"/>
                                  </a:lnTo>
                                  <a:lnTo>
                                    <a:pt x="960" y="964"/>
                                  </a:lnTo>
                                  <a:lnTo>
                                    <a:pt x="950" y="1005"/>
                                  </a:lnTo>
                                  <a:lnTo>
                                    <a:pt x="938" y="1048"/>
                                  </a:lnTo>
                                  <a:lnTo>
                                    <a:pt x="932" y="1090"/>
                                  </a:lnTo>
                                  <a:lnTo>
                                    <a:pt x="925" y="1131"/>
                                  </a:lnTo>
                                  <a:lnTo>
                                    <a:pt x="923" y="1174"/>
                                  </a:lnTo>
                                  <a:lnTo>
                                    <a:pt x="923" y="1215"/>
                                  </a:lnTo>
                                  <a:lnTo>
                                    <a:pt x="929" y="1258"/>
                                  </a:lnTo>
                                  <a:lnTo>
                                    <a:pt x="929" y="1306"/>
                                  </a:lnTo>
                                  <a:lnTo>
                                    <a:pt x="932" y="1353"/>
                                  </a:lnTo>
                                  <a:lnTo>
                                    <a:pt x="938" y="1394"/>
                                  </a:lnTo>
                                  <a:lnTo>
                                    <a:pt x="948" y="1433"/>
                                  </a:lnTo>
                                  <a:lnTo>
                                    <a:pt x="960" y="1468"/>
                                  </a:lnTo>
                                  <a:lnTo>
                                    <a:pt x="981" y="1501"/>
                                  </a:lnTo>
                                  <a:lnTo>
                                    <a:pt x="1008" y="1532"/>
                                  </a:lnTo>
                                  <a:lnTo>
                                    <a:pt x="1043" y="1565"/>
                                  </a:lnTo>
                                  <a:lnTo>
                                    <a:pt x="1043" y="1565"/>
                                  </a:lnTo>
                                  <a:moveTo>
                                    <a:pt x="695" y="1195"/>
                                  </a:moveTo>
                                  <a:lnTo>
                                    <a:pt x="693" y="1215"/>
                                  </a:lnTo>
                                  <a:lnTo>
                                    <a:pt x="693" y="1232"/>
                                  </a:lnTo>
                                  <a:lnTo>
                                    <a:pt x="691" y="1254"/>
                                  </a:lnTo>
                                  <a:lnTo>
                                    <a:pt x="689" y="1269"/>
                                  </a:lnTo>
                                  <a:lnTo>
                                    <a:pt x="689" y="1291"/>
                                  </a:lnTo>
                                  <a:lnTo>
                                    <a:pt x="687" y="1308"/>
                                  </a:lnTo>
                                  <a:lnTo>
                                    <a:pt x="687" y="1330"/>
                                  </a:lnTo>
                                  <a:lnTo>
                                    <a:pt x="705" y="1353"/>
                                  </a:lnTo>
                                  <a:lnTo>
                                    <a:pt x="722" y="1378"/>
                                  </a:lnTo>
                                  <a:lnTo>
                                    <a:pt x="736" y="1404"/>
                                  </a:lnTo>
                                  <a:lnTo>
                                    <a:pt x="751" y="1433"/>
                                  </a:lnTo>
                                  <a:lnTo>
                                    <a:pt x="761" y="1460"/>
                                  </a:lnTo>
                                  <a:lnTo>
                                    <a:pt x="771" y="1489"/>
                                  </a:lnTo>
                                  <a:lnTo>
                                    <a:pt x="777" y="1519"/>
                                  </a:lnTo>
                                  <a:lnTo>
                                    <a:pt x="781" y="1552"/>
                                  </a:lnTo>
                                  <a:lnTo>
                                    <a:pt x="784" y="1552"/>
                                  </a:lnTo>
                                  <a:lnTo>
                                    <a:pt x="788" y="1552"/>
                                  </a:lnTo>
                                  <a:lnTo>
                                    <a:pt x="792" y="1534"/>
                                  </a:lnTo>
                                  <a:lnTo>
                                    <a:pt x="798" y="1517"/>
                                  </a:lnTo>
                                  <a:lnTo>
                                    <a:pt x="798" y="1501"/>
                                  </a:lnTo>
                                  <a:lnTo>
                                    <a:pt x="802" y="1486"/>
                                  </a:lnTo>
                                  <a:lnTo>
                                    <a:pt x="802" y="1468"/>
                                  </a:lnTo>
                                  <a:lnTo>
                                    <a:pt x="804" y="1452"/>
                                  </a:lnTo>
                                  <a:lnTo>
                                    <a:pt x="806" y="1437"/>
                                  </a:lnTo>
                                  <a:lnTo>
                                    <a:pt x="812" y="1419"/>
                                  </a:lnTo>
                                  <a:lnTo>
                                    <a:pt x="820" y="1425"/>
                                  </a:lnTo>
                                  <a:lnTo>
                                    <a:pt x="831" y="1433"/>
                                  </a:lnTo>
                                  <a:lnTo>
                                    <a:pt x="841" y="1443"/>
                                  </a:lnTo>
                                  <a:lnTo>
                                    <a:pt x="851" y="1452"/>
                                  </a:lnTo>
                                  <a:lnTo>
                                    <a:pt x="843" y="1419"/>
                                  </a:lnTo>
                                  <a:lnTo>
                                    <a:pt x="831" y="1382"/>
                                  </a:lnTo>
                                  <a:lnTo>
                                    <a:pt x="814" y="1343"/>
                                  </a:lnTo>
                                  <a:lnTo>
                                    <a:pt x="792" y="1304"/>
                                  </a:lnTo>
                                  <a:lnTo>
                                    <a:pt x="767" y="1266"/>
                                  </a:lnTo>
                                  <a:lnTo>
                                    <a:pt x="744" y="1231"/>
                                  </a:lnTo>
                                  <a:lnTo>
                                    <a:pt x="720" y="1199"/>
                                  </a:lnTo>
                                  <a:lnTo>
                                    <a:pt x="701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7" y="1176"/>
                                  </a:lnTo>
                                  <a:lnTo>
                                    <a:pt x="695" y="1195"/>
                                  </a:lnTo>
                                  <a:moveTo>
                                    <a:pt x="1090" y="1145"/>
                                  </a:moveTo>
                                  <a:lnTo>
                                    <a:pt x="1094" y="1170"/>
                                  </a:lnTo>
                                  <a:lnTo>
                                    <a:pt x="1098" y="1197"/>
                                  </a:lnTo>
                                  <a:lnTo>
                                    <a:pt x="1104" y="1225"/>
                                  </a:lnTo>
                                  <a:lnTo>
                                    <a:pt x="1110" y="1250"/>
                                  </a:lnTo>
                                  <a:lnTo>
                                    <a:pt x="1116" y="1275"/>
                                  </a:lnTo>
                                  <a:lnTo>
                                    <a:pt x="1121" y="1303"/>
                                  </a:lnTo>
                                  <a:lnTo>
                                    <a:pt x="1129" y="1330"/>
                                  </a:lnTo>
                                  <a:lnTo>
                                    <a:pt x="1139" y="1341"/>
                                  </a:lnTo>
                                  <a:lnTo>
                                    <a:pt x="1156" y="1365"/>
                                  </a:lnTo>
                                  <a:lnTo>
                                    <a:pt x="1176" y="1396"/>
                                  </a:lnTo>
                                  <a:lnTo>
                                    <a:pt x="1199" y="1431"/>
                                  </a:lnTo>
                                  <a:lnTo>
                                    <a:pt x="1221" y="1464"/>
                                  </a:lnTo>
                                  <a:lnTo>
                                    <a:pt x="1242" y="1497"/>
                                  </a:lnTo>
                                  <a:lnTo>
                                    <a:pt x="1254" y="1521"/>
                                  </a:lnTo>
                                  <a:lnTo>
                                    <a:pt x="1260" y="1538"/>
                                  </a:lnTo>
                                  <a:lnTo>
                                    <a:pt x="1266" y="1515"/>
                                  </a:lnTo>
                                  <a:lnTo>
                                    <a:pt x="1271" y="1493"/>
                                  </a:lnTo>
                                  <a:lnTo>
                                    <a:pt x="1273" y="1472"/>
                                  </a:lnTo>
                                  <a:lnTo>
                                    <a:pt x="1277" y="1450"/>
                                  </a:lnTo>
                                  <a:lnTo>
                                    <a:pt x="1275" y="1429"/>
                                  </a:lnTo>
                                  <a:lnTo>
                                    <a:pt x="1273" y="1408"/>
                                  </a:lnTo>
                                  <a:lnTo>
                                    <a:pt x="1267" y="1386"/>
                                  </a:lnTo>
                                  <a:lnTo>
                                    <a:pt x="1260" y="1365"/>
                                  </a:lnTo>
                                  <a:lnTo>
                                    <a:pt x="1262" y="1357"/>
                                  </a:lnTo>
                                  <a:lnTo>
                                    <a:pt x="1266" y="1355"/>
                                  </a:lnTo>
                                  <a:lnTo>
                                    <a:pt x="1269" y="1357"/>
                                  </a:lnTo>
                                  <a:lnTo>
                                    <a:pt x="1275" y="1361"/>
                                  </a:lnTo>
                                  <a:lnTo>
                                    <a:pt x="1281" y="1365"/>
                                  </a:lnTo>
                                  <a:lnTo>
                                    <a:pt x="1287" y="1371"/>
                                  </a:lnTo>
                                  <a:lnTo>
                                    <a:pt x="1295" y="1375"/>
                                  </a:lnTo>
                                  <a:lnTo>
                                    <a:pt x="1301" y="1378"/>
                                  </a:lnTo>
                                  <a:lnTo>
                                    <a:pt x="1287" y="1345"/>
                                  </a:lnTo>
                                  <a:lnTo>
                                    <a:pt x="1267" y="1308"/>
                                  </a:lnTo>
                                  <a:lnTo>
                                    <a:pt x="1242" y="1269"/>
                                  </a:lnTo>
                                  <a:lnTo>
                                    <a:pt x="1213" y="1231"/>
                                  </a:lnTo>
                                  <a:lnTo>
                                    <a:pt x="1180" y="1194"/>
                                  </a:lnTo>
                                  <a:lnTo>
                                    <a:pt x="1147" y="1160"/>
                                  </a:lnTo>
                                  <a:lnTo>
                                    <a:pt x="1116" y="1135"/>
                                  </a:lnTo>
                                  <a:lnTo>
                                    <a:pt x="1086" y="1120"/>
                                  </a:lnTo>
                                  <a:lnTo>
                                    <a:pt x="1090" y="1145"/>
                                  </a:lnTo>
                                  <a:moveTo>
                                    <a:pt x="518" y="1521"/>
                                  </a:moveTo>
                                  <a:lnTo>
                                    <a:pt x="514" y="1437"/>
                                  </a:lnTo>
                                  <a:lnTo>
                                    <a:pt x="516" y="1357"/>
                                  </a:lnTo>
                                  <a:lnTo>
                                    <a:pt x="525" y="1281"/>
                                  </a:lnTo>
                                  <a:lnTo>
                                    <a:pt x="541" y="1209"/>
                                  </a:lnTo>
                                  <a:lnTo>
                                    <a:pt x="562" y="1139"/>
                                  </a:lnTo>
                                  <a:lnTo>
                                    <a:pt x="598" y="1077"/>
                                  </a:lnTo>
                                  <a:lnTo>
                                    <a:pt x="644" y="1020"/>
                                  </a:lnTo>
                                  <a:lnTo>
                                    <a:pt x="703" y="972"/>
                                  </a:lnTo>
                                  <a:lnTo>
                                    <a:pt x="703" y="950"/>
                                  </a:lnTo>
                                  <a:lnTo>
                                    <a:pt x="703" y="929"/>
                                  </a:lnTo>
                                  <a:lnTo>
                                    <a:pt x="701" y="907"/>
                                  </a:lnTo>
                                  <a:lnTo>
                                    <a:pt x="699" y="886"/>
                                  </a:lnTo>
                                  <a:lnTo>
                                    <a:pt x="695" y="865"/>
                                  </a:lnTo>
                                  <a:lnTo>
                                    <a:pt x="691" y="843"/>
                                  </a:lnTo>
                                  <a:lnTo>
                                    <a:pt x="687" y="822"/>
                                  </a:lnTo>
                                  <a:lnTo>
                                    <a:pt x="685" y="798"/>
                                  </a:lnTo>
                                  <a:lnTo>
                                    <a:pt x="652" y="810"/>
                                  </a:lnTo>
                                  <a:lnTo>
                                    <a:pt x="619" y="831"/>
                                  </a:lnTo>
                                  <a:lnTo>
                                    <a:pt x="588" y="855"/>
                                  </a:lnTo>
                                  <a:lnTo>
                                    <a:pt x="557" y="886"/>
                                  </a:lnTo>
                                  <a:lnTo>
                                    <a:pt x="524" y="917"/>
                                  </a:lnTo>
                                  <a:lnTo>
                                    <a:pt x="496" y="948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450" y="1009"/>
                                  </a:lnTo>
                                  <a:lnTo>
                                    <a:pt x="444" y="1014"/>
                                  </a:lnTo>
                                  <a:lnTo>
                                    <a:pt x="469" y="979"/>
                                  </a:lnTo>
                                  <a:lnTo>
                                    <a:pt x="508" y="931"/>
                                  </a:lnTo>
                                  <a:lnTo>
                                    <a:pt x="549" y="886"/>
                                  </a:lnTo>
                                  <a:lnTo>
                                    <a:pt x="592" y="845"/>
                                  </a:lnTo>
                                  <a:lnTo>
                                    <a:pt x="636" y="812"/>
                                  </a:lnTo>
                                  <a:lnTo>
                                    <a:pt x="681" y="793"/>
                                  </a:lnTo>
                                  <a:lnTo>
                                    <a:pt x="679" y="777"/>
                                  </a:lnTo>
                                  <a:lnTo>
                                    <a:pt x="675" y="759"/>
                                  </a:lnTo>
                                  <a:lnTo>
                                    <a:pt x="668" y="742"/>
                                  </a:lnTo>
                                  <a:lnTo>
                                    <a:pt x="658" y="726"/>
                                  </a:lnTo>
                                  <a:lnTo>
                                    <a:pt x="646" y="711"/>
                                  </a:lnTo>
                                  <a:lnTo>
                                    <a:pt x="635" y="705"/>
                                  </a:lnTo>
                                  <a:lnTo>
                                    <a:pt x="623" y="701"/>
                                  </a:lnTo>
                                  <a:lnTo>
                                    <a:pt x="609" y="711"/>
                                  </a:lnTo>
                                  <a:lnTo>
                                    <a:pt x="592" y="744"/>
                                  </a:lnTo>
                                  <a:lnTo>
                                    <a:pt x="574" y="773"/>
                                  </a:lnTo>
                                  <a:lnTo>
                                    <a:pt x="553" y="798"/>
                                  </a:lnTo>
                                  <a:lnTo>
                                    <a:pt x="531" y="826"/>
                                  </a:lnTo>
                                  <a:lnTo>
                                    <a:pt x="510" y="849"/>
                                  </a:lnTo>
                                  <a:lnTo>
                                    <a:pt x="487" y="874"/>
                                  </a:lnTo>
                                  <a:lnTo>
                                    <a:pt x="463" y="898"/>
                                  </a:lnTo>
                                  <a:lnTo>
                                    <a:pt x="440" y="927"/>
                                  </a:lnTo>
                                  <a:lnTo>
                                    <a:pt x="426" y="948"/>
                                  </a:lnTo>
                                  <a:lnTo>
                                    <a:pt x="412" y="972"/>
                                  </a:lnTo>
                                  <a:lnTo>
                                    <a:pt x="401" y="995"/>
                                  </a:lnTo>
                                  <a:lnTo>
                                    <a:pt x="391" y="1020"/>
                                  </a:lnTo>
                                  <a:lnTo>
                                    <a:pt x="381" y="1042"/>
                                  </a:lnTo>
                                  <a:lnTo>
                                    <a:pt x="375" y="1069"/>
                                  </a:lnTo>
                                  <a:lnTo>
                                    <a:pt x="370" y="1092"/>
                                  </a:lnTo>
                                  <a:lnTo>
                                    <a:pt x="366" y="1122"/>
                                  </a:lnTo>
                                  <a:lnTo>
                                    <a:pt x="364" y="1129"/>
                                  </a:lnTo>
                                  <a:lnTo>
                                    <a:pt x="366" y="1131"/>
                                  </a:lnTo>
                                  <a:lnTo>
                                    <a:pt x="370" y="1129"/>
                                  </a:lnTo>
                                  <a:lnTo>
                                    <a:pt x="374" y="1123"/>
                                  </a:lnTo>
                                  <a:lnTo>
                                    <a:pt x="368" y="1139"/>
                                  </a:lnTo>
                                  <a:lnTo>
                                    <a:pt x="379" y="1137"/>
                                  </a:lnTo>
                                  <a:lnTo>
                                    <a:pt x="391" y="1133"/>
                                  </a:lnTo>
                                  <a:lnTo>
                                    <a:pt x="395" y="1133"/>
                                  </a:lnTo>
                                  <a:lnTo>
                                    <a:pt x="401" y="1135"/>
                                  </a:lnTo>
                                  <a:lnTo>
                                    <a:pt x="405" y="1137"/>
                                  </a:lnTo>
                                  <a:lnTo>
                                    <a:pt x="411" y="1147"/>
                                  </a:lnTo>
                                  <a:lnTo>
                                    <a:pt x="403" y="1176"/>
                                  </a:lnTo>
                                  <a:lnTo>
                                    <a:pt x="401" y="1219"/>
                                  </a:lnTo>
                                  <a:lnTo>
                                    <a:pt x="403" y="1269"/>
                                  </a:lnTo>
                                  <a:lnTo>
                                    <a:pt x="412" y="1326"/>
                                  </a:lnTo>
                                  <a:lnTo>
                                    <a:pt x="428" y="1378"/>
                                  </a:lnTo>
                                  <a:lnTo>
                                    <a:pt x="451" y="1433"/>
                                  </a:lnTo>
                                  <a:lnTo>
                                    <a:pt x="479" y="1480"/>
                                  </a:lnTo>
                                  <a:lnTo>
                                    <a:pt x="518" y="1521"/>
                                  </a:lnTo>
                                  <a:lnTo>
                                    <a:pt x="518" y="1521"/>
                                  </a:lnTo>
                                  <a:moveTo>
                                    <a:pt x="851" y="1419"/>
                                  </a:moveTo>
                                  <a:lnTo>
                                    <a:pt x="849" y="1390"/>
                                  </a:lnTo>
                                  <a:lnTo>
                                    <a:pt x="845" y="1361"/>
                                  </a:lnTo>
                                  <a:lnTo>
                                    <a:pt x="841" y="1332"/>
                                  </a:lnTo>
                                  <a:lnTo>
                                    <a:pt x="837" y="1301"/>
                                  </a:lnTo>
                                  <a:lnTo>
                                    <a:pt x="837" y="1269"/>
                                  </a:lnTo>
                                  <a:lnTo>
                                    <a:pt x="841" y="1242"/>
                                  </a:lnTo>
                                  <a:lnTo>
                                    <a:pt x="853" y="1219"/>
                                  </a:lnTo>
                                  <a:lnTo>
                                    <a:pt x="872" y="1197"/>
                                  </a:lnTo>
                                  <a:lnTo>
                                    <a:pt x="868" y="1170"/>
                                  </a:lnTo>
                                  <a:lnTo>
                                    <a:pt x="855" y="1133"/>
                                  </a:lnTo>
                                  <a:lnTo>
                                    <a:pt x="835" y="1086"/>
                                  </a:lnTo>
                                  <a:lnTo>
                                    <a:pt x="814" y="1042"/>
                                  </a:lnTo>
                                  <a:lnTo>
                                    <a:pt x="784" y="993"/>
                                  </a:lnTo>
                                  <a:lnTo>
                                    <a:pt x="757" y="954"/>
                                  </a:lnTo>
                                  <a:lnTo>
                                    <a:pt x="730" y="921"/>
                                  </a:lnTo>
                                  <a:lnTo>
                                    <a:pt x="709" y="903"/>
                                  </a:lnTo>
                                  <a:lnTo>
                                    <a:pt x="707" y="937"/>
                                  </a:lnTo>
                                  <a:lnTo>
                                    <a:pt x="707" y="970"/>
                                  </a:lnTo>
                                  <a:lnTo>
                                    <a:pt x="707" y="1003"/>
                                  </a:lnTo>
                                  <a:lnTo>
                                    <a:pt x="707" y="1038"/>
                                  </a:lnTo>
                                  <a:lnTo>
                                    <a:pt x="705" y="1069"/>
                                  </a:lnTo>
                                  <a:lnTo>
                                    <a:pt x="703" y="1102"/>
                                  </a:lnTo>
                                  <a:lnTo>
                                    <a:pt x="701" y="1137"/>
                                  </a:lnTo>
                                  <a:lnTo>
                                    <a:pt x="701" y="1170"/>
                                  </a:lnTo>
                                  <a:lnTo>
                                    <a:pt x="701" y="1172"/>
                                  </a:lnTo>
                                  <a:lnTo>
                                    <a:pt x="705" y="1176"/>
                                  </a:lnTo>
                                  <a:lnTo>
                                    <a:pt x="707" y="1180"/>
                                  </a:lnTo>
                                  <a:lnTo>
                                    <a:pt x="712" y="1186"/>
                                  </a:lnTo>
                                  <a:lnTo>
                                    <a:pt x="720" y="1194"/>
                                  </a:lnTo>
                                  <a:lnTo>
                                    <a:pt x="732" y="1205"/>
                                  </a:lnTo>
                                  <a:lnTo>
                                    <a:pt x="746" y="1225"/>
                                  </a:lnTo>
                                  <a:lnTo>
                                    <a:pt x="761" y="1242"/>
                                  </a:lnTo>
                                  <a:lnTo>
                                    <a:pt x="775" y="1260"/>
                                  </a:lnTo>
                                  <a:lnTo>
                                    <a:pt x="788" y="1281"/>
                                  </a:lnTo>
                                  <a:lnTo>
                                    <a:pt x="798" y="1299"/>
                                  </a:lnTo>
                                  <a:lnTo>
                                    <a:pt x="810" y="1320"/>
                                  </a:lnTo>
                                  <a:lnTo>
                                    <a:pt x="820" y="1341"/>
                                  </a:lnTo>
                                  <a:lnTo>
                                    <a:pt x="829" y="1369"/>
                                  </a:lnTo>
                                  <a:lnTo>
                                    <a:pt x="829" y="1371"/>
                                  </a:lnTo>
                                  <a:lnTo>
                                    <a:pt x="831" y="1378"/>
                                  </a:lnTo>
                                  <a:lnTo>
                                    <a:pt x="833" y="1386"/>
                                  </a:lnTo>
                                  <a:lnTo>
                                    <a:pt x="837" y="1396"/>
                                  </a:lnTo>
                                  <a:lnTo>
                                    <a:pt x="841" y="1402"/>
                                  </a:lnTo>
                                  <a:lnTo>
                                    <a:pt x="845" y="1410"/>
                                  </a:lnTo>
                                  <a:lnTo>
                                    <a:pt x="847" y="1415"/>
                                  </a:lnTo>
                                  <a:lnTo>
                                    <a:pt x="851" y="1419"/>
                                  </a:lnTo>
                                  <a:lnTo>
                                    <a:pt x="851" y="1419"/>
                                  </a:lnTo>
                                  <a:moveTo>
                                    <a:pt x="929" y="771"/>
                                  </a:moveTo>
                                  <a:lnTo>
                                    <a:pt x="929" y="773"/>
                                  </a:lnTo>
                                  <a:lnTo>
                                    <a:pt x="929" y="779"/>
                                  </a:lnTo>
                                  <a:lnTo>
                                    <a:pt x="952" y="816"/>
                                  </a:lnTo>
                                  <a:lnTo>
                                    <a:pt x="975" y="855"/>
                                  </a:lnTo>
                                  <a:lnTo>
                                    <a:pt x="995" y="894"/>
                                  </a:lnTo>
                                  <a:lnTo>
                                    <a:pt x="1016" y="933"/>
                                  </a:lnTo>
                                  <a:lnTo>
                                    <a:pt x="1032" y="972"/>
                                  </a:lnTo>
                                  <a:lnTo>
                                    <a:pt x="1049" y="1014"/>
                                  </a:lnTo>
                                  <a:lnTo>
                                    <a:pt x="1067" y="1059"/>
                                  </a:lnTo>
                                  <a:lnTo>
                                    <a:pt x="1082" y="1108"/>
                                  </a:lnTo>
                                  <a:lnTo>
                                    <a:pt x="1112" y="1127"/>
                                  </a:lnTo>
                                  <a:lnTo>
                                    <a:pt x="1143" y="1155"/>
                                  </a:lnTo>
                                  <a:lnTo>
                                    <a:pt x="1176" y="1186"/>
                                  </a:lnTo>
                                  <a:lnTo>
                                    <a:pt x="1209" y="1221"/>
                                  </a:lnTo>
                                  <a:lnTo>
                                    <a:pt x="1238" y="1256"/>
                                  </a:lnTo>
                                  <a:lnTo>
                                    <a:pt x="1266" y="1291"/>
                                  </a:lnTo>
                                  <a:lnTo>
                                    <a:pt x="1287" y="1326"/>
                                  </a:lnTo>
                                  <a:lnTo>
                                    <a:pt x="1303" y="1359"/>
                                  </a:lnTo>
                                  <a:lnTo>
                                    <a:pt x="1303" y="1330"/>
                                  </a:lnTo>
                                  <a:lnTo>
                                    <a:pt x="1301" y="1304"/>
                                  </a:lnTo>
                                  <a:lnTo>
                                    <a:pt x="1297" y="1281"/>
                                  </a:lnTo>
                                  <a:lnTo>
                                    <a:pt x="1291" y="1260"/>
                                  </a:lnTo>
                                  <a:lnTo>
                                    <a:pt x="1283" y="1238"/>
                                  </a:lnTo>
                                  <a:lnTo>
                                    <a:pt x="1275" y="1219"/>
                                  </a:lnTo>
                                  <a:lnTo>
                                    <a:pt x="1267" y="1195"/>
                                  </a:lnTo>
                                  <a:lnTo>
                                    <a:pt x="1260" y="1170"/>
                                  </a:lnTo>
                                  <a:lnTo>
                                    <a:pt x="1260" y="1160"/>
                                  </a:lnTo>
                                  <a:lnTo>
                                    <a:pt x="1262" y="1153"/>
                                  </a:lnTo>
                                  <a:lnTo>
                                    <a:pt x="1264" y="1145"/>
                                  </a:lnTo>
                                  <a:lnTo>
                                    <a:pt x="1266" y="1139"/>
                                  </a:lnTo>
                                  <a:lnTo>
                                    <a:pt x="1267" y="1125"/>
                                  </a:lnTo>
                                  <a:lnTo>
                                    <a:pt x="1269" y="1112"/>
                                  </a:lnTo>
                                  <a:lnTo>
                                    <a:pt x="1246" y="1077"/>
                                  </a:lnTo>
                                  <a:lnTo>
                                    <a:pt x="1225" y="1048"/>
                                  </a:lnTo>
                                  <a:lnTo>
                                    <a:pt x="1203" y="1016"/>
                                  </a:lnTo>
                                  <a:lnTo>
                                    <a:pt x="1190" y="987"/>
                                  </a:lnTo>
                                  <a:lnTo>
                                    <a:pt x="1174" y="954"/>
                                  </a:lnTo>
                                  <a:lnTo>
                                    <a:pt x="1164" y="921"/>
                                  </a:lnTo>
                                  <a:lnTo>
                                    <a:pt x="1158" y="884"/>
                                  </a:lnTo>
                                  <a:lnTo>
                                    <a:pt x="1158" y="843"/>
                                  </a:lnTo>
                                  <a:lnTo>
                                    <a:pt x="1133" y="831"/>
                                  </a:lnTo>
                                  <a:lnTo>
                                    <a:pt x="1106" y="822"/>
                                  </a:lnTo>
                                  <a:lnTo>
                                    <a:pt x="1077" y="808"/>
                                  </a:lnTo>
                                  <a:lnTo>
                                    <a:pt x="1045" y="796"/>
                                  </a:lnTo>
                                  <a:lnTo>
                                    <a:pt x="1012" y="783"/>
                                  </a:lnTo>
                                  <a:lnTo>
                                    <a:pt x="981" y="777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29" y="771"/>
                                  </a:lnTo>
                                  <a:moveTo>
                                    <a:pt x="1310" y="1106"/>
                                  </a:moveTo>
                                  <a:lnTo>
                                    <a:pt x="1332" y="1118"/>
                                  </a:lnTo>
                                  <a:lnTo>
                                    <a:pt x="1351" y="1137"/>
                                  </a:lnTo>
                                  <a:lnTo>
                                    <a:pt x="1369" y="1158"/>
                                  </a:lnTo>
                                  <a:lnTo>
                                    <a:pt x="1384" y="1182"/>
                                  </a:lnTo>
                                  <a:lnTo>
                                    <a:pt x="1404" y="1199"/>
                                  </a:lnTo>
                                  <a:lnTo>
                                    <a:pt x="1423" y="1211"/>
                                  </a:lnTo>
                                  <a:lnTo>
                                    <a:pt x="1449" y="1215"/>
                                  </a:lnTo>
                                  <a:lnTo>
                                    <a:pt x="1449" y="1209"/>
                                  </a:lnTo>
                                  <a:lnTo>
                                    <a:pt x="1449" y="1205"/>
                                  </a:lnTo>
                                  <a:lnTo>
                                    <a:pt x="1429" y="1174"/>
                                  </a:lnTo>
                                  <a:lnTo>
                                    <a:pt x="1410" y="1143"/>
                                  </a:lnTo>
                                  <a:lnTo>
                                    <a:pt x="1392" y="1108"/>
                                  </a:lnTo>
                                  <a:lnTo>
                                    <a:pt x="1377" y="1075"/>
                                  </a:lnTo>
                                  <a:lnTo>
                                    <a:pt x="1361" y="1038"/>
                                  </a:lnTo>
                                  <a:lnTo>
                                    <a:pt x="1347" y="1001"/>
                                  </a:lnTo>
                                  <a:lnTo>
                                    <a:pt x="1334" y="964"/>
                                  </a:lnTo>
                                  <a:lnTo>
                                    <a:pt x="1326" y="927"/>
                                  </a:lnTo>
                                  <a:lnTo>
                                    <a:pt x="1304" y="915"/>
                                  </a:lnTo>
                                  <a:lnTo>
                                    <a:pt x="1285" y="905"/>
                                  </a:lnTo>
                                  <a:lnTo>
                                    <a:pt x="1266" y="896"/>
                                  </a:lnTo>
                                  <a:lnTo>
                                    <a:pt x="1246" y="886"/>
                                  </a:lnTo>
                                  <a:lnTo>
                                    <a:pt x="1225" y="876"/>
                                  </a:lnTo>
                                  <a:lnTo>
                                    <a:pt x="1205" y="865"/>
                                  </a:lnTo>
                                  <a:lnTo>
                                    <a:pt x="1186" y="857"/>
                                  </a:lnTo>
                                  <a:lnTo>
                                    <a:pt x="1168" y="849"/>
                                  </a:lnTo>
                                  <a:lnTo>
                                    <a:pt x="1160" y="878"/>
                                  </a:lnTo>
                                  <a:lnTo>
                                    <a:pt x="1164" y="913"/>
                                  </a:lnTo>
                                  <a:lnTo>
                                    <a:pt x="1176" y="950"/>
                                  </a:lnTo>
                                  <a:lnTo>
                                    <a:pt x="1193" y="987"/>
                                  </a:lnTo>
                                  <a:lnTo>
                                    <a:pt x="1213" y="1022"/>
                                  </a:lnTo>
                                  <a:lnTo>
                                    <a:pt x="1234" y="1055"/>
                                  </a:lnTo>
                                  <a:lnTo>
                                    <a:pt x="1256" y="1085"/>
                                  </a:lnTo>
                                  <a:lnTo>
                                    <a:pt x="1273" y="1108"/>
                                  </a:lnTo>
                                  <a:lnTo>
                                    <a:pt x="1281" y="1106"/>
                                  </a:lnTo>
                                  <a:lnTo>
                                    <a:pt x="1285" y="1104"/>
                                  </a:lnTo>
                                  <a:lnTo>
                                    <a:pt x="1310" y="1106"/>
                                  </a:lnTo>
                                  <a:moveTo>
                                    <a:pt x="673" y="715"/>
                                  </a:moveTo>
                                  <a:lnTo>
                                    <a:pt x="675" y="726"/>
                                  </a:lnTo>
                                  <a:lnTo>
                                    <a:pt x="679" y="748"/>
                                  </a:lnTo>
                                  <a:lnTo>
                                    <a:pt x="685" y="767"/>
                                  </a:lnTo>
                                  <a:lnTo>
                                    <a:pt x="689" y="787"/>
                                  </a:lnTo>
                                  <a:lnTo>
                                    <a:pt x="693" y="810"/>
                                  </a:lnTo>
                                  <a:lnTo>
                                    <a:pt x="697" y="829"/>
                                  </a:lnTo>
                                  <a:lnTo>
                                    <a:pt x="701" y="849"/>
                                  </a:lnTo>
                                  <a:lnTo>
                                    <a:pt x="705" y="870"/>
                                  </a:lnTo>
                                  <a:lnTo>
                                    <a:pt x="709" y="890"/>
                                  </a:lnTo>
                                  <a:lnTo>
                                    <a:pt x="738" y="919"/>
                                  </a:lnTo>
                                  <a:lnTo>
                                    <a:pt x="763" y="952"/>
                                  </a:lnTo>
                                  <a:lnTo>
                                    <a:pt x="788" y="987"/>
                                  </a:lnTo>
                                  <a:lnTo>
                                    <a:pt x="814" y="1026"/>
                                  </a:lnTo>
                                  <a:lnTo>
                                    <a:pt x="831" y="1065"/>
                                  </a:lnTo>
                                  <a:lnTo>
                                    <a:pt x="851" y="1106"/>
                                  </a:lnTo>
                                  <a:lnTo>
                                    <a:pt x="866" y="1149"/>
                                  </a:lnTo>
                                  <a:lnTo>
                                    <a:pt x="878" y="1192"/>
                                  </a:lnTo>
                                  <a:lnTo>
                                    <a:pt x="888" y="1192"/>
                                  </a:lnTo>
                                  <a:lnTo>
                                    <a:pt x="895" y="1195"/>
                                  </a:lnTo>
                                  <a:lnTo>
                                    <a:pt x="905" y="1197"/>
                                  </a:lnTo>
                                  <a:lnTo>
                                    <a:pt x="917" y="1205"/>
                                  </a:lnTo>
                                  <a:lnTo>
                                    <a:pt x="919" y="1178"/>
                                  </a:lnTo>
                                  <a:lnTo>
                                    <a:pt x="923" y="1137"/>
                                  </a:lnTo>
                                  <a:lnTo>
                                    <a:pt x="929" y="1088"/>
                                  </a:lnTo>
                                  <a:lnTo>
                                    <a:pt x="940" y="1038"/>
                                  </a:lnTo>
                                  <a:lnTo>
                                    <a:pt x="948" y="983"/>
                                  </a:lnTo>
                                  <a:lnTo>
                                    <a:pt x="960" y="939"/>
                                  </a:lnTo>
                                  <a:lnTo>
                                    <a:pt x="971" y="905"/>
                                  </a:lnTo>
                                  <a:lnTo>
                                    <a:pt x="983" y="890"/>
                                  </a:lnTo>
                                  <a:lnTo>
                                    <a:pt x="981" y="884"/>
                                  </a:lnTo>
                                  <a:lnTo>
                                    <a:pt x="981" y="878"/>
                                  </a:lnTo>
                                  <a:lnTo>
                                    <a:pt x="977" y="870"/>
                                  </a:lnTo>
                                  <a:lnTo>
                                    <a:pt x="975" y="865"/>
                                  </a:lnTo>
                                  <a:lnTo>
                                    <a:pt x="968" y="853"/>
                                  </a:lnTo>
                                  <a:lnTo>
                                    <a:pt x="958" y="839"/>
                                  </a:lnTo>
                                  <a:lnTo>
                                    <a:pt x="946" y="824"/>
                                  </a:lnTo>
                                  <a:lnTo>
                                    <a:pt x="936" y="806"/>
                                  </a:lnTo>
                                  <a:lnTo>
                                    <a:pt x="905" y="777"/>
                                  </a:lnTo>
                                  <a:lnTo>
                                    <a:pt x="876" y="754"/>
                                  </a:lnTo>
                                  <a:lnTo>
                                    <a:pt x="845" y="738"/>
                                  </a:lnTo>
                                  <a:lnTo>
                                    <a:pt x="814" y="726"/>
                                  </a:lnTo>
                                  <a:lnTo>
                                    <a:pt x="779" y="715"/>
                                  </a:lnTo>
                                  <a:lnTo>
                                    <a:pt x="746" y="711"/>
                                  </a:lnTo>
                                  <a:lnTo>
                                    <a:pt x="710" y="705"/>
                                  </a:lnTo>
                                  <a:lnTo>
                                    <a:pt x="675" y="703"/>
                                  </a:lnTo>
                                  <a:lnTo>
                                    <a:pt x="673" y="715"/>
                                  </a:lnTo>
                                  <a:moveTo>
                                    <a:pt x="1338" y="952"/>
                                  </a:moveTo>
                                  <a:lnTo>
                                    <a:pt x="1347" y="987"/>
                                  </a:lnTo>
                                  <a:lnTo>
                                    <a:pt x="1363" y="1028"/>
                                  </a:lnTo>
                                  <a:lnTo>
                                    <a:pt x="1382" y="1075"/>
                                  </a:lnTo>
                                  <a:lnTo>
                                    <a:pt x="1402" y="1118"/>
                                  </a:lnTo>
                                  <a:lnTo>
                                    <a:pt x="1421" y="1157"/>
                                  </a:lnTo>
                                  <a:lnTo>
                                    <a:pt x="1437" y="1184"/>
                                  </a:lnTo>
                                  <a:lnTo>
                                    <a:pt x="1449" y="1197"/>
                                  </a:lnTo>
                                  <a:lnTo>
                                    <a:pt x="1447" y="1188"/>
                                  </a:lnTo>
                                  <a:lnTo>
                                    <a:pt x="1445" y="1180"/>
                                  </a:lnTo>
                                  <a:lnTo>
                                    <a:pt x="1443" y="1170"/>
                                  </a:lnTo>
                                  <a:lnTo>
                                    <a:pt x="1445" y="1164"/>
                                  </a:lnTo>
                                  <a:lnTo>
                                    <a:pt x="1451" y="1158"/>
                                  </a:lnTo>
                                  <a:lnTo>
                                    <a:pt x="1456" y="1158"/>
                                  </a:lnTo>
                                  <a:lnTo>
                                    <a:pt x="1474" y="1158"/>
                                  </a:lnTo>
                                  <a:lnTo>
                                    <a:pt x="1493" y="1160"/>
                                  </a:lnTo>
                                  <a:lnTo>
                                    <a:pt x="1509" y="1158"/>
                                  </a:lnTo>
                                  <a:lnTo>
                                    <a:pt x="1526" y="1158"/>
                                  </a:lnTo>
                                  <a:lnTo>
                                    <a:pt x="1544" y="1155"/>
                                  </a:lnTo>
                                  <a:lnTo>
                                    <a:pt x="1562" y="1151"/>
                                  </a:lnTo>
                                  <a:lnTo>
                                    <a:pt x="1579" y="1145"/>
                                  </a:lnTo>
                                  <a:lnTo>
                                    <a:pt x="1600" y="1139"/>
                                  </a:lnTo>
                                  <a:lnTo>
                                    <a:pt x="1604" y="1135"/>
                                  </a:lnTo>
                                  <a:lnTo>
                                    <a:pt x="1604" y="1131"/>
                                  </a:lnTo>
                                  <a:lnTo>
                                    <a:pt x="1583" y="1116"/>
                                  </a:lnTo>
                                  <a:lnTo>
                                    <a:pt x="1562" y="1102"/>
                                  </a:lnTo>
                                  <a:lnTo>
                                    <a:pt x="1538" y="1086"/>
                                  </a:lnTo>
                                  <a:lnTo>
                                    <a:pt x="1519" y="1071"/>
                                  </a:lnTo>
                                  <a:lnTo>
                                    <a:pt x="1497" y="1049"/>
                                  </a:lnTo>
                                  <a:lnTo>
                                    <a:pt x="1478" y="1032"/>
                                  </a:lnTo>
                                  <a:lnTo>
                                    <a:pt x="1462" y="1009"/>
                                  </a:lnTo>
                                  <a:lnTo>
                                    <a:pt x="1451" y="987"/>
                                  </a:lnTo>
                                  <a:lnTo>
                                    <a:pt x="1443" y="981"/>
                                  </a:lnTo>
                                  <a:lnTo>
                                    <a:pt x="1433" y="977"/>
                                  </a:lnTo>
                                  <a:lnTo>
                                    <a:pt x="1425" y="974"/>
                                  </a:lnTo>
                                  <a:lnTo>
                                    <a:pt x="1415" y="970"/>
                                  </a:lnTo>
                                  <a:lnTo>
                                    <a:pt x="1400" y="962"/>
                                  </a:lnTo>
                                  <a:lnTo>
                                    <a:pt x="1384" y="954"/>
                                  </a:lnTo>
                                  <a:lnTo>
                                    <a:pt x="1361" y="944"/>
                                  </a:lnTo>
                                  <a:lnTo>
                                    <a:pt x="1334" y="931"/>
                                  </a:lnTo>
                                  <a:lnTo>
                                    <a:pt x="1338" y="952"/>
                                  </a:lnTo>
                                  <a:moveTo>
                                    <a:pt x="1464" y="1005"/>
                                  </a:moveTo>
                                  <a:lnTo>
                                    <a:pt x="1480" y="1026"/>
                                  </a:lnTo>
                                  <a:lnTo>
                                    <a:pt x="1499" y="1048"/>
                                  </a:lnTo>
                                  <a:lnTo>
                                    <a:pt x="1523" y="1071"/>
                                  </a:lnTo>
                                  <a:lnTo>
                                    <a:pt x="1548" y="1090"/>
                                  </a:lnTo>
                                  <a:lnTo>
                                    <a:pt x="1573" y="1110"/>
                                  </a:lnTo>
                                  <a:lnTo>
                                    <a:pt x="1595" y="1122"/>
                                  </a:lnTo>
                                  <a:lnTo>
                                    <a:pt x="1614" y="1131"/>
                                  </a:lnTo>
                                  <a:lnTo>
                                    <a:pt x="1612" y="1125"/>
                                  </a:lnTo>
                                  <a:lnTo>
                                    <a:pt x="1612" y="1120"/>
                                  </a:lnTo>
                                  <a:lnTo>
                                    <a:pt x="1612" y="1114"/>
                                  </a:lnTo>
                                  <a:lnTo>
                                    <a:pt x="1614" y="1104"/>
                                  </a:lnTo>
                                  <a:lnTo>
                                    <a:pt x="1626" y="1104"/>
                                  </a:lnTo>
                                  <a:lnTo>
                                    <a:pt x="1637" y="1108"/>
                                  </a:lnTo>
                                  <a:lnTo>
                                    <a:pt x="1649" y="1110"/>
                                  </a:lnTo>
                                  <a:lnTo>
                                    <a:pt x="1663" y="1112"/>
                                  </a:lnTo>
                                  <a:lnTo>
                                    <a:pt x="1676" y="1112"/>
                                  </a:lnTo>
                                  <a:lnTo>
                                    <a:pt x="1692" y="1112"/>
                                  </a:lnTo>
                                  <a:lnTo>
                                    <a:pt x="1704" y="1110"/>
                                  </a:lnTo>
                                  <a:lnTo>
                                    <a:pt x="1719" y="1104"/>
                                  </a:lnTo>
                                  <a:lnTo>
                                    <a:pt x="1719" y="1100"/>
                                  </a:lnTo>
                                  <a:lnTo>
                                    <a:pt x="1723" y="1100"/>
                                  </a:lnTo>
                                  <a:lnTo>
                                    <a:pt x="1719" y="1098"/>
                                  </a:lnTo>
                                  <a:lnTo>
                                    <a:pt x="1684" y="1081"/>
                                  </a:lnTo>
                                  <a:lnTo>
                                    <a:pt x="1653" y="1069"/>
                                  </a:lnTo>
                                  <a:lnTo>
                                    <a:pt x="1620" y="1053"/>
                                  </a:lnTo>
                                  <a:lnTo>
                                    <a:pt x="1589" y="1042"/>
                                  </a:lnTo>
                                  <a:lnTo>
                                    <a:pt x="1556" y="1026"/>
                                  </a:lnTo>
                                  <a:lnTo>
                                    <a:pt x="1523" y="1014"/>
                                  </a:lnTo>
                                  <a:lnTo>
                                    <a:pt x="1491" y="1001"/>
                                  </a:lnTo>
                                  <a:lnTo>
                                    <a:pt x="1460" y="989"/>
                                  </a:lnTo>
                                  <a:lnTo>
                                    <a:pt x="1464" y="1005"/>
                                  </a:lnTo>
                                  <a:moveTo>
                                    <a:pt x="1747" y="1090"/>
                                  </a:moveTo>
                                  <a:lnTo>
                                    <a:pt x="1737" y="1069"/>
                                  </a:lnTo>
                                  <a:lnTo>
                                    <a:pt x="1725" y="1051"/>
                                  </a:lnTo>
                                  <a:lnTo>
                                    <a:pt x="1713" y="1038"/>
                                  </a:lnTo>
                                  <a:lnTo>
                                    <a:pt x="1702" y="1024"/>
                                  </a:lnTo>
                                  <a:lnTo>
                                    <a:pt x="1688" y="1011"/>
                                  </a:lnTo>
                                  <a:lnTo>
                                    <a:pt x="1676" y="1001"/>
                                  </a:lnTo>
                                  <a:lnTo>
                                    <a:pt x="1665" y="987"/>
                                  </a:lnTo>
                                  <a:lnTo>
                                    <a:pt x="1657" y="975"/>
                                  </a:lnTo>
                                  <a:lnTo>
                                    <a:pt x="1657" y="972"/>
                                  </a:lnTo>
                                  <a:lnTo>
                                    <a:pt x="1659" y="970"/>
                                  </a:lnTo>
                                  <a:lnTo>
                                    <a:pt x="1667" y="968"/>
                                  </a:lnTo>
                                  <a:lnTo>
                                    <a:pt x="1676" y="966"/>
                                  </a:lnTo>
                                  <a:lnTo>
                                    <a:pt x="1684" y="962"/>
                                  </a:lnTo>
                                  <a:lnTo>
                                    <a:pt x="1686" y="954"/>
                                  </a:lnTo>
                                  <a:lnTo>
                                    <a:pt x="1663" y="948"/>
                                  </a:lnTo>
                                  <a:lnTo>
                                    <a:pt x="1628" y="939"/>
                                  </a:lnTo>
                                  <a:lnTo>
                                    <a:pt x="1583" y="929"/>
                                  </a:lnTo>
                                  <a:lnTo>
                                    <a:pt x="1534" y="921"/>
                                  </a:lnTo>
                                  <a:lnTo>
                                    <a:pt x="1482" y="915"/>
                                  </a:lnTo>
                                  <a:lnTo>
                                    <a:pt x="1431" y="915"/>
                                  </a:lnTo>
                                  <a:lnTo>
                                    <a:pt x="1390" y="921"/>
                                  </a:lnTo>
                                  <a:lnTo>
                                    <a:pt x="1363" y="937"/>
                                  </a:lnTo>
                                  <a:lnTo>
                                    <a:pt x="1408" y="958"/>
                                  </a:lnTo>
                                  <a:lnTo>
                                    <a:pt x="1454" y="979"/>
                                  </a:lnTo>
                                  <a:lnTo>
                                    <a:pt x="1501" y="999"/>
                                  </a:lnTo>
                                  <a:lnTo>
                                    <a:pt x="1552" y="1020"/>
                                  </a:lnTo>
                                  <a:lnTo>
                                    <a:pt x="1599" y="1038"/>
                                  </a:lnTo>
                                  <a:lnTo>
                                    <a:pt x="1647" y="1055"/>
                                  </a:lnTo>
                                  <a:lnTo>
                                    <a:pt x="1696" y="1073"/>
                                  </a:lnTo>
                                  <a:lnTo>
                                    <a:pt x="1747" y="1090"/>
                                  </a:lnTo>
                                  <a:lnTo>
                                    <a:pt x="1747" y="1090"/>
                                  </a:lnTo>
                                  <a:moveTo>
                                    <a:pt x="1482" y="913"/>
                                  </a:moveTo>
                                  <a:lnTo>
                                    <a:pt x="1501" y="913"/>
                                  </a:lnTo>
                                  <a:lnTo>
                                    <a:pt x="1523" y="915"/>
                                  </a:lnTo>
                                  <a:lnTo>
                                    <a:pt x="1540" y="915"/>
                                  </a:lnTo>
                                  <a:lnTo>
                                    <a:pt x="1560" y="917"/>
                                  </a:lnTo>
                                  <a:lnTo>
                                    <a:pt x="1577" y="921"/>
                                  </a:lnTo>
                                  <a:lnTo>
                                    <a:pt x="1595" y="925"/>
                                  </a:lnTo>
                                  <a:lnTo>
                                    <a:pt x="1610" y="929"/>
                                  </a:lnTo>
                                  <a:lnTo>
                                    <a:pt x="1628" y="933"/>
                                  </a:lnTo>
                                  <a:lnTo>
                                    <a:pt x="1647" y="937"/>
                                  </a:lnTo>
                                  <a:lnTo>
                                    <a:pt x="1667" y="942"/>
                                  </a:lnTo>
                                  <a:lnTo>
                                    <a:pt x="1669" y="929"/>
                                  </a:lnTo>
                                  <a:lnTo>
                                    <a:pt x="1661" y="915"/>
                                  </a:lnTo>
                                  <a:lnTo>
                                    <a:pt x="1643" y="898"/>
                                  </a:lnTo>
                                  <a:lnTo>
                                    <a:pt x="1624" y="882"/>
                                  </a:lnTo>
                                  <a:lnTo>
                                    <a:pt x="1602" y="866"/>
                                  </a:lnTo>
                                  <a:lnTo>
                                    <a:pt x="1585" y="857"/>
                                  </a:lnTo>
                                  <a:lnTo>
                                    <a:pt x="1571" y="849"/>
                                  </a:lnTo>
                                  <a:lnTo>
                                    <a:pt x="1569" y="851"/>
                                  </a:lnTo>
                                  <a:lnTo>
                                    <a:pt x="1573" y="843"/>
                                  </a:lnTo>
                                  <a:lnTo>
                                    <a:pt x="1579" y="837"/>
                                  </a:lnTo>
                                  <a:lnTo>
                                    <a:pt x="1548" y="831"/>
                                  </a:lnTo>
                                  <a:lnTo>
                                    <a:pt x="1507" y="829"/>
                                  </a:lnTo>
                                  <a:lnTo>
                                    <a:pt x="1462" y="831"/>
                                  </a:lnTo>
                                  <a:lnTo>
                                    <a:pt x="1415" y="837"/>
                                  </a:lnTo>
                                  <a:lnTo>
                                    <a:pt x="1369" y="843"/>
                                  </a:lnTo>
                                  <a:lnTo>
                                    <a:pt x="1324" y="855"/>
                                  </a:lnTo>
                                  <a:lnTo>
                                    <a:pt x="1285" y="866"/>
                                  </a:lnTo>
                                  <a:lnTo>
                                    <a:pt x="1258" y="882"/>
                                  </a:lnTo>
                                  <a:lnTo>
                                    <a:pt x="1258" y="886"/>
                                  </a:lnTo>
                                  <a:lnTo>
                                    <a:pt x="1269" y="892"/>
                                  </a:lnTo>
                                  <a:lnTo>
                                    <a:pt x="1281" y="898"/>
                                  </a:lnTo>
                                  <a:lnTo>
                                    <a:pt x="1291" y="903"/>
                                  </a:lnTo>
                                  <a:lnTo>
                                    <a:pt x="1304" y="911"/>
                                  </a:lnTo>
                                  <a:lnTo>
                                    <a:pt x="1316" y="917"/>
                                  </a:lnTo>
                                  <a:lnTo>
                                    <a:pt x="1330" y="923"/>
                                  </a:lnTo>
                                  <a:lnTo>
                                    <a:pt x="1343" y="927"/>
                                  </a:lnTo>
                                  <a:lnTo>
                                    <a:pt x="1357" y="931"/>
                                  </a:lnTo>
                                  <a:lnTo>
                                    <a:pt x="1375" y="923"/>
                                  </a:lnTo>
                                  <a:lnTo>
                                    <a:pt x="1396" y="919"/>
                                  </a:lnTo>
                                  <a:lnTo>
                                    <a:pt x="1415" y="915"/>
                                  </a:lnTo>
                                  <a:lnTo>
                                    <a:pt x="1439" y="915"/>
                                  </a:lnTo>
                                  <a:lnTo>
                                    <a:pt x="1460" y="913"/>
                                  </a:lnTo>
                                  <a:lnTo>
                                    <a:pt x="1482" y="913"/>
                                  </a:lnTo>
                                  <a:moveTo>
                                    <a:pt x="1238" y="648"/>
                                  </a:moveTo>
                                  <a:lnTo>
                                    <a:pt x="1211" y="670"/>
                                  </a:lnTo>
                                  <a:lnTo>
                                    <a:pt x="1178" y="693"/>
                                  </a:lnTo>
                                  <a:lnTo>
                                    <a:pt x="1147" y="717"/>
                                  </a:lnTo>
                                  <a:lnTo>
                                    <a:pt x="1116" y="738"/>
                                  </a:lnTo>
                                  <a:lnTo>
                                    <a:pt x="1088" y="759"/>
                                  </a:lnTo>
                                  <a:lnTo>
                                    <a:pt x="1071" y="777"/>
                                  </a:lnTo>
                                  <a:lnTo>
                                    <a:pt x="1065" y="787"/>
                                  </a:lnTo>
                                  <a:lnTo>
                                    <a:pt x="1071" y="793"/>
                                  </a:lnTo>
                                  <a:lnTo>
                                    <a:pt x="1080" y="802"/>
                                  </a:lnTo>
                                  <a:lnTo>
                                    <a:pt x="1092" y="808"/>
                                  </a:lnTo>
                                  <a:lnTo>
                                    <a:pt x="1108" y="816"/>
                                  </a:lnTo>
                                  <a:lnTo>
                                    <a:pt x="1121" y="820"/>
                                  </a:lnTo>
                                  <a:lnTo>
                                    <a:pt x="1137" y="826"/>
                                  </a:lnTo>
                                  <a:lnTo>
                                    <a:pt x="1149" y="829"/>
                                  </a:lnTo>
                                  <a:lnTo>
                                    <a:pt x="1160" y="833"/>
                                  </a:lnTo>
                                  <a:lnTo>
                                    <a:pt x="1172" y="839"/>
                                  </a:lnTo>
                                  <a:lnTo>
                                    <a:pt x="1182" y="845"/>
                                  </a:lnTo>
                                  <a:lnTo>
                                    <a:pt x="1191" y="851"/>
                                  </a:lnTo>
                                  <a:lnTo>
                                    <a:pt x="1203" y="859"/>
                                  </a:lnTo>
                                  <a:lnTo>
                                    <a:pt x="1215" y="863"/>
                                  </a:lnTo>
                                  <a:lnTo>
                                    <a:pt x="1227" y="868"/>
                                  </a:lnTo>
                                  <a:lnTo>
                                    <a:pt x="1238" y="872"/>
                                  </a:lnTo>
                                  <a:lnTo>
                                    <a:pt x="1248" y="878"/>
                                  </a:lnTo>
                                  <a:lnTo>
                                    <a:pt x="1256" y="872"/>
                                  </a:lnTo>
                                  <a:lnTo>
                                    <a:pt x="1279" y="865"/>
                                  </a:lnTo>
                                  <a:lnTo>
                                    <a:pt x="1312" y="855"/>
                                  </a:lnTo>
                                  <a:lnTo>
                                    <a:pt x="1355" y="843"/>
                                  </a:lnTo>
                                  <a:lnTo>
                                    <a:pt x="1404" y="833"/>
                                  </a:lnTo>
                                  <a:lnTo>
                                    <a:pt x="1458" y="826"/>
                                  </a:lnTo>
                                  <a:lnTo>
                                    <a:pt x="1511" y="822"/>
                                  </a:lnTo>
                                  <a:lnTo>
                                    <a:pt x="1565" y="824"/>
                                  </a:lnTo>
                                  <a:lnTo>
                                    <a:pt x="1544" y="810"/>
                                  </a:lnTo>
                                  <a:lnTo>
                                    <a:pt x="1525" y="804"/>
                                  </a:lnTo>
                                  <a:lnTo>
                                    <a:pt x="1505" y="798"/>
                                  </a:lnTo>
                                  <a:lnTo>
                                    <a:pt x="1488" y="798"/>
                                  </a:lnTo>
                                  <a:lnTo>
                                    <a:pt x="1468" y="794"/>
                                  </a:lnTo>
                                  <a:lnTo>
                                    <a:pt x="1449" y="791"/>
                                  </a:lnTo>
                                  <a:lnTo>
                                    <a:pt x="1431" y="781"/>
                                  </a:lnTo>
                                  <a:lnTo>
                                    <a:pt x="1412" y="767"/>
                                  </a:lnTo>
                                  <a:lnTo>
                                    <a:pt x="1408" y="740"/>
                                  </a:lnTo>
                                  <a:lnTo>
                                    <a:pt x="1414" y="724"/>
                                  </a:lnTo>
                                  <a:lnTo>
                                    <a:pt x="1427" y="713"/>
                                  </a:lnTo>
                                  <a:lnTo>
                                    <a:pt x="1445" y="707"/>
                                  </a:lnTo>
                                  <a:lnTo>
                                    <a:pt x="1466" y="699"/>
                                  </a:lnTo>
                                  <a:lnTo>
                                    <a:pt x="1486" y="687"/>
                                  </a:lnTo>
                                  <a:lnTo>
                                    <a:pt x="1501" y="674"/>
                                  </a:lnTo>
                                  <a:lnTo>
                                    <a:pt x="1511" y="650"/>
                                  </a:lnTo>
                                  <a:lnTo>
                                    <a:pt x="1478" y="654"/>
                                  </a:lnTo>
                                  <a:lnTo>
                                    <a:pt x="1443" y="660"/>
                                  </a:lnTo>
                                  <a:lnTo>
                                    <a:pt x="1410" y="660"/>
                                  </a:lnTo>
                                  <a:lnTo>
                                    <a:pt x="1380" y="660"/>
                                  </a:lnTo>
                                  <a:lnTo>
                                    <a:pt x="1349" y="654"/>
                                  </a:lnTo>
                                  <a:lnTo>
                                    <a:pt x="1318" y="648"/>
                                  </a:lnTo>
                                  <a:lnTo>
                                    <a:pt x="1287" y="641"/>
                                  </a:lnTo>
                                  <a:lnTo>
                                    <a:pt x="1258" y="633"/>
                                  </a:lnTo>
                                  <a:lnTo>
                                    <a:pt x="1238" y="648"/>
                                  </a:lnTo>
                                  <a:moveTo>
                                    <a:pt x="1010" y="526"/>
                                  </a:moveTo>
                                  <a:lnTo>
                                    <a:pt x="979" y="557"/>
                                  </a:lnTo>
                                  <a:lnTo>
                                    <a:pt x="948" y="582"/>
                                  </a:lnTo>
                                  <a:lnTo>
                                    <a:pt x="915" y="608"/>
                                  </a:lnTo>
                                  <a:lnTo>
                                    <a:pt x="880" y="627"/>
                                  </a:lnTo>
                                  <a:lnTo>
                                    <a:pt x="845" y="643"/>
                                  </a:lnTo>
                                  <a:lnTo>
                                    <a:pt x="808" y="656"/>
                                  </a:lnTo>
                                  <a:lnTo>
                                    <a:pt x="769" y="668"/>
                                  </a:lnTo>
                                  <a:lnTo>
                                    <a:pt x="763" y="676"/>
                                  </a:lnTo>
                                  <a:lnTo>
                                    <a:pt x="759" y="685"/>
                                  </a:lnTo>
                                  <a:lnTo>
                                    <a:pt x="757" y="693"/>
                                  </a:lnTo>
                                  <a:lnTo>
                                    <a:pt x="753" y="703"/>
                                  </a:lnTo>
                                  <a:lnTo>
                                    <a:pt x="786" y="711"/>
                                  </a:lnTo>
                                  <a:lnTo>
                                    <a:pt x="820" y="719"/>
                                  </a:lnTo>
                                  <a:lnTo>
                                    <a:pt x="853" y="728"/>
                                  </a:lnTo>
                                  <a:lnTo>
                                    <a:pt x="888" y="738"/>
                                  </a:lnTo>
                                  <a:lnTo>
                                    <a:pt x="921" y="748"/>
                                  </a:lnTo>
                                  <a:lnTo>
                                    <a:pt x="954" y="757"/>
                                  </a:lnTo>
                                  <a:lnTo>
                                    <a:pt x="989" y="765"/>
                                  </a:lnTo>
                                  <a:lnTo>
                                    <a:pt x="1026" y="775"/>
                                  </a:lnTo>
                                  <a:lnTo>
                                    <a:pt x="1038" y="771"/>
                                  </a:lnTo>
                                  <a:lnTo>
                                    <a:pt x="1049" y="765"/>
                                  </a:lnTo>
                                  <a:lnTo>
                                    <a:pt x="1055" y="761"/>
                                  </a:lnTo>
                                  <a:lnTo>
                                    <a:pt x="1063" y="759"/>
                                  </a:lnTo>
                                  <a:lnTo>
                                    <a:pt x="1069" y="756"/>
                                  </a:lnTo>
                                  <a:lnTo>
                                    <a:pt x="1077" y="754"/>
                                  </a:lnTo>
                                  <a:lnTo>
                                    <a:pt x="1082" y="701"/>
                                  </a:lnTo>
                                  <a:lnTo>
                                    <a:pt x="1096" y="643"/>
                                  </a:lnTo>
                                  <a:lnTo>
                                    <a:pt x="1116" y="582"/>
                                  </a:lnTo>
                                  <a:lnTo>
                                    <a:pt x="1139" y="526"/>
                                  </a:lnTo>
                                  <a:lnTo>
                                    <a:pt x="1147" y="504"/>
                                  </a:lnTo>
                                  <a:lnTo>
                                    <a:pt x="1135" y="539"/>
                                  </a:lnTo>
                                  <a:lnTo>
                                    <a:pt x="1117" y="594"/>
                                  </a:lnTo>
                                  <a:lnTo>
                                    <a:pt x="1104" y="648"/>
                                  </a:lnTo>
                                  <a:lnTo>
                                    <a:pt x="1094" y="699"/>
                                  </a:lnTo>
                                  <a:lnTo>
                                    <a:pt x="1086" y="744"/>
                                  </a:lnTo>
                                  <a:lnTo>
                                    <a:pt x="1092" y="744"/>
                                  </a:lnTo>
                                  <a:lnTo>
                                    <a:pt x="1104" y="738"/>
                                  </a:lnTo>
                                  <a:lnTo>
                                    <a:pt x="1119" y="728"/>
                                  </a:lnTo>
                                  <a:lnTo>
                                    <a:pt x="1137" y="719"/>
                                  </a:lnTo>
                                  <a:lnTo>
                                    <a:pt x="1153" y="705"/>
                                  </a:lnTo>
                                  <a:lnTo>
                                    <a:pt x="1168" y="693"/>
                                  </a:lnTo>
                                  <a:lnTo>
                                    <a:pt x="1182" y="683"/>
                                  </a:lnTo>
                                  <a:lnTo>
                                    <a:pt x="1191" y="678"/>
                                  </a:lnTo>
                                  <a:lnTo>
                                    <a:pt x="1207" y="627"/>
                                  </a:lnTo>
                                  <a:lnTo>
                                    <a:pt x="1228" y="582"/>
                                  </a:lnTo>
                                  <a:lnTo>
                                    <a:pt x="1250" y="537"/>
                                  </a:lnTo>
                                  <a:lnTo>
                                    <a:pt x="1277" y="495"/>
                                  </a:lnTo>
                                  <a:lnTo>
                                    <a:pt x="1306" y="456"/>
                                  </a:lnTo>
                                  <a:lnTo>
                                    <a:pt x="1340" y="419"/>
                                  </a:lnTo>
                                  <a:lnTo>
                                    <a:pt x="1377" y="384"/>
                                  </a:lnTo>
                                  <a:lnTo>
                                    <a:pt x="1417" y="354"/>
                                  </a:lnTo>
                                  <a:lnTo>
                                    <a:pt x="1406" y="347"/>
                                  </a:lnTo>
                                  <a:lnTo>
                                    <a:pt x="1386" y="347"/>
                                  </a:lnTo>
                                  <a:lnTo>
                                    <a:pt x="1357" y="351"/>
                                  </a:lnTo>
                                  <a:lnTo>
                                    <a:pt x="1328" y="360"/>
                                  </a:lnTo>
                                  <a:lnTo>
                                    <a:pt x="1297" y="372"/>
                                  </a:lnTo>
                                  <a:lnTo>
                                    <a:pt x="1269" y="382"/>
                                  </a:lnTo>
                                  <a:lnTo>
                                    <a:pt x="1250" y="388"/>
                                  </a:lnTo>
                                  <a:lnTo>
                                    <a:pt x="1242" y="390"/>
                                  </a:lnTo>
                                  <a:lnTo>
                                    <a:pt x="1240" y="382"/>
                                  </a:lnTo>
                                  <a:lnTo>
                                    <a:pt x="1238" y="374"/>
                                  </a:lnTo>
                                  <a:lnTo>
                                    <a:pt x="1234" y="366"/>
                                  </a:lnTo>
                                  <a:lnTo>
                                    <a:pt x="1230" y="362"/>
                                  </a:lnTo>
                                  <a:lnTo>
                                    <a:pt x="1201" y="393"/>
                                  </a:lnTo>
                                  <a:lnTo>
                                    <a:pt x="1182" y="427"/>
                                  </a:lnTo>
                                  <a:lnTo>
                                    <a:pt x="1184" y="423"/>
                                  </a:lnTo>
                                  <a:lnTo>
                                    <a:pt x="1201" y="388"/>
                                  </a:lnTo>
                                  <a:lnTo>
                                    <a:pt x="1215" y="370"/>
                                  </a:lnTo>
                                  <a:lnTo>
                                    <a:pt x="1191" y="374"/>
                                  </a:lnTo>
                                  <a:lnTo>
                                    <a:pt x="1174" y="388"/>
                                  </a:lnTo>
                                  <a:lnTo>
                                    <a:pt x="1154" y="409"/>
                                  </a:lnTo>
                                  <a:lnTo>
                                    <a:pt x="1137" y="432"/>
                                  </a:lnTo>
                                  <a:lnTo>
                                    <a:pt x="1116" y="456"/>
                                  </a:lnTo>
                                  <a:lnTo>
                                    <a:pt x="1094" y="477"/>
                                  </a:lnTo>
                                  <a:lnTo>
                                    <a:pt x="1069" y="489"/>
                                  </a:lnTo>
                                  <a:lnTo>
                                    <a:pt x="1043" y="495"/>
                                  </a:lnTo>
                                  <a:lnTo>
                                    <a:pt x="1028" y="510"/>
                                  </a:lnTo>
                                  <a:lnTo>
                                    <a:pt x="1042" y="491"/>
                                  </a:lnTo>
                                  <a:lnTo>
                                    <a:pt x="1024" y="467"/>
                                  </a:lnTo>
                                  <a:lnTo>
                                    <a:pt x="1020" y="450"/>
                                  </a:lnTo>
                                  <a:lnTo>
                                    <a:pt x="1022" y="430"/>
                                  </a:lnTo>
                                  <a:lnTo>
                                    <a:pt x="1030" y="413"/>
                                  </a:lnTo>
                                  <a:lnTo>
                                    <a:pt x="1038" y="393"/>
                                  </a:lnTo>
                                  <a:lnTo>
                                    <a:pt x="1049" y="376"/>
                                  </a:lnTo>
                                  <a:lnTo>
                                    <a:pt x="1053" y="356"/>
                                  </a:lnTo>
                                  <a:lnTo>
                                    <a:pt x="1051" y="339"/>
                                  </a:lnTo>
                                  <a:lnTo>
                                    <a:pt x="1026" y="366"/>
                                  </a:lnTo>
                                  <a:lnTo>
                                    <a:pt x="1001" y="393"/>
                                  </a:lnTo>
                                  <a:lnTo>
                                    <a:pt x="975" y="421"/>
                                  </a:lnTo>
                                  <a:lnTo>
                                    <a:pt x="948" y="448"/>
                                  </a:lnTo>
                                  <a:lnTo>
                                    <a:pt x="919" y="469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58" y="510"/>
                                  </a:lnTo>
                                  <a:lnTo>
                                    <a:pt x="827" y="528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14" y="563"/>
                                  </a:lnTo>
                                  <a:lnTo>
                                    <a:pt x="806" y="580"/>
                                  </a:lnTo>
                                  <a:lnTo>
                                    <a:pt x="800" y="598"/>
                                  </a:lnTo>
                                  <a:lnTo>
                                    <a:pt x="792" y="613"/>
                                  </a:lnTo>
                                  <a:lnTo>
                                    <a:pt x="786" y="631"/>
                                  </a:lnTo>
                                  <a:lnTo>
                                    <a:pt x="781" y="646"/>
                                  </a:lnTo>
                                  <a:lnTo>
                                    <a:pt x="775" y="664"/>
                                  </a:lnTo>
                                  <a:lnTo>
                                    <a:pt x="798" y="654"/>
                                  </a:lnTo>
                                  <a:lnTo>
                                    <a:pt x="835" y="639"/>
                                  </a:lnTo>
                                  <a:lnTo>
                                    <a:pt x="876" y="615"/>
                                  </a:lnTo>
                                  <a:lnTo>
                                    <a:pt x="923" y="590"/>
                                  </a:lnTo>
                                  <a:lnTo>
                                    <a:pt x="964" y="561"/>
                                  </a:lnTo>
                                  <a:lnTo>
                                    <a:pt x="1001" y="534"/>
                                  </a:lnTo>
                                  <a:lnTo>
                                    <a:pt x="1026" y="510"/>
                                  </a:lnTo>
                                  <a:lnTo>
                                    <a:pt x="1010" y="526"/>
                                  </a:lnTo>
                                  <a:moveTo>
                                    <a:pt x="570" y="370"/>
                                  </a:moveTo>
                                  <a:lnTo>
                                    <a:pt x="566" y="405"/>
                                  </a:lnTo>
                                  <a:lnTo>
                                    <a:pt x="564" y="444"/>
                                  </a:lnTo>
                                  <a:lnTo>
                                    <a:pt x="566" y="481"/>
                                  </a:lnTo>
                                  <a:lnTo>
                                    <a:pt x="568" y="516"/>
                                  </a:lnTo>
                                  <a:lnTo>
                                    <a:pt x="574" y="555"/>
                                  </a:lnTo>
                                  <a:lnTo>
                                    <a:pt x="582" y="590"/>
                                  </a:lnTo>
                                  <a:lnTo>
                                    <a:pt x="592" y="627"/>
                                  </a:lnTo>
                                  <a:lnTo>
                                    <a:pt x="601" y="643"/>
                                  </a:lnTo>
                                  <a:lnTo>
                                    <a:pt x="617" y="656"/>
                                  </a:lnTo>
                                  <a:lnTo>
                                    <a:pt x="631" y="668"/>
                                  </a:lnTo>
                                  <a:lnTo>
                                    <a:pt x="650" y="678"/>
                                  </a:lnTo>
                                  <a:lnTo>
                                    <a:pt x="668" y="682"/>
                                  </a:lnTo>
                                  <a:lnTo>
                                    <a:pt x="687" y="687"/>
                                  </a:lnTo>
                                  <a:lnTo>
                                    <a:pt x="707" y="687"/>
                                  </a:lnTo>
                                  <a:lnTo>
                                    <a:pt x="726" y="687"/>
                                  </a:lnTo>
                                  <a:lnTo>
                                    <a:pt x="726" y="683"/>
                                  </a:lnTo>
                                  <a:lnTo>
                                    <a:pt x="730" y="682"/>
                                  </a:lnTo>
                                  <a:lnTo>
                                    <a:pt x="710" y="648"/>
                                  </a:lnTo>
                                  <a:lnTo>
                                    <a:pt x="693" y="619"/>
                                  </a:lnTo>
                                  <a:lnTo>
                                    <a:pt x="675" y="588"/>
                                  </a:lnTo>
                                  <a:lnTo>
                                    <a:pt x="662" y="561"/>
                                  </a:lnTo>
                                  <a:lnTo>
                                    <a:pt x="646" y="528"/>
                                  </a:lnTo>
                                  <a:lnTo>
                                    <a:pt x="631" y="497"/>
                                  </a:lnTo>
                                  <a:lnTo>
                                    <a:pt x="617" y="462"/>
                                  </a:lnTo>
                                  <a:lnTo>
                                    <a:pt x="603" y="428"/>
                                  </a:lnTo>
                                  <a:lnTo>
                                    <a:pt x="596" y="401"/>
                                  </a:lnTo>
                                  <a:lnTo>
                                    <a:pt x="592" y="382"/>
                                  </a:lnTo>
                                  <a:lnTo>
                                    <a:pt x="586" y="364"/>
                                  </a:lnTo>
                                  <a:lnTo>
                                    <a:pt x="584" y="354"/>
                                  </a:lnTo>
                                  <a:lnTo>
                                    <a:pt x="580" y="345"/>
                                  </a:lnTo>
                                  <a:lnTo>
                                    <a:pt x="580" y="339"/>
                                  </a:lnTo>
                                  <a:lnTo>
                                    <a:pt x="580" y="335"/>
                                  </a:lnTo>
                                  <a:lnTo>
                                    <a:pt x="570" y="370"/>
                                  </a:lnTo>
                                  <a:moveTo>
                                    <a:pt x="691" y="150"/>
                                  </a:moveTo>
                                  <a:lnTo>
                                    <a:pt x="672" y="170"/>
                                  </a:lnTo>
                                  <a:lnTo>
                                    <a:pt x="650" y="191"/>
                                  </a:lnTo>
                                  <a:lnTo>
                                    <a:pt x="631" y="216"/>
                                  </a:lnTo>
                                  <a:lnTo>
                                    <a:pt x="613" y="244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588" y="294"/>
                                  </a:lnTo>
                                  <a:lnTo>
                                    <a:pt x="582" y="321"/>
                                  </a:lnTo>
                                  <a:lnTo>
                                    <a:pt x="584" y="333"/>
                                  </a:lnTo>
                                  <a:lnTo>
                                    <a:pt x="588" y="349"/>
                                  </a:lnTo>
                                  <a:lnTo>
                                    <a:pt x="588" y="354"/>
                                  </a:lnTo>
                                  <a:lnTo>
                                    <a:pt x="592" y="364"/>
                                  </a:lnTo>
                                  <a:lnTo>
                                    <a:pt x="592" y="372"/>
                                  </a:lnTo>
                                  <a:lnTo>
                                    <a:pt x="596" y="380"/>
                                  </a:lnTo>
                                  <a:lnTo>
                                    <a:pt x="601" y="403"/>
                                  </a:lnTo>
                                  <a:lnTo>
                                    <a:pt x="617" y="442"/>
                                  </a:lnTo>
                                  <a:lnTo>
                                    <a:pt x="635" y="489"/>
                                  </a:lnTo>
                                  <a:lnTo>
                                    <a:pt x="658" y="539"/>
                                  </a:lnTo>
                                  <a:lnTo>
                                    <a:pt x="679" y="588"/>
                                  </a:lnTo>
                                  <a:lnTo>
                                    <a:pt x="703" y="631"/>
                                  </a:lnTo>
                                  <a:lnTo>
                                    <a:pt x="724" y="660"/>
                                  </a:lnTo>
                                  <a:lnTo>
                                    <a:pt x="742" y="676"/>
                                  </a:lnTo>
                                  <a:lnTo>
                                    <a:pt x="753" y="660"/>
                                  </a:lnTo>
                                  <a:lnTo>
                                    <a:pt x="763" y="648"/>
                                  </a:lnTo>
                                  <a:lnTo>
                                    <a:pt x="767" y="643"/>
                                  </a:lnTo>
                                  <a:lnTo>
                                    <a:pt x="773" y="635"/>
                                  </a:lnTo>
                                  <a:lnTo>
                                    <a:pt x="777" y="625"/>
                                  </a:lnTo>
                                  <a:lnTo>
                                    <a:pt x="784" y="615"/>
                                  </a:lnTo>
                                  <a:lnTo>
                                    <a:pt x="771" y="578"/>
                                  </a:lnTo>
                                  <a:lnTo>
                                    <a:pt x="759" y="545"/>
                                  </a:lnTo>
                                  <a:lnTo>
                                    <a:pt x="749" y="512"/>
                                  </a:lnTo>
                                  <a:lnTo>
                                    <a:pt x="740" y="483"/>
                                  </a:lnTo>
                                  <a:lnTo>
                                    <a:pt x="728" y="450"/>
                                  </a:lnTo>
                                  <a:lnTo>
                                    <a:pt x="722" y="417"/>
                                  </a:lnTo>
                                  <a:lnTo>
                                    <a:pt x="714" y="382"/>
                                  </a:lnTo>
                                  <a:lnTo>
                                    <a:pt x="709" y="343"/>
                                  </a:lnTo>
                                  <a:lnTo>
                                    <a:pt x="707" y="316"/>
                                  </a:lnTo>
                                  <a:lnTo>
                                    <a:pt x="707" y="288"/>
                                  </a:lnTo>
                                  <a:lnTo>
                                    <a:pt x="707" y="263"/>
                                  </a:lnTo>
                                  <a:lnTo>
                                    <a:pt x="707" y="240"/>
                                  </a:lnTo>
                                  <a:lnTo>
                                    <a:pt x="707" y="212"/>
                                  </a:lnTo>
                                  <a:lnTo>
                                    <a:pt x="710" y="189"/>
                                  </a:lnTo>
                                  <a:lnTo>
                                    <a:pt x="710" y="162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2" y="138"/>
                                  </a:lnTo>
                                  <a:lnTo>
                                    <a:pt x="710" y="138"/>
                                  </a:lnTo>
                                  <a:lnTo>
                                    <a:pt x="691" y="150"/>
                                  </a:lnTo>
                                  <a:moveTo>
                                    <a:pt x="1412" y="364"/>
                                  </a:moveTo>
                                  <a:lnTo>
                                    <a:pt x="1378" y="391"/>
                                  </a:lnTo>
                                  <a:lnTo>
                                    <a:pt x="1340" y="432"/>
                                  </a:lnTo>
                                  <a:lnTo>
                                    <a:pt x="1304" y="483"/>
                                  </a:lnTo>
                                  <a:lnTo>
                                    <a:pt x="1267" y="537"/>
                                  </a:lnTo>
                                  <a:lnTo>
                                    <a:pt x="1238" y="590"/>
                                  </a:lnTo>
                                  <a:lnTo>
                                    <a:pt x="1215" y="635"/>
                                  </a:lnTo>
                                  <a:lnTo>
                                    <a:pt x="1203" y="668"/>
                                  </a:lnTo>
                                  <a:lnTo>
                                    <a:pt x="1221" y="648"/>
                                  </a:lnTo>
                                  <a:lnTo>
                                    <a:pt x="1252" y="621"/>
                                  </a:lnTo>
                                  <a:lnTo>
                                    <a:pt x="1297" y="586"/>
                                  </a:lnTo>
                                  <a:lnTo>
                                    <a:pt x="1347" y="547"/>
                                  </a:lnTo>
                                  <a:lnTo>
                                    <a:pt x="1400" y="504"/>
                                  </a:lnTo>
                                  <a:lnTo>
                                    <a:pt x="1452" y="464"/>
                                  </a:lnTo>
                                  <a:lnTo>
                                    <a:pt x="1499" y="427"/>
                                  </a:lnTo>
                                  <a:lnTo>
                                    <a:pt x="1538" y="399"/>
                                  </a:lnTo>
                                  <a:lnTo>
                                    <a:pt x="1544" y="393"/>
                                  </a:lnTo>
                                  <a:lnTo>
                                    <a:pt x="1552" y="390"/>
                                  </a:lnTo>
                                  <a:lnTo>
                                    <a:pt x="1558" y="388"/>
                                  </a:lnTo>
                                  <a:lnTo>
                                    <a:pt x="1565" y="386"/>
                                  </a:lnTo>
                                  <a:lnTo>
                                    <a:pt x="1575" y="384"/>
                                  </a:lnTo>
                                  <a:lnTo>
                                    <a:pt x="1579" y="384"/>
                                  </a:lnTo>
                                  <a:lnTo>
                                    <a:pt x="1560" y="376"/>
                                  </a:lnTo>
                                  <a:lnTo>
                                    <a:pt x="1540" y="372"/>
                                  </a:lnTo>
                                  <a:lnTo>
                                    <a:pt x="1523" y="372"/>
                                  </a:lnTo>
                                  <a:lnTo>
                                    <a:pt x="1507" y="376"/>
                                  </a:lnTo>
                                  <a:lnTo>
                                    <a:pt x="1489" y="378"/>
                                  </a:lnTo>
                                  <a:lnTo>
                                    <a:pt x="1474" y="382"/>
                                  </a:lnTo>
                                  <a:lnTo>
                                    <a:pt x="1458" y="384"/>
                                  </a:lnTo>
                                  <a:lnTo>
                                    <a:pt x="1443" y="384"/>
                                  </a:lnTo>
                                  <a:lnTo>
                                    <a:pt x="1443" y="378"/>
                                  </a:lnTo>
                                  <a:lnTo>
                                    <a:pt x="1443" y="372"/>
                                  </a:lnTo>
                                  <a:lnTo>
                                    <a:pt x="1443" y="364"/>
                                  </a:lnTo>
                                  <a:lnTo>
                                    <a:pt x="1443" y="360"/>
                                  </a:lnTo>
                                  <a:lnTo>
                                    <a:pt x="1412" y="364"/>
                                  </a:lnTo>
                                  <a:moveTo>
                                    <a:pt x="1353" y="549"/>
                                  </a:moveTo>
                                  <a:lnTo>
                                    <a:pt x="1340" y="561"/>
                                  </a:lnTo>
                                  <a:lnTo>
                                    <a:pt x="1328" y="571"/>
                                  </a:lnTo>
                                  <a:lnTo>
                                    <a:pt x="1316" y="582"/>
                                  </a:lnTo>
                                  <a:lnTo>
                                    <a:pt x="1303" y="594"/>
                                  </a:lnTo>
                                  <a:lnTo>
                                    <a:pt x="1291" y="604"/>
                                  </a:lnTo>
                                  <a:lnTo>
                                    <a:pt x="1277" y="615"/>
                                  </a:lnTo>
                                  <a:lnTo>
                                    <a:pt x="1266" y="627"/>
                                  </a:lnTo>
                                  <a:lnTo>
                                    <a:pt x="1266" y="629"/>
                                  </a:lnTo>
                                  <a:lnTo>
                                    <a:pt x="1287" y="637"/>
                                  </a:lnTo>
                                  <a:lnTo>
                                    <a:pt x="1318" y="645"/>
                                  </a:lnTo>
                                  <a:lnTo>
                                    <a:pt x="1351" y="648"/>
                                  </a:lnTo>
                                  <a:lnTo>
                                    <a:pt x="1388" y="652"/>
                                  </a:lnTo>
                                  <a:lnTo>
                                    <a:pt x="1425" y="652"/>
                                  </a:lnTo>
                                  <a:lnTo>
                                    <a:pt x="1458" y="652"/>
                                  </a:lnTo>
                                  <a:lnTo>
                                    <a:pt x="1488" y="648"/>
                                  </a:lnTo>
                                  <a:lnTo>
                                    <a:pt x="1511" y="643"/>
                                  </a:lnTo>
                                  <a:lnTo>
                                    <a:pt x="1509" y="637"/>
                                  </a:lnTo>
                                  <a:lnTo>
                                    <a:pt x="1501" y="629"/>
                                  </a:lnTo>
                                  <a:lnTo>
                                    <a:pt x="1491" y="621"/>
                                  </a:lnTo>
                                  <a:lnTo>
                                    <a:pt x="1488" y="615"/>
                                  </a:lnTo>
                                  <a:lnTo>
                                    <a:pt x="1489" y="604"/>
                                  </a:lnTo>
                                  <a:lnTo>
                                    <a:pt x="1495" y="596"/>
                                  </a:lnTo>
                                  <a:lnTo>
                                    <a:pt x="1503" y="588"/>
                                  </a:lnTo>
                                  <a:lnTo>
                                    <a:pt x="1513" y="580"/>
                                  </a:lnTo>
                                  <a:lnTo>
                                    <a:pt x="1523" y="571"/>
                                  </a:lnTo>
                                  <a:lnTo>
                                    <a:pt x="1530" y="561"/>
                                  </a:lnTo>
                                  <a:lnTo>
                                    <a:pt x="1538" y="549"/>
                                  </a:lnTo>
                                  <a:lnTo>
                                    <a:pt x="1544" y="536"/>
                                  </a:lnTo>
                                  <a:lnTo>
                                    <a:pt x="1523" y="537"/>
                                  </a:lnTo>
                                  <a:lnTo>
                                    <a:pt x="1499" y="543"/>
                                  </a:lnTo>
                                  <a:lnTo>
                                    <a:pt x="1476" y="545"/>
                                  </a:lnTo>
                                  <a:lnTo>
                                    <a:pt x="1452" y="547"/>
                                  </a:lnTo>
                                  <a:lnTo>
                                    <a:pt x="1429" y="545"/>
                                  </a:lnTo>
                                  <a:lnTo>
                                    <a:pt x="1408" y="545"/>
                                  </a:lnTo>
                                  <a:lnTo>
                                    <a:pt x="1386" y="543"/>
                                  </a:lnTo>
                                  <a:lnTo>
                                    <a:pt x="1367" y="539"/>
                                  </a:lnTo>
                                  <a:lnTo>
                                    <a:pt x="1353" y="549"/>
                                  </a:lnTo>
                                  <a:moveTo>
                                    <a:pt x="712" y="195"/>
                                  </a:moveTo>
                                  <a:lnTo>
                                    <a:pt x="709" y="255"/>
                                  </a:lnTo>
                                  <a:lnTo>
                                    <a:pt x="709" y="314"/>
                                  </a:lnTo>
                                  <a:lnTo>
                                    <a:pt x="716" y="372"/>
                                  </a:lnTo>
                                  <a:lnTo>
                                    <a:pt x="726" y="428"/>
                                  </a:lnTo>
                                  <a:lnTo>
                                    <a:pt x="742" y="487"/>
                                  </a:lnTo>
                                  <a:lnTo>
                                    <a:pt x="759" y="543"/>
                                  </a:lnTo>
                                  <a:lnTo>
                                    <a:pt x="784" y="602"/>
                                  </a:lnTo>
                                  <a:lnTo>
                                    <a:pt x="788" y="602"/>
                                  </a:lnTo>
                                  <a:lnTo>
                                    <a:pt x="790" y="602"/>
                                  </a:lnTo>
                                  <a:lnTo>
                                    <a:pt x="800" y="576"/>
                                  </a:lnTo>
                                  <a:lnTo>
                                    <a:pt x="810" y="54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27" y="485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41" y="421"/>
                                  </a:lnTo>
                                  <a:lnTo>
                                    <a:pt x="849" y="390"/>
                                  </a:lnTo>
                                  <a:lnTo>
                                    <a:pt x="855" y="362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51" y="351"/>
                                  </a:lnTo>
                                  <a:lnTo>
                                    <a:pt x="851" y="341"/>
                                  </a:lnTo>
                                  <a:lnTo>
                                    <a:pt x="851" y="333"/>
                                  </a:lnTo>
                                  <a:lnTo>
                                    <a:pt x="849" y="321"/>
                                  </a:lnTo>
                                  <a:lnTo>
                                    <a:pt x="847" y="310"/>
                                  </a:lnTo>
                                  <a:lnTo>
                                    <a:pt x="845" y="296"/>
                                  </a:lnTo>
                                  <a:lnTo>
                                    <a:pt x="845" y="282"/>
                                  </a:lnTo>
                                  <a:lnTo>
                                    <a:pt x="845" y="255"/>
                                  </a:lnTo>
                                  <a:lnTo>
                                    <a:pt x="845" y="228"/>
                                  </a:lnTo>
                                  <a:lnTo>
                                    <a:pt x="845" y="205"/>
                                  </a:lnTo>
                                  <a:lnTo>
                                    <a:pt x="849" y="179"/>
                                  </a:lnTo>
                                  <a:lnTo>
                                    <a:pt x="851" y="156"/>
                                  </a:lnTo>
                                  <a:lnTo>
                                    <a:pt x="855" y="131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8" y="82"/>
                                  </a:lnTo>
                                  <a:lnTo>
                                    <a:pt x="862" y="76"/>
                                  </a:lnTo>
                                  <a:lnTo>
                                    <a:pt x="849" y="84"/>
                                  </a:lnTo>
                                  <a:lnTo>
                                    <a:pt x="831" y="96"/>
                                  </a:lnTo>
                                  <a:lnTo>
                                    <a:pt x="810" y="111"/>
                                  </a:lnTo>
                                  <a:lnTo>
                                    <a:pt x="788" y="127"/>
                                  </a:lnTo>
                                  <a:lnTo>
                                    <a:pt x="771" y="142"/>
                                  </a:lnTo>
                                  <a:lnTo>
                                    <a:pt x="755" y="154"/>
                                  </a:lnTo>
                                  <a:lnTo>
                                    <a:pt x="747" y="158"/>
                                  </a:lnTo>
                                  <a:lnTo>
                                    <a:pt x="740" y="144"/>
                                  </a:lnTo>
                                  <a:lnTo>
                                    <a:pt x="732" y="131"/>
                                  </a:lnTo>
                                  <a:lnTo>
                                    <a:pt x="726" y="131"/>
                                  </a:lnTo>
                                  <a:lnTo>
                                    <a:pt x="724" y="131"/>
                                  </a:lnTo>
                                  <a:lnTo>
                                    <a:pt x="712" y="195"/>
                                  </a:lnTo>
                                  <a:moveTo>
                                    <a:pt x="1544" y="415"/>
                                  </a:moveTo>
                                  <a:lnTo>
                                    <a:pt x="1521" y="427"/>
                                  </a:lnTo>
                                  <a:lnTo>
                                    <a:pt x="1491" y="444"/>
                                  </a:lnTo>
                                  <a:lnTo>
                                    <a:pt x="1460" y="465"/>
                                  </a:lnTo>
                                  <a:lnTo>
                                    <a:pt x="1429" y="485"/>
                                  </a:lnTo>
                                  <a:lnTo>
                                    <a:pt x="1404" y="506"/>
                                  </a:lnTo>
                                  <a:lnTo>
                                    <a:pt x="1384" y="522"/>
                                  </a:lnTo>
                                  <a:lnTo>
                                    <a:pt x="1378" y="532"/>
                                  </a:lnTo>
                                  <a:lnTo>
                                    <a:pt x="1398" y="534"/>
                                  </a:lnTo>
                                  <a:lnTo>
                                    <a:pt x="1417" y="536"/>
                                  </a:lnTo>
                                  <a:lnTo>
                                    <a:pt x="1439" y="536"/>
                                  </a:lnTo>
                                  <a:lnTo>
                                    <a:pt x="1460" y="537"/>
                                  </a:lnTo>
                                  <a:lnTo>
                                    <a:pt x="1480" y="536"/>
                                  </a:lnTo>
                                  <a:lnTo>
                                    <a:pt x="1499" y="534"/>
                                  </a:lnTo>
                                  <a:lnTo>
                                    <a:pt x="1519" y="530"/>
                                  </a:lnTo>
                                  <a:lnTo>
                                    <a:pt x="1540" y="526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30" y="510"/>
                                  </a:lnTo>
                                  <a:lnTo>
                                    <a:pt x="1523" y="502"/>
                                  </a:lnTo>
                                  <a:lnTo>
                                    <a:pt x="1519" y="495"/>
                                  </a:lnTo>
                                  <a:lnTo>
                                    <a:pt x="1521" y="483"/>
                                  </a:lnTo>
                                  <a:lnTo>
                                    <a:pt x="1525" y="475"/>
                                  </a:lnTo>
                                  <a:lnTo>
                                    <a:pt x="1528" y="465"/>
                                  </a:lnTo>
                                  <a:lnTo>
                                    <a:pt x="1534" y="456"/>
                                  </a:lnTo>
                                  <a:lnTo>
                                    <a:pt x="1538" y="444"/>
                                  </a:lnTo>
                                  <a:lnTo>
                                    <a:pt x="1544" y="434"/>
                                  </a:lnTo>
                                  <a:lnTo>
                                    <a:pt x="1552" y="423"/>
                                  </a:lnTo>
                                  <a:lnTo>
                                    <a:pt x="1560" y="415"/>
                                  </a:lnTo>
                                  <a:lnTo>
                                    <a:pt x="1560" y="413"/>
                                  </a:lnTo>
                                  <a:lnTo>
                                    <a:pt x="1560" y="411"/>
                                  </a:lnTo>
                                  <a:lnTo>
                                    <a:pt x="1544" y="415"/>
                                  </a:lnTo>
                                  <a:moveTo>
                                    <a:pt x="1003" y="181"/>
                                  </a:moveTo>
                                  <a:lnTo>
                                    <a:pt x="987" y="201"/>
                                  </a:lnTo>
                                  <a:lnTo>
                                    <a:pt x="971" y="216"/>
                                  </a:lnTo>
                                  <a:lnTo>
                                    <a:pt x="956" y="234"/>
                                  </a:lnTo>
                                  <a:lnTo>
                                    <a:pt x="938" y="247"/>
                                  </a:lnTo>
                                  <a:lnTo>
                                    <a:pt x="923" y="261"/>
                                  </a:lnTo>
                                  <a:lnTo>
                                    <a:pt x="903" y="277"/>
                                  </a:lnTo>
                                  <a:lnTo>
                                    <a:pt x="884" y="294"/>
                                  </a:lnTo>
                                  <a:lnTo>
                                    <a:pt x="872" y="319"/>
                                  </a:lnTo>
                                  <a:lnTo>
                                    <a:pt x="866" y="349"/>
                                  </a:lnTo>
                                  <a:lnTo>
                                    <a:pt x="857" y="376"/>
                                  </a:lnTo>
                                  <a:lnTo>
                                    <a:pt x="851" y="405"/>
                                  </a:lnTo>
                                  <a:lnTo>
                                    <a:pt x="843" y="432"/>
                                  </a:lnTo>
                                  <a:lnTo>
                                    <a:pt x="837" y="462"/>
                                  </a:lnTo>
                                  <a:lnTo>
                                    <a:pt x="831" y="489"/>
                                  </a:lnTo>
                                  <a:lnTo>
                                    <a:pt x="827" y="518"/>
                                  </a:lnTo>
                                  <a:lnTo>
                                    <a:pt x="845" y="512"/>
                                  </a:lnTo>
                                  <a:lnTo>
                                    <a:pt x="872" y="497"/>
                                  </a:lnTo>
                                  <a:lnTo>
                                    <a:pt x="905" y="471"/>
                                  </a:lnTo>
                                  <a:lnTo>
                                    <a:pt x="942" y="440"/>
                                  </a:lnTo>
                                  <a:lnTo>
                                    <a:pt x="977" y="405"/>
                                  </a:lnTo>
                                  <a:lnTo>
                                    <a:pt x="1012" y="372"/>
                                  </a:lnTo>
                                  <a:lnTo>
                                    <a:pt x="1038" y="345"/>
                                  </a:lnTo>
                                  <a:lnTo>
                                    <a:pt x="1055" y="323"/>
                                  </a:lnTo>
                                  <a:lnTo>
                                    <a:pt x="1057" y="314"/>
                                  </a:lnTo>
                                  <a:lnTo>
                                    <a:pt x="1055" y="314"/>
                                  </a:lnTo>
                                  <a:lnTo>
                                    <a:pt x="1045" y="312"/>
                                  </a:lnTo>
                                  <a:lnTo>
                                    <a:pt x="1038" y="312"/>
                                  </a:lnTo>
                                  <a:lnTo>
                                    <a:pt x="1030" y="312"/>
                                  </a:lnTo>
                                  <a:lnTo>
                                    <a:pt x="1022" y="314"/>
                                  </a:lnTo>
                                  <a:lnTo>
                                    <a:pt x="1014" y="314"/>
                                  </a:lnTo>
                                  <a:lnTo>
                                    <a:pt x="1006" y="314"/>
                                  </a:lnTo>
                                  <a:lnTo>
                                    <a:pt x="999" y="314"/>
                                  </a:lnTo>
                                  <a:lnTo>
                                    <a:pt x="993" y="314"/>
                                  </a:lnTo>
                                  <a:lnTo>
                                    <a:pt x="991" y="300"/>
                                  </a:lnTo>
                                  <a:lnTo>
                                    <a:pt x="995" y="282"/>
                                  </a:lnTo>
                                  <a:lnTo>
                                    <a:pt x="1003" y="261"/>
                                  </a:lnTo>
                                  <a:lnTo>
                                    <a:pt x="1012" y="238"/>
                                  </a:lnTo>
                                  <a:lnTo>
                                    <a:pt x="1018" y="210"/>
                                  </a:lnTo>
                                  <a:lnTo>
                                    <a:pt x="1024" y="189"/>
                                  </a:lnTo>
                                  <a:lnTo>
                                    <a:pt x="1024" y="171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03" y="181"/>
                                  </a:lnTo>
                                  <a:moveTo>
                                    <a:pt x="975" y="20"/>
                                  </a:moveTo>
                                  <a:lnTo>
                                    <a:pt x="952" y="24"/>
                                  </a:lnTo>
                                  <a:lnTo>
                                    <a:pt x="932" y="31"/>
                                  </a:lnTo>
                                  <a:lnTo>
                                    <a:pt x="911" y="39"/>
                                  </a:lnTo>
                                  <a:lnTo>
                                    <a:pt x="894" y="51"/>
                                  </a:lnTo>
                                  <a:lnTo>
                                    <a:pt x="880" y="64"/>
                                  </a:lnTo>
                                  <a:lnTo>
                                    <a:pt x="872" y="82"/>
                                  </a:lnTo>
                                  <a:lnTo>
                                    <a:pt x="866" y="101"/>
                                  </a:lnTo>
                                  <a:lnTo>
                                    <a:pt x="858" y="135"/>
                                  </a:lnTo>
                                  <a:lnTo>
                                    <a:pt x="853" y="175"/>
                                  </a:lnTo>
                                  <a:lnTo>
                                    <a:pt x="849" y="222"/>
                                  </a:lnTo>
                                  <a:lnTo>
                                    <a:pt x="845" y="265"/>
                                  </a:lnTo>
                                  <a:lnTo>
                                    <a:pt x="847" y="302"/>
                                  </a:lnTo>
                                  <a:lnTo>
                                    <a:pt x="851" y="329"/>
                                  </a:lnTo>
                                  <a:lnTo>
                                    <a:pt x="862" y="343"/>
                                  </a:lnTo>
                                  <a:lnTo>
                                    <a:pt x="874" y="294"/>
                                  </a:lnTo>
                                  <a:lnTo>
                                    <a:pt x="888" y="251"/>
                                  </a:lnTo>
                                  <a:lnTo>
                                    <a:pt x="901" y="210"/>
                                  </a:lnTo>
                                  <a:lnTo>
                                    <a:pt x="919" y="171"/>
                                  </a:lnTo>
                                  <a:lnTo>
                                    <a:pt x="936" y="133"/>
                                  </a:lnTo>
                                  <a:lnTo>
                                    <a:pt x="958" y="98"/>
                                  </a:lnTo>
                                  <a:lnTo>
                                    <a:pt x="983" y="61"/>
                                  </a:lnTo>
                                  <a:lnTo>
                                    <a:pt x="1012" y="24"/>
                                  </a:lnTo>
                                  <a:lnTo>
                                    <a:pt x="1012" y="22"/>
                                  </a:lnTo>
                                  <a:lnTo>
                                    <a:pt x="1012" y="20"/>
                                  </a:lnTo>
                                  <a:lnTo>
                                    <a:pt x="995" y="18"/>
                                  </a:lnTo>
                                  <a:lnTo>
                                    <a:pt x="975" y="20"/>
                                  </a:lnTo>
                                  <a:moveTo>
                                    <a:pt x="985" y="74"/>
                                  </a:moveTo>
                                  <a:lnTo>
                                    <a:pt x="968" y="101"/>
                                  </a:lnTo>
                                  <a:lnTo>
                                    <a:pt x="948" y="129"/>
                                  </a:lnTo>
                                  <a:lnTo>
                                    <a:pt x="932" y="158"/>
                                  </a:lnTo>
                                  <a:lnTo>
                                    <a:pt x="917" y="187"/>
                                  </a:lnTo>
                                  <a:lnTo>
                                    <a:pt x="905" y="218"/>
                                  </a:lnTo>
                                  <a:lnTo>
                                    <a:pt x="894" y="249"/>
                                  </a:lnTo>
                                  <a:lnTo>
                                    <a:pt x="888" y="282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919" y="263"/>
                                  </a:lnTo>
                                  <a:lnTo>
                                    <a:pt x="936" y="245"/>
                                  </a:lnTo>
                                  <a:lnTo>
                                    <a:pt x="956" y="228"/>
                                  </a:lnTo>
                                  <a:lnTo>
                                    <a:pt x="973" y="205"/>
                                  </a:lnTo>
                                  <a:lnTo>
                                    <a:pt x="991" y="183"/>
                                  </a:lnTo>
                                  <a:lnTo>
                                    <a:pt x="1006" y="166"/>
                                  </a:lnTo>
                                  <a:lnTo>
                                    <a:pt x="1020" y="150"/>
                                  </a:lnTo>
                                  <a:lnTo>
                                    <a:pt x="1020" y="146"/>
                                  </a:lnTo>
                                  <a:lnTo>
                                    <a:pt x="1020" y="144"/>
                                  </a:lnTo>
                                  <a:lnTo>
                                    <a:pt x="1010" y="138"/>
                                  </a:lnTo>
                                  <a:lnTo>
                                    <a:pt x="999" y="136"/>
                                  </a:lnTo>
                                  <a:lnTo>
                                    <a:pt x="989" y="133"/>
                                  </a:lnTo>
                                  <a:lnTo>
                                    <a:pt x="981" y="131"/>
                                  </a:lnTo>
                                  <a:lnTo>
                                    <a:pt x="979" y="123"/>
                                  </a:lnTo>
                                  <a:lnTo>
                                    <a:pt x="983" y="111"/>
                                  </a:lnTo>
                                  <a:lnTo>
                                    <a:pt x="987" y="99"/>
                                  </a:lnTo>
                                  <a:lnTo>
                                    <a:pt x="993" y="88"/>
                                  </a:lnTo>
                                  <a:lnTo>
                                    <a:pt x="999" y="74"/>
                                  </a:lnTo>
                                  <a:lnTo>
                                    <a:pt x="1003" y="62"/>
                                  </a:lnTo>
                                  <a:lnTo>
                                    <a:pt x="1006" y="55"/>
                                  </a:lnTo>
                                  <a:lnTo>
                                    <a:pt x="1006" y="51"/>
                                  </a:lnTo>
                                  <a:lnTo>
                                    <a:pt x="985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3085" y="2482"/>
                              <a:ext cx="384" cy="175"/>
                            </a:xfrm>
                            <a:custGeom>
                              <a:avLst/>
                              <a:gdLst>
                                <a:gd name="T0" fmla="*/ 333 w 384"/>
                                <a:gd name="T1" fmla="*/ 158 h 175"/>
                                <a:gd name="T2" fmla="*/ 284 w 384"/>
                                <a:gd name="T3" fmla="*/ 140 h 175"/>
                                <a:gd name="T4" fmla="*/ 236 w 384"/>
                                <a:gd name="T5" fmla="*/ 123 h 175"/>
                                <a:gd name="T6" fmla="*/ 189 w 384"/>
                                <a:gd name="T7" fmla="*/ 105 h 175"/>
                                <a:gd name="T8" fmla="*/ 138 w 384"/>
                                <a:gd name="T9" fmla="*/ 84 h 175"/>
                                <a:gd name="T10" fmla="*/ 91 w 384"/>
                                <a:gd name="T11" fmla="*/ 64 h 175"/>
                                <a:gd name="T12" fmla="*/ 45 w 384"/>
                                <a:gd name="T13" fmla="*/ 43 h 175"/>
                                <a:gd name="T14" fmla="*/ 0 w 384"/>
                                <a:gd name="T15" fmla="*/ 22 h 175"/>
                                <a:gd name="T16" fmla="*/ 27 w 384"/>
                                <a:gd name="T17" fmla="*/ 6 h 175"/>
                                <a:gd name="T18" fmla="*/ 68 w 384"/>
                                <a:gd name="T19" fmla="*/ 0 h 175"/>
                                <a:gd name="T20" fmla="*/ 119 w 384"/>
                                <a:gd name="T21" fmla="*/ 0 h 175"/>
                                <a:gd name="T22" fmla="*/ 171 w 384"/>
                                <a:gd name="T23" fmla="*/ 6 h 175"/>
                                <a:gd name="T24" fmla="*/ 220 w 384"/>
                                <a:gd name="T25" fmla="*/ 14 h 175"/>
                                <a:gd name="T26" fmla="*/ 265 w 384"/>
                                <a:gd name="T27" fmla="*/ 24 h 175"/>
                                <a:gd name="T28" fmla="*/ 300 w 384"/>
                                <a:gd name="T29" fmla="*/ 33 h 175"/>
                                <a:gd name="T30" fmla="*/ 323 w 384"/>
                                <a:gd name="T31" fmla="*/ 39 h 175"/>
                                <a:gd name="T32" fmla="*/ 321 w 384"/>
                                <a:gd name="T33" fmla="*/ 47 h 175"/>
                                <a:gd name="T34" fmla="*/ 313 w 384"/>
                                <a:gd name="T35" fmla="*/ 51 h 175"/>
                                <a:gd name="T36" fmla="*/ 304 w 384"/>
                                <a:gd name="T37" fmla="*/ 53 h 175"/>
                                <a:gd name="T38" fmla="*/ 296 w 384"/>
                                <a:gd name="T39" fmla="*/ 55 h 175"/>
                                <a:gd name="T40" fmla="*/ 294 w 384"/>
                                <a:gd name="T41" fmla="*/ 57 h 175"/>
                                <a:gd name="T42" fmla="*/ 294 w 384"/>
                                <a:gd name="T43" fmla="*/ 60 h 175"/>
                                <a:gd name="T44" fmla="*/ 302 w 384"/>
                                <a:gd name="T45" fmla="*/ 72 h 175"/>
                                <a:gd name="T46" fmla="*/ 313 w 384"/>
                                <a:gd name="T47" fmla="*/ 86 h 175"/>
                                <a:gd name="T48" fmla="*/ 325 w 384"/>
                                <a:gd name="T49" fmla="*/ 96 h 175"/>
                                <a:gd name="T50" fmla="*/ 339 w 384"/>
                                <a:gd name="T51" fmla="*/ 109 h 175"/>
                                <a:gd name="T52" fmla="*/ 350 w 384"/>
                                <a:gd name="T53" fmla="*/ 123 h 175"/>
                                <a:gd name="T54" fmla="*/ 362 w 384"/>
                                <a:gd name="T55" fmla="*/ 136 h 175"/>
                                <a:gd name="T56" fmla="*/ 374 w 384"/>
                                <a:gd name="T57" fmla="*/ 154 h 175"/>
                                <a:gd name="T58" fmla="*/ 384 w 384"/>
                                <a:gd name="T59" fmla="*/ 175 h 175"/>
                                <a:gd name="T60" fmla="*/ 333 w 384"/>
                                <a:gd name="T61" fmla="*/ 158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84" h="175">
                                  <a:moveTo>
                                    <a:pt x="333" y="158"/>
                                  </a:moveTo>
                                  <a:lnTo>
                                    <a:pt x="284" y="140"/>
                                  </a:lnTo>
                                  <a:lnTo>
                                    <a:pt x="236" y="123"/>
                                  </a:lnTo>
                                  <a:lnTo>
                                    <a:pt x="189" y="105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71" y="6"/>
                                  </a:lnTo>
                                  <a:lnTo>
                                    <a:pt x="220" y="14"/>
                                  </a:lnTo>
                                  <a:lnTo>
                                    <a:pt x="265" y="24"/>
                                  </a:lnTo>
                                  <a:lnTo>
                                    <a:pt x="300" y="33"/>
                                  </a:lnTo>
                                  <a:lnTo>
                                    <a:pt x="323" y="39"/>
                                  </a:lnTo>
                                  <a:lnTo>
                                    <a:pt x="321" y="47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04" y="53"/>
                                  </a:lnTo>
                                  <a:lnTo>
                                    <a:pt x="296" y="55"/>
                                  </a:lnTo>
                                  <a:lnTo>
                                    <a:pt x="294" y="57"/>
                                  </a:lnTo>
                                  <a:lnTo>
                                    <a:pt x="294" y="60"/>
                                  </a:lnTo>
                                  <a:lnTo>
                                    <a:pt x="302" y="72"/>
                                  </a:lnTo>
                                  <a:lnTo>
                                    <a:pt x="313" y="86"/>
                                  </a:lnTo>
                                  <a:lnTo>
                                    <a:pt x="325" y="96"/>
                                  </a:lnTo>
                                  <a:lnTo>
                                    <a:pt x="339" y="109"/>
                                  </a:lnTo>
                                  <a:lnTo>
                                    <a:pt x="350" y="123"/>
                                  </a:lnTo>
                                  <a:lnTo>
                                    <a:pt x="362" y="136"/>
                                  </a:lnTo>
                                  <a:lnTo>
                                    <a:pt x="374" y="154"/>
                                  </a:lnTo>
                                  <a:lnTo>
                                    <a:pt x="384" y="175"/>
                                  </a:lnTo>
                                  <a:lnTo>
                                    <a:pt x="333" y="15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182" y="2556"/>
                              <a:ext cx="263" cy="142"/>
                            </a:xfrm>
                            <a:custGeom>
                              <a:avLst/>
                              <a:gdLst>
                                <a:gd name="T0" fmla="*/ 135 w 263"/>
                                <a:gd name="T1" fmla="*/ 133 h 142"/>
                                <a:gd name="T2" fmla="*/ 113 w 263"/>
                                <a:gd name="T3" fmla="*/ 121 h 142"/>
                                <a:gd name="T4" fmla="*/ 88 w 263"/>
                                <a:gd name="T5" fmla="*/ 101 h 142"/>
                                <a:gd name="T6" fmla="*/ 63 w 263"/>
                                <a:gd name="T7" fmla="*/ 82 h 142"/>
                                <a:gd name="T8" fmla="*/ 39 w 263"/>
                                <a:gd name="T9" fmla="*/ 59 h 142"/>
                                <a:gd name="T10" fmla="*/ 20 w 263"/>
                                <a:gd name="T11" fmla="*/ 37 h 142"/>
                                <a:gd name="T12" fmla="*/ 4 w 263"/>
                                <a:gd name="T13" fmla="*/ 16 h 142"/>
                                <a:gd name="T14" fmla="*/ 0 w 263"/>
                                <a:gd name="T15" fmla="*/ 0 h 142"/>
                                <a:gd name="T16" fmla="*/ 31 w 263"/>
                                <a:gd name="T17" fmla="*/ 12 h 142"/>
                                <a:gd name="T18" fmla="*/ 63 w 263"/>
                                <a:gd name="T19" fmla="*/ 25 h 142"/>
                                <a:gd name="T20" fmla="*/ 96 w 263"/>
                                <a:gd name="T21" fmla="*/ 37 h 142"/>
                                <a:gd name="T22" fmla="*/ 129 w 263"/>
                                <a:gd name="T23" fmla="*/ 53 h 142"/>
                                <a:gd name="T24" fmla="*/ 160 w 263"/>
                                <a:gd name="T25" fmla="*/ 64 h 142"/>
                                <a:gd name="T26" fmla="*/ 193 w 263"/>
                                <a:gd name="T27" fmla="*/ 80 h 142"/>
                                <a:gd name="T28" fmla="*/ 224 w 263"/>
                                <a:gd name="T29" fmla="*/ 92 h 142"/>
                                <a:gd name="T30" fmla="*/ 259 w 263"/>
                                <a:gd name="T31" fmla="*/ 109 h 142"/>
                                <a:gd name="T32" fmla="*/ 263 w 263"/>
                                <a:gd name="T33" fmla="*/ 111 h 142"/>
                                <a:gd name="T34" fmla="*/ 259 w 263"/>
                                <a:gd name="T35" fmla="*/ 111 h 142"/>
                                <a:gd name="T36" fmla="*/ 259 w 263"/>
                                <a:gd name="T37" fmla="*/ 115 h 142"/>
                                <a:gd name="T38" fmla="*/ 244 w 263"/>
                                <a:gd name="T39" fmla="*/ 121 h 142"/>
                                <a:gd name="T40" fmla="*/ 232 w 263"/>
                                <a:gd name="T41" fmla="*/ 123 h 142"/>
                                <a:gd name="T42" fmla="*/ 216 w 263"/>
                                <a:gd name="T43" fmla="*/ 123 h 142"/>
                                <a:gd name="T44" fmla="*/ 203 w 263"/>
                                <a:gd name="T45" fmla="*/ 123 h 142"/>
                                <a:gd name="T46" fmla="*/ 189 w 263"/>
                                <a:gd name="T47" fmla="*/ 121 h 142"/>
                                <a:gd name="T48" fmla="*/ 177 w 263"/>
                                <a:gd name="T49" fmla="*/ 119 h 142"/>
                                <a:gd name="T50" fmla="*/ 166 w 263"/>
                                <a:gd name="T51" fmla="*/ 115 h 142"/>
                                <a:gd name="T52" fmla="*/ 154 w 263"/>
                                <a:gd name="T53" fmla="*/ 115 h 142"/>
                                <a:gd name="T54" fmla="*/ 152 w 263"/>
                                <a:gd name="T55" fmla="*/ 125 h 142"/>
                                <a:gd name="T56" fmla="*/ 152 w 263"/>
                                <a:gd name="T57" fmla="*/ 131 h 142"/>
                                <a:gd name="T58" fmla="*/ 152 w 263"/>
                                <a:gd name="T59" fmla="*/ 136 h 142"/>
                                <a:gd name="T60" fmla="*/ 154 w 263"/>
                                <a:gd name="T61" fmla="*/ 142 h 142"/>
                                <a:gd name="T62" fmla="*/ 135 w 263"/>
                                <a:gd name="T63" fmla="*/ 133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3" h="142">
                                  <a:moveTo>
                                    <a:pt x="135" y="133"/>
                                  </a:moveTo>
                                  <a:lnTo>
                                    <a:pt x="113" y="121"/>
                                  </a:lnTo>
                                  <a:lnTo>
                                    <a:pt x="88" y="101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96" y="3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93" y="80"/>
                                  </a:lnTo>
                                  <a:lnTo>
                                    <a:pt x="224" y="92"/>
                                  </a:lnTo>
                                  <a:lnTo>
                                    <a:pt x="259" y="109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59" y="111"/>
                                  </a:lnTo>
                                  <a:lnTo>
                                    <a:pt x="259" y="115"/>
                                  </a:lnTo>
                                  <a:lnTo>
                                    <a:pt x="244" y="121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189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66" y="115"/>
                                  </a:lnTo>
                                  <a:lnTo>
                                    <a:pt x="154" y="115"/>
                                  </a:lnTo>
                                  <a:lnTo>
                                    <a:pt x="152" y="125"/>
                                  </a:lnTo>
                                  <a:lnTo>
                                    <a:pt x="152" y="131"/>
                                  </a:lnTo>
                                  <a:lnTo>
                                    <a:pt x="152" y="136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5" y="13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2980" y="2396"/>
                              <a:ext cx="411" cy="113"/>
                            </a:xfrm>
                            <a:custGeom>
                              <a:avLst/>
                              <a:gdLst>
                                <a:gd name="T0" fmla="*/ 389 w 411"/>
                                <a:gd name="T1" fmla="*/ 108 h 113"/>
                                <a:gd name="T2" fmla="*/ 370 w 411"/>
                                <a:gd name="T3" fmla="*/ 104 h 113"/>
                                <a:gd name="T4" fmla="*/ 352 w 411"/>
                                <a:gd name="T5" fmla="*/ 100 h 113"/>
                                <a:gd name="T6" fmla="*/ 337 w 411"/>
                                <a:gd name="T7" fmla="*/ 96 h 113"/>
                                <a:gd name="T8" fmla="*/ 319 w 411"/>
                                <a:gd name="T9" fmla="*/ 92 h 113"/>
                                <a:gd name="T10" fmla="*/ 302 w 411"/>
                                <a:gd name="T11" fmla="*/ 88 h 113"/>
                                <a:gd name="T12" fmla="*/ 282 w 411"/>
                                <a:gd name="T13" fmla="*/ 86 h 113"/>
                                <a:gd name="T14" fmla="*/ 265 w 411"/>
                                <a:gd name="T15" fmla="*/ 86 h 113"/>
                                <a:gd name="T16" fmla="*/ 243 w 411"/>
                                <a:gd name="T17" fmla="*/ 84 h 113"/>
                                <a:gd name="T18" fmla="*/ 224 w 411"/>
                                <a:gd name="T19" fmla="*/ 84 h 113"/>
                                <a:gd name="T20" fmla="*/ 202 w 411"/>
                                <a:gd name="T21" fmla="*/ 84 h 113"/>
                                <a:gd name="T22" fmla="*/ 181 w 411"/>
                                <a:gd name="T23" fmla="*/ 86 h 113"/>
                                <a:gd name="T24" fmla="*/ 157 w 411"/>
                                <a:gd name="T25" fmla="*/ 86 h 113"/>
                                <a:gd name="T26" fmla="*/ 138 w 411"/>
                                <a:gd name="T27" fmla="*/ 90 h 113"/>
                                <a:gd name="T28" fmla="*/ 117 w 411"/>
                                <a:gd name="T29" fmla="*/ 94 h 113"/>
                                <a:gd name="T30" fmla="*/ 99 w 411"/>
                                <a:gd name="T31" fmla="*/ 102 h 113"/>
                                <a:gd name="T32" fmla="*/ 85 w 411"/>
                                <a:gd name="T33" fmla="*/ 98 h 113"/>
                                <a:gd name="T34" fmla="*/ 72 w 411"/>
                                <a:gd name="T35" fmla="*/ 94 h 113"/>
                                <a:gd name="T36" fmla="*/ 58 w 411"/>
                                <a:gd name="T37" fmla="*/ 88 h 113"/>
                                <a:gd name="T38" fmla="*/ 46 w 411"/>
                                <a:gd name="T39" fmla="*/ 82 h 113"/>
                                <a:gd name="T40" fmla="*/ 33 w 411"/>
                                <a:gd name="T41" fmla="*/ 74 h 113"/>
                                <a:gd name="T42" fmla="*/ 23 w 411"/>
                                <a:gd name="T43" fmla="*/ 69 h 113"/>
                                <a:gd name="T44" fmla="*/ 11 w 411"/>
                                <a:gd name="T45" fmla="*/ 63 h 113"/>
                                <a:gd name="T46" fmla="*/ 0 w 411"/>
                                <a:gd name="T47" fmla="*/ 57 h 113"/>
                                <a:gd name="T48" fmla="*/ 0 w 411"/>
                                <a:gd name="T49" fmla="*/ 53 h 113"/>
                                <a:gd name="T50" fmla="*/ 27 w 411"/>
                                <a:gd name="T51" fmla="*/ 37 h 113"/>
                                <a:gd name="T52" fmla="*/ 66 w 411"/>
                                <a:gd name="T53" fmla="*/ 26 h 113"/>
                                <a:gd name="T54" fmla="*/ 111 w 411"/>
                                <a:gd name="T55" fmla="*/ 14 h 113"/>
                                <a:gd name="T56" fmla="*/ 157 w 411"/>
                                <a:gd name="T57" fmla="*/ 8 h 113"/>
                                <a:gd name="T58" fmla="*/ 204 w 411"/>
                                <a:gd name="T59" fmla="*/ 2 h 113"/>
                                <a:gd name="T60" fmla="*/ 249 w 411"/>
                                <a:gd name="T61" fmla="*/ 0 h 113"/>
                                <a:gd name="T62" fmla="*/ 290 w 411"/>
                                <a:gd name="T63" fmla="*/ 2 h 113"/>
                                <a:gd name="T64" fmla="*/ 321 w 411"/>
                                <a:gd name="T65" fmla="*/ 8 h 113"/>
                                <a:gd name="T66" fmla="*/ 315 w 411"/>
                                <a:gd name="T67" fmla="*/ 14 h 113"/>
                                <a:gd name="T68" fmla="*/ 311 w 411"/>
                                <a:gd name="T69" fmla="*/ 22 h 113"/>
                                <a:gd name="T70" fmla="*/ 313 w 411"/>
                                <a:gd name="T71" fmla="*/ 20 h 113"/>
                                <a:gd name="T72" fmla="*/ 327 w 411"/>
                                <a:gd name="T73" fmla="*/ 28 h 113"/>
                                <a:gd name="T74" fmla="*/ 344 w 411"/>
                                <a:gd name="T75" fmla="*/ 37 h 113"/>
                                <a:gd name="T76" fmla="*/ 366 w 411"/>
                                <a:gd name="T77" fmla="*/ 53 h 113"/>
                                <a:gd name="T78" fmla="*/ 385 w 411"/>
                                <a:gd name="T79" fmla="*/ 69 h 113"/>
                                <a:gd name="T80" fmla="*/ 403 w 411"/>
                                <a:gd name="T81" fmla="*/ 86 h 113"/>
                                <a:gd name="T82" fmla="*/ 411 w 411"/>
                                <a:gd name="T83" fmla="*/ 100 h 113"/>
                                <a:gd name="T84" fmla="*/ 409 w 411"/>
                                <a:gd name="T85" fmla="*/ 113 h 113"/>
                                <a:gd name="T86" fmla="*/ 389 w 411"/>
                                <a:gd name="T87" fmla="*/ 108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1" h="113">
                                  <a:moveTo>
                                    <a:pt x="389" y="108"/>
                                  </a:moveTo>
                                  <a:lnTo>
                                    <a:pt x="370" y="104"/>
                                  </a:lnTo>
                                  <a:lnTo>
                                    <a:pt x="352" y="100"/>
                                  </a:lnTo>
                                  <a:lnTo>
                                    <a:pt x="337" y="96"/>
                                  </a:lnTo>
                                  <a:lnTo>
                                    <a:pt x="319" y="92"/>
                                  </a:lnTo>
                                  <a:lnTo>
                                    <a:pt x="302" y="88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65" y="86"/>
                                  </a:lnTo>
                                  <a:lnTo>
                                    <a:pt x="243" y="84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202" y="84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38" y="90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99" y="102"/>
                                  </a:lnTo>
                                  <a:lnTo>
                                    <a:pt x="85" y="98"/>
                                  </a:lnTo>
                                  <a:lnTo>
                                    <a:pt x="72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57" y="8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90" y="2"/>
                                  </a:lnTo>
                                  <a:lnTo>
                                    <a:pt x="321" y="8"/>
                                  </a:lnTo>
                                  <a:lnTo>
                                    <a:pt x="315" y="14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27" y="28"/>
                                  </a:lnTo>
                                  <a:lnTo>
                                    <a:pt x="344" y="37"/>
                                  </a:lnTo>
                                  <a:lnTo>
                                    <a:pt x="366" y="53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403" y="86"/>
                                  </a:lnTo>
                                  <a:lnTo>
                                    <a:pt x="411" y="100"/>
                                  </a:lnTo>
                                  <a:lnTo>
                                    <a:pt x="409" y="113"/>
                                  </a:lnTo>
                                  <a:lnTo>
                                    <a:pt x="389" y="10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3056" y="2498"/>
                              <a:ext cx="270" cy="266"/>
                            </a:xfrm>
                            <a:custGeom>
                              <a:avLst/>
                              <a:gdLst>
                                <a:gd name="T0" fmla="*/ 103 w 270"/>
                                <a:gd name="T1" fmla="*/ 253 h 266"/>
                                <a:gd name="T2" fmla="*/ 87 w 270"/>
                                <a:gd name="T3" fmla="*/ 226 h 266"/>
                                <a:gd name="T4" fmla="*/ 68 w 270"/>
                                <a:gd name="T5" fmla="*/ 187 h 266"/>
                                <a:gd name="T6" fmla="*/ 48 w 270"/>
                                <a:gd name="T7" fmla="*/ 144 h 266"/>
                                <a:gd name="T8" fmla="*/ 29 w 270"/>
                                <a:gd name="T9" fmla="*/ 97 h 266"/>
                                <a:gd name="T10" fmla="*/ 13 w 270"/>
                                <a:gd name="T11" fmla="*/ 56 h 266"/>
                                <a:gd name="T12" fmla="*/ 4 w 270"/>
                                <a:gd name="T13" fmla="*/ 21 h 266"/>
                                <a:gd name="T14" fmla="*/ 0 w 270"/>
                                <a:gd name="T15" fmla="*/ 0 h 266"/>
                                <a:gd name="T16" fmla="*/ 27 w 270"/>
                                <a:gd name="T17" fmla="*/ 13 h 266"/>
                                <a:gd name="T18" fmla="*/ 50 w 270"/>
                                <a:gd name="T19" fmla="*/ 23 h 266"/>
                                <a:gd name="T20" fmla="*/ 66 w 270"/>
                                <a:gd name="T21" fmla="*/ 31 h 266"/>
                                <a:gd name="T22" fmla="*/ 81 w 270"/>
                                <a:gd name="T23" fmla="*/ 39 h 266"/>
                                <a:gd name="T24" fmla="*/ 91 w 270"/>
                                <a:gd name="T25" fmla="*/ 43 h 266"/>
                                <a:gd name="T26" fmla="*/ 99 w 270"/>
                                <a:gd name="T27" fmla="*/ 46 h 266"/>
                                <a:gd name="T28" fmla="*/ 109 w 270"/>
                                <a:gd name="T29" fmla="*/ 50 h 266"/>
                                <a:gd name="T30" fmla="*/ 117 w 270"/>
                                <a:gd name="T31" fmla="*/ 56 h 266"/>
                                <a:gd name="T32" fmla="*/ 128 w 270"/>
                                <a:gd name="T33" fmla="*/ 78 h 266"/>
                                <a:gd name="T34" fmla="*/ 144 w 270"/>
                                <a:gd name="T35" fmla="*/ 101 h 266"/>
                                <a:gd name="T36" fmla="*/ 163 w 270"/>
                                <a:gd name="T37" fmla="*/ 118 h 266"/>
                                <a:gd name="T38" fmla="*/ 185 w 270"/>
                                <a:gd name="T39" fmla="*/ 140 h 266"/>
                                <a:gd name="T40" fmla="*/ 204 w 270"/>
                                <a:gd name="T41" fmla="*/ 155 h 266"/>
                                <a:gd name="T42" fmla="*/ 228 w 270"/>
                                <a:gd name="T43" fmla="*/ 171 h 266"/>
                                <a:gd name="T44" fmla="*/ 249 w 270"/>
                                <a:gd name="T45" fmla="*/ 185 h 266"/>
                                <a:gd name="T46" fmla="*/ 270 w 270"/>
                                <a:gd name="T47" fmla="*/ 200 h 266"/>
                                <a:gd name="T48" fmla="*/ 270 w 270"/>
                                <a:gd name="T49" fmla="*/ 204 h 266"/>
                                <a:gd name="T50" fmla="*/ 266 w 270"/>
                                <a:gd name="T51" fmla="*/ 208 h 266"/>
                                <a:gd name="T52" fmla="*/ 245 w 270"/>
                                <a:gd name="T53" fmla="*/ 214 h 266"/>
                                <a:gd name="T54" fmla="*/ 228 w 270"/>
                                <a:gd name="T55" fmla="*/ 220 h 266"/>
                                <a:gd name="T56" fmla="*/ 210 w 270"/>
                                <a:gd name="T57" fmla="*/ 224 h 266"/>
                                <a:gd name="T58" fmla="*/ 192 w 270"/>
                                <a:gd name="T59" fmla="*/ 227 h 266"/>
                                <a:gd name="T60" fmla="*/ 175 w 270"/>
                                <a:gd name="T61" fmla="*/ 227 h 266"/>
                                <a:gd name="T62" fmla="*/ 159 w 270"/>
                                <a:gd name="T63" fmla="*/ 229 h 266"/>
                                <a:gd name="T64" fmla="*/ 140 w 270"/>
                                <a:gd name="T65" fmla="*/ 227 h 266"/>
                                <a:gd name="T66" fmla="*/ 122 w 270"/>
                                <a:gd name="T67" fmla="*/ 227 h 266"/>
                                <a:gd name="T68" fmla="*/ 117 w 270"/>
                                <a:gd name="T69" fmla="*/ 227 h 266"/>
                                <a:gd name="T70" fmla="*/ 111 w 270"/>
                                <a:gd name="T71" fmla="*/ 233 h 266"/>
                                <a:gd name="T72" fmla="*/ 109 w 270"/>
                                <a:gd name="T73" fmla="*/ 239 h 266"/>
                                <a:gd name="T74" fmla="*/ 111 w 270"/>
                                <a:gd name="T75" fmla="*/ 249 h 266"/>
                                <a:gd name="T76" fmla="*/ 113 w 270"/>
                                <a:gd name="T77" fmla="*/ 257 h 266"/>
                                <a:gd name="T78" fmla="*/ 115 w 270"/>
                                <a:gd name="T79" fmla="*/ 266 h 266"/>
                                <a:gd name="T80" fmla="*/ 103 w 270"/>
                                <a:gd name="T81" fmla="*/ 253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266">
                                  <a:moveTo>
                                    <a:pt x="103" y="253"/>
                                  </a:moveTo>
                                  <a:lnTo>
                                    <a:pt x="87" y="226"/>
                                  </a:lnTo>
                                  <a:lnTo>
                                    <a:pt x="68" y="187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99" y="46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17" y="56"/>
                                  </a:lnTo>
                                  <a:lnTo>
                                    <a:pt x="128" y="78"/>
                                  </a:lnTo>
                                  <a:lnTo>
                                    <a:pt x="144" y="101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204" y="155"/>
                                  </a:lnTo>
                                  <a:lnTo>
                                    <a:pt x="228" y="171"/>
                                  </a:lnTo>
                                  <a:lnTo>
                                    <a:pt x="249" y="185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204"/>
                                  </a:lnTo>
                                  <a:lnTo>
                                    <a:pt x="266" y="208"/>
                                  </a:lnTo>
                                  <a:lnTo>
                                    <a:pt x="245" y="214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10" y="224"/>
                                  </a:lnTo>
                                  <a:lnTo>
                                    <a:pt x="192" y="227"/>
                                  </a:lnTo>
                                  <a:lnTo>
                                    <a:pt x="175" y="227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140" y="22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11" y="233"/>
                                  </a:lnTo>
                                  <a:lnTo>
                                    <a:pt x="109" y="239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113" y="257"/>
                                  </a:lnTo>
                                  <a:lnTo>
                                    <a:pt x="115" y="266"/>
                                  </a:lnTo>
                                  <a:lnTo>
                                    <a:pt x="103" y="2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2787" y="2200"/>
                              <a:ext cx="500" cy="245"/>
                            </a:xfrm>
                            <a:custGeom>
                              <a:avLst/>
                              <a:gdLst>
                                <a:gd name="T0" fmla="*/ 173 w 500"/>
                                <a:gd name="T1" fmla="*/ 239 h 245"/>
                                <a:gd name="T2" fmla="*/ 162 w 500"/>
                                <a:gd name="T3" fmla="*/ 235 h 245"/>
                                <a:gd name="T4" fmla="*/ 150 w 500"/>
                                <a:gd name="T5" fmla="*/ 230 h 245"/>
                                <a:gd name="T6" fmla="*/ 138 w 500"/>
                                <a:gd name="T7" fmla="*/ 226 h 245"/>
                                <a:gd name="T8" fmla="*/ 126 w 500"/>
                                <a:gd name="T9" fmla="*/ 218 h 245"/>
                                <a:gd name="T10" fmla="*/ 117 w 500"/>
                                <a:gd name="T11" fmla="*/ 212 h 245"/>
                                <a:gd name="T12" fmla="*/ 107 w 500"/>
                                <a:gd name="T13" fmla="*/ 206 h 245"/>
                                <a:gd name="T14" fmla="*/ 95 w 500"/>
                                <a:gd name="T15" fmla="*/ 200 h 245"/>
                                <a:gd name="T16" fmla="*/ 84 w 500"/>
                                <a:gd name="T17" fmla="*/ 196 h 245"/>
                                <a:gd name="T18" fmla="*/ 72 w 500"/>
                                <a:gd name="T19" fmla="*/ 193 h 245"/>
                                <a:gd name="T20" fmla="*/ 56 w 500"/>
                                <a:gd name="T21" fmla="*/ 187 h 245"/>
                                <a:gd name="T22" fmla="*/ 43 w 500"/>
                                <a:gd name="T23" fmla="*/ 183 h 245"/>
                                <a:gd name="T24" fmla="*/ 27 w 500"/>
                                <a:gd name="T25" fmla="*/ 175 h 245"/>
                                <a:gd name="T26" fmla="*/ 15 w 500"/>
                                <a:gd name="T27" fmla="*/ 169 h 245"/>
                                <a:gd name="T28" fmla="*/ 6 w 500"/>
                                <a:gd name="T29" fmla="*/ 160 h 245"/>
                                <a:gd name="T30" fmla="*/ 0 w 500"/>
                                <a:gd name="T31" fmla="*/ 154 h 245"/>
                                <a:gd name="T32" fmla="*/ 6 w 500"/>
                                <a:gd name="T33" fmla="*/ 144 h 245"/>
                                <a:gd name="T34" fmla="*/ 23 w 500"/>
                                <a:gd name="T35" fmla="*/ 126 h 245"/>
                                <a:gd name="T36" fmla="*/ 51 w 500"/>
                                <a:gd name="T37" fmla="*/ 105 h 245"/>
                                <a:gd name="T38" fmla="*/ 82 w 500"/>
                                <a:gd name="T39" fmla="*/ 84 h 245"/>
                                <a:gd name="T40" fmla="*/ 113 w 500"/>
                                <a:gd name="T41" fmla="*/ 60 h 245"/>
                                <a:gd name="T42" fmla="*/ 146 w 500"/>
                                <a:gd name="T43" fmla="*/ 37 h 245"/>
                                <a:gd name="T44" fmla="*/ 173 w 500"/>
                                <a:gd name="T45" fmla="*/ 15 h 245"/>
                                <a:gd name="T46" fmla="*/ 193 w 500"/>
                                <a:gd name="T47" fmla="*/ 0 h 245"/>
                                <a:gd name="T48" fmla="*/ 222 w 500"/>
                                <a:gd name="T49" fmla="*/ 8 h 245"/>
                                <a:gd name="T50" fmla="*/ 253 w 500"/>
                                <a:gd name="T51" fmla="*/ 15 h 245"/>
                                <a:gd name="T52" fmla="*/ 284 w 500"/>
                                <a:gd name="T53" fmla="*/ 21 h 245"/>
                                <a:gd name="T54" fmla="*/ 315 w 500"/>
                                <a:gd name="T55" fmla="*/ 27 h 245"/>
                                <a:gd name="T56" fmla="*/ 345 w 500"/>
                                <a:gd name="T57" fmla="*/ 27 h 245"/>
                                <a:gd name="T58" fmla="*/ 378 w 500"/>
                                <a:gd name="T59" fmla="*/ 27 h 245"/>
                                <a:gd name="T60" fmla="*/ 413 w 500"/>
                                <a:gd name="T61" fmla="*/ 21 h 245"/>
                                <a:gd name="T62" fmla="*/ 446 w 500"/>
                                <a:gd name="T63" fmla="*/ 17 h 245"/>
                                <a:gd name="T64" fmla="*/ 436 w 500"/>
                                <a:gd name="T65" fmla="*/ 41 h 245"/>
                                <a:gd name="T66" fmla="*/ 421 w 500"/>
                                <a:gd name="T67" fmla="*/ 54 h 245"/>
                                <a:gd name="T68" fmla="*/ 401 w 500"/>
                                <a:gd name="T69" fmla="*/ 66 h 245"/>
                                <a:gd name="T70" fmla="*/ 380 w 500"/>
                                <a:gd name="T71" fmla="*/ 74 h 245"/>
                                <a:gd name="T72" fmla="*/ 362 w 500"/>
                                <a:gd name="T73" fmla="*/ 80 h 245"/>
                                <a:gd name="T74" fmla="*/ 349 w 500"/>
                                <a:gd name="T75" fmla="*/ 91 h 245"/>
                                <a:gd name="T76" fmla="*/ 343 w 500"/>
                                <a:gd name="T77" fmla="*/ 107 h 245"/>
                                <a:gd name="T78" fmla="*/ 347 w 500"/>
                                <a:gd name="T79" fmla="*/ 134 h 245"/>
                                <a:gd name="T80" fmla="*/ 366 w 500"/>
                                <a:gd name="T81" fmla="*/ 148 h 245"/>
                                <a:gd name="T82" fmla="*/ 384 w 500"/>
                                <a:gd name="T83" fmla="*/ 158 h 245"/>
                                <a:gd name="T84" fmla="*/ 403 w 500"/>
                                <a:gd name="T85" fmla="*/ 161 h 245"/>
                                <a:gd name="T86" fmla="*/ 423 w 500"/>
                                <a:gd name="T87" fmla="*/ 165 h 245"/>
                                <a:gd name="T88" fmla="*/ 440 w 500"/>
                                <a:gd name="T89" fmla="*/ 165 h 245"/>
                                <a:gd name="T90" fmla="*/ 460 w 500"/>
                                <a:gd name="T91" fmla="*/ 171 h 245"/>
                                <a:gd name="T92" fmla="*/ 479 w 500"/>
                                <a:gd name="T93" fmla="*/ 177 h 245"/>
                                <a:gd name="T94" fmla="*/ 500 w 500"/>
                                <a:gd name="T95" fmla="*/ 191 h 245"/>
                                <a:gd name="T96" fmla="*/ 446 w 500"/>
                                <a:gd name="T97" fmla="*/ 189 h 245"/>
                                <a:gd name="T98" fmla="*/ 393 w 500"/>
                                <a:gd name="T99" fmla="*/ 193 h 245"/>
                                <a:gd name="T100" fmla="*/ 339 w 500"/>
                                <a:gd name="T101" fmla="*/ 200 h 245"/>
                                <a:gd name="T102" fmla="*/ 290 w 500"/>
                                <a:gd name="T103" fmla="*/ 210 h 245"/>
                                <a:gd name="T104" fmla="*/ 247 w 500"/>
                                <a:gd name="T105" fmla="*/ 222 h 245"/>
                                <a:gd name="T106" fmla="*/ 214 w 500"/>
                                <a:gd name="T107" fmla="*/ 232 h 245"/>
                                <a:gd name="T108" fmla="*/ 191 w 500"/>
                                <a:gd name="T109" fmla="*/ 239 h 245"/>
                                <a:gd name="T110" fmla="*/ 183 w 500"/>
                                <a:gd name="T111" fmla="*/ 245 h 245"/>
                                <a:gd name="T112" fmla="*/ 173 w 500"/>
                                <a:gd name="T113" fmla="*/ 239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00" h="245">
                                  <a:moveTo>
                                    <a:pt x="173" y="239"/>
                                  </a:moveTo>
                                  <a:lnTo>
                                    <a:pt x="162" y="235"/>
                                  </a:lnTo>
                                  <a:lnTo>
                                    <a:pt x="150" y="230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6" y="218"/>
                                  </a:lnTo>
                                  <a:lnTo>
                                    <a:pt x="117" y="212"/>
                                  </a:lnTo>
                                  <a:lnTo>
                                    <a:pt x="107" y="206"/>
                                  </a:lnTo>
                                  <a:lnTo>
                                    <a:pt x="95" y="200"/>
                                  </a:lnTo>
                                  <a:lnTo>
                                    <a:pt x="84" y="196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56" y="187"/>
                                  </a:lnTo>
                                  <a:lnTo>
                                    <a:pt x="43" y="183"/>
                                  </a:lnTo>
                                  <a:lnTo>
                                    <a:pt x="27" y="175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13" y="60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73" y="15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53" y="15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15" y="27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78" y="27"/>
                                  </a:lnTo>
                                  <a:lnTo>
                                    <a:pt x="413" y="21"/>
                                  </a:lnTo>
                                  <a:lnTo>
                                    <a:pt x="446" y="17"/>
                                  </a:lnTo>
                                  <a:lnTo>
                                    <a:pt x="436" y="41"/>
                                  </a:lnTo>
                                  <a:lnTo>
                                    <a:pt x="421" y="54"/>
                                  </a:lnTo>
                                  <a:lnTo>
                                    <a:pt x="401" y="66"/>
                                  </a:lnTo>
                                  <a:lnTo>
                                    <a:pt x="380" y="74"/>
                                  </a:lnTo>
                                  <a:lnTo>
                                    <a:pt x="362" y="80"/>
                                  </a:lnTo>
                                  <a:lnTo>
                                    <a:pt x="349" y="91"/>
                                  </a:lnTo>
                                  <a:lnTo>
                                    <a:pt x="343" y="107"/>
                                  </a:lnTo>
                                  <a:lnTo>
                                    <a:pt x="347" y="134"/>
                                  </a:lnTo>
                                  <a:lnTo>
                                    <a:pt x="366" y="148"/>
                                  </a:lnTo>
                                  <a:lnTo>
                                    <a:pt x="384" y="158"/>
                                  </a:lnTo>
                                  <a:lnTo>
                                    <a:pt x="403" y="161"/>
                                  </a:lnTo>
                                  <a:lnTo>
                                    <a:pt x="423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60" y="171"/>
                                  </a:lnTo>
                                  <a:lnTo>
                                    <a:pt x="479" y="177"/>
                                  </a:lnTo>
                                  <a:lnTo>
                                    <a:pt x="500" y="19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393" y="193"/>
                                  </a:lnTo>
                                  <a:lnTo>
                                    <a:pt x="339" y="200"/>
                                  </a:lnTo>
                                  <a:lnTo>
                                    <a:pt x="290" y="210"/>
                                  </a:lnTo>
                                  <a:lnTo>
                                    <a:pt x="247" y="222"/>
                                  </a:lnTo>
                                  <a:lnTo>
                                    <a:pt x="214" y="232"/>
                                  </a:lnTo>
                                  <a:lnTo>
                                    <a:pt x="191" y="239"/>
                                  </a:lnTo>
                                  <a:lnTo>
                                    <a:pt x="183" y="245"/>
                                  </a:lnTo>
                                  <a:lnTo>
                                    <a:pt x="173" y="23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2925" y="1927"/>
                              <a:ext cx="376" cy="308"/>
                            </a:xfrm>
                            <a:custGeom>
                              <a:avLst/>
                              <a:gdLst>
                                <a:gd name="T0" fmla="*/ 12 w 376"/>
                                <a:gd name="T1" fmla="*/ 275 h 308"/>
                                <a:gd name="T2" fmla="*/ 35 w 376"/>
                                <a:gd name="T3" fmla="*/ 230 h 308"/>
                                <a:gd name="T4" fmla="*/ 64 w 376"/>
                                <a:gd name="T5" fmla="*/ 177 h 308"/>
                                <a:gd name="T6" fmla="*/ 101 w 376"/>
                                <a:gd name="T7" fmla="*/ 123 h 308"/>
                                <a:gd name="T8" fmla="*/ 137 w 376"/>
                                <a:gd name="T9" fmla="*/ 72 h 308"/>
                                <a:gd name="T10" fmla="*/ 175 w 376"/>
                                <a:gd name="T11" fmla="*/ 31 h 308"/>
                                <a:gd name="T12" fmla="*/ 209 w 376"/>
                                <a:gd name="T13" fmla="*/ 4 h 308"/>
                                <a:gd name="T14" fmla="*/ 240 w 376"/>
                                <a:gd name="T15" fmla="*/ 0 h 308"/>
                                <a:gd name="T16" fmla="*/ 240 w 376"/>
                                <a:gd name="T17" fmla="*/ 4 h 308"/>
                                <a:gd name="T18" fmla="*/ 240 w 376"/>
                                <a:gd name="T19" fmla="*/ 12 h 308"/>
                                <a:gd name="T20" fmla="*/ 240 w 376"/>
                                <a:gd name="T21" fmla="*/ 18 h 308"/>
                                <a:gd name="T22" fmla="*/ 240 w 376"/>
                                <a:gd name="T23" fmla="*/ 24 h 308"/>
                                <a:gd name="T24" fmla="*/ 255 w 376"/>
                                <a:gd name="T25" fmla="*/ 24 h 308"/>
                                <a:gd name="T26" fmla="*/ 271 w 376"/>
                                <a:gd name="T27" fmla="*/ 22 h 308"/>
                                <a:gd name="T28" fmla="*/ 286 w 376"/>
                                <a:gd name="T29" fmla="*/ 18 h 308"/>
                                <a:gd name="T30" fmla="*/ 304 w 376"/>
                                <a:gd name="T31" fmla="*/ 16 h 308"/>
                                <a:gd name="T32" fmla="*/ 320 w 376"/>
                                <a:gd name="T33" fmla="*/ 12 h 308"/>
                                <a:gd name="T34" fmla="*/ 337 w 376"/>
                                <a:gd name="T35" fmla="*/ 12 h 308"/>
                                <a:gd name="T36" fmla="*/ 357 w 376"/>
                                <a:gd name="T37" fmla="*/ 16 h 308"/>
                                <a:gd name="T38" fmla="*/ 376 w 376"/>
                                <a:gd name="T39" fmla="*/ 24 h 308"/>
                                <a:gd name="T40" fmla="*/ 372 w 376"/>
                                <a:gd name="T41" fmla="*/ 24 h 308"/>
                                <a:gd name="T42" fmla="*/ 362 w 376"/>
                                <a:gd name="T43" fmla="*/ 26 h 308"/>
                                <a:gd name="T44" fmla="*/ 355 w 376"/>
                                <a:gd name="T45" fmla="*/ 28 h 308"/>
                                <a:gd name="T46" fmla="*/ 349 w 376"/>
                                <a:gd name="T47" fmla="*/ 30 h 308"/>
                                <a:gd name="T48" fmla="*/ 341 w 376"/>
                                <a:gd name="T49" fmla="*/ 33 h 308"/>
                                <a:gd name="T50" fmla="*/ 335 w 376"/>
                                <a:gd name="T51" fmla="*/ 39 h 308"/>
                                <a:gd name="T52" fmla="*/ 296 w 376"/>
                                <a:gd name="T53" fmla="*/ 67 h 308"/>
                                <a:gd name="T54" fmla="*/ 249 w 376"/>
                                <a:gd name="T55" fmla="*/ 104 h 308"/>
                                <a:gd name="T56" fmla="*/ 197 w 376"/>
                                <a:gd name="T57" fmla="*/ 144 h 308"/>
                                <a:gd name="T58" fmla="*/ 144 w 376"/>
                                <a:gd name="T59" fmla="*/ 187 h 308"/>
                                <a:gd name="T60" fmla="*/ 94 w 376"/>
                                <a:gd name="T61" fmla="*/ 226 h 308"/>
                                <a:gd name="T62" fmla="*/ 49 w 376"/>
                                <a:gd name="T63" fmla="*/ 261 h 308"/>
                                <a:gd name="T64" fmla="*/ 18 w 376"/>
                                <a:gd name="T65" fmla="*/ 288 h 308"/>
                                <a:gd name="T66" fmla="*/ 0 w 376"/>
                                <a:gd name="T67" fmla="*/ 308 h 308"/>
                                <a:gd name="T68" fmla="*/ 12 w 376"/>
                                <a:gd name="T69" fmla="*/ 275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76" h="308">
                                  <a:moveTo>
                                    <a:pt x="12" y="275"/>
                                  </a:moveTo>
                                  <a:lnTo>
                                    <a:pt x="35" y="230"/>
                                  </a:lnTo>
                                  <a:lnTo>
                                    <a:pt x="64" y="177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75" y="31"/>
                                  </a:lnTo>
                                  <a:lnTo>
                                    <a:pt x="209" y="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40" y="12"/>
                                  </a:lnTo>
                                  <a:lnTo>
                                    <a:pt x="240" y="18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71" y="22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337" y="12"/>
                                  </a:lnTo>
                                  <a:lnTo>
                                    <a:pt x="357" y="16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72" y="24"/>
                                  </a:lnTo>
                                  <a:lnTo>
                                    <a:pt x="362" y="26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49" y="30"/>
                                  </a:lnTo>
                                  <a:lnTo>
                                    <a:pt x="341" y="33"/>
                                  </a:lnTo>
                                  <a:lnTo>
                                    <a:pt x="335" y="39"/>
                                  </a:lnTo>
                                  <a:lnTo>
                                    <a:pt x="296" y="67"/>
                                  </a:lnTo>
                                  <a:lnTo>
                                    <a:pt x="249" y="104"/>
                                  </a:lnTo>
                                  <a:lnTo>
                                    <a:pt x="197" y="144"/>
                                  </a:lnTo>
                                  <a:lnTo>
                                    <a:pt x="144" y="187"/>
                                  </a:lnTo>
                                  <a:lnTo>
                                    <a:pt x="94" y="22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2" y="27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2882" y="2416"/>
                              <a:ext cx="289" cy="366"/>
                            </a:xfrm>
                            <a:custGeom>
                              <a:avLst/>
                              <a:gdLst>
                                <a:gd name="T0" fmla="*/ 263 w 289"/>
                                <a:gd name="T1" fmla="*/ 362 h 366"/>
                                <a:gd name="T2" fmla="*/ 244 w 289"/>
                                <a:gd name="T3" fmla="*/ 350 h 366"/>
                                <a:gd name="T4" fmla="*/ 224 w 289"/>
                                <a:gd name="T5" fmla="*/ 333 h 366"/>
                                <a:gd name="T6" fmla="*/ 209 w 289"/>
                                <a:gd name="T7" fmla="*/ 309 h 366"/>
                                <a:gd name="T8" fmla="*/ 191 w 289"/>
                                <a:gd name="T9" fmla="*/ 288 h 366"/>
                                <a:gd name="T10" fmla="*/ 172 w 289"/>
                                <a:gd name="T11" fmla="*/ 269 h 366"/>
                                <a:gd name="T12" fmla="*/ 150 w 289"/>
                                <a:gd name="T13" fmla="*/ 257 h 366"/>
                                <a:gd name="T14" fmla="*/ 125 w 289"/>
                                <a:gd name="T15" fmla="*/ 255 h 366"/>
                                <a:gd name="T16" fmla="*/ 121 w 289"/>
                                <a:gd name="T17" fmla="*/ 257 h 366"/>
                                <a:gd name="T18" fmla="*/ 113 w 289"/>
                                <a:gd name="T19" fmla="*/ 259 h 366"/>
                                <a:gd name="T20" fmla="*/ 96 w 289"/>
                                <a:gd name="T21" fmla="*/ 236 h 366"/>
                                <a:gd name="T22" fmla="*/ 74 w 289"/>
                                <a:gd name="T23" fmla="*/ 206 h 366"/>
                                <a:gd name="T24" fmla="*/ 53 w 289"/>
                                <a:gd name="T25" fmla="*/ 173 h 366"/>
                                <a:gd name="T26" fmla="*/ 33 w 289"/>
                                <a:gd name="T27" fmla="*/ 138 h 366"/>
                                <a:gd name="T28" fmla="*/ 16 w 289"/>
                                <a:gd name="T29" fmla="*/ 101 h 366"/>
                                <a:gd name="T30" fmla="*/ 4 w 289"/>
                                <a:gd name="T31" fmla="*/ 64 h 366"/>
                                <a:gd name="T32" fmla="*/ 0 w 289"/>
                                <a:gd name="T33" fmla="*/ 29 h 366"/>
                                <a:gd name="T34" fmla="*/ 8 w 289"/>
                                <a:gd name="T35" fmla="*/ 0 h 366"/>
                                <a:gd name="T36" fmla="*/ 26 w 289"/>
                                <a:gd name="T37" fmla="*/ 8 h 366"/>
                                <a:gd name="T38" fmla="*/ 45 w 289"/>
                                <a:gd name="T39" fmla="*/ 16 h 366"/>
                                <a:gd name="T40" fmla="*/ 65 w 289"/>
                                <a:gd name="T41" fmla="*/ 27 h 366"/>
                                <a:gd name="T42" fmla="*/ 86 w 289"/>
                                <a:gd name="T43" fmla="*/ 37 h 366"/>
                                <a:gd name="T44" fmla="*/ 106 w 289"/>
                                <a:gd name="T45" fmla="*/ 47 h 366"/>
                                <a:gd name="T46" fmla="*/ 125 w 289"/>
                                <a:gd name="T47" fmla="*/ 56 h 366"/>
                                <a:gd name="T48" fmla="*/ 144 w 289"/>
                                <a:gd name="T49" fmla="*/ 66 h 366"/>
                                <a:gd name="T50" fmla="*/ 166 w 289"/>
                                <a:gd name="T51" fmla="*/ 78 h 366"/>
                                <a:gd name="T52" fmla="*/ 174 w 289"/>
                                <a:gd name="T53" fmla="*/ 115 h 366"/>
                                <a:gd name="T54" fmla="*/ 187 w 289"/>
                                <a:gd name="T55" fmla="*/ 152 h 366"/>
                                <a:gd name="T56" fmla="*/ 201 w 289"/>
                                <a:gd name="T57" fmla="*/ 189 h 366"/>
                                <a:gd name="T58" fmla="*/ 217 w 289"/>
                                <a:gd name="T59" fmla="*/ 226 h 366"/>
                                <a:gd name="T60" fmla="*/ 232 w 289"/>
                                <a:gd name="T61" fmla="*/ 259 h 366"/>
                                <a:gd name="T62" fmla="*/ 250 w 289"/>
                                <a:gd name="T63" fmla="*/ 294 h 366"/>
                                <a:gd name="T64" fmla="*/ 269 w 289"/>
                                <a:gd name="T65" fmla="*/ 325 h 366"/>
                                <a:gd name="T66" fmla="*/ 289 w 289"/>
                                <a:gd name="T67" fmla="*/ 356 h 366"/>
                                <a:gd name="T68" fmla="*/ 289 w 289"/>
                                <a:gd name="T69" fmla="*/ 360 h 366"/>
                                <a:gd name="T70" fmla="*/ 289 w 289"/>
                                <a:gd name="T71" fmla="*/ 366 h 366"/>
                                <a:gd name="T72" fmla="*/ 263 w 289"/>
                                <a:gd name="T73" fmla="*/ 362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89" h="366">
                                  <a:moveTo>
                                    <a:pt x="263" y="362"/>
                                  </a:moveTo>
                                  <a:lnTo>
                                    <a:pt x="244" y="350"/>
                                  </a:lnTo>
                                  <a:lnTo>
                                    <a:pt x="224" y="333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191" y="288"/>
                                  </a:lnTo>
                                  <a:lnTo>
                                    <a:pt x="172" y="269"/>
                                  </a:lnTo>
                                  <a:lnTo>
                                    <a:pt x="150" y="257"/>
                                  </a:lnTo>
                                  <a:lnTo>
                                    <a:pt x="125" y="255"/>
                                  </a:lnTo>
                                  <a:lnTo>
                                    <a:pt x="121" y="257"/>
                                  </a:lnTo>
                                  <a:lnTo>
                                    <a:pt x="113" y="259"/>
                                  </a:lnTo>
                                  <a:lnTo>
                                    <a:pt x="96" y="236"/>
                                  </a:lnTo>
                                  <a:lnTo>
                                    <a:pt x="74" y="206"/>
                                  </a:lnTo>
                                  <a:lnTo>
                                    <a:pt x="53" y="173"/>
                                  </a:lnTo>
                                  <a:lnTo>
                                    <a:pt x="33" y="138"/>
                                  </a:lnTo>
                                  <a:lnTo>
                                    <a:pt x="16" y="101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106" y="47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44" y="66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74" y="115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201" y="189"/>
                                  </a:lnTo>
                                  <a:lnTo>
                                    <a:pt x="217" y="226"/>
                                  </a:lnTo>
                                  <a:lnTo>
                                    <a:pt x="232" y="259"/>
                                  </a:lnTo>
                                  <a:lnTo>
                                    <a:pt x="250" y="294"/>
                                  </a:lnTo>
                                  <a:lnTo>
                                    <a:pt x="269" y="325"/>
                                  </a:lnTo>
                                  <a:lnTo>
                                    <a:pt x="289" y="356"/>
                                  </a:lnTo>
                                  <a:lnTo>
                                    <a:pt x="289" y="360"/>
                                  </a:lnTo>
                                  <a:lnTo>
                                    <a:pt x="289" y="366"/>
                                  </a:lnTo>
                                  <a:lnTo>
                                    <a:pt x="263" y="36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3100" y="1978"/>
                              <a:ext cx="182" cy="126"/>
                            </a:xfrm>
                            <a:custGeom>
                              <a:avLst/>
                              <a:gdLst>
                                <a:gd name="T0" fmla="*/ 61 w 182"/>
                                <a:gd name="T1" fmla="*/ 125 h 126"/>
                                <a:gd name="T2" fmla="*/ 39 w 182"/>
                                <a:gd name="T3" fmla="*/ 125 h 126"/>
                                <a:gd name="T4" fmla="*/ 20 w 182"/>
                                <a:gd name="T5" fmla="*/ 123 h 126"/>
                                <a:gd name="T6" fmla="*/ 0 w 182"/>
                                <a:gd name="T7" fmla="*/ 121 h 126"/>
                                <a:gd name="T8" fmla="*/ 6 w 182"/>
                                <a:gd name="T9" fmla="*/ 111 h 126"/>
                                <a:gd name="T10" fmla="*/ 26 w 182"/>
                                <a:gd name="T11" fmla="*/ 95 h 126"/>
                                <a:gd name="T12" fmla="*/ 51 w 182"/>
                                <a:gd name="T13" fmla="*/ 74 h 126"/>
                                <a:gd name="T14" fmla="*/ 82 w 182"/>
                                <a:gd name="T15" fmla="*/ 54 h 126"/>
                                <a:gd name="T16" fmla="*/ 113 w 182"/>
                                <a:gd name="T17" fmla="*/ 33 h 126"/>
                                <a:gd name="T18" fmla="*/ 143 w 182"/>
                                <a:gd name="T19" fmla="*/ 16 h 126"/>
                                <a:gd name="T20" fmla="*/ 166 w 182"/>
                                <a:gd name="T21" fmla="*/ 4 h 126"/>
                                <a:gd name="T22" fmla="*/ 182 w 182"/>
                                <a:gd name="T23" fmla="*/ 0 h 126"/>
                                <a:gd name="T24" fmla="*/ 182 w 182"/>
                                <a:gd name="T25" fmla="*/ 2 h 126"/>
                                <a:gd name="T26" fmla="*/ 182 w 182"/>
                                <a:gd name="T27" fmla="*/ 4 h 126"/>
                                <a:gd name="T28" fmla="*/ 174 w 182"/>
                                <a:gd name="T29" fmla="*/ 12 h 126"/>
                                <a:gd name="T30" fmla="*/ 166 w 182"/>
                                <a:gd name="T31" fmla="*/ 23 h 126"/>
                                <a:gd name="T32" fmla="*/ 160 w 182"/>
                                <a:gd name="T33" fmla="*/ 33 h 126"/>
                                <a:gd name="T34" fmla="*/ 156 w 182"/>
                                <a:gd name="T35" fmla="*/ 45 h 126"/>
                                <a:gd name="T36" fmla="*/ 150 w 182"/>
                                <a:gd name="T37" fmla="*/ 54 h 126"/>
                                <a:gd name="T38" fmla="*/ 147 w 182"/>
                                <a:gd name="T39" fmla="*/ 64 h 126"/>
                                <a:gd name="T40" fmla="*/ 143 w 182"/>
                                <a:gd name="T41" fmla="*/ 72 h 126"/>
                                <a:gd name="T42" fmla="*/ 141 w 182"/>
                                <a:gd name="T43" fmla="*/ 84 h 126"/>
                                <a:gd name="T44" fmla="*/ 145 w 182"/>
                                <a:gd name="T45" fmla="*/ 91 h 126"/>
                                <a:gd name="T46" fmla="*/ 152 w 182"/>
                                <a:gd name="T47" fmla="*/ 99 h 126"/>
                                <a:gd name="T48" fmla="*/ 156 w 182"/>
                                <a:gd name="T49" fmla="*/ 105 h 126"/>
                                <a:gd name="T50" fmla="*/ 162 w 182"/>
                                <a:gd name="T51" fmla="*/ 115 h 126"/>
                                <a:gd name="T52" fmla="*/ 141 w 182"/>
                                <a:gd name="T53" fmla="*/ 119 h 126"/>
                                <a:gd name="T54" fmla="*/ 121 w 182"/>
                                <a:gd name="T55" fmla="*/ 123 h 126"/>
                                <a:gd name="T56" fmla="*/ 102 w 182"/>
                                <a:gd name="T57" fmla="*/ 125 h 126"/>
                                <a:gd name="T58" fmla="*/ 82 w 182"/>
                                <a:gd name="T59" fmla="*/ 126 h 126"/>
                                <a:gd name="T60" fmla="*/ 61 w 182"/>
                                <a:gd name="T61" fmla="*/ 12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82" h="126">
                                  <a:moveTo>
                                    <a:pt x="61" y="125"/>
                                  </a:moveTo>
                                  <a:lnTo>
                                    <a:pt x="39" y="125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113" y="3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66" y="4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2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60" y="33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43" y="72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56" y="105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141" y="119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02" y="125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61" y="1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2988" y="2103"/>
                              <a:ext cx="278" cy="116"/>
                            </a:xfrm>
                            <a:custGeom>
                              <a:avLst/>
                              <a:gdLst>
                                <a:gd name="T0" fmla="*/ 159 w 278"/>
                                <a:gd name="T1" fmla="*/ 116 h 116"/>
                                <a:gd name="T2" fmla="*/ 122 w 278"/>
                                <a:gd name="T3" fmla="*/ 116 h 116"/>
                                <a:gd name="T4" fmla="*/ 85 w 278"/>
                                <a:gd name="T5" fmla="*/ 112 h 116"/>
                                <a:gd name="T6" fmla="*/ 52 w 278"/>
                                <a:gd name="T7" fmla="*/ 109 h 116"/>
                                <a:gd name="T8" fmla="*/ 21 w 278"/>
                                <a:gd name="T9" fmla="*/ 101 h 116"/>
                                <a:gd name="T10" fmla="*/ 0 w 278"/>
                                <a:gd name="T11" fmla="*/ 93 h 116"/>
                                <a:gd name="T12" fmla="*/ 0 w 278"/>
                                <a:gd name="T13" fmla="*/ 91 h 116"/>
                                <a:gd name="T14" fmla="*/ 11 w 278"/>
                                <a:gd name="T15" fmla="*/ 79 h 116"/>
                                <a:gd name="T16" fmla="*/ 25 w 278"/>
                                <a:gd name="T17" fmla="*/ 68 h 116"/>
                                <a:gd name="T18" fmla="*/ 37 w 278"/>
                                <a:gd name="T19" fmla="*/ 58 h 116"/>
                                <a:gd name="T20" fmla="*/ 50 w 278"/>
                                <a:gd name="T21" fmla="*/ 46 h 116"/>
                                <a:gd name="T22" fmla="*/ 62 w 278"/>
                                <a:gd name="T23" fmla="*/ 35 h 116"/>
                                <a:gd name="T24" fmla="*/ 74 w 278"/>
                                <a:gd name="T25" fmla="*/ 25 h 116"/>
                                <a:gd name="T26" fmla="*/ 87 w 278"/>
                                <a:gd name="T27" fmla="*/ 13 h 116"/>
                                <a:gd name="T28" fmla="*/ 101 w 278"/>
                                <a:gd name="T29" fmla="*/ 3 h 116"/>
                                <a:gd name="T30" fmla="*/ 120 w 278"/>
                                <a:gd name="T31" fmla="*/ 7 h 116"/>
                                <a:gd name="T32" fmla="*/ 142 w 278"/>
                                <a:gd name="T33" fmla="*/ 9 h 116"/>
                                <a:gd name="T34" fmla="*/ 163 w 278"/>
                                <a:gd name="T35" fmla="*/ 9 h 116"/>
                                <a:gd name="T36" fmla="*/ 186 w 278"/>
                                <a:gd name="T37" fmla="*/ 11 h 116"/>
                                <a:gd name="T38" fmla="*/ 210 w 278"/>
                                <a:gd name="T39" fmla="*/ 9 h 116"/>
                                <a:gd name="T40" fmla="*/ 233 w 278"/>
                                <a:gd name="T41" fmla="*/ 7 h 116"/>
                                <a:gd name="T42" fmla="*/ 257 w 278"/>
                                <a:gd name="T43" fmla="*/ 1 h 116"/>
                                <a:gd name="T44" fmla="*/ 278 w 278"/>
                                <a:gd name="T45" fmla="*/ 0 h 116"/>
                                <a:gd name="T46" fmla="*/ 272 w 278"/>
                                <a:gd name="T47" fmla="*/ 13 h 116"/>
                                <a:gd name="T48" fmla="*/ 264 w 278"/>
                                <a:gd name="T49" fmla="*/ 25 h 116"/>
                                <a:gd name="T50" fmla="*/ 257 w 278"/>
                                <a:gd name="T51" fmla="*/ 35 h 116"/>
                                <a:gd name="T52" fmla="*/ 247 w 278"/>
                                <a:gd name="T53" fmla="*/ 44 h 116"/>
                                <a:gd name="T54" fmla="*/ 237 w 278"/>
                                <a:gd name="T55" fmla="*/ 52 h 116"/>
                                <a:gd name="T56" fmla="*/ 229 w 278"/>
                                <a:gd name="T57" fmla="*/ 60 h 116"/>
                                <a:gd name="T58" fmla="*/ 223 w 278"/>
                                <a:gd name="T59" fmla="*/ 68 h 116"/>
                                <a:gd name="T60" fmla="*/ 222 w 278"/>
                                <a:gd name="T61" fmla="*/ 79 h 116"/>
                                <a:gd name="T62" fmla="*/ 225 w 278"/>
                                <a:gd name="T63" fmla="*/ 85 h 116"/>
                                <a:gd name="T64" fmla="*/ 235 w 278"/>
                                <a:gd name="T65" fmla="*/ 93 h 116"/>
                                <a:gd name="T66" fmla="*/ 243 w 278"/>
                                <a:gd name="T67" fmla="*/ 101 h 116"/>
                                <a:gd name="T68" fmla="*/ 245 w 278"/>
                                <a:gd name="T69" fmla="*/ 107 h 116"/>
                                <a:gd name="T70" fmla="*/ 222 w 278"/>
                                <a:gd name="T71" fmla="*/ 112 h 116"/>
                                <a:gd name="T72" fmla="*/ 192 w 278"/>
                                <a:gd name="T73" fmla="*/ 116 h 116"/>
                                <a:gd name="T74" fmla="*/ 159 w 278"/>
                                <a:gd name="T75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8" h="116">
                                  <a:moveTo>
                                    <a:pt x="159" y="116"/>
                                  </a:moveTo>
                                  <a:lnTo>
                                    <a:pt x="122" y="116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52" y="10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74" y="25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1" y="3"/>
                                  </a:lnTo>
                                  <a:lnTo>
                                    <a:pt x="120" y="7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63" y="9"/>
                                  </a:lnTo>
                                  <a:lnTo>
                                    <a:pt x="186" y="11"/>
                                  </a:lnTo>
                                  <a:lnTo>
                                    <a:pt x="210" y="9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57" y="1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2" y="13"/>
                                  </a:lnTo>
                                  <a:lnTo>
                                    <a:pt x="264" y="25"/>
                                  </a:lnTo>
                                  <a:lnTo>
                                    <a:pt x="257" y="35"/>
                                  </a:lnTo>
                                  <a:lnTo>
                                    <a:pt x="247" y="44"/>
                                  </a:lnTo>
                                  <a:lnTo>
                                    <a:pt x="237" y="52"/>
                                  </a:lnTo>
                                  <a:lnTo>
                                    <a:pt x="229" y="60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79"/>
                                  </a:lnTo>
                                  <a:lnTo>
                                    <a:pt x="225" y="85"/>
                                  </a:lnTo>
                                  <a:lnTo>
                                    <a:pt x="235" y="93"/>
                                  </a:lnTo>
                                  <a:lnTo>
                                    <a:pt x="243" y="101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192" y="116"/>
                                  </a:lnTo>
                                  <a:lnTo>
                                    <a:pt x="159" y="11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2651" y="2338"/>
                              <a:ext cx="374" cy="588"/>
                            </a:xfrm>
                            <a:custGeom>
                              <a:avLst/>
                              <a:gdLst>
                                <a:gd name="T0" fmla="*/ 358 w 374"/>
                                <a:gd name="T1" fmla="*/ 555 h 588"/>
                                <a:gd name="T2" fmla="*/ 337 w 374"/>
                                <a:gd name="T3" fmla="*/ 520 h 588"/>
                                <a:gd name="T4" fmla="*/ 309 w 374"/>
                                <a:gd name="T5" fmla="*/ 485 h 588"/>
                                <a:gd name="T6" fmla="*/ 280 w 374"/>
                                <a:gd name="T7" fmla="*/ 450 h 588"/>
                                <a:gd name="T8" fmla="*/ 247 w 374"/>
                                <a:gd name="T9" fmla="*/ 415 h 588"/>
                                <a:gd name="T10" fmla="*/ 214 w 374"/>
                                <a:gd name="T11" fmla="*/ 384 h 588"/>
                                <a:gd name="T12" fmla="*/ 183 w 374"/>
                                <a:gd name="T13" fmla="*/ 356 h 588"/>
                                <a:gd name="T14" fmla="*/ 153 w 374"/>
                                <a:gd name="T15" fmla="*/ 337 h 588"/>
                                <a:gd name="T16" fmla="*/ 138 w 374"/>
                                <a:gd name="T17" fmla="*/ 288 h 588"/>
                                <a:gd name="T18" fmla="*/ 120 w 374"/>
                                <a:gd name="T19" fmla="*/ 243 h 588"/>
                                <a:gd name="T20" fmla="*/ 103 w 374"/>
                                <a:gd name="T21" fmla="*/ 201 h 588"/>
                                <a:gd name="T22" fmla="*/ 87 w 374"/>
                                <a:gd name="T23" fmla="*/ 162 h 588"/>
                                <a:gd name="T24" fmla="*/ 66 w 374"/>
                                <a:gd name="T25" fmla="*/ 123 h 588"/>
                                <a:gd name="T26" fmla="*/ 46 w 374"/>
                                <a:gd name="T27" fmla="*/ 84 h 588"/>
                                <a:gd name="T28" fmla="*/ 23 w 374"/>
                                <a:gd name="T29" fmla="*/ 45 h 588"/>
                                <a:gd name="T30" fmla="*/ 0 w 374"/>
                                <a:gd name="T31" fmla="*/ 8 h 588"/>
                                <a:gd name="T32" fmla="*/ 0 w 374"/>
                                <a:gd name="T33" fmla="*/ 2 h 588"/>
                                <a:gd name="T34" fmla="*/ 0 w 374"/>
                                <a:gd name="T35" fmla="*/ 0 h 588"/>
                                <a:gd name="T36" fmla="*/ 25 w 374"/>
                                <a:gd name="T37" fmla="*/ 0 h 588"/>
                                <a:gd name="T38" fmla="*/ 52 w 374"/>
                                <a:gd name="T39" fmla="*/ 6 h 588"/>
                                <a:gd name="T40" fmla="*/ 83 w 374"/>
                                <a:gd name="T41" fmla="*/ 12 h 588"/>
                                <a:gd name="T42" fmla="*/ 116 w 374"/>
                                <a:gd name="T43" fmla="*/ 25 h 588"/>
                                <a:gd name="T44" fmla="*/ 148 w 374"/>
                                <a:gd name="T45" fmla="*/ 37 h 588"/>
                                <a:gd name="T46" fmla="*/ 177 w 374"/>
                                <a:gd name="T47" fmla="*/ 51 h 588"/>
                                <a:gd name="T48" fmla="*/ 204 w 374"/>
                                <a:gd name="T49" fmla="*/ 60 h 588"/>
                                <a:gd name="T50" fmla="*/ 229 w 374"/>
                                <a:gd name="T51" fmla="*/ 72 h 588"/>
                                <a:gd name="T52" fmla="*/ 229 w 374"/>
                                <a:gd name="T53" fmla="*/ 113 h 588"/>
                                <a:gd name="T54" fmla="*/ 235 w 374"/>
                                <a:gd name="T55" fmla="*/ 150 h 588"/>
                                <a:gd name="T56" fmla="*/ 245 w 374"/>
                                <a:gd name="T57" fmla="*/ 183 h 588"/>
                                <a:gd name="T58" fmla="*/ 261 w 374"/>
                                <a:gd name="T59" fmla="*/ 216 h 588"/>
                                <a:gd name="T60" fmla="*/ 274 w 374"/>
                                <a:gd name="T61" fmla="*/ 245 h 588"/>
                                <a:gd name="T62" fmla="*/ 296 w 374"/>
                                <a:gd name="T63" fmla="*/ 277 h 588"/>
                                <a:gd name="T64" fmla="*/ 317 w 374"/>
                                <a:gd name="T65" fmla="*/ 306 h 588"/>
                                <a:gd name="T66" fmla="*/ 340 w 374"/>
                                <a:gd name="T67" fmla="*/ 341 h 588"/>
                                <a:gd name="T68" fmla="*/ 338 w 374"/>
                                <a:gd name="T69" fmla="*/ 354 h 588"/>
                                <a:gd name="T70" fmla="*/ 337 w 374"/>
                                <a:gd name="T71" fmla="*/ 368 h 588"/>
                                <a:gd name="T72" fmla="*/ 335 w 374"/>
                                <a:gd name="T73" fmla="*/ 374 h 588"/>
                                <a:gd name="T74" fmla="*/ 333 w 374"/>
                                <a:gd name="T75" fmla="*/ 382 h 588"/>
                                <a:gd name="T76" fmla="*/ 331 w 374"/>
                                <a:gd name="T77" fmla="*/ 389 h 588"/>
                                <a:gd name="T78" fmla="*/ 331 w 374"/>
                                <a:gd name="T79" fmla="*/ 399 h 588"/>
                                <a:gd name="T80" fmla="*/ 338 w 374"/>
                                <a:gd name="T81" fmla="*/ 424 h 588"/>
                                <a:gd name="T82" fmla="*/ 346 w 374"/>
                                <a:gd name="T83" fmla="*/ 448 h 588"/>
                                <a:gd name="T84" fmla="*/ 354 w 374"/>
                                <a:gd name="T85" fmla="*/ 467 h 588"/>
                                <a:gd name="T86" fmla="*/ 362 w 374"/>
                                <a:gd name="T87" fmla="*/ 489 h 588"/>
                                <a:gd name="T88" fmla="*/ 368 w 374"/>
                                <a:gd name="T89" fmla="*/ 510 h 588"/>
                                <a:gd name="T90" fmla="*/ 372 w 374"/>
                                <a:gd name="T91" fmla="*/ 533 h 588"/>
                                <a:gd name="T92" fmla="*/ 374 w 374"/>
                                <a:gd name="T93" fmla="*/ 559 h 588"/>
                                <a:gd name="T94" fmla="*/ 374 w 374"/>
                                <a:gd name="T95" fmla="*/ 588 h 588"/>
                                <a:gd name="T96" fmla="*/ 358 w 374"/>
                                <a:gd name="T97" fmla="*/ 555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" h="588">
                                  <a:moveTo>
                                    <a:pt x="358" y="555"/>
                                  </a:moveTo>
                                  <a:lnTo>
                                    <a:pt x="337" y="520"/>
                                  </a:lnTo>
                                  <a:lnTo>
                                    <a:pt x="309" y="485"/>
                                  </a:lnTo>
                                  <a:lnTo>
                                    <a:pt x="280" y="450"/>
                                  </a:lnTo>
                                  <a:lnTo>
                                    <a:pt x="247" y="415"/>
                                  </a:lnTo>
                                  <a:lnTo>
                                    <a:pt x="214" y="384"/>
                                  </a:lnTo>
                                  <a:lnTo>
                                    <a:pt x="183" y="356"/>
                                  </a:lnTo>
                                  <a:lnTo>
                                    <a:pt x="153" y="337"/>
                                  </a:lnTo>
                                  <a:lnTo>
                                    <a:pt x="138" y="288"/>
                                  </a:lnTo>
                                  <a:lnTo>
                                    <a:pt x="120" y="243"/>
                                  </a:lnTo>
                                  <a:lnTo>
                                    <a:pt x="103" y="201"/>
                                  </a:lnTo>
                                  <a:lnTo>
                                    <a:pt x="87" y="162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23" y="4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16" y="25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77" y="51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229" y="72"/>
                                  </a:lnTo>
                                  <a:lnTo>
                                    <a:pt x="229" y="113"/>
                                  </a:lnTo>
                                  <a:lnTo>
                                    <a:pt x="235" y="150"/>
                                  </a:lnTo>
                                  <a:lnTo>
                                    <a:pt x="245" y="183"/>
                                  </a:lnTo>
                                  <a:lnTo>
                                    <a:pt x="261" y="216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96" y="27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40" y="341"/>
                                  </a:lnTo>
                                  <a:lnTo>
                                    <a:pt x="338" y="354"/>
                                  </a:lnTo>
                                  <a:lnTo>
                                    <a:pt x="337" y="368"/>
                                  </a:lnTo>
                                  <a:lnTo>
                                    <a:pt x="335" y="374"/>
                                  </a:lnTo>
                                  <a:lnTo>
                                    <a:pt x="333" y="382"/>
                                  </a:lnTo>
                                  <a:lnTo>
                                    <a:pt x="331" y="389"/>
                                  </a:lnTo>
                                  <a:lnTo>
                                    <a:pt x="331" y="399"/>
                                  </a:lnTo>
                                  <a:lnTo>
                                    <a:pt x="338" y="424"/>
                                  </a:lnTo>
                                  <a:lnTo>
                                    <a:pt x="346" y="448"/>
                                  </a:lnTo>
                                  <a:lnTo>
                                    <a:pt x="354" y="467"/>
                                  </a:lnTo>
                                  <a:lnTo>
                                    <a:pt x="362" y="489"/>
                                  </a:lnTo>
                                  <a:lnTo>
                                    <a:pt x="368" y="510"/>
                                  </a:lnTo>
                                  <a:lnTo>
                                    <a:pt x="372" y="533"/>
                                  </a:lnTo>
                                  <a:lnTo>
                                    <a:pt x="374" y="559"/>
                                  </a:lnTo>
                                  <a:lnTo>
                                    <a:pt x="374" y="588"/>
                                  </a:lnTo>
                                  <a:lnTo>
                                    <a:pt x="358" y="55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2808" y="2687"/>
                              <a:ext cx="215" cy="418"/>
                            </a:xfrm>
                            <a:custGeom>
                              <a:avLst/>
                              <a:gdLst>
                                <a:gd name="T0" fmla="*/ 168 w 215"/>
                                <a:gd name="T1" fmla="*/ 401 h 418"/>
                                <a:gd name="T2" fmla="*/ 156 w 215"/>
                                <a:gd name="T3" fmla="*/ 377 h 418"/>
                                <a:gd name="T4" fmla="*/ 135 w 215"/>
                                <a:gd name="T5" fmla="*/ 344 h 418"/>
                                <a:gd name="T6" fmla="*/ 113 w 215"/>
                                <a:gd name="T7" fmla="*/ 311 h 418"/>
                                <a:gd name="T8" fmla="*/ 90 w 215"/>
                                <a:gd name="T9" fmla="*/ 276 h 418"/>
                                <a:gd name="T10" fmla="*/ 70 w 215"/>
                                <a:gd name="T11" fmla="*/ 245 h 418"/>
                                <a:gd name="T12" fmla="*/ 53 w 215"/>
                                <a:gd name="T13" fmla="*/ 221 h 418"/>
                                <a:gd name="T14" fmla="*/ 43 w 215"/>
                                <a:gd name="T15" fmla="*/ 210 h 418"/>
                                <a:gd name="T16" fmla="*/ 35 w 215"/>
                                <a:gd name="T17" fmla="*/ 183 h 418"/>
                                <a:gd name="T18" fmla="*/ 30 w 215"/>
                                <a:gd name="T19" fmla="*/ 155 h 418"/>
                                <a:gd name="T20" fmla="*/ 24 w 215"/>
                                <a:gd name="T21" fmla="*/ 130 h 418"/>
                                <a:gd name="T22" fmla="*/ 18 w 215"/>
                                <a:gd name="T23" fmla="*/ 105 h 418"/>
                                <a:gd name="T24" fmla="*/ 12 w 215"/>
                                <a:gd name="T25" fmla="*/ 77 h 418"/>
                                <a:gd name="T26" fmla="*/ 8 w 215"/>
                                <a:gd name="T27" fmla="*/ 50 h 418"/>
                                <a:gd name="T28" fmla="*/ 4 w 215"/>
                                <a:gd name="T29" fmla="*/ 25 h 418"/>
                                <a:gd name="T30" fmla="*/ 0 w 215"/>
                                <a:gd name="T31" fmla="*/ 0 h 418"/>
                                <a:gd name="T32" fmla="*/ 30 w 215"/>
                                <a:gd name="T33" fmla="*/ 15 h 418"/>
                                <a:gd name="T34" fmla="*/ 61 w 215"/>
                                <a:gd name="T35" fmla="*/ 40 h 418"/>
                                <a:gd name="T36" fmla="*/ 94 w 215"/>
                                <a:gd name="T37" fmla="*/ 74 h 418"/>
                                <a:gd name="T38" fmla="*/ 127 w 215"/>
                                <a:gd name="T39" fmla="*/ 111 h 418"/>
                                <a:gd name="T40" fmla="*/ 156 w 215"/>
                                <a:gd name="T41" fmla="*/ 149 h 418"/>
                                <a:gd name="T42" fmla="*/ 181 w 215"/>
                                <a:gd name="T43" fmla="*/ 188 h 418"/>
                                <a:gd name="T44" fmla="*/ 201 w 215"/>
                                <a:gd name="T45" fmla="*/ 225 h 418"/>
                                <a:gd name="T46" fmla="*/ 215 w 215"/>
                                <a:gd name="T47" fmla="*/ 258 h 418"/>
                                <a:gd name="T48" fmla="*/ 209 w 215"/>
                                <a:gd name="T49" fmla="*/ 255 h 418"/>
                                <a:gd name="T50" fmla="*/ 201 w 215"/>
                                <a:gd name="T51" fmla="*/ 251 h 418"/>
                                <a:gd name="T52" fmla="*/ 195 w 215"/>
                                <a:gd name="T53" fmla="*/ 245 h 418"/>
                                <a:gd name="T54" fmla="*/ 189 w 215"/>
                                <a:gd name="T55" fmla="*/ 241 h 418"/>
                                <a:gd name="T56" fmla="*/ 183 w 215"/>
                                <a:gd name="T57" fmla="*/ 237 h 418"/>
                                <a:gd name="T58" fmla="*/ 180 w 215"/>
                                <a:gd name="T59" fmla="*/ 235 h 418"/>
                                <a:gd name="T60" fmla="*/ 176 w 215"/>
                                <a:gd name="T61" fmla="*/ 237 h 418"/>
                                <a:gd name="T62" fmla="*/ 174 w 215"/>
                                <a:gd name="T63" fmla="*/ 245 h 418"/>
                                <a:gd name="T64" fmla="*/ 181 w 215"/>
                                <a:gd name="T65" fmla="*/ 266 h 418"/>
                                <a:gd name="T66" fmla="*/ 187 w 215"/>
                                <a:gd name="T67" fmla="*/ 288 h 418"/>
                                <a:gd name="T68" fmla="*/ 189 w 215"/>
                                <a:gd name="T69" fmla="*/ 309 h 418"/>
                                <a:gd name="T70" fmla="*/ 191 w 215"/>
                                <a:gd name="T71" fmla="*/ 330 h 418"/>
                                <a:gd name="T72" fmla="*/ 187 w 215"/>
                                <a:gd name="T73" fmla="*/ 352 h 418"/>
                                <a:gd name="T74" fmla="*/ 185 w 215"/>
                                <a:gd name="T75" fmla="*/ 373 h 418"/>
                                <a:gd name="T76" fmla="*/ 180 w 215"/>
                                <a:gd name="T77" fmla="*/ 395 h 418"/>
                                <a:gd name="T78" fmla="*/ 174 w 215"/>
                                <a:gd name="T79" fmla="*/ 418 h 418"/>
                                <a:gd name="T80" fmla="*/ 168 w 215"/>
                                <a:gd name="T81" fmla="*/ 401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15" h="418">
                                  <a:moveTo>
                                    <a:pt x="168" y="401"/>
                                  </a:moveTo>
                                  <a:lnTo>
                                    <a:pt x="156" y="377"/>
                                  </a:lnTo>
                                  <a:lnTo>
                                    <a:pt x="135" y="344"/>
                                  </a:lnTo>
                                  <a:lnTo>
                                    <a:pt x="113" y="311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35" y="183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4" y="130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94" y="74"/>
                                  </a:lnTo>
                                  <a:lnTo>
                                    <a:pt x="127" y="111"/>
                                  </a:lnTo>
                                  <a:lnTo>
                                    <a:pt x="156" y="149"/>
                                  </a:lnTo>
                                  <a:lnTo>
                                    <a:pt x="181" y="188"/>
                                  </a:lnTo>
                                  <a:lnTo>
                                    <a:pt x="201" y="225"/>
                                  </a:lnTo>
                                  <a:lnTo>
                                    <a:pt x="215" y="258"/>
                                  </a:lnTo>
                                  <a:lnTo>
                                    <a:pt x="209" y="255"/>
                                  </a:lnTo>
                                  <a:lnTo>
                                    <a:pt x="201" y="251"/>
                                  </a:lnTo>
                                  <a:lnTo>
                                    <a:pt x="195" y="245"/>
                                  </a:lnTo>
                                  <a:lnTo>
                                    <a:pt x="189" y="241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180" y="235"/>
                                  </a:lnTo>
                                  <a:lnTo>
                                    <a:pt x="176" y="237"/>
                                  </a:lnTo>
                                  <a:lnTo>
                                    <a:pt x="174" y="245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191" y="330"/>
                                  </a:lnTo>
                                  <a:lnTo>
                                    <a:pt x="187" y="352"/>
                                  </a:lnTo>
                                  <a:lnTo>
                                    <a:pt x="185" y="373"/>
                                  </a:lnTo>
                                  <a:lnTo>
                                    <a:pt x="180" y="395"/>
                                  </a:lnTo>
                                  <a:lnTo>
                                    <a:pt x="174" y="418"/>
                                  </a:lnTo>
                                  <a:lnTo>
                                    <a:pt x="168" y="40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2851" y="2908"/>
                              <a:ext cx="123" cy="333"/>
                            </a:xfrm>
                            <a:custGeom>
                              <a:avLst/>
                              <a:gdLst>
                                <a:gd name="T0" fmla="*/ 66 w 123"/>
                                <a:gd name="T1" fmla="*/ 314 h 333"/>
                                <a:gd name="T2" fmla="*/ 53 w 123"/>
                                <a:gd name="T3" fmla="*/ 281 h 333"/>
                                <a:gd name="T4" fmla="*/ 39 w 123"/>
                                <a:gd name="T5" fmla="*/ 236 h 333"/>
                                <a:gd name="T6" fmla="*/ 27 w 123"/>
                                <a:gd name="T7" fmla="*/ 183 h 333"/>
                                <a:gd name="T8" fmla="*/ 18 w 123"/>
                                <a:gd name="T9" fmla="*/ 129 h 333"/>
                                <a:gd name="T10" fmla="*/ 8 w 123"/>
                                <a:gd name="T11" fmla="*/ 78 h 333"/>
                                <a:gd name="T12" fmla="*/ 2 w 123"/>
                                <a:gd name="T13" fmla="*/ 32 h 333"/>
                                <a:gd name="T14" fmla="*/ 0 w 123"/>
                                <a:gd name="T15" fmla="*/ 0 h 333"/>
                                <a:gd name="T16" fmla="*/ 14 w 123"/>
                                <a:gd name="T17" fmla="*/ 18 h 333"/>
                                <a:gd name="T18" fmla="*/ 33 w 123"/>
                                <a:gd name="T19" fmla="*/ 43 h 333"/>
                                <a:gd name="T20" fmla="*/ 53 w 123"/>
                                <a:gd name="T21" fmla="*/ 69 h 333"/>
                                <a:gd name="T22" fmla="*/ 72 w 123"/>
                                <a:gd name="T23" fmla="*/ 100 h 333"/>
                                <a:gd name="T24" fmla="*/ 90 w 123"/>
                                <a:gd name="T25" fmla="*/ 127 h 333"/>
                                <a:gd name="T26" fmla="*/ 105 w 123"/>
                                <a:gd name="T27" fmla="*/ 156 h 333"/>
                                <a:gd name="T28" fmla="*/ 115 w 123"/>
                                <a:gd name="T29" fmla="*/ 180 h 333"/>
                                <a:gd name="T30" fmla="*/ 123 w 123"/>
                                <a:gd name="T31" fmla="*/ 203 h 333"/>
                                <a:gd name="T32" fmla="*/ 111 w 123"/>
                                <a:gd name="T33" fmla="*/ 199 h 333"/>
                                <a:gd name="T34" fmla="*/ 101 w 123"/>
                                <a:gd name="T35" fmla="*/ 193 h 333"/>
                                <a:gd name="T36" fmla="*/ 92 w 123"/>
                                <a:gd name="T37" fmla="*/ 185 h 333"/>
                                <a:gd name="T38" fmla="*/ 84 w 123"/>
                                <a:gd name="T39" fmla="*/ 180 h 333"/>
                                <a:gd name="T40" fmla="*/ 80 w 123"/>
                                <a:gd name="T41" fmla="*/ 197 h 333"/>
                                <a:gd name="T42" fmla="*/ 80 w 123"/>
                                <a:gd name="T43" fmla="*/ 217 h 333"/>
                                <a:gd name="T44" fmla="*/ 80 w 123"/>
                                <a:gd name="T45" fmla="*/ 236 h 333"/>
                                <a:gd name="T46" fmla="*/ 80 w 123"/>
                                <a:gd name="T47" fmla="*/ 257 h 333"/>
                                <a:gd name="T48" fmla="*/ 80 w 123"/>
                                <a:gd name="T49" fmla="*/ 277 h 333"/>
                                <a:gd name="T50" fmla="*/ 80 w 123"/>
                                <a:gd name="T51" fmla="*/ 296 h 333"/>
                                <a:gd name="T52" fmla="*/ 80 w 123"/>
                                <a:gd name="T53" fmla="*/ 314 h 333"/>
                                <a:gd name="T54" fmla="*/ 80 w 123"/>
                                <a:gd name="T55" fmla="*/ 333 h 333"/>
                                <a:gd name="T56" fmla="*/ 66 w 123"/>
                                <a:gd name="T57" fmla="*/ 314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3" h="333">
                                  <a:moveTo>
                                    <a:pt x="66" y="314"/>
                                  </a:moveTo>
                                  <a:lnTo>
                                    <a:pt x="53" y="281"/>
                                  </a:lnTo>
                                  <a:lnTo>
                                    <a:pt x="39" y="236"/>
                                  </a:lnTo>
                                  <a:lnTo>
                                    <a:pt x="27" y="183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72" y="100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105" y="156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1" y="193"/>
                                  </a:lnTo>
                                  <a:lnTo>
                                    <a:pt x="92" y="185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80" y="236"/>
                                  </a:lnTo>
                                  <a:lnTo>
                                    <a:pt x="80" y="257"/>
                                  </a:lnTo>
                                  <a:lnTo>
                                    <a:pt x="80" y="277"/>
                                  </a:lnTo>
                                  <a:lnTo>
                                    <a:pt x="80" y="296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33"/>
                                  </a:lnTo>
                                  <a:lnTo>
                                    <a:pt x="66" y="3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2808" y="1914"/>
                              <a:ext cx="331" cy="397"/>
                            </a:xfrm>
                            <a:custGeom>
                              <a:avLst/>
                              <a:gdLst>
                                <a:gd name="T0" fmla="*/ 8 w 331"/>
                                <a:gd name="T1" fmla="*/ 352 h 397"/>
                                <a:gd name="T2" fmla="*/ 18 w 331"/>
                                <a:gd name="T3" fmla="*/ 301 h 397"/>
                                <a:gd name="T4" fmla="*/ 31 w 331"/>
                                <a:gd name="T5" fmla="*/ 247 h 397"/>
                                <a:gd name="T6" fmla="*/ 49 w 331"/>
                                <a:gd name="T7" fmla="*/ 192 h 397"/>
                                <a:gd name="T8" fmla="*/ 61 w 331"/>
                                <a:gd name="T9" fmla="*/ 157 h 397"/>
                                <a:gd name="T10" fmla="*/ 74 w 331"/>
                                <a:gd name="T11" fmla="*/ 122 h 397"/>
                                <a:gd name="T12" fmla="*/ 96 w 331"/>
                                <a:gd name="T13" fmla="*/ 80 h 397"/>
                                <a:gd name="T14" fmla="*/ 115 w 331"/>
                                <a:gd name="T15" fmla="*/ 46 h 397"/>
                                <a:gd name="T16" fmla="*/ 144 w 331"/>
                                <a:gd name="T17" fmla="*/ 15 h 397"/>
                                <a:gd name="T18" fmla="*/ 148 w 331"/>
                                <a:gd name="T19" fmla="*/ 19 h 397"/>
                                <a:gd name="T20" fmla="*/ 152 w 331"/>
                                <a:gd name="T21" fmla="*/ 27 h 397"/>
                                <a:gd name="T22" fmla="*/ 154 w 331"/>
                                <a:gd name="T23" fmla="*/ 35 h 397"/>
                                <a:gd name="T24" fmla="*/ 156 w 331"/>
                                <a:gd name="T25" fmla="*/ 43 h 397"/>
                                <a:gd name="T26" fmla="*/ 164 w 331"/>
                                <a:gd name="T27" fmla="*/ 41 h 397"/>
                                <a:gd name="T28" fmla="*/ 183 w 331"/>
                                <a:gd name="T29" fmla="*/ 35 h 397"/>
                                <a:gd name="T30" fmla="*/ 211 w 331"/>
                                <a:gd name="T31" fmla="*/ 25 h 397"/>
                                <a:gd name="T32" fmla="*/ 242 w 331"/>
                                <a:gd name="T33" fmla="*/ 13 h 397"/>
                                <a:gd name="T34" fmla="*/ 271 w 331"/>
                                <a:gd name="T35" fmla="*/ 4 h 397"/>
                                <a:gd name="T36" fmla="*/ 300 w 331"/>
                                <a:gd name="T37" fmla="*/ 0 h 397"/>
                                <a:gd name="T38" fmla="*/ 320 w 331"/>
                                <a:gd name="T39" fmla="*/ 0 h 397"/>
                                <a:gd name="T40" fmla="*/ 331 w 331"/>
                                <a:gd name="T41" fmla="*/ 7 h 397"/>
                                <a:gd name="T42" fmla="*/ 291 w 331"/>
                                <a:gd name="T43" fmla="*/ 37 h 397"/>
                                <a:gd name="T44" fmla="*/ 254 w 331"/>
                                <a:gd name="T45" fmla="*/ 72 h 397"/>
                                <a:gd name="T46" fmla="*/ 220 w 331"/>
                                <a:gd name="T47" fmla="*/ 109 h 397"/>
                                <a:gd name="T48" fmla="*/ 191 w 331"/>
                                <a:gd name="T49" fmla="*/ 148 h 397"/>
                                <a:gd name="T50" fmla="*/ 164 w 331"/>
                                <a:gd name="T51" fmla="*/ 190 h 397"/>
                                <a:gd name="T52" fmla="*/ 142 w 331"/>
                                <a:gd name="T53" fmla="*/ 235 h 397"/>
                                <a:gd name="T54" fmla="*/ 121 w 331"/>
                                <a:gd name="T55" fmla="*/ 280 h 397"/>
                                <a:gd name="T56" fmla="*/ 105 w 331"/>
                                <a:gd name="T57" fmla="*/ 331 h 397"/>
                                <a:gd name="T58" fmla="*/ 96 w 331"/>
                                <a:gd name="T59" fmla="*/ 336 h 397"/>
                                <a:gd name="T60" fmla="*/ 82 w 331"/>
                                <a:gd name="T61" fmla="*/ 346 h 397"/>
                                <a:gd name="T62" fmla="*/ 67 w 331"/>
                                <a:gd name="T63" fmla="*/ 358 h 397"/>
                                <a:gd name="T64" fmla="*/ 51 w 331"/>
                                <a:gd name="T65" fmla="*/ 372 h 397"/>
                                <a:gd name="T66" fmla="*/ 33 w 331"/>
                                <a:gd name="T67" fmla="*/ 381 h 397"/>
                                <a:gd name="T68" fmla="*/ 18 w 331"/>
                                <a:gd name="T69" fmla="*/ 391 h 397"/>
                                <a:gd name="T70" fmla="*/ 6 w 331"/>
                                <a:gd name="T71" fmla="*/ 397 h 397"/>
                                <a:gd name="T72" fmla="*/ 0 w 331"/>
                                <a:gd name="T73" fmla="*/ 397 h 397"/>
                                <a:gd name="T74" fmla="*/ 8 w 331"/>
                                <a:gd name="T75" fmla="*/ 352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31" h="397">
                                  <a:moveTo>
                                    <a:pt x="8" y="352"/>
                                  </a:moveTo>
                                  <a:lnTo>
                                    <a:pt x="18" y="301"/>
                                  </a:lnTo>
                                  <a:lnTo>
                                    <a:pt x="31" y="247"/>
                                  </a:lnTo>
                                  <a:lnTo>
                                    <a:pt x="49" y="192"/>
                                  </a:lnTo>
                                  <a:lnTo>
                                    <a:pt x="61" y="157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44" y="15"/>
                                  </a:lnTo>
                                  <a:lnTo>
                                    <a:pt x="148" y="19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54" y="35"/>
                                  </a:lnTo>
                                  <a:lnTo>
                                    <a:pt x="156" y="43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83" y="35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331" y="7"/>
                                  </a:lnTo>
                                  <a:lnTo>
                                    <a:pt x="291" y="37"/>
                                  </a:lnTo>
                                  <a:lnTo>
                                    <a:pt x="254" y="72"/>
                                  </a:lnTo>
                                  <a:lnTo>
                                    <a:pt x="220" y="109"/>
                                  </a:lnTo>
                                  <a:lnTo>
                                    <a:pt x="191" y="148"/>
                                  </a:lnTo>
                                  <a:lnTo>
                                    <a:pt x="164" y="190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21" y="280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6" y="336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51" y="372"/>
                                  </a:lnTo>
                                  <a:lnTo>
                                    <a:pt x="33" y="381"/>
                                  </a:lnTo>
                                  <a:lnTo>
                                    <a:pt x="18" y="391"/>
                                  </a:lnTo>
                                  <a:lnTo>
                                    <a:pt x="6" y="39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8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2760" y="2768"/>
                              <a:ext cx="159" cy="479"/>
                            </a:xfrm>
                            <a:custGeom>
                              <a:avLst/>
                              <a:gdLst>
                                <a:gd name="T0" fmla="*/ 144 w 159"/>
                                <a:gd name="T1" fmla="*/ 464 h 479"/>
                                <a:gd name="T2" fmla="*/ 128 w 159"/>
                                <a:gd name="T3" fmla="*/ 446 h 479"/>
                                <a:gd name="T4" fmla="*/ 111 w 159"/>
                                <a:gd name="T5" fmla="*/ 425 h 479"/>
                                <a:gd name="T6" fmla="*/ 93 w 159"/>
                                <a:gd name="T7" fmla="*/ 405 h 479"/>
                                <a:gd name="T8" fmla="*/ 74 w 159"/>
                                <a:gd name="T9" fmla="*/ 384 h 479"/>
                                <a:gd name="T10" fmla="*/ 60 w 159"/>
                                <a:gd name="T11" fmla="*/ 368 h 479"/>
                                <a:gd name="T12" fmla="*/ 48 w 159"/>
                                <a:gd name="T13" fmla="*/ 357 h 479"/>
                                <a:gd name="T14" fmla="*/ 42 w 159"/>
                                <a:gd name="T15" fmla="*/ 355 h 479"/>
                                <a:gd name="T16" fmla="*/ 31 w 159"/>
                                <a:gd name="T17" fmla="*/ 368 h 479"/>
                                <a:gd name="T18" fmla="*/ 27 w 159"/>
                                <a:gd name="T19" fmla="*/ 380 h 479"/>
                                <a:gd name="T20" fmla="*/ 11 w 159"/>
                                <a:gd name="T21" fmla="*/ 357 h 479"/>
                                <a:gd name="T22" fmla="*/ 4 w 159"/>
                                <a:gd name="T23" fmla="*/ 316 h 479"/>
                                <a:gd name="T24" fmla="*/ 0 w 159"/>
                                <a:gd name="T25" fmla="*/ 257 h 479"/>
                                <a:gd name="T26" fmla="*/ 5 w 159"/>
                                <a:gd name="T27" fmla="*/ 195 h 479"/>
                                <a:gd name="T28" fmla="*/ 13 w 159"/>
                                <a:gd name="T29" fmla="*/ 129 h 479"/>
                                <a:gd name="T30" fmla="*/ 25 w 159"/>
                                <a:gd name="T31" fmla="*/ 68 h 479"/>
                                <a:gd name="T32" fmla="*/ 39 w 159"/>
                                <a:gd name="T33" fmla="*/ 24 h 479"/>
                                <a:gd name="T34" fmla="*/ 56 w 159"/>
                                <a:gd name="T35" fmla="*/ 0 h 479"/>
                                <a:gd name="T36" fmla="*/ 60 w 159"/>
                                <a:gd name="T37" fmla="*/ 22 h 479"/>
                                <a:gd name="T38" fmla="*/ 68 w 159"/>
                                <a:gd name="T39" fmla="*/ 61 h 479"/>
                                <a:gd name="T40" fmla="*/ 74 w 159"/>
                                <a:gd name="T41" fmla="*/ 111 h 479"/>
                                <a:gd name="T42" fmla="*/ 83 w 159"/>
                                <a:gd name="T43" fmla="*/ 172 h 479"/>
                                <a:gd name="T44" fmla="*/ 95 w 159"/>
                                <a:gd name="T45" fmla="*/ 234 h 479"/>
                                <a:gd name="T46" fmla="*/ 105 w 159"/>
                                <a:gd name="T47" fmla="*/ 296 h 479"/>
                                <a:gd name="T48" fmla="*/ 116 w 159"/>
                                <a:gd name="T49" fmla="*/ 351 h 479"/>
                                <a:gd name="T50" fmla="*/ 132 w 159"/>
                                <a:gd name="T51" fmla="*/ 396 h 479"/>
                                <a:gd name="T52" fmla="*/ 138 w 159"/>
                                <a:gd name="T53" fmla="*/ 419 h 479"/>
                                <a:gd name="T54" fmla="*/ 146 w 159"/>
                                <a:gd name="T55" fmla="*/ 436 h 479"/>
                                <a:gd name="T56" fmla="*/ 150 w 159"/>
                                <a:gd name="T57" fmla="*/ 450 h 479"/>
                                <a:gd name="T58" fmla="*/ 153 w 159"/>
                                <a:gd name="T59" fmla="*/ 462 h 479"/>
                                <a:gd name="T60" fmla="*/ 157 w 159"/>
                                <a:gd name="T61" fmla="*/ 471 h 479"/>
                                <a:gd name="T62" fmla="*/ 159 w 159"/>
                                <a:gd name="T63" fmla="*/ 479 h 479"/>
                                <a:gd name="T64" fmla="*/ 144 w 159"/>
                                <a:gd name="T65" fmla="*/ 464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59" h="479">
                                  <a:moveTo>
                                    <a:pt x="144" y="464"/>
                                  </a:moveTo>
                                  <a:lnTo>
                                    <a:pt x="128" y="446"/>
                                  </a:lnTo>
                                  <a:lnTo>
                                    <a:pt x="111" y="425"/>
                                  </a:lnTo>
                                  <a:lnTo>
                                    <a:pt x="93" y="40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60" y="36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1" y="368"/>
                                  </a:lnTo>
                                  <a:lnTo>
                                    <a:pt x="27" y="380"/>
                                  </a:lnTo>
                                  <a:lnTo>
                                    <a:pt x="11" y="357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13" y="129"/>
                                  </a:lnTo>
                                  <a:lnTo>
                                    <a:pt x="25" y="68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61"/>
                                  </a:lnTo>
                                  <a:lnTo>
                                    <a:pt x="74" y="111"/>
                                  </a:lnTo>
                                  <a:lnTo>
                                    <a:pt x="83" y="17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105" y="296"/>
                                  </a:lnTo>
                                  <a:lnTo>
                                    <a:pt x="116" y="351"/>
                                  </a:lnTo>
                                  <a:lnTo>
                                    <a:pt x="132" y="396"/>
                                  </a:lnTo>
                                  <a:lnTo>
                                    <a:pt x="138" y="419"/>
                                  </a:lnTo>
                                  <a:lnTo>
                                    <a:pt x="146" y="436"/>
                                  </a:lnTo>
                                  <a:lnTo>
                                    <a:pt x="150" y="450"/>
                                  </a:lnTo>
                                  <a:lnTo>
                                    <a:pt x="153" y="462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44" y="46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2645" y="2465"/>
                              <a:ext cx="171" cy="667"/>
                            </a:xfrm>
                            <a:custGeom>
                              <a:avLst/>
                              <a:gdLst>
                                <a:gd name="T0" fmla="*/ 85 w 171"/>
                                <a:gd name="T1" fmla="*/ 634 h 667"/>
                                <a:gd name="T2" fmla="*/ 58 w 171"/>
                                <a:gd name="T3" fmla="*/ 603 h 667"/>
                                <a:gd name="T4" fmla="*/ 37 w 171"/>
                                <a:gd name="T5" fmla="*/ 570 h 667"/>
                                <a:gd name="T6" fmla="*/ 25 w 171"/>
                                <a:gd name="T7" fmla="*/ 535 h 667"/>
                                <a:gd name="T8" fmla="*/ 15 w 171"/>
                                <a:gd name="T9" fmla="*/ 496 h 667"/>
                                <a:gd name="T10" fmla="*/ 9 w 171"/>
                                <a:gd name="T11" fmla="*/ 455 h 667"/>
                                <a:gd name="T12" fmla="*/ 6 w 171"/>
                                <a:gd name="T13" fmla="*/ 408 h 667"/>
                                <a:gd name="T14" fmla="*/ 6 w 171"/>
                                <a:gd name="T15" fmla="*/ 360 h 667"/>
                                <a:gd name="T16" fmla="*/ 0 w 171"/>
                                <a:gd name="T17" fmla="*/ 317 h 667"/>
                                <a:gd name="T18" fmla="*/ 0 w 171"/>
                                <a:gd name="T19" fmla="*/ 276 h 667"/>
                                <a:gd name="T20" fmla="*/ 2 w 171"/>
                                <a:gd name="T21" fmla="*/ 233 h 667"/>
                                <a:gd name="T22" fmla="*/ 9 w 171"/>
                                <a:gd name="T23" fmla="*/ 192 h 667"/>
                                <a:gd name="T24" fmla="*/ 15 w 171"/>
                                <a:gd name="T25" fmla="*/ 150 h 667"/>
                                <a:gd name="T26" fmla="*/ 27 w 171"/>
                                <a:gd name="T27" fmla="*/ 107 h 667"/>
                                <a:gd name="T28" fmla="*/ 37 w 171"/>
                                <a:gd name="T29" fmla="*/ 66 h 667"/>
                                <a:gd name="T30" fmla="*/ 52 w 171"/>
                                <a:gd name="T31" fmla="*/ 27 h 667"/>
                                <a:gd name="T32" fmla="*/ 54 w 171"/>
                                <a:gd name="T33" fmla="*/ 17 h 667"/>
                                <a:gd name="T34" fmla="*/ 56 w 171"/>
                                <a:gd name="T35" fmla="*/ 11 h 667"/>
                                <a:gd name="T36" fmla="*/ 58 w 171"/>
                                <a:gd name="T37" fmla="*/ 5 h 667"/>
                                <a:gd name="T38" fmla="*/ 62 w 171"/>
                                <a:gd name="T39" fmla="*/ 4 h 667"/>
                                <a:gd name="T40" fmla="*/ 62 w 171"/>
                                <a:gd name="T41" fmla="*/ 0 h 667"/>
                                <a:gd name="T42" fmla="*/ 66 w 171"/>
                                <a:gd name="T43" fmla="*/ 0 h 667"/>
                                <a:gd name="T44" fmla="*/ 80 w 171"/>
                                <a:gd name="T45" fmla="*/ 11 h 667"/>
                                <a:gd name="T46" fmla="*/ 95 w 171"/>
                                <a:gd name="T47" fmla="*/ 42 h 667"/>
                                <a:gd name="T48" fmla="*/ 113 w 171"/>
                                <a:gd name="T49" fmla="*/ 85 h 667"/>
                                <a:gd name="T50" fmla="*/ 132 w 171"/>
                                <a:gd name="T51" fmla="*/ 140 h 667"/>
                                <a:gd name="T52" fmla="*/ 148 w 171"/>
                                <a:gd name="T53" fmla="*/ 190 h 667"/>
                                <a:gd name="T54" fmla="*/ 161 w 171"/>
                                <a:gd name="T55" fmla="*/ 239 h 667"/>
                                <a:gd name="T56" fmla="*/ 169 w 171"/>
                                <a:gd name="T57" fmla="*/ 274 h 667"/>
                                <a:gd name="T58" fmla="*/ 171 w 171"/>
                                <a:gd name="T59" fmla="*/ 296 h 667"/>
                                <a:gd name="T60" fmla="*/ 148 w 171"/>
                                <a:gd name="T61" fmla="*/ 334 h 667"/>
                                <a:gd name="T62" fmla="*/ 132 w 171"/>
                                <a:gd name="T63" fmla="*/ 379 h 667"/>
                                <a:gd name="T64" fmla="*/ 120 w 171"/>
                                <a:gd name="T65" fmla="*/ 426 h 667"/>
                                <a:gd name="T66" fmla="*/ 115 w 171"/>
                                <a:gd name="T67" fmla="*/ 475 h 667"/>
                                <a:gd name="T68" fmla="*/ 111 w 171"/>
                                <a:gd name="T69" fmla="*/ 523 h 667"/>
                                <a:gd name="T70" fmla="*/ 111 w 171"/>
                                <a:gd name="T71" fmla="*/ 572 h 667"/>
                                <a:gd name="T72" fmla="*/ 115 w 171"/>
                                <a:gd name="T73" fmla="*/ 621 h 667"/>
                                <a:gd name="T74" fmla="*/ 120 w 171"/>
                                <a:gd name="T75" fmla="*/ 667 h 667"/>
                                <a:gd name="T76" fmla="*/ 85 w 171"/>
                                <a:gd name="T77" fmla="*/ 634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71" h="667">
                                  <a:moveTo>
                                    <a:pt x="85" y="634"/>
                                  </a:moveTo>
                                  <a:lnTo>
                                    <a:pt x="58" y="603"/>
                                  </a:lnTo>
                                  <a:lnTo>
                                    <a:pt x="37" y="570"/>
                                  </a:lnTo>
                                  <a:lnTo>
                                    <a:pt x="25" y="535"/>
                                  </a:lnTo>
                                  <a:lnTo>
                                    <a:pt x="15" y="496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6" y="408"/>
                                  </a:lnTo>
                                  <a:lnTo>
                                    <a:pt x="6" y="36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2" y="233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2" y="140"/>
                                  </a:lnTo>
                                  <a:lnTo>
                                    <a:pt x="148" y="190"/>
                                  </a:lnTo>
                                  <a:lnTo>
                                    <a:pt x="161" y="239"/>
                                  </a:lnTo>
                                  <a:lnTo>
                                    <a:pt x="169" y="274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48" y="334"/>
                                  </a:lnTo>
                                  <a:lnTo>
                                    <a:pt x="132" y="379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115" y="475"/>
                                  </a:lnTo>
                                  <a:lnTo>
                                    <a:pt x="111" y="523"/>
                                  </a:lnTo>
                                  <a:lnTo>
                                    <a:pt x="111" y="572"/>
                                  </a:lnTo>
                                  <a:lnTo>
                                    <a:pt x="115" y="621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85" y="63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2475" y="1937"/>
                              <a:ext cx="462" cy="405"/>
                            </a:xfrm>
                            <a:custGeom>
                              <a:avLst/>
                              <a:gdLst>
                                <a:gd name="T0" fmla="*/ 236 w 462"/>
                                <a:gd name="T1" fmla="*/ 395 h 405"/>
                                <a:gd name="T2" fmla="*/ 201 w 462"/>
                                <a:gd name="T3" fmla="*/ 387 h 405"/>
                                <a:gd name="T4" fmla="*/ 168 w 462"/>
                                <a:gd name="T5" fmla="*/ 378 h 405"/>
                                <a:gd name="T6" fmla="*/ 135 w 462"/>
                                <a:gd name="T7" fmla="*/ 368 h 405"/>
                                <a:gd name="T8" fmla="*/ 100 w 462"/>
                                <a:gd name="T9" fmla="*/ 358 h 405"/>
                                <a:gd name="T10" fmla="*/ 67 w 462"/>
                                <a:gd name="T11" fmla="*/ 349 h 405"/>
                                <a:gd name="T12" fmla="*/ 33 w 462"/>
                                <a:gd name="T13" fmla="*/ 341 h 405"/>
                                <a:gd name="T14" fmla="*/ 0 w 462"/>
                                <a:gd name="T15" fmla="*/ 333 h 405"/>
                                <a:gd name="T16" fmla="*/ 4 w 462"/>
                                <a:gd name="T17" fmla="*/ 323 h 405"/>
                                <a:gd name="T18" fmla="*/ 6 w 462"/>
                                <a:gd name="T19" fmla="*/ 315 h 405"/>
                                <a:gd name="T20" fmla="*/ 10 w 462"/>
                                <a:gd name="T21" fmla="*/ 306 h 405"/>
                                <a:gd name="T22" fmla="*/ 16 w 462"/>
                                <a:gd name="T23" fmla="*/ 298 h 405"/>
                                <a:gd name="T24" fmla="*/ 55 w 462"/>
                                <a:gd name="T25" fmla="*/ 286 h 405"/>
                                <a:gd name="T26" fmla="*/ 92 w 462"/>
                                <a:gd name="T27" fmla="*/ 273 h 405"/>
                                <a:gd name="T28" fmla="*/ 127 w 462"/>
                                <a:gd name="T29" fmla="*/ 257 h 405"/>
                                <a:gd name="T30" fmla="*/ 162 w 462"/>
                                <a:gd name="T31" fmla="*/ 238 h 405"/>
                                <a:gd name="T32" fmla="*/ 195 w 462"/>
                                <a:gd name="T33" fmla="*/ 212 h 405"/>
                                <a:gd name="T34" fmla="*/ 226 w 462"/>
                                <a:gd name="T35" fmla="*/ 187 h 405"/>
                                <a:gd name="T36" fmla="*/ 257 w 462"/>
                                <a:gd name="T37" fmla="*/ 156 h 405"/>
                                <a:gd name="T38" fmla="*/ 273 w 462"/>
                                <a:gd name="T39" fmla="*/ 140 h 405"/>
                                <a:gd name="T40" fmla="*/ 275 w 462"/>
                                <a:gd name="T41" fmla="*/ 140 h 405"/>
                                <a:gd name="T42" fmla="*/ 275 w 462"/>
                                <a:gd name="T43" fmla="*/ 140 h 405"/>
                                <a:gd name="T44" fmla="*/ 290 w 462"/>
                                <a:gd name="T45" fmla="*/ 125 h 405"/>
                                <a:gd name="T46" fmla="*/ 316 w 462"/>
                                <a:gd name="T47" fmla="*/ 119 h 405"/>
                                <a:gd name="T48" fmla="*/ 341 w 462"/>
                                <a:gd name="T49" fmla="*/ 107 h 405"/>
                                <a:gd name="T50" fmla="*/ 363 w 462"/>
                                <a:gd name="T51" fmla="*/ 86 h 405"/>
                                <a:gd name="T52" fmla="*/ 384 w 462"/>
                                <a:gd name="T53" fmla="*/ 62 h 405"/>
                                <a:gd name="T54" fmla="*/ 401 w 462"/>
                                <a:gd name="T55" fmla="*/ 39 h 405"/>
                                <a:gd name="T56" fmla="*/ 421 w 462"/>
                                <a:gd name="T57" fmla="*/ 18 h 405"/>
                                <a:gd name="T58" fmla="*/ 438 w 462"/>
                                <a:gd name="T59" fmla="*/ 4 h 405"/>
                                <a:gd name="T60" fmla="*/ 462 w 462"/>
                                <a:gd name="T61" fmla="*/ 0 h 405"/>
                                <a:gd name="T62" fmla="*/ 448 w 462"/>
                                <a:gd name="T63" fmla="*/ 18 h 405"/>
                                <a:gd name="T64" fmla="*/ 431 w 462"/>
                                <a:gd name="T65" fmla="*/ 53 h 405"/>
                                <a:gd name="T66" fmla="*/ 407 w 462"/>
                                <a:gd name="T67" fmla="*/ 99 h 405"/>
                                <a:gd name="T68" fmla="*/ 386 w 462"/>
                                <a:gd name="T69" fmla="*/ 156 h 405"/>
                                <a:gd name="T70" fmla="*/ 363 w 462"/>
                                <a:gd name="T71" fmla="*/ 212 h 405"/>
                                <a:gd name="T72" fmla="*/ 343 w 462"/>
                                <a:gd name="T73" fmla="*/ 273 h 405"/>
                                <a:gd name="T74" fmla="*/ 329 w 462"/>
                                <a:gd name="T75" fmla="*/ 331 h 405"/>
                                <a:gd name="T76" fmla="*/ 324 w 462"/>
                                <a:gd name="T77" fmla="*/ 384 h 405"/>
                                <a:gd name="T78" fmla="*/ 316 w 462"/>
                                <a:gd name="T79" fmla="*/ 386 h 405"/>
                                <a:gd name="T80" fmla="*/ 310 w 462"/>
                                <a:gd name="T81" fmla="*/ 389 h 405"/>
                                <a:gd name="T82" fmla="*/ 302 w 462"/>
                                <a:gd name="T83" fmla="*/ 391 h 405"/>
                                <a:gd name="T84" fmla="*/ 296 w 462"/>
                                <a:gd name="T85" fmla="*/ 395 h 405"/>
                                <a:gd name="T86" fmla="*/ 285 w 462"/>
                                <a:gd name="T87" fmla="*/ 401 h 405"/>
                                <a:gd name="T88" fmla="*/ 273 w 462"/>
                                <a:gd name="T89" fmla="*/ 405 h 405"/>
                                <a:gd name="T90" fmla="*/ 236 w 462"/>
                                <a:gd name="T91" fmla="*/ 395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62" h="405">
                                  <a:moveTo>
                                    <a:pt x="236" y="395"/>
                                  </a:moveTo>
                                  <a:lnTo>
                                    <a:pt x="201" y="387"/>
                                  </a:lnTo>
                                  <a:lnTo>
                                    <a:pt x="168" y="378"/>
                                  </a:lnTo>
                                  <a:lnTo>
                                    <a:pt x="135" y="368"/>
                                  </a:lnTo>
                                  <a:lnTo>
                                    <a:pt x="100" y="358"/>
                                  </a:lnTo>
                                  <a:lnTo>
                                    <a:pt x="67" y="349"/>
                                  </a:lnTo>
                                  <a:lnTo>
                                    <a:pt x="33" y="341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6" y="315"/>
                                  </a:lnTo>
                                  <a:lnTo>
                                    <a:pt x="10" y="306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2" y="273"/>
                                  </a:lnTo>
                                  <a:lnTo>
                                    <a:pt x="127" y="257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195" y="212"/>
                                  </a:lnTo>
                                  <a:lnTo>
                                    <a:pt x="226" y="187"/>
                                  </a:lnTo>
                                  <a:lnTo>
                                    <a:pt x="257" y="156"/>
                                  </a:lnTo>
                                  <a:lnTo>
                                    <a:pt x="273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90" y="125"/>
                                  </a:lnTo>
                                  <a:lnTo>
                                    <a:pt x="316" y="119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86"/>
                                  </a:lnTo>
                                  <a:lnTo>
                                    <a:pt x="384" y="62"/>
                                  </a:lnTo>
                                  <a:lnTo>
                                    <a:pt x="401" y="39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38" y="4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48" y="18"/>
                                  </a:lnTo>
                                  <a:lnTo>
                                    <a:pt x="431" y="53"/>
                                  </a:lnTo>
                                  <a:lnTo>
                                    <a:pt x="407" y="99"/>
                                  </a:lnTo>
                                  <a:lnTo>
                                    <a:pt x="386" y="156"/>
                                  </a:lnTo>
                                  <a:lnTo>
                                    <a:pt x="363" y="212"/>
                                  </a:lnTo>
                                  <a:lnTo>
                                    <a:pt x="343" y="273"/>
                                  </a:lnTo>
                                  <a:lnTo>
                                    <a:pt x="329" y="331"/>
                                  </a:lnTo>
                                  <a:lnTo>
                                    <a:pt x="324" y="384"/>
                                  </a:lnTo>
                                  <a:lnTo>
                                    <a:pt x="316" y="386"/>
                                  </a:lnTo>
                                  <a:lnTo>
                                    <a:pt x="310" y="389"/>
                                  </a:lnTo>
                                  <a:lnTo>
                                    <a:pt x="302" y="391"/>
                                  </a:lnTo>
                                  <a:lnTo>
                                    <a:pt x="296" y="395"/>
                                  </a:lnTo>
                                  <a:lnTo>
                                    <a:pt x="285" y="401"/>
                                  </a:lnTo>
                                  <a:lnTo>
                                    <a:pt x="273" y="405"/>
                                  </a:lnTo>
                                  <a:lnTo>
                                    <a:pt x="236" y="39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2395" y="2270"/>
                              <a:ext cx="310" cy="502"/>
                            </a:xfrm>
                            <a:custGeom>
                              <a:avLst/>
                              <a:gdLst>
                                <a:gd name="T0" fmla="*/ 232 w 310"/>
                                <a:gd name="T1" fmla="*/ 494 h 502"/>
                                <a:gd name="T2" fmla="*/ 222 w 310"/>
                                <a:gd name="T3" fmla="*/ 492 h 502"/>
                                <a:gd name="T4" fmla="*/ 215 w 310"/>
                                <a:gd name="T5" fmla="*/ 489 h 502"/>
                                <a:gd name="T6" fmla="*/ 205 w 310"/>
                                <a:gd name="T7" fmla="*/ 489 h 502"/>
                                <a:gd name="T8" fmla="*/ 193 w 310"/>
                                <a:gd name="T9" fmla="*/ 446 h 502"/>
                                <a:gd name="T10" fmla="*/ 178 w 310"/>
                                <a:gd name="T11" fmla="*/ 403 h 502"/>
                                <a:gd name="T12" fmla="*/ 158 w 310"/>
                                <a:gd name="T13" fmla="*/ 362 h 502"/>
                                <a:gd name="T14" fmla="*/ 141 w 310"/>
                                <a:gd name="T15" fmla="*/ 323 h 502"/>
                                <a:gd name="T16" fmla="*/ 115 w 310"/>
                                <a:gd name="T17" fmla="*/ 284 h 502"/>
                                <a:gd name="T18" fmla="*/ 90 w 310"/>
                                <a:gd name="T19" fmla="*/ 249 h 502"/>
                                <a:gd name="T20" fmla="*/ 65 w 310"/>
                                <a:gd name="T21" fmla="*/ 216 h 502"/>
                                <a:gd name="T22" fmla="*/ 36 w 310"/>
                                <a:gd name="T23" fmla="*/ 187 h 502"/>
                                <a:gd name="T24" fmla="*/ 32 w 310"/>
                                <a:gd name="T25" fmla="*/ 167 h 502"/>
                                <a:gd name="T26" fmla="*/ 28 w 310"/>
                                <a:gd name="T27" fmla="*/ 146 h 502"/>
                                <a:gd name="T28" fmla="*/ 24 w 310"/>
                                <a:gd name="T29" fmla="*/ 126 h 502"/>
                                <a:gd name="T30" fmla="*/ 20 w 310"/>
                                <a:gd name="T31" fmla="*/ 107 h 502"/>
                                <a:gd name="T32" fmla="*/ 16 w 310"/>
                                <a:gd name="T33" fmla="*/ 84 h 502"/>
                                <a:gd name="T34" fmla="*/ 12 w 310"/>
                                <a:gd name="T35" fmla="*/ 64 h 502"/>
                                <a:gd name="T36" fmla="*/ 6 w 310"/>
                                <a:gd name="T37" fmla="*/ 45 h 502"/>
                                <a:gd name="T38" fmla="*/ 2 w 310"/>
                                <a:gd name="T39" fmla="*/ 23 h 502"/>
                                <a:gd name="T40" fmla="*/ 0 w 310"/>
                                <a:gd name="T41" fmla="*/ 12 h 502"/>
                                <a:gd name="T42" fmla="*/ 2 w 310"/>
                                <a:gd name="T43" fmla="*/ 0 h 502"/>
                                <a:gd name="T44" fmla="*/ 37 w 310"/>
                                <a:gd name="T45" fmla="*/ 2 h 502"/>
                                <a:gd name="T46" fmla="*/ 73 w 310"/>
                                <a:gd name="T47" fmla="*/ 8 h 502"/>
                                <a:gd name="T48" fmla="*/ 106 w 310"/>
                                <a:gd name="T49" fmla="*/ 12 h 502"/>
                                <a:gd name="T50" fmla="*/ 141 w 310"/>
                                <a:gd name="T51" fmla="*/ 23 h 502"/>
                                <a:gd name="T52" fmla="*/ 172 w 310"/>
                                <a:gd name="T53" fmla="*/ 35 h 502"/>
                                <a:gd name="T54" fmla="*/ 203 w 310"/>
                                <a:gd name="T55" fmla="*/ 51 h 502"/>
                                <a:gd name="T56" fmla="*/ 232 w 310"/>
                                <a:gd name="T57" fmla="*/ 74 h 502"/>
                                <a:gd name="T58" fmla="*/ 263 w 310"/>
                                <a:gd name="T59" fmla="*/ 103 h 502"/>
                                <a:gd name="T60" fmla="*/ 273 w 310"/>
                                <a:gd name="T61" fmla="*/ 121 h 502"/>
                                <a:gd name="T62" fmla="*/ 285 w 310"/>
                                <a:gd name="T63" fmla="*/ 136 h 502"/>
                                <a:gd name="T64" fmla="*/ 295 w 310"/>
                                <a:gd name="T65" fmla="*/ 150 h 502"/>
                                <a:gd name="T66" fmla="*/ 302 w 310"/>
                                <a:gd name="T67" fmla="*/ 162 h 502"/>
                                <a:gd name="T68" fmla="*/ 304 w 310"/>
                                <a:gd name="T69" fmla="*/ 167 h 502"/>
                                <a:gd name="T70" fmla="*/ 308 w 310"/>
                                <a:gd name="T71" fmla="*/ 175 h 502"/>
                                <a:gd name="T72" fmla="*/ 308 w 310"/>
                                <a:gd name="T73" fmla="*/ 181 h 502"/>
                                <a:gd name="T74" fmla="*/ 310 w 310"/>
                                <a:gd name="T75" fmla="*/ 187 h 502"/>
                                <a:gd name="T76" fmla="*/ 298 w 310"/>
                                <a:gd name="T77" fmla="*/ 202 h 502"/>
                                <a:gd name="T78" fmla="*/ 287 w 310"/>
                                <a:gd name="T79" fmla="*/ 236 h 502"/>
                                <a:gd name="T80" fmla="*/ 275 w 310"/>
                                <a:gd name="T81" fmla="*/ 280 h 502"/>
                                <a:gd name="T82" fmla="*/ 267 w 310"/>
                                <a:gd name="T83" fmla="*/ 335 h 502"/>
                                <a:gd name="T84" fmla="*/ 256 w 310"/>
                                <a:gd name="T85" fmla="*/ 385 h 502"/>
                                <a:gd name="T86" fmla="*/ 250 w 310"/>
                                <a:gd name="T87" fmla="*/ 434 h 502"/>
                                <a:gd name="T88" fmla="*/ 246 w 310"/>
                                <a:gd name="T89" fmla="*/ 475 h 502"/>
                                <a:gd name="T90" fmla="*/ 244 w 310"/>
                                <a:gd name="T91" fmla="*/ 502 h 502"/>
                                <a:gd name="T92" fmla="*/ 232 w 310"/>
                                <a:gd name="T93" fmla="*/ 494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0" h="502">
                                  <a:moveTo>
                                    <a:pt x="232" y="494"/>
                                  </a:moveTo>
                                  <a:lnTo>
                                    <a:pt x="222" y="492"/>
                                  </a:lnTo>
                                  <a:lnTo>
                                    <a:pt x="215" y="489"/>
                                  </a:lnTo>
                                  <a:lnTo>
                                    <a:pt x="205" y="489"/>
                                  </a:lnTo>
                                  <a:lnTo>
                                    <a:pt x="193" y="446"/>
                                  </a:lnTo>
                                  <a:lnTo>
                                    <a:pt x="178" y="403"/>
                                  </a:lnTo>
                                  <a:lnTo>
                                    <a:pt x="158" y="362"/>
                                  </a:lnTo>
                                  <a:lnTo>
                                    <a:pt x="141" y="323"/>
                                  </a:lnTo>
                                  <a:lnTo>
                                    <a:pt x="115" y="284"/>
                                  </a:lnTo>
                                  <a:lnTo>
                                    <a:pt x="90" y="249"/>
                                  </a:lnTo>
                                  <a:lnTo>
                                    <a:pt x="65" y="216"/>
                                  </a:lnTo>
                                  <a:lnTo>
                                    <a:pt x="36" y="187"/>
                                  </a:lnTo>
                                  <a:lnTo>
                                    <a:pt x="32" y="167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0" y="107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106" y="12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32" y="74"/>
                                  </a:lnTo>
                                  <a:lnTo>
                                    <a:pt x="263" y="103"/>
                                  </a:lnTo>
                                  <a:lnTo>
                                    <a:pt x="273" y="121"/>
                                  </a:lnTo>
                                  <a:lnTo>
                                    <a:pt x="285" y="136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2" y="162"/>
                                  </a:lnTo>
                                  <a:lnTo>
                                    <a:pt x="304" y="167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08" y="181"/>
                                  </a:lnTo>
                                  <a:lnTo>
                                    <a:pt x="310" y="187"/>
                                  </a:lnTo>
                                  <a:lnTo>
                                    <a:pt x="298" y="202"/>
                                  </a:lnTo>
                                  <a:lnTo>
                                    <a:pt x="287" y="236"/>
                                  </a:lnTo>
                                  <a:lnTo>
                                    <a:pt x="275" y="280"/>
                                  </a:lnTo>
                                  <a:lnTo>
                                    <a:pt x="267" y="335"/>
                                  </a:lnTo>
                                  <a:lnTo>
                                    <a:pt x="256" y="385"/>
                                  </a:lnTo>
                                  <a:lnTo>
                                    <a:pt x="250" y="434"/>
                                  </a:lnTo>
                                  <a:lnTo>
                                    <a:pt x="246" y="475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32" y="49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7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2497" y="1906"/>
                              <a:ext cx="278" cy="325"/>
                            </a:xfrm>
                            <a:custGeom>
                              <a:avLst/>
                              <a:gdLst>
                                <a:gd name="T0" fmla="*/ 6 w 278"/>
                                <a:gd name="T1" fmla="*/ 307 h 325"/>
                                <a:gd name="T2" fmla="*/ 11 w 278"/>
                                <a:gd name="T3" fmla="*/ 292 h 325"/>
                                <a:gd name="T4" fmla="*/ 17 w 278"/>
                                <a:gd name="T5" fmla="*/ 274 h 325"/>
                                <a:gd name="T6" fmla="*/ 25 w 278"/>
                                <a:gd name="T7" fmla="*/ 259 h 325"/>
                                <a:gd name="T8" fmla="*/ 31 w 278"/>
                                <a:gd name="T9" fmla="*/ 241 h 325"/>
                                <a:gd name="T10" fmla="*/ 39 w 278"/>
                                <a:gd name="T11" fmla="*/ 224 h 325"/>
                                <a:gd name="T12" fmla="*/ 45 w 278"/>
                                <a:gd name="T13" fmla="*/ 206 h 325"/>
                                <a:gd name="T14" fmla="*/ 52 w 278"/>
                                <a:gd name="T15" fmla="*/ 189 h 325"/>
                                <a:gd name="T16" fmla="*/ 83 w 278"/>
                                <a:gd name="T17" fmla="*/ 171 h 325"/>
                                <a:gd name="T18" fmla="*/ 115 w 278"/>
                                <a:gd name="T19" fmla="*/ 154 h 325"/>
                                <a:gd name="T20" fmla="*/ 144 w 278"/>
                                <a:gd name="T21" fmla="*/ 130 h 325"/>
                                <a:gd name="T22" fmla="*/ 173 w 278"/>
                                <a:gd name="T23" fmla="*/ 109 h 325"/>
                                <a:gd name="T24" fmla="*/ 200 w 278"/>
                                <a:gd name="T25" fmla="*/ 82 h 325"/>
                                <a:gd name="T26" fmla="*/ 226 w 278"/>
                                <a:gd name="T27" fmla="*/ 54 h 325"/>
                                <a:gd name="T28" fmla="*/ 251 w 278"/>
                                <a:gd name="T29" fmla="*/ 27 h 325"/>
                                <a:gd name="T30" fmla="*/ 276 w 278"/>
                                <a:gd name="T31" fmla="*/ 0 h 325"/>
                                <a:gd name="T32" fmla="*/ 278 w 278"/>
                                <a:gd name="T33" fmla="*/ 17 h 325"/>
                                <a:gd name="T34" fmla="*/ 274 w 278"/>
                                <a:gd name="T35" fmla="*/ 37 h 325"/>
                                <a:gd name="T36" fmla="*/ 263 w 278"/>
                                <a:gd name="T37" fmla="*/ 54 h 325"/>
                                <a:gd name="T38" fmla="*/ 255 w 278"/>
                                <a:gd name="T39" fmla="*/ 74 h 325"/>
                                <a:gd name="T40" fmla="*/ 247 w 278"/>
                                <a:gd name="T41" fmla="*/ 91 h 325"/>
                                <a:gd name="T42" fmla="*/ 245 w 278"/>
                                <a:gd name="T43" fmla="*/ 111 h 325"/>
                                <a:gd name="T44" fmla="*/ 249 w 278"/>
                                <a:gd name="T45" fmla="*/ 128 h 325"/>
                                <a:gd name="T46" fmla="*/ 267 w 278"/>
                                <a:gd name="T47" fmla="*/ 152 h 325"/>
                                <a:gd name="T48" fmla="*/ 253 w 278"/>
                                <a:gd name="T49" fmla="*/ 171 h 325"/>
                                <a:gd name="T50" fmla="*/ 226 w 278"/>
                                <a:gd name="T51" fmla="*/ 195 h 325"/>
                                <a:gd name="T52" fmla="*/ 189 w 278"/>
                                <a:gd name="T53" fmla="*/ 222 h 325"/>
                                <a:gd name="T54" fmla="*/ 148 w 278"/>
                                <a:gd name="T55" fmla="*/ 251 h 325"/>
                                <a:gd name="T56" fmla="*/ 101 w 278"/>
                                <a:gd name="T57" fmla="*/ 276 h 325"/>
                                <a:gd name="T58" fmla="*/ 60 w 278"/>
                                <a:gd name="T59" fmla="*/ 300 h 325"/>
                                <a:gd name="T60" fmla="*/ 23 w 278"/>
                                <a:gd name="T61" fmla="*/ 315 h 325"/>
                                <a:gd name="T62" fmla="*/ 0 w 278"/>
                                <a:gd name="T63" fmla="*/ 325 h 325"/>
                                <a:gd name="T64" fmla="*/ 6 w 278"/>
                                <a:gd name="T65" fmla="*/ 307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325">
                                  <a:moveTo>
                                    <a:pt x="6" y="307"/>
                                  </a:moveTo>
                                  <a:lnTo>
                                    <a:pt x="11" y="292"/>
                                  </a:lnTo>
                                  <a:lnTo>
                                    <a:pt x="17" y="27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9" y="224"/>
                                  </a:lnTo>
                                  <a:lnTo>
                                    <a:pt x="45" y="20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83" y="171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144" y="130"/>
                                  </a:lnTo>
                                  <a:lnTo>
                                    <a:pt x="173" y="109"/>
                                  </a:lnTo>
                                  <a:lnTo>
                                    <a:pt x="200" y="82"/>
                                  </a:lnTo>
                                  <a:lnTo>
                                    <a:pt x="226" y="54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4" y="37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55" y="74"/>
                                  </a:lnTo>
                                  <a:lnTo>
                                    <a:pt x="247" y="91"/>
                                  </a:lnTo>
                                  <a:lnTo>
                                    <a:pt x="245" y="111"/>
                                  </a:lnTo>
                                  <a:lnTo>
                                    <a:pt x="249" y="128"/>
                                  </a:lnTo>
                                  <a:lnTo>
                                    <a:pt x="267" y="152"/>
                                  </a:lnTo>
                                  <a:lnTo>
                                    <a:pt x="253" y="171"/>
                                  </a:lnTo>
                                  <a:lnTo>
                                    <a:pt x="226" y="195"/>
                                  </a:lnTo>
                                  <a:lnTo>
                                    <a:pt x="189" y="222"/>
                                  </a:lnTo>
                                  <a:lnTo>
                                    <a:pt x="148" y="251"/>
                                  </a:lnTo>
                                  <a:lnTo>
                                    <a:pt x="101" y="276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3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6" y="30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2549" y="1729"/>
                              <a:ext cx="230" cy="356"/>
                            </a:xfrm>
                            <a:custGeom>
                              <a:avLst/>
                              <a:gdLst>
                                <a:gd name="T0" fmla="*/ 4 w 230"/>
                                <a:gd name="T1" fmla="*/ 327 h 356"/>
                                <a:gd name="T2" fmla="*/ 10 w 230"/>
                                <a:gd name="T3" fmla="*/ 300 h 356"/>
                                <a:gd name="T4" fmla="*/ 16 w 230"/>
                                <a:gd name="T5" fmla="*/ 270 h 356"/>
                                <a:gd name="T6" fmla="*/ 24 w 230"/>
                                <a:gd name="T7" fmla="*/ 243 h 356"/>
                                <a:gd name="T8" fmla="*/ 30 w 230"/>
                                <a:gd name="T9" fmla="*/ 214 h 356"/>
                                <a:gd name="T10" fmla="*/ 39 w 230"/>
                                <a:gd name="T11" fmla="*/ 187 h 356"/>
                                <a:gd name="T12" fmla="*/ 45 w 230"/>
                                <a:gd name="T13" fmla="*/ 157 h 356"/>
                                <a:gd name="T14" fmla="*/ 57 w 230"/>
                                <a:gd name="T15" fmla="*/ 132 h 356"/>
                                <a:gd name="T16" fmla="*/ 76 w 230"/>
                                <a:gd name="T17" fmla="*/ 115 h 356"/>
                                <a:gd name="T18" fmla="*/ 96 w 230"/>
                                <a:gd name="T19" fmla="*/ 99 h 356"/>
                                <a:gd name="T20" fmla="*/ 111 w 230"/>
                                <a:gd name="T21" fmla="*/ 85 h 356"/>
                                <a:gd name="T22" fmla="*/ 129 w 230"/>
                                <a:gd name="T23" fmla="*/ 72 h 356"/>
                                <a:gd name="T24" fmla="*/ 144 w 230"/>
                                <a:gd name="T25" fmla="*/ 54 h 356"/>
                                <a:gd name="T26" fmla="*/ 160 w 230"/>
                                <a:gd name="T27" fmla="*/ 39 h 356"/>
                                <a:gd name="T28" fmla="*/ 176 w 230"/>
                                <a:gd name="T29" fmla="*/ 19 h 356"/>
                                <a:gd name="T30" fmla="*/ 193 w 230"/>
                                <a:gd name="T31" fmla="*/ 0 h 356"/>
                                <a:gd name="T32" fmla="*/ 197 w 230"/>
                                <a:gd name="T33" fmla="*/ 9 h 356"/>
                                <a:gd name="T34" fmla="*/ 197 w 230"/>
                                <a:gd name="T35" fmla="*/ 27 h 356"/>
                                <a:gd name="T36" fmla="*/ 191 w 230"/>
                                <a:gd name="T37" fmla="*/ 48 h 356"/>
                                <a:gd name="T38" fmla="*/ 185 w 230"/>
                                <a:gd name="T39" fmla="*/ 76 h 356"/>
                                <a:gd name="T40" fmla="*/ 176 w 230"/>
                                <a:gd name="T41" fmla="*/ 99 h 356"/>
                                <a:gd name="T42" fmla="*/ 168 w 230"/>
                                <a:gd name="T43" fmla="*/ 120 h 356"/>
                                <a:gd name="T44" fmla="*/ 164 w 230"/>
                                <a:gd name="T45" fmla="*/ 138 h 356"/>
                                <a:gd name="T46" fmla="*/ 166 w 230"/>
                                <a:gd name="T47" fmla="*/ 152 h 356"/>
                                <a:gd name="T48" fmla="*/ 172 w 230"/>
                                <a:gd name="T49" fmla="*/ 152 h 356"/>
                                <a:gd name="T50" fmla="*/ 179 w 230"/>
                                <a:gd name="T51" fmla="*/ 152 h 356"/>
                                <a:gd name="T52" fmla="*/ 187 w 230"/>
                                <a:gd name="T53" fmla="*/ 152 h 356"/>
                                <a:gd name="T54" fmla="*/ 195 w 230"/>
                                <a:gd name="T55" fmla="*/ 152 h 356"/>
                                <a:gd name="T56" fmla="*/ 203 w 230"/>
                                <a:gd name="T57" fmla="*/ 150 h 356"/>
                                <a:gd name="T58" fmla="*/ 211 w 230"/>
                                <a:gd name="T59" fmla="*/ 150 h 356"/>
                                <a:gd name="T60" fmla="*/ 218 w 230"/>
                                <a:gd name="T61" fmla="*/ 150 h 356"/>
                                <a:gd name="T62" fmla="*/ 228 w 230"/>
                                <a:gd name="T63" fmla="*/ 152 h 356"/>
                                <a:gd name="T64" fmla="*/ 230 w 230"/>
                                <a:gd name="T65" fmla="*/ 152 h 356"/>
                                <a:gd name="T66" fmla="*/ 228 w 230"/>
                                <a:gd name="T67" fmla="*/ 161 h 356"/>
                                <a:gd name="T68" fmla="*/ 211 w 230"/>
                                <a:gd name="T69" fmla="*/ 183 h 356"/>
                                <a:gd name="T70" fmla="*/ 185 w 230"/>
                                <a:gd name="T71" fmla="*/ 210 h 356"/>
                                <a:gd name="T72" fmla="*/ 150 w 230"/>
                                <a:gd name="T73" fmla="*/ 243 h 356"/>
                                <a:gd name="T74" fmla="*/ 115 w 230"/>
                                <a:gd name="T75" fmla="*/ 278 h 356"/>
                                <a:gd name="T76" fmla="*/ 78 w 230"/>
                                <a:gd name="T77" fmla="*/ 309 h 356"/>
                                <a:gd name="T78" fmla="*/ 45 w 230"/>
                                <a:gd name="T79" fmla="*/ 335 h 356"/>
                                <a:gd name="T80" fmla="*/ 18 w 230"/>
                                <a:gd name="T81" fmla="*/ 350 h 356"/>
                                <a:gd name="T82" fmla="*/ 0 w 230"/>
                                <a:gd name="T83" fmla="*/ 356 h 356"/>
                                <a:gd name="T84" fmla="*/ 4 w 230"/>
                                <a:gd name="T85" fmla="*/ 327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0" h="356">
                                  <a:moveTo>
                                    <a:pt x="4" y="327"/>
                                  </a:moveTo>
                                  <a:lnTo>
                                    <a:pt x="10" y="300"/>
                                  </a:lnTo>
                                  <a:lnTo>
                                    <a:pt x="16" y="270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39" y="187"/>
                                  </a:lnTo>
                                  <a:lnTo>
                                    <a:pt x="45" y="157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96" y="99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44" y="54"/>
                                  </a:lnTo>
                                  <a:lnTo>
                                    <a:pt x="160" y="39"/>
                                  </a:lnTo>
                                  <a:lnTo>
                                    <a:pt x="176" y="19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7" y="9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85" y="76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166" y="152"/>
                                  </a:lnTo>
                                  <a:lnTo>
                                    <a:pt x="172" y="152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87" y="152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203" y="15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218" y="150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30" y="152"/>
                                  </a:lnTo>
                                  <a:lnTo>
                                    <a:pt x="228" y="161"/>
                                  </a:lnTo>
                                  <a:lnTo>
                                    <a:pt x="211" y="183"/>
                                  </a:lnTo>
                                  <a:lnTo>
                                    <a:pt x="185" y="210"/>
                                  </a:lnTo>
                                  <a:lnTo>
                                    <a:pt x="150" y="243"/>
                                  </a:lnTo>
                                  <a:lnTo>
                                    <a:pt x="115" y="278"/>
                                  </a:lnTo>
                                  <a:lnTo>
                                    <a:pt x="78" y="309"/>
                                  </a:lnTo>
                                  <a:lnTo>
                                    <a:pt x="45" y="335"/>
                                  </a:lnTo>
                                  <a:lnTo>
                                    <a:pt x="18" y="350"/>
                                  </a:lnTo>
                                  <a:lnTo>
                                    <a:pt x="0" y="356"/>
                                  </a:lnTo>
                                  <a:lnTo>
                                    <a:pt x="4" y="32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2409" y="2743"/>
                              <a:ext cx="164" cy="376"/>
                            </a:xfrm>
                            <a:custGeom>
                              <a:avLst/>
                              <a:gdLst>
                                <a:gd name="T0" fmla="*/ 97 w 164"/>
                                <a:gd name="T1" fmla="*/ 376 h 376"/>
                                <a:gd name="T2" fmla="*/ 94 w 164"/>
                                <a:gd name="T3" fmla="*/ 376 h 376"/>
                                <a:gd name="T4" fmla="*/ 90 w 164"/>
                                <a:gd name="T5" fmla="*/ 343 h 376"/>
                                <a:gd name="T6" fmla="*/ 84 w 164"/>
                                <a:gd name="T7" fmla="*/ 313 h 376"/>
                                <a:gd name="T8" fmla="*/ 74 w 164"/>
                                <a:gd name="T9" fmla="*/ 284 h 376"/>
                                <a:gd name="T10" fmla="*/ 64 w 164"/>
                                <a:gd name="T11" fmla="*/ 257 h 376"/>
                                <a:gd name="T12" fmla="*/ 49 w 164"/>
                                <a:gd name="T13" fmla="*/ 228 h 376"/>
                                <a:gd name="T14" fmla="*/ 35 w 164"/>
                                <a:gd name="T15" fmla="*/ 202 h 376"/>
                                <a:gd name="T16" fmla="*/ 18 w 164"/>
                                <a:gd name="T17" fmla="*/ 177 h 376"/>
                                <a:gd name="T18" fmla="*/ 0 w 164"/>
                                <a:gd name="T19" fmla="*/ 154 h 376"/>
                                <a:gd name="T20" fmla="*/ 0 w 164"/>
                                <a:gd name="T21" fmla="*/ 132 h 376"/>
                                <a:gd name="T22" fmla="*/ 2 w 164"/>
                                <a:gd name="T23" fmla="*/ 115 h 376"/>
                                <a:gd name="T24" fmla="*/ 2 w 164"/>
                                <a:gd name="T25" fmla="*/ 93 h 376"/>
                                <a:gd name="T26" fmla="*/ 4 w 164"/>
                                <a:gd name="T27" fmla="*/ 78 h 376"/>
                                <a:gd name="T28" fmla="*/ 6 w 164"/>
                                <a:gd name="T29" fmla="*/ 56 h 376"/>
                                <a:gd name="T30" fmla="*/ 6 w 164"/>
                                <a:gd name="T31" fmla="*/ 39 h 376"/>
                                <a:gd name="T32" fmla="*/ 8 w 164"/>
                                <a:gd name="T33" fmla="*/ 19 h 376"/>
                                <a:gd name="T34" fmla="*/ 10 w 164"/>
                                <a:gd name="T35" fmla="*/ 0 h 376"/>
                                <a:gd name="T36" fmla="*/ 10 w 164"/>
                                <a:gd name="T37" fmla="*/ 0 h 376"/>
                                <a:gd name="T38" fmla="*/ 14 w 164"/>
                                <a:gd name="T39" fmla="*/ 0 h 376"/>
                                <a:gd name="T40" fmla="*/ 33 w 164"/>
                                <a:gd name="T41" fmla="*/ 23 h 376"/>
                                <a:gd name="T42" fmla="*/ 57 w 164"/>
                                <a:gd name="T43" fmla="*/ 55 h 376"/>
                                <a:gd name="T44" fmla="*/ 80 w 164"/>
                                <a:gd name="T45" fmla="*/ 90 h 376"/>
                                <a:gd name="T46" fmla="*/ 105 w 164"/>
                                <a:gd name="T47" fmla="*/ 128 h 376"/>
                                <a:gd name="T48" fmla="*/ 127 w 164"/>
                                <a:gd name="T49" fmla="*/ 167 h 376"/>
                                <a:gd name="T50" fmla="*/ 144 w 164"/>
                                <a:gd name="T51" fmla="*/ 206 h 376"/>
                                <a:gd name="T52" fmla="*/ 156 w 164"/>
                                <a:gd name="T53" fmla="*/ 243 h 376"/>
                                <a:gd name="T54" fmla="*/ 164 w 164"/>
                                <a:gd name="T55" fmla="*/ 276 h 376"/>
                                <a:gd name="T56" fmla="*/ 154 w 164"/>
                                <a:gd name="T57" fmla="*/ 267 h 376"/>
                                <a:gd name="T58" fmla="*/ 144 w 164"/>
                                <a:gd name="T59" fmla="*/ 257 h 376"/>
                                <a:gd name="T60" fmla="*/ 133 w 164"/>
                                <a:gd name="T61" fmla="*/ 249 h 376"/>
                                <a:gd name="T62" fmla="*/ 125 w 164"/>
                                <a:gd name="T63" fmla="*/ 243 h 376"/>
                                <a:gd name="T64" fmla="*/ 119 w 164"/>
                                <a:gd name="T65" fmla="*/ 261 h 376"/>
                                <a:gd name="T66" fmla="*/ 117 w 164"/>
                                <a:gd name="T67" fmla="*/ 276 h 376"/>
                                <a:gd name="T68" fmla="*/ 115 w 164"/>
                                <a:gd name="T69" fmla="*/ 292 h 376"/>
                                <a:gd name="T70" fmla="*/ 115 w 164"/>
                                <a:gd name="T71" fmla="*/ 310 h 376"/>
                                <a:gd name="T72" fmla="*/ 111 w 164"/>
                                <a:gd name="T73" fmla="*/ 325 h 376"/>
                                <a:gd name="T74" fmla="*/ 111 w 164"/>
                                <a:gd name="T75" fmla="*/ 341 h 376"/>
                                <a:gd name="T76" fmla="*/ 105 w 164"/>
                                <a:gd name="T77" fmla="*/ 358 h 376"/>
                                <a:gd name="T78" fmla="*/ 101 w 164"/>
                                <a:gd name="T79" fmla="*/ 376 h 376"/>
                                <a:gd name="T80" fmla="*/ 97 w 164"/>
                                <a:gd name="T81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97" y="376"/>
                                  </a:moveTo>
                                  <a:lnTo>
                                    <a:pt x="94" y="376"/>
                                  </a:lnTo>
                                  <a:lnTo>
                                    <a:pt x="90" y="343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74" y="284"/>
                                  </a:lnTo>
                                  <a:lnTo>
                                    <a:pt x="64" y="257"/>
                                  </a:lnTo>
                                  <a:lnTo>
                                    <a:pt x="49" y="228"/>
                                  </a:lnTo>
                                  <a:lnTo>
                                    <a:pt x="35" y="202"/>
                                  </a:lnTo>
                                  <a:lnTo>
                                    <a:pt x="18" y="17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80" y="90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27" y="167"/>
                                  </a:lnTo>
                                  <a:lnTo>
                                    <a:pt x="144" y="206"/>
                                  </a:lnTo>
                                  <a:lnTo>
                                    <a:pt x="156" y="243"/>
                                  </a:lnTo>
                                  <a:lnTo>
                                    <a:pt x="164" y="276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33" y="249"/>
                                  </a:lnTo>
                                  <a:lnTo>
                                    <a:pt x="125" y="243"/>
                                  </a:lnTo>
                                  <a:lnTo>
                                    <a:pt x="119" y="261"/>
                                  </a:lnTo>
                                  <a:lnTo>
                                    <a:pt x="117" y="276"/>
                                  </a:lnTo>
                                  <a:lnTo>
                                    <a:pt x="115" y="292"/>
                                  </a:lnTo>
                                  <a:lnTo>
                                    <a:pt x="115" y="310"/>
                                  </a:lnTo>
                                  <a:lnTo>
                                    <a:pt x="111" y="325"/>
                                  </a:lnTo>
                                  <a:lnTo>
                                    <a:pt x="111" y="341"/>
                                  </a:lnTo>
                                  <a:lnTo>
                                    <a:pt x="105" y="358"/>
                                  </a:lnTo>
                                  <a:lnTo>
                                    <a:pt x="101" y="376"/>
                                  </a:lnTo>
                                  <a:lnTo>
                                    <a:pt x="97" y="37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2423" y="2470"/>
                              <a:ext cx="171" cy="516"/>
                            </a:xfrm>
                            <a:custGeom>
                              <a:avLst/>
                              <a:gdLst>
                                <a:gd name="T0" fmla="*/ 146 w 171"/>
                                <a:gd name="T1" fmla="*/ 512 h 516"/>
                                <a:gd name="T2" fmla="*/ 144 w 171"/>
                                <a:gd name="T3" fmla="*/ 507 h 516"/>
                                <a:gd name="T4" fmla="*/ 140 w 171"/>
                                <a:gd name="T5" fmla="*/ 499 h 516"/>
                                <a:gd name="T6" fmla="*/ 136 w 171"/>
                                <a:gd name="T7" fmla="*/ 493 h 516"/>
                                <a:gd name="T8" fmla="*/ 132 w 171"/>
                                <a:gd name="T9" fmla="*/ 483 h 516"/>
                                <a:gd name="T10" fmla="*/ 130 w 171"/>
                                <a:gd name="T11" fmla="*/ 475 h 516"/>
                                <a:gd name="T12" fmla="*/ 128 w 171"/>
                                <a:gd name="T13" fmla="*/ 468 h 516"/>
                                <a:gd name="T14" fmla="*/ 128 w 171"/>
                                <a:gd name="T15" fmla="*/ 466 h 516"/>
                                <a:gd name="T16" fmla="*/ 119 w 171"/>
                                <a:gd name="T17" fmla="*/ 438 h 516"/>
                                <a:gd name="T18" fmla="*/ 109 w 171"/>
                                <a:gd name="T19" fmla="*/ 417 h 516"/>
                                <a:gd name="T20" fmla="*/ 97 w 171"/>
                                <a:gd name="T21" fmla="*/ 396 h 516"/>
                                <a:gd name="T22" fmla="*/ 87 w 171"/>
                                <a:gd name="T23" fmla="*/ 378 h 516"/>
                                <a:gd name="T24" fmla="*/ 74 w 171"/>
                                <a:gd name="T25" fmla="*/ 357 h 516"/>
                                <a:gd name="T26" fmla="*/ 60 w 171"/>
                                <a:gd name="T27" fmla="*/ 339 h 516"/>
                                <a:gd name="T28" fmla="*/ 45 w 171"/>
                                <a:gd name="T29" fmla="*/ 322 h 516"/>
                                <a:gd name="T30" fmla="*/ 31 w 171"/>
                                <a:gd name="T31" fmla="*/ 302 h 516"/>
                                <a:gd name="T32" fmla="*/ 19 w 171"/>
                                <a:gd name="T33" fmla="*/ 291 h 516"/>
                                <a:gd name="T34" fmla="*/ 11 w 171"/>
                                <a:gd name="T35" fmla="*/ 283 h 516"/>
                                <a:gd name="T36" fmla="*/ 6 w 171"/>
                                <a:gd name="T37" fmla="*/ 277 h 516"/>
                                <a:gd name="T38" fmla="*/ 4 w 171"/>
                                <a:gd name="T39" fmla="*/ 273 h 516"/>
                                <a:gd name="T40" fmla="*/ 0 w 171"/>
                                <a:gd name="T41" fmla="*/ 269 h 516"/>
                                <a:gd name="T42" fmla="*/ 0 w 171"/>
                                <a:gd name="T43" fmla="*/ 267 h 516"/>
                                <a:gd name="T44" fmla="*/ 0 w 171"/>
                                <a:gd name="T45" fmla="*/ 234 h 516"/>
                                <a:gd name="T46" fmla="*/ 2 w 171"/>
                                <a:gd name="T47" fmla="*/ 199 h 516"/>
                                <a:gd name="T48" fmla="*/ 4 w 171"/>
                                <a:gd name="T49" fmla="*/ 166 h 516"/>
                                <a:gd name="T50" fmla="*/ 6 w 171"/>
                                <a:gd name="T51" fmla="*/ 135 h 516"/>
                                <a:gd name="T52" fmla="*/ 6 w 171"/>
                                <a:gd name="T53" fmla="*/ 100 h 516"/>
                                <a:gd name="T54" fmla="*/ 6 w 171"/>
                                <a:gd name="T55" fmla="*/ 67 h 516"/>
                                <a:gd name="T56" fmla="*/ 6 w 171"/>
                                <a:gd name="T57" fmla="*/ 34 h 516"/>
                                <a:gd name="T58" fmla="*/ 8 w 171"/>
                                <a:gd name="T59" fmla="*/ 0 h 516"/>
                                <a:gd name="T60" fmla="*/ 29 w 171"/>
                                <a:gd name="T61" fmla="*/ 18 h 516"/>
                                <a:gd name="T62" fmla="*/ 56 w 171"/>
                                <a:gd name="T63" fmla="*/ 51 h 516"/>
                                <a:gd name="T64" fmla="*/ 83 w 171"/>
                                <a:gd name="T65" fmla="*/ 90 h 516"/>
                                <a:gd name="T66" fmla="*/ 113 w 171"/>
                                <a:gd name="T67" fmla="*/ 139 h 516"/>
                                <a:gd name="T68" fmla="*/ 134 w 171"/>
                                <a:gd name="T69" fmla="*/ 183 h 516"/>
                                <a:gd name="T70" fmla="*/ 154 w 171"/>
                                <a:gd name="T71" fmla="*/ 230 h 516"/>
                                <a:gd name="T72" fmla="*/ 167 w 171"/>
                                <a:gd name="T73" fmla="*/ 267 h 516"/>
                                <a:gd name="T74" fmla="*/ 171 w 171"/>
                                <a:gd name="T75" fmla="*/ 294 h 516"/>
                                <a:gd name="T76" fmla="*/ 152 w 171"/>
                                <a:gd name="T77" fmla="*/ 316 h 516"/>
                                <a:gd name="T78" fmla="*/ 140 w 171"/>
                                <a:gd name="T79" fmla="*/ 339 h 516"/>
                                <a:gd name="T80" fmla="*/ 136 w 171"/>
                                <a:gd name="T81" fmla="*/ 366 h 516"/>
                                <a:gd name="T82" fmla="*/ 136 w 171"/>
                                <a:gd name="T83" fmla="*/ 398 h 516"/>
                                <a:gd name="T84" fmla="*/ 140 w 171"/>
                                <a:gd name="T85" fmla="*/ 429 h 516"/>
                                <a:gd name="T86" fmla="*/ 144 w 171"/>
                                <a:gd name="T87" fmla="*/ 458 h 516"/>
                                <a:gd name="T88" fmla="*/ 148 w 171"/>
                                <a:gd name="T89" fmla="*/ 487 h 516"/>
                                <a:gd name="T90" fmla="*/ 150 w 171"/>
                                <a:gd name="T91" fmla="*/ 516 h 516"/>
                                <a:gd name="T92" fmla="*/ 146 w 171"/>
                                <a:gd name="T93" fmla="*/ 512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71" h="516">
                                  <a:moveTo>
                                    <a:pt x="146" y="512"/>
                                  </a:moveTo>
                                  <a:lnTo>
                                    <a:pt x="144" y="507"/>
                                  </a:lnTo>
                                  <a:lnTo>
                                    <a:pt x="140" y="499"/>
                                  </a:lnTo>
                                  <a:lnTo>
                                    <a:pt x="136" y="493"/>
                                  </a:lnTo>
                                  <a:lnTo>
                                    <a:pt x="132" y="483"/>
                                  </a:lnTo>
                                  <a:lnTo>
                                    <a:pt x="130" y="475"/>
                                  </a:lnTo>
                                  <a:lnTo>
                                    <a:pt x="128" y="468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9" y="438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97" y="396"/>
                                  </a:lnTo>
                                  <a:lnTo>
                                    <a:pt x="87" y="378"/>
                                  </a:lnTo>
                                  <a:lnTo>
                                    <a:pt x="74" y="357"/>
                                  </a:lnTo>
                                  <a:lnTo>
                                    <a:pt x="60" y="339"/>
                                  </a:lnTo>
                                  <a:lnTo>
                                    <a:pt x="45" y="322"/>
                                  </a:lnTo>
                                  <a:lnTo>
                                    <a:pt x="31" y="302"/>
                                  </a:lnTo>
                                  <a:lnTo>
                                    <a:pt x="19" y="291"/>
                                  </a:lnTo>
                                  <a:lnTo>
                                    <a:pt x="11" y="283"/>
                                  </a:lnTo>
                                  <a:lnTo>
                                    <a:pt x="6" y="277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9" y="18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83" y="90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34" y="183"/>
                                  </a:lnTo>
                                  <a:lnTo>
                                    <a:pt x="154" y="230"/>
                                  </a:lnTo>
                                  <a:lnTo>
                                    <a:pt x="167" y="267"/>
                                  </a:lnTo>
                                  <a:lnTo>
                                    <a:pt x="171" y="294"/>
                                  </a:lnTo>
                                  <a:lnTo>
                                    <a:pt x="152" y="316"/>
                                  </a:lnTo>
                                  <a:lnTo>
                                    <a:pt x="140" y="339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36" y="398"/>
                                  </a:lnTo>
                                  <a:lnTo>
                                    <a:pt x="140" y="429"/>
                                  </a:lnTo>
                                  <a:lnTo>
                                    <a:pt x="144" y="458"/>
                                  </a:lnTo>
                                  <a:lnTo>
                                    <a:pt x="148" y="487"/>
                                  </a:lnTo>
                                  <a:lnTo>
                                    <a:pt x="150" y="516"/>
                                  </a:lnTo>
                                  <a:lnTo>
                                    <a:pt x="146" y="51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2610" y="1618"/>
                              <a:ext cx="132" cy="231"/>
                            </a:xfrm>
                            <a:custGeom>
                              <a:avLst/>
                              <a:gdLst>
                                <a:gd name="T0" fmla="*/ 6 w 132"/>
                                <a:gd name="T1" fmla="*/ 198 h 231"/>
                                <a:gd name="T2" fmla="*/ 17 w 132"/>
                                <a:gd name="T3" fmla="*/ 167 h 231"/>
                                <a:gd name="T4" fmla="*/ 29 w 132"/>
                                <a:gd name="T5" fmla="*/ 136 h 231"/>
                                <a:gd name="T6" fmla="*/ 44 w 132"/>
                                <a:gd name="T7" fmla="*/ 107 h 231"/>
                                <a:gd name="T8" fmla="*/ 60 w 132"/>
                                <a:gd name="T9" fmla="*/ 78 h 231"/>
                                <a:gd name="T10" fmla="*/ 80 w 132"/>
                                <a:gd name="T11" fmla="*/ 50 h 231"/>
                                <a:gd name="T12" fmla="*/ 97 w 132"/>
                                <a:gd name="T13" fmla="*/ 23 h 231"/>
                                <a:gd name="T14" fmla="*/ 118 w 132"/>
                                <a:gd name="T15" fmla="*/ 0 h 231"/>
                                <a:gd name="T16" fmla="*/ 118 w 132"/>
                                <a:gd name="T17" fmla="*/ 4 h 231"/>
                                <a:gd name="T18" fmla="*/ 115 w 132"/>
                                <a:gd name="T19" fmla="*/ 11 h 231"/>
                                <a:gd name="T20" fmla="*/ 111 w 132"/>
                                <a:gd name="T21" fmla="*/ 23 h 231"/>
                                <a:gd name="T22" fmla="*/ 105 w 132"/>
                                <a:gd name="T23" fmla="*/ 37 h 231"/>
                                <a:gd name="T24" fmla="*/ 99 w 132"/>
                                <a:gd name="T25" fmla="*/ 48 h 231"/>
                                <a:gd name="T26" fmla="*/ 95 w 132"/>
                                <a:gd name="T27" fmla="*/ 60 h 231"/>
                                <a:gd name="T28" fmla="*/ 91 w 132"/>
                                <a:gd name="T29" fmla="*/ 72 h 231"/>
                                <a:gd name="T30" fmla="*/ 93 w 132"/>
                                <a:gd name="T31" fmla="*/ 80 h 231"/>
                                <a:gd name="T32" fmla="*/ 101 w 132"/>
                                <a:gd name="T33" fmla="*/ 82 h 231"/>
                                <a:gd name="T34" fmla="*/ 111 w 132"/>
                                <a:gd name="T35" fmla="*/ 85 h 231"/>
                                <a:gd name="T36" fmla="*/ 122 w 132"/>
                                <a:gd name="T37" fmla="*/ 87 h 231"/>
                                <a:gd name="T38" fmla="*/ 132 w 132"/>
                                <a:gd name="T39" fmla="*/ 93 h 231"/>
                                <a:gd name="T40" fmla="*/ 132 w 132"/>
                                <a:gd name="T41" fmla="*/ 95 h 231"/>
                                <a:gd name="T42" fmla="*/ 132 w 132"/>
                                <a:gd name="T43" fmla="*/ 99 h 231"/>
                                <a:gd name="T44" fmla="*/ 118 w 132"/>
                                <a:gd name="T45" fmla="*/ 115 h 231"/>
                                <a:gd name="T46" fmla="*/ 103 w 132"/>
                                <a:gd name="T47" fmla="*/ 132 h 231"/>
                                <a:gd name="T48" fmla="*/ 85 w 132"/>
                                <a:gd name="T49" fmla="*/ 154 h 231"/>
                                <a:gd name="T50" fmla="*/ 68 w 132"/>
                                <a:gd name="T51" fmla="*/ 177 h 231"/>
                                <a:gd name="T52" fmla="*/ 48 w 132"/>
                                <a:gd name="T53" fmla="*/ 194 h 231"/>
                                <a:gd name="T54" fmla="*/ 31 w 132"/>
                                <a:gd name="T55" fmla="*/ 212 h 231"/>
                                <a:gd name="T56" fmla="*/ 13 w 132"/>
                                <a:gd name="T57" fmla="*/ 224 h 231"/>
                                <a:gd name="T58" fmla="*/ 0 w 132"/>
                                <a:gd name="T59" fmla="*/ 231 h 231"/>
                                <a:gd name="T60" fmla="*/ 6 w 132"/>
                                <a:gd name="T61" fmla="*/ 19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32" h="231">
                                  <a:moveTo>
                                    <a:pt x="6" y="198"/>
                                  </a:moveTo>
                                  <a:lnTo>
                                    <a:pt x="17" y="167"/>
                                  </a:lnTo>
                                  <a:lnTo>
                                    <a:pt x="29" y="136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5" y="11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2" y="87"/>
                                  </a:lnTo>
                                  <a:lnTo>
                                    <a:pt x="132" y="93"/>
                                  </a:lnTo>
                                  <a:lnTo>
                                    <a:pt x="132" y="95"/>
                                  </a:lnTo>
                                  <a:lnTo>
                                    <a:pt x="132" y="99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85" y="154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48" y="194"/>
                                  </a:lnTo>
                                  <a:lnTo>
                                    <a:pt x="31" y="212"/>
                                  </a:lnTo>
                                  <a:lnTo>
                                    <a:pt x="13" y="224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6" y="19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2567" y="1585"/>
                              <a:ext cx="167" cy="325"/>
                            </a:xfrm>
                            <a:custGeom>
                              <a:avLst/>
                              <a:gdLst>
                                <a:gd name="T0" fmla="*/ 6 w 167"/>
                                <a:gd name="T1" fmla="*/ 311 h 325"/>
                                <a:gd name="T2" fmla="*/ 2 w 167"/>
                                <a:gd name="T3" fmla="*/ 284 h 325"/>
                                <a:gd name="T4" fmla="*/ 0 w 167"/>
                                <a:gd name="T5" fmla="*/ 247 h 325"/>
                                <a:gd name="T6" fmla="*/ 4 w 167"/>
                                <a:gd name="T7" fmla="*/ 204 h 325"/>
                                <a:gd name="T8" fmla="*/ 8 w 167"/>
                                <a:gd name="T9" fmla="*/ 157 h 325"/>
                                <a:gd name="T10" fmla="*/ 13 w 167"/>
                                <a:gd name="T11" fmla="*/ 117 h 325"/>
                                <a:gd name="T12" fmla="*/ 21 w 167"/>
                                <a:gd name="T13" fmla="*/ 83 h 325"/>
                                <a:gd name="T14" fmla="*/ 27 w 167"/>
                                <a:gd name="T15" fmla="*/ 64 h 325"/>
                                <a:gd name="T16" fmla="*/ 35 w 167"/>
                                <a:gd name="T17" fmla="*/ 46 h 325"/>
                                <a:gd name="T18" fmla="*/ 49 w 167"/>
                                <a:gd name="T19" fmla="*/ 33 h 325"/>
                                <a:gd name="T20" fmla="*/ 66 w 167"/>
                                <a:gd name="T21" fmla="*/ 21 h 325"/>
                                <a:gd name="T22" fmla="*/ 87 w 167"/>
                                <a:gd name="T23" fmla="*/ 13 h 325"/>
                                <a:gd name="T24" fmla="*/ 107 w 167"/>
                                <a:gd name="T25" fmla="*/ 6 h 325"/>
                                <a:gd name="T26" fmla="*/ 130 w 167"/>
                                <a:gd name="T27" fmla="*/ 2 h 325"/>
                                <a:gd name="T28" fmla="*/ 150 w 167"/>
                                <a:gd name="T29" fmla="*/ 0 h 325"/>
                                <a:gd name="T30" fmla="*/ 167 w 167"/>
                                <a:gd name="T31" fmla="*/ 2 h 325"/>
                                <a:gd name="T32" fmla="*/ 167 w 167"/>
                                <a:gd name="T33" fmla="*/ 4 h 325"/>
                                <a:gd name="T34" fmla="*/ 167 w 167"/>
                                <a:gd name="T35" fmla="*/ 6 h 325"/>
                                <a:gd name="T36" fmla="*/ 138 w 167"/>
                                <a:gd name="T37" fmla="*/ 43 h 325"/>
                                <a:gd name="T38" fmla="*/ 113 w 167"/>
                                <a:gd name="T39" fmla="*/ 80 h 325"/>
                                <a:gd name="T40" fmla="*/ 91 w 167"/>
                                <a:gd name="T41" fmla="*/ 115 h 325"/>
                                <a:gd name="T42" fmla="*/ 74 w 167"/>
                                <a:gd name="T43" fmla="*/ 153 h 325"/>
                                <a:gd name="T44" fmla="*/ 56 w 167"/>
                                <a:gd name="T45" fmla="*/ 192 h 325"/>
                                <a:gd name="T46" fmla="*/ 43 w 167"/>
                                <a:gd name="T47" fmla="*/ 233 h 325"/>
                                <a:gd name="T48" fmla="*/ 29 w 167"/>
                                <a:gd name="T49" fmla="*/ 276 h 325"/>
                                <a:gd name="T50" fmla="*/ 17 w 167"/>
                                <a:gd name="T51" fmla="*/ 325 h 325"/>
                                <a:gd name="T52" fmla="*/ 6 w 167"/>
                                <a:gd name="T53" fmla="*/ 311 h 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7" h="325">
                                  <a:moveTo>
                                    <a:pt x="6" y="311"/>
                                  </a:moveTo>
                                  <a:lnTo>
                                    <a:pt x="2" y="28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8" y="15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21" y="83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107" y="6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13" y="80"/>
                                  </a:lnTo>
                                  <a:lnTo>
                                    <a:pt x="91" y="115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43" y="233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17" y="325"/>
                                  </a:lnTo>
                                  <a:lnTo>
                                    <a:pt x="6" y="31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2113" y="2597"/>
                              <a:ext cx="41" cy="68"/>
                            </a:xfrm>
                            <a:custGeom>
                              <a:avLst/>
                              <a:gdLst>
                                <a:gd name="T0" fmla="*/ 10 w 41"/>
                                <a:gd name="T1" fmla="*/ 47 h 68"/>
                                <a:gd name="T2" fmla="*/ 41 w 41"/>
                                <a:gd name="T3" fmla="*/ 0 h 68"/>
                                <a:gd name="T4" fmla="*/ 37 w 41"/>
                                <a:gd name="T5" fmla="*/ 8 h 68"/>
                                <a:gd name="T6" fmla="*/ 25 w 41"/>
                                <a:gd name="T7" fmla="*/ 25 h 68"/>
                                <a:gd name="T8" fmla="*/ 16 w 41"/>
                                <a:gd name="T9" fmla="*/ 43 h 68"/>
                                <a:gd name="T10" fmla="*/ 4 w 41"/>
                                <a:gd name="T11" fmla="*/ 58 h 68"/>
                                <a:gd name="T12" fmla="*/ 0 w 41"/>
                                <a:gd name="T13" fmla="*/ 68 h 68"/>
                                <a:gd name="T14" fmla="*/ 10 w 41"/>
                                <a:gd name="T15" fmla="*/ 47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10" y="4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0" y="4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2411" y="2903"/>
                              <a:ext cx="86" cy="371"/>
                            </a:xfrm>
                            <a:custGeom>
                              <a:avLst/>
                              <a:gdLst>
                                <a:gd name="T0" fmla="*/ 21 w 86"/>
                                <a:gd name="T1" fmla="*/ 348 h 371"/>
                                <a:gd name="T2" fmla="*/ 12 w 86"/>
                                <a:gd name="T3" fmla="*/ 303 h 371"/>
                                <a:gd name="T4" fmla="*/ 4 w 86"/>
                                <a:gd name="T5" fmla="*/ 245 h 371"/>
                                <a:gd name="T6" fmla="*/ 2 w 86"/>
                                <a:gd name="T7" fmla="*/ 183 h 371"/>
                                <a:gd name="T8" fmla="*/ 0 w 86"/>
                                <a:gd name="T9" fmla="*/ 116 h 371"/>
                                <a:gd name="T10" fmla="*/ 0 w 86"/>
                                <a:gd name="T11" fmla="*/ 62 h 371"/>
                                <a:gd name="T12" fmla="*/ 0 w 86"/>
                                <a:gd name="T13" fmla="*/ 19 h 371"/>
                                <a:gd name="T14" fmla="*/ 2 w 86"/>
                                <a:gd name="T15" fmla="*/ 0 h 371"/>
                                <a:gd name="T16" fmla="*/ 20 w 86"/>
                                <a:gd name="T17" fmla="*/ 23 h 371"/>
                                <a:gd name="T18" fmla="*/ 35 w 86"/>
                                <a:gd name="T19" fmla="*/ 50 h 371"/>
                                <a:gd name="T20" fmla="*/ 51 w 86"/>
                                <a:gd name="T21" fmla="*/ 74 h 371"/>
                                <a:gd name="T22" fmla="*/ 60 w 86"/>
                                <a:gd name="T23" fmla="*/ 101 h 371"/>
                                <a:gd name="T24" fmla="*/ 68 w 86"/>
                                <a:gd name="T25" fmla="*/ 126 h 371"/>
                                <a:gd name="T26" fmla="*/ 78 w 86"/>
                                <a:gd name="T27" fmla="*/ 155 h 371"/>
                                <a:gd name="T28" fmla="*/ 82 w 86"/>
                                <a:gd name="T29" fmla="*/ 185 h 371"/>
                                <a:gd name="T30" fmla="*/ 86 w 86"/>
                                <a:gd name="T31" fmla="*/ 220 h 371"/>
                                <a:gd name="T32" fmla="*/ 80 w 86"/>
                                <a:gd name="T33" fmla="*/ 214 h 371"/>
                                <a:gd name="T34" fmla="*/ 74 w 86"/>
                                <a:gd name="T35" fmla="*/ 208 h 371"/>
                                <a:gd name="T36" fmla="*/ 68 w 86"/>
                                <a:gd name="T37" fmla="*/ 204 h 371"/>
                                <a:gd name="T38" fmla="*/ 62 w 86"/>
                                <a:gd name="T39" fmla="*/ 202 h 371"/>
                                <a:gd name="T40" fmla="*/ 58 w 86"/>
                                <a:gd name="T41" fmla="*/ 222 h 371"/>
                                <a:gd name="T42" fmla="*/ 55 w 86"/>
                                <a:gd name="T43" fmla="*/ 245 h 371"/>
                                <a:gd name="T44" fmla="*/ 51 w 86"/>
                                <a:gd name="T45" fmla="*/ 266 h 371"/>
                                <a:gd name="T46" fmla="*/ 49 w 86"/>
                                <a:gd name="T47" fmla="*/ 288 h 371"/>
                                <a:gd name="T48" fmla="*/ 45 w 86"/>
                                <a:gd name="T49" fmla="*/ 307 h 371"/>
                                <a:gd name="T50" fmla="*/ 41 w 86"/>
                                <a:gd name="T51" fmla="*/ 329 h 371"/>
                                <a:gd name="T52" fmla="*/ 39 w 86"/>
                                <a:gd name="T53" fmla="*/ 350 h 371"/>
                                <a:gd name="T54" fmla="*/ 37 w 86"/>
                                <a:gd name="T55" fmla="*/ 371 h 371"/>
                                <a:gd name="T56" fmla="*/ 21 w 86"/>
                                <a:gd name="T57" fmla="*/ 348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6" h="371">
                                  <a:moveTo>
                                    <a:pt x="21" y="348"/>
                                  </a:moveTo>
                                  <a:lnTo>
                                    <a:pt x="12" y="303"/>
                                  </a:lnTo>
                                  <a:lnTo>
                                    <a:pt x="4" y="245"/>
                                  </a:lnTo>
                                  <a:lnTo>
                                    <a:pt x="2" y="183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8" y="155"/>
                                  </a:lnTo>
                                  <a:lnTo>
                                    <a:pt x="82" y="185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80" y="214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68" y="204"/>
                                  </a:lnTo>
                                  <a:lnTo>
                                    <a:pt x="62" y="202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55" y="245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49" y="288"/>
                                  </a:lnTo>
                                  <a:lnTo>
                                    <a:pt x="45" y="307"/>
                                  </a:lnTo>
                                  <a:lnTo>
                                    <a:pt x="41" y="329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7" y="371"/>
                                  </a:lnTo>
                                  <a:lnTo>
                                    <a:pt x="21" y="34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2335" y="2965"/>
                              <a:ext cx="101" cy="298"/>
                            </a:xfrm>
                            <a:custGeom>
                              <a:avLst/>
                              <a:gdLst>
                                <a:gd name="T0" fmla="*/ 84 w 101"/>
                                <a:gd name="T1" fmla="*/ 286 h 298"/>
                                <a:gd name="T2" fmla="*/ 70 w 101"/>
                                <a:gd name="T3" fmla="*/ 274 h 298"/>
                                <a:gd name="T4" fmla="*/ 57 w 101"/>
                                <a:gd name="T5" fmla="*/ 263 h 298"/>
                                <a:gd name="T6" fmla="*/ 45 w 101"/>
                                <a:gd name="T7" fmla="*/ 251 h 298"/>
                                <a:gd name="T8" fmla="*/ 35 w 101"/>
                                <a:gd name="T9" fmla="*/ 237 h 298"/>
                                <a:gd name="T10" fmla="*/ 23 w 101"/>
                                <a:gd name="T11" fmla="*/ 222 h 298"/>
                                <a:gd name="T12" fmla="*/ 12 w 101"/>
                                <a:gd name="T13" fmla="*/ 204 h 298"/>
                                <a:gd name="T14" fmla="*/ 2 w 101"/>
                                <a:gd name="T15" fmla="*/ 187 h 298"/>
                                <a:gd name="T16" fmla="*/ 0 w 101"/>
                                <a:gd name="T17" fmla="*/ 165 h 298"/>
                                <a:gd name="T18" fmla="*/ 4 w 101"/>
                                <a:gd name="T19" fmla="*/ 144 h 298"/>
                                <a:gd name="T20" fmla="*/ 10 w 101"/>
                                <a:gd name="T21" fmla="*/ 117 h 298"/>
                                <a:gd name="T22" fmla="*/ 20 w 101"/>
                                <a:gd name="T23" fmla="*/ 89 h 298"/>
                                <a:gd name="T24" fmla="*/ 29 w 101"/>
                                <a:gd name="T25" fmla="*/ 62 h 298"/>
                                <a:gd name="T26" fmla="*/ 41 w 101"/>
                                <a:gd name="T27" fmla="*/ 39 h 298"/>
                                <a:gd name="T28" fmla="*/ 55 w 101"/>
                                <a:gd name="T29" fmla="*/ 16 h 298"/>
                                <a:gd name="T30" fmla="*/ 68 w 101"/>
                                <a:gd name="T31" fmla="*/ 0 h 298"/>
                                <a:gd name="T32" fmla="*/ 70 w 101"/>
                                <a:gd name="T33" fmla="*/ 6 h 298"/>
                                <a:gd name="T34" fmla="*/ 70 w 101"/>
                                <a:gd name="T35" fmla="*/ 21 h 298"/>
                                <a:gd name="T36" fmla="*/ 70 w 101"/>
                                <a:gd name="T37" fmla="*/ 41 h 298"/>
                                <a:gd name="T38" fmla="*/ 72 w 101"/>
                                <a:gd name="T39" fmla="*/ 66 h 298"/>
                                <a:gd name="T40" fmla="*/ 72 w 101"/>
                                <a:gd name="T41" fmla="*/ 88 h 298"/>
                                <a:gd name="T42" fmla="*/ 74 w 101"/>
                                <a:gd name="T43" fmla="*/ 107 h 298"/>
                                <a:gd name="T44" fmla="*/ 74 w 101"/>
                                <a:gd name="T45" fmla="*/ 123 h 298"/>
                                <a:gd name="T46" fmla="*/ 74 w 101"/>
                                <a:gd name="T47" fmla="*/ 132 h 298"/>
                                <a:gd name="T48" fmla="*/ 74 w 101"/>
                                <a:gd name="T49" fmla="*/ 154 h 298"/>
                                <a:gd name="T50" fmla="*/ 76 w 101"/>
                                <a:gd name="T51" fmla="*/ 177 h 298"/>
                                <a:gd name="T52" fmla="*/ 78 w 101"/>
                                <a:gd name="T53" fmla="*/ 199 h 298"/>
                                <a:gd name="T54" fmla="*/ 82 w 101"/>
                                <a:gd name="T55" fmla="*/ 222 h 298"/>
                                <a:gd name="T56" fmla="*/ 84 w 101"/>
                                <a:gd name="T57" fmla="*/ 239 h 298"/>
                                <a:gd name="T58" fmla="*/ 90 w 101"/>
                                <a:gd name="T59" fmla="*/ 259 h 298"/>
                                <a:gd name="T60" fmla="*/ 94 w 101"/>
                                <a:gd name="T61" fmla="*/ 278 h 298"/>
                                <a:gd name="T62" fmla="*/ 101 w 101"/>
                                <a:gd name="T63" fmla="*/ 298 h 298"/>
                                <a:gd name="T64" fmla="*/ 84 w 101"/>
                                <a:gd name="T65" fmla="*/ 286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" h="298">
                                  <a:moveTo>
                                    <a:pt x="84" y="286"/>
                                  </a:moveTo>
                                  <a:lnTo>
                                    <a:pt x="70" y="274"/>
                                  </a:lnTo>
                                  <a:lnTo>
                                    <a:pt x="57" y="263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23" y="222"/>
                                  </a:lnTo>
                                  <a:lnTo>
                                    <a:pt x="12" y="204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9" y="6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4" y="107"/>
                                  </a:lnTo>
                                  <a:lnTo>
                                    <a:pt x="74" y="123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8" y="199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0" y="259"/>
                                  </a:lnTo>
                                  <a:lnTo>
                                    <a:pt x="94" y="278"/>
                                  </a:lnTo>
                                  <a:lnTo>
                                    <a:pt x="101" y="298"/>
                                  </a:lnTo>
                                  <a:lnTo>
                                    <a:pt x="84" y="28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2431" y="1643"/>
                              <a:ext cx="159" cy="526"/>
                            </a:xfrm>
                            <a:custGeom>
                              <a:avLst/>
                              <a:gdLst>
                                <a:gd name="T0" fmla="*/ 79 w 159"/>
                                <a:gd name="T1" fmla="*/ 526 h 526"/>
                                <a:gd name="T2" fmla="*/ 75 w 159"/>
                                <a:gd name="T3" fmla="*/ 526 h 526"/>
                                <a:gd name="T4" fmla="*/ 50 w 159"/>
                                <a:gd name="T5" fmla="*/ 467 h 526"/>
                                <a:gd name="T6" fmla="*/ 33 w 159"/>
                                <a:gd name="T7" fmla="*/ 411 h 526"/>
                                <a:gd name="T8" fmla="*/ 17 w 159"/>
                                <a:gd name="T9" fmla="*/ 352 h 526"/>
                                <a:gd name="T10" fmla="*/ 7 w 159"/>
                                <a:gd name="T11" fmla="*/ 296 h 526"/>
                                <a:gd name="T12" fmla="*/ 0 w 159"/>
                                <a:gd name="T13" fmla="*/ 238 h 526"/>
                                <a:gd name="T14" fmla="*/ 0 w 159"/>
                                <a:gd name="T15" fmla="*/ 179 h 526"/>
                                <a:gd name="T16" fmla="*/ 3 w 159"/>
                                <a:gd name="T17" fmla="*/ 119 h 526"/>
                                <a:gd name="T18" fmla="*/ 15 w 159"/>
                                <a:gd name="T19" fmla="*/ 55 h 526"/>
                                <a:gd name="T20" fmla="*/ 17 w 159"/>
                                <a:gd name="T21" fmla="*/ 55 h 526"/>
                                <a:gd name="T22" fmla="*/ 23 w 159"/>
                                <a:gd name="T23" fmla="*/ 55 h 526"/>
                                <a:gd name="T24" fmla="*/ 31 w 159"/>
                                <a:gd name="T25" fmla="*/ 68 h 526"/>
                                <a:gd name="T26" fmla="*/ 38 w 159"/>
                                <a:gd name="T27" fmla="*/ 82 h 526"/>
                                <a:gd name="T28" fmla="*/ 46 w 159"/>
                                <a:gd name="T29" fmla="*/ 78 h 526"/>
                                <a:gd name="T30" fmla="*/ 62 w 159"/>
                                <a:gd name="T31" fmla="*/ 66 h 526"/>
                                <a:gd name="T32" fmla="*/ 79 w 159"/>
                                <a:gd name="T33" fmla="*/ 51 h 526"/>
                                <a:gd name="T34" fmla="*/ 101 w 159"/>
                                <a:gd name="T35" fmla="*/ 35 h 526"/>
                                <a:gd name="T36" fmla="*/ 122 w 159"/>
                                <a:gd name="T37" fmla="*/ 20 h 526"/>
                                <a:gd name="T38" fmla="*/ 140 w 159"/>
                                <a:gd name="T39" fmla="*/ 8 h 526"/>
                                <a:gd name="T40" fmla="*/ 153 w 159"/>
                                <a:gd name="T41" fmla="*/ 0 h 526"/>
                                <a:gd name="T42" fmla="*/ 159 w 159"/>
                                <a:gd name="T43" fmla="*/ 6 h 526"/>
                                <a:gd name="T44" fmla="*/ 151 w 159"/>
                                <a:gd name="T45" fmla="*/ 29 h 526"/>
                                <a:gd name="T46" fmla="*/ 146 w 159"/>
                                <a:gd name="T47" fmla="*/ 55 h 526"/>
                                <a:gd name="T48" fmla="*/ 142 w 159"/>
                                <a:gd name="T49" fmla="*/ 80 h 526"/>
                                <a:gd name="T50" fmla="*/ 140 w 159"/>
                                <a:gd name="T51" fmla="*/ 103 h 526"/>
                                <a:gd name="T52" fmla="*/ 136 w 159"/>
                                <a:gd name="T53" fmla="*/ 129 h 526"/>
                                <a:gd name="T54" fmla="*/ 136 w 159"/>
                                <a:gd name="T55" fmla="*/ 152 h 526"/>
                                <a:gd name="T56" fmla="*/ 136 w 159"/>
                                <a:gd name="T57" fmla="*/ 179 h 526"/>
                                <a:gd name="T58" fmla="*/ 136 w 159"/>
                                <a:gd name="T59" fmla="*/ 206 h 526"/>
                                <a:gd name="T60" fmla="*/ 136 w 159"/>
                                <a:gd name="T61" fmla="*/ 220 h 526"/>
                                <a:gd name="T62" fmla="*/ 138 w 159"/>
                                <a:gd name="T63" fmla="*/ 234 h 526"/>
                                <a:gd name="T64" fmla="*/ 140 w 159"/>
                                <a:gd name="T65" fmla="*/ 245 h 526"/>
                                <a:gd name="T66" fmla="*/ 142 w 159"/>
                                <a:gd name="T67" fmla="*/ 257 h 526"/>
                                <a:gd name="T68" fmla="*/ 142 w 159"/>
                                <a:gd name="T69" fmla="*/ 265 h 526"/>
                                <a:gd name="T70" fmla="*/ 142 w 159"/>
                                <a:gd name="T71" fmla="*/ 275 h 526"/>
                                <a:gd name="T72" fmla="*/ 144 w 159"/>
                                <a:gd name="T73" fmla="*/ 280 h 526"/>
                                <a:gd name="T74" fmla="*/ 146 w 159"/>
                                <a:gd name="T75" fmla="*/ 286 h 526"/>
                                <a:gd name="T76" fmla="*/ 140 w 159"/>
                                <a:gd name="T77" fmla="*/ 314 h 526"/>
                                <a:gd name="T78" fmla="*/ 132 w 159"/>
                                <a:gd name="T79" fmla="*/ 345 h 526"/>
                                <a:gd name="T80" fmla="*/ 124 w 159"/>
                                <a:gd name="T81" fmla="*/ 376 h 526"/>
                                <a:gd name="T82" fmla="*/ 118 w 159"/>
                                <a:gd name="T83" fmla="*/ 409 h 526"/>
                                <a:gd name="T84" fmla="*/ 111 w 159"/>
                                <a:gd name="T85" fmla="*/ 440 h 526"/>
                                <a:gd name="T86" fmla="*/ 101 w 159"/>
                                <a:gd name="T87" fmla="*/ 471 h 526"/>
                                <a:gd name="T88" fmla="*/ 91 w 159"/>
                                <a:gd name="T89" fmla="*/ 500 h 526"/>
                                <a:gd name="T90" fmla="*/ 81 w 159"/>
                                <a:gd name="T91" fmla="*/ 526 h 526"/>
                                <a:gd name="T92" fmla="*/ 79 w 159"/>
                                <a:gd name="T93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9" h="526">
                                  <a:moveTo>
                                    <a:pt x="79" y="526"/>
                                  </a:moveTo>
                                  <a:lnTo>
                                    <a:pt x="75" y="526"/>
                                  </a:lnTo>
                                  <a:lnTo>
                                    <a:pt x="50" y="467"/>
                                  </a:lnTo>
                                  <a:lnTo>
                                    <a:pt x="33" y="411"/>
                                  </a:lnTo>
                                  <a:lnTo>
                                    <a:pt x="17" y="352"/>
                                  </a:lnTo>
                                  <a:lnTo>
                                    <a:pt x="7" y="296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79" y="51"/>
                                  </a:lnTo>
                                  <a:lnTo>
                                    <a:pt x="101" y="35"/>
                                  </a:lnTo>
                                  <a:lnTo>
                                    <a:pt x="122" y="20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9" y="6"/>
                                  </a:lnTo>
                                  <a:lnTo>
                                    <a:pt x="151" y="29"/>
                                  </a:lnTo>
                                  <a:lnTo>
                                    <a:pt x="146" y="55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0" y="10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6" y="152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36" y="206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8" y="234"/>
                                  </a:lnTo>
                                  <a:lnTo>
                                    <a:pt x="140" y="245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65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144" y="280"/>
                                  </a:lnTo>
                                  <a:lnTo>
                                    <a:pt x="146" y="286"/>
                                  </a:lnTo>
                                  <a:lnTo>
                                    <a:pt x="140" y="314"/>
                                  </a:lnTo>
                                  <a:lnTo>
                                    <a:pt x="132" y="345"/>
                                  </a:lnTo>
                                  <a:lnTo>
                                    <a:pt x="124" y="376"/>
                                  </a:lnTo>
                                  <a:lnTo>
                                    <a:pt x="118" y="409"/>
                                  </a:lnTo>
                                  <a:lnTo>
                                    <a:pt x="111" y="440"/>
                                  </a:lnTo>
                                  <a:lnTo>
                                    <a:pt x="101" y="471"/>
                                  </a:lnTo>
                                  <a:lnTo>
                                    <a:pt x="91" y="500"/>
                                  </a:lnTo>
                                  <a:lnTo>
                                    <a:pt x="81" y="526"/>
                                  </a:lnTo>
                                  <a:lnTo>
                                    <a:pt x="79" y="52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2242" y="2546"/>
                              <a:ext cx="183" cy="594"/>
                            </a:xfrm>
                            <a:custGeom>
                              <a:avLst/>
                              <a:gdLst>
                                <a:gd name="T0" fmla="*/ 85 w 183"/>
                                <a:gd name="T1" fmla="*/ 588 h 594"/>
                                <a:gd name="T2" fmla="*/ 81 w 183"/>
                                <a:gd name="T3" fmla="*/ 579 h 594"/>
                                <a:gd name="T4" fmla="*/ 76 w 183"/>
                                <a:gd name="T5" fmla="*/ 567 h 594"/>
                                <a:gd name="T6" fmla="*/ 70 w 183"/>
                                <a:gd name="T7" fmla="*/ 553 h 594"/>
                                <a:gd name="T8" fmla="*/ 62 w 183"/>
                                <a:gd name="T9" fmla="*/ 538 h 594"/>
                                <a:gd name="T10" fmla="*/ 58 w 183"/>
                                <a:gd name="T11" fmla="*/ 524 h 594"/>
                                <a:gd name="T12" fmla="*/ 52 w 183"/>
                                <a:gd name="T13" fmla="*/ 512 h 594"/>
                                <a:gd name="T14" fmla="*/ 50 w 183"/>
                                <a:gd name="T15" fmla="*/ 507 h 594"/>
                                <a:gd name="T16" fmla="*/ 46 w 183"/>
                                <a:gd name="T17" fmla="*/ 507 h 594"/>
                                <a:gd name="T18" fmla="*/ 42 w 183"/>
                                <a:gd name="T19" fmla="*/ 508 h 594"/>
                                <a:gd name="T20" fmla="*/ 37 w 183"/>
                                <a:gd name="T21" fmla="*/ 512 h 594"/>
                                <a:gd name="T22" fmla="*/ 29 w 183"/>
                                <a:gd name="T23" fmla="*/ 518 h 594"/>
                                <a:gd name="T24" fmla="*/ 23 w 183"/>
                                <a:gd name="T25" fmla="*/ 524 h 594"/>
                                <a:gd name="T26" fmla="*/ 11 w 183"/>
                                <a:gd name="T27" fmla="*/ 536 h 594"/>
                                <a:gd name="T28" fmla="*/ 5 w 183"/>
                                <a:gd name="T29" fmla="*/ 542 h 594"/>
                                <a:gd name="T30" fmla="*/ 0 w 183"/>
                                <a:gd name="T31" fmla="*/ 466 h 594"/>
                                <a:gd name="T32" fmla="*/ 2 w 183"/>
                                <a:gd name="T33" fmla="*/ 390 h 594"/>
                                <a:gd name="T34" fmla="*/ 7 w 183"/>
                                <a:gd name="T35" fmla="*/ 312 h 594"/>
                                <a:gd name="T36" fmla="*/ 25 w 183"/>
                                <a:gd name="T37" fmla="*/ 242 h 594"/>
                                <a:gd name="T38" fmla="*/ 46 w 183"/>
                                <a:gd name="T39" fmla="*/ 170 h 594"/>
                                <a:gd name="T40" fmla="*/ 81 w 183"/>
                                <a:gd name="T41" fmla="*/ 107 h 594"/>
                                <a:gd name="T42" fmla="*/ 126 w 183"/>
                                <a:gd name="T43" fmla="*/ 49 h 594"/>
                                <a:gd name="T44" fmla="*/ 183 w 183"/>
                                <a:gd name="T45" fmla="*/ 0 h 594"/>
                                <a:gd name="T46" fmla="*/ 183 w 183"/>
                                <a:gd name="T47" fmla="*/ 14 h 594"/>
                                <a:gd name="T48" fmla="*/ 183 w 183"/>
                                <a:gd name="T49" fmla="*/ 47 h 594"/>
                                <a:gd name="T50" fmla="*/ 181 w 183"/>
                                <a:gd name="T51" fmla="*/ 92 h 594"/>
                                <a:gd name="T52" fmla="*/ 177 w 183"/>
                                <a:gd name="T53" fmla="*/ 141 h 594"/>
                                <a:gd name="T54" fmla="*/ 173 w 183"/>
                                <a:gd name="T55" fmla="*/ 187 h 594"/>
                                <a:gd name="T56" fmla="*/ 169 w 183"/>
                                <a:gd name="T57" fmla="*/ 232 h 594"/>
                                <a:gd name="T58" fmla="*/ 167 w 183"/>
                                <a:gd name="T59" fmla="*/ 265 h 594"/>
                                <a:gd name="T60" fmla="*/ 165 w 183"/>
                                <a:gd name="T61" fmla="*/ 285 h 594"/>
                                <a:gd name="T62" fmla="*/ 163 w 183"/>
                                <a:gd name="T63" fmla="*/ 324 h 594"/>
                                <a:gd name="T64" fmla="*/ 163 w 183"/>
                                <a:gd name="T65" fmla="*/ 355 h 594"/>
                                <a:gd name="T66" fmla="*/ 163 w 183"/>
                                <a:gd name="T67" fmla="*/ 376 h 594"/>
                                <a:gd name="T68" fmla="*/ 163 w 183"/>
                                <a:gd name="T69" fmla="*/ 392 h 594"/>
                                <a:gd name="T70" fmla="*/ 163 w 183"/>
                                <a:gd name="T71" fmla="*/ 401 h 594"/>
                                <a:gd name="T72" fmla="*/ 163 w 183"/>
                                <a:gd name="T73" fmla="*/ 407 h 594"/>
                                <a:gd name="T74" fmla="*/ 161 w 183"/>
                                <a:gd name="T75" fmla="*/ 409 h 594"/>
                                <a:gd name="T76" fmla="*/ 161 w 183"/>
                                <a:gd name="T77" fmla="*/ 413 h 594"/>
                                <a:gd name="T78" fmla="*/ 146 w 183"/>
                                <a:gd name="T79" fmla="*/ 429 h 594"/>
                                <a:gd name="T80" fmla="*/ 132 w 183"/>
                                <a:gd name="T81" fmla="*/ 452 h 594"/>
                                <a:gd name="T82" fmla="*/ 120 w 183"/>
                                <a:gd name="T83" fmla="*/ 473 h 594"/>
                                <a:gd name="T84" fmla="*/ 113 w 183"/>
                                <a:gd name="T85" fmla="*/ 497 h 594"/>
                                <a:gd name="T86" fmla="*/ 103 w 183"/>
                                <a:gd name="T87" fmla="*/ 522 h 594"/>
                                <a:gd name="T88" fmla="*/ 99 w 183"/>
                                <a:gd name="T89" fmla="*/ 545 h 594"/>
                                <a:gd name="T90" fmla="*/ 93 w 183"/>
                                <a:gd name="T91" fmla="*/ 569 h 594"/>
                                <a:gd name="T92" fmla="*/ 89 w 183"/>
                                <a:gd name="T93" fmla="*/ 594 h 594"/>
                                <a:gd name="T94" fmla="*/ 85 w 183"/>
                                <a:gd name="T95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83" h="594">
                                  <a:moveTo>
                                    <a:pt x="85" y="588"/>
                                  </a:moveTo>
                                  <a:lnTo>
                                    <a:pt x="81" y="579"/>
                                  </a:lnTo>
                                  <a:lnTo>
                                    <a:pt x="76" y="567"/>
                                  </a:lnTo>
                                  <a:lnTo>
                                    <a:pt x="70" y="553"/>
                                  </a:lnTo>
                                  <a:lnTo>
                                    <a:pt x="62" y="538"/>
                                  </a:lnTo>
                                  <a:lnTo>
                                    <a:pt x="58" y="524"/>
                                  </a:lnTo>
                                  <a:lnTo>
                                    <a:pt x="52" y="512"/>
                                  </a:lnTo>
                                  <a:lnTo>
                                    <a:pt x="50" y="507"/>
                                  </a:lnTo>
                                  <a:lnTo>
                                    <a:pt x="46" y="507"/>
                                  </a:lnTo>
                                  <a:lnTo>
                                    <a:pt x="42" y="508"/>
                                  </a:lnTo>
                                  <a:lnTo>
                                    <a:pt x="37" y="512"/>
                                  </a:lnTo>
                                  <a:lnTo>
                                    <a:pt x="29" y="518"/>
                                  </a:lnTo>
                                  <a:lnTo>
                                    <a:pt x="23" y="524"/>
                                  </a:lnTo>
                                  <a:lnTo>
                                    <a:pt x="11" y="536"/>
                                  </a:lnTo>
                                  <a:lnTo>
                                    <a:pt x="5" y="542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7" y="312"/>
                                  </a:lnTo>
                                  <a:lnTo>
                                    <a:pt x="25" y="242"/>
                                  </a:lnTo>
                                  <a:lnTo>
                                    <a:pt x="46" y="17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3" y="14"/>
                                  </a:lnTo>
                                  <a:lnTo>
                                    <a:pt x="183" y="47"/>
                                  </a:lnTo>
                                  <a:lnTo>
                                    <a:pt x="181" y="92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69" y="232"/>
                                  </a:lnTo>
                                  <a:lnTo>
                                    <a:pt x="167" y="265"/>
                                  </a:lnTo>
                                  <a:lnTo>
                                    <a:pt x="165" y="285"/>
                                  </a:lnTo>
                                  <a:lnTo>
                                    <a:pt x="163" y="324"/>
                                  </a:lnTo>
                                  <a:lnTo>
                                    <a:pt x="163" y="355"/>
                                  </a:lnTo>
                                  <a:lnTo>
                                    <a:pt x="163" y="376"/>
                                  </a:lnTo>
                                  <a:lnTo>
                                    <a:pt x="163" y="392"/>
                                  </a:lnTo>
                                  <a:lnTo>
                                    <a:pt x="163" y="401"/>
                                  </a:lnTo>
                                  <a:lnTo>
                                    <a:pt x="163" y="407"/>
                                  </a:lnTo>
                                  <a:lnTo>
                                    <a:pt x="161" y="409"/>
                                  </a:lnTo>
                                  <a:lnTo>
                                    <a:pt x="161" y="413"/>
                                  </a:lnTo>
                                  <a:lnTo>
                                    <a:pt x="146" y="429"/>
                                  </a:lnTo>
                                  <a:lnTo>
                                    <a:pt x="132" y="452"/>
                                  </a:lnTo>
                                  <a:lnTo>
                                    <a:pt x="120" y="473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03" y="522"/>
                                  </a:lnTo>
                                  <a:lnTo>
                                    <a:pt x="99" y="545"/>
                                  </a:lnTo>
                                  <a:lnTo>
                                    <a:pt x="93" y="569"/>
                                  </a:lnTo>
                                  <a:lnTo>
                                    <a:pt x="89" y="594"/>
                                  </a:lnTo>
                                  <a:lnTo>
                                    <a:pt x="85" y="58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2304" y="1705"/>
                              <a:ext cx="202" cy="538"/>
                            </a:xfrm>
                            <a:custGeom>
                              <a:avLst/>
                              <a:gdLst>
                                <a:gd name="T0" fmla="*/ 142 w 202"/>
                                <a:gd name="T1" fmla="*/ 522 h 538"/>
                                <a:gd name="T2" fmla="*/ 121 w 202"/>
                                <a:gd name="T3" fmla="*/ 493 h 538"/>
                                <a:gd name="T4" fmla="*/ 97 w 202"/>
                                <a:gd name="T5" fmla="*/ 450 h 538"/>
                                <a:gd name="T6" fmla="*/ 76 w 202"/>
                                <a:gd name="T7" fmla="*/ 401 h 538"/>
                                <a:gd name="T8" fmla="*/ 53 w 202"/>
                                <a:gd name="T9" fmla="*/ 351 h 538"/>
                                <a:gd name="T10" fmla="*/ 35 w 202"/>
                                <a:gd name="T11" fmla="*/ 304 h 538"/>
                                <a:gd name="T12" fmla="*/ 19 w 202"/>
                                <a:gd name="T13" fmla="*/ 265 h 538"/>
                                <a:gd name="T14" fmla="*/ 14 w 202"/>
                                <a:gd name="T15" fmla="*/ 242 h 538"/>
                                <a:gd name="T16" fmla="*/ 10 w 202"/>
                                <a:gd name="T17" fmla="*/ 234 h 538"/>
                                <a:gd name="T18" fmla="*/ 10 w 202"/>
                                <a:gd name="T19" fmla="*/ 226 h 538"/>
                                <a:gd name="T20" fmla="*/ 6 w 202"/>
                                <a:gd name="T21" fmla="*/ 216 h 538"/>
                                <a:gd name="T22" fmla="*/ 6 w 202"/>
                                <a:gd name="T23" fmla="*/ 211 h 538"/>
                                <a:gd name="T24" fmla="*/ 2 w 202"/>
                                <a:gd name="T25" fmla="*/ 195 h 538"/>
                                <a:gd name="T26" fmla="*/ 0 w 202"/>
                                <a:gd name="T27" fmla="*/ 183 h 538"/>
                                <a:gd name="T28" fmla="*/ 6 w 202"/>
                                <a:gd name="T29" fmla="*/ 156 h 538"/>
                                <a:gd name="T30" fmla="*/ 16 w 202"/>
                                <a:gd name="T31" fmla="*/ 131 h 538"/>
                                <a:gd name="T32" fmla="*/ 31 w 202"/>
                                <a:gd name="T33" fmla="*/ 106 h 538"/>
                                <a:gd name="T34" fmla="*/ 49 w 202"/>
                                <a:gd name="T35" fmla="*/ 78 h 538"/>
                                <a:gd name="T36" fmla="*/ 68 w 202"/>
                                <a:gd name="T37" fmla="*/ 53 h 538"/>
                                <a:gd name="T38" fmla="*/ 90 w 202"/>
                                <a:gd name="T39" fmla="*/ 32 h 538"/>
                                <a:gd name="T40" fmla="*/ 109 w 202"/>
                                <a:gd name="T41" fmla="*/ 12 h 538"/>
                                <a:gd name="T42" fmla="*/ 128 w 202"/>
                                <a:gd name="T43" fmla="*/ 0 h 538"/>
                                <a:gd name="T44" fmla="*/ 130 w 202"/>
                                <a:gd name="T45" fmla="*/ 0 h 538"/>
                                <a:gd name="T46" fmla="*/ 132 w 202"/>
                                <a:gd name="T47" fmla="*/ 0 h 538"/>
                                <a:gd name="T48" fmla="*/ 128 w 202"/>
                                <a:gd name="T49" fmla="*/ 24 h 538"/>
                                <a:gd name="T50" fmla="*/ 128 w 202"/>
                                <a:gd name="T51" fmla="*/ 51 h 538"/>
                                <a:gd name="T52" fmla="*/ 125 w 202"/>
                                <a:gd name="T53" fmla="*/ 74 h 538"/>
                                <a:gd name="T54" fmla="*/ 125 w 202"/>
                                <a:gd name="T55" fmla="*/ 102 h 538"/>
                                <a:gd name="T56" fmla="*/ 125 w 202"/>
                                <a:gd name="T57" fmla="*/ 125 h 538"/>
                                <a:gd name="T58" fmla="*/ 125 w 202"/>
                                <a:gd name="T59" fmla="*/ 150 h 538"/>
                                <a:gd name="T60" fmla="*/ 125 w 202"/>
                                <a:gd name="T61" fmla="*/ 178 h 538"/>
                                <a:gd name="T62" fmla="*/ 127 w 202"/>
                                <a:gd name="T63" fmla="*/ 205 h 538"/>
                                <a:gd name="T64" fmla="*/ 132 w 202"/>
                                <a:gd name="T65" fmla="*/ 244 h 538"/>
                                <a:gd name="T66" fmla="*/ 140 w 202"/>
                                <a:gd name="T67" fmla="*/ 279 h 538"/>
                                <a:gd name="T68" fmla="*/ 146 w 202"/>
                                <a:gd name="T69" fmla="*/ 312 h 538"/>
                                <a:gd name="T70" fmla="*/ 158 w 202"/>
                                <a:gd name="T71" fmla="*/ 345 h 538"/>
                                <a:gd name="T72" fmla="*/ 167 w 202"/>
                                <a:gd name="T73" fmla="*/ 374 h 538"/>
                                <a:gd name="T74" fmla="*/ 177 w 202"/>
                                <a:gd name="T75" fmla="*/ 407 h 538"/>
                                <a:gd name="T76" fmla="*/ 189 w 202"/>
                                <a:gd name="T77" fmla="*/ 440 h 538"/>
                                <a:gd name="T78" fmla="*/ 202 w 202"/>
                                <a:gd name="T79" fmla="*/ 477 h 538"/>
                                <a:gd name="T80" fmla="*/ 195 w 202"/>
                                <a:gd name="T81" fmla="*/ 487 h 538"/>
                                <a:gd name="T82" fmla="*/ 191 w 202"/>
                                <a:gd name="T83" fmla="*/ 497 h 538"/>
                                <a:gd name="T84" fmla="*/ 185 w 202"/>
                                <a:gd name="T85" fmla="*/ 505 h 538"/>
                                <a:gd name="T86" fmla="*/ 181 w 202"/>
                                <a:gd name="T87" fmla="*/ 510 h 538"/>
                                <a:gd name="T88" fmla="*/ 171 w 202"/>
                                <a:gd name="T89" fmla="*/ 522 h 538"/>
                                <a:gd name="T90" fmla="*/ 160 w 202"/>
                                <a:gd name="T91" fmla="*/ 538 h 538"/>
                                <a:gd name="T92" fmla="*/ 142 w 202"/>
                                <a:gd name="T93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02" h="538">
                                  <a:moveTo>
                                    <a:pt x="142" y="522"/>
                                  </a:moveTo>
                                  <a:lnTo>
                                    <a:pt x="121" y="493"/>
                                  </a:lnTo>
                                  <a:lnTo>
                                    <a:pt x="97" y="450"/>
                                  </a:lnTo>
                                  <a:lnTo>
                                    <a:pt x="76" y="401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5" y="304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14" y="242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10" y="226"/>
                                  </a:lnTo>
                                  <a:lnTo>
                                    <a:pt x="6" y="216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51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25" y="102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0" y="279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58" y="345"/>
                                  </a:lnTo>
                                  <a:lnTo>
                                    <a:pt x="167" y="374"/>
                                  </a:lnTo>
                                  <a:lnTo>
                                    <a:pt x="177" y="407"/>
                                  </a:lnTo>
                                  <a:lnTo>
                                    <a:pt x="189" y="440"/>
                                  </a:lnTo>
                                  <a:lnTo>
                                    <a:pt x="202" y="477"/>
                                  </a:lnTo>
                                  <a:lnTo>
                                    <a:pt x="195" y="487"/>
                                  </a:lnTo>
                                  <a:lnTo>
                                    <a:pt x="191" y="497"/>
                                  </a:lnTo>
                                  <a:lnTo>
                                    <a:pt x="185" y="505"/>
                                  </a:lnTo>
                                  <a:lnTo>
                                    <a:pt x="181" y="510"/>
                                  </a:lnTo>
                                  <a:lnTo>
                                    <a:pt x="171" y="522"/>
                                  </a:lnTo>
                                  <a:lnTo>
                                    <a:pt x="160" y="538"/>
                                  </a:lnTo>
                                  <a:lnTo>
                                    <a:pt x="142" y="52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2090" y="2365"/>
                              <a:ext cx="335" cy="723"/>
                            </a:xfrm>
                            <a:custGeom>
                              <a:avLst/>
                              <a:gdLst>
                                <a:gd name="T0" fmla="*/ 111 w 335"/>
                                <a:gd name="T1" fmla="*/ 682 h 723"/>
                                <a:gd name="T2" fmla="*/ 83 w 335"/>
                                <a:gd name="T3" fmla="*/ 635 h 723"/>
                                <a:gd name="T4" fmla="*/ 60 w 335"/>
                                <a:gd name="T5" fmla="*/ 580 h 723"/>
                                <a:gd name="T6" fmla="*/ 44 w 335"/>
                                <a:gd name="T7" fmla="*/ 528 h 723"/>
                                <a:gd name="T8" fmla="*/ 35 w 335"/>
                                <a:gd name="T9" fmla="*/ 471 h 723"/>
                                <a:gd name="T10" fmla="*/ 33 w 335"/>
                                <a:gd name="T11" fmla="*/ 421 h 723"/>
                                <a:gd name="T12" fmla="*/ 35 w 335"/>
                                <a:gd name="T13" fmla="*/ 378 h 723"/>
                                <a:gd name="T14" fmla="*/ 43 w 335"/>
                                <a:gd name="T15" fmla="*/ 349 h 723"/>
                                <a:gd name="T16" fmla="*/ 37 w 335"/>
                                <a:gd name="T17" fmla="*/ 339 h 723"/>
                                <a:gd name="T18" fmla="*/ 33 w 335"/>
                                <a:gd name="T19" fmla="*/ 337 h 723"/>
                                <a:gd name="T20" fmla="*/ 27 w 335"/>
                                <a:gd name="T21" fmla="*/ 335 h 723"/>
                                <a:gd name="T22" fmla="*/ 23 w 335"/>
                                <a:gd name="T23" fmla="*/ 335 h 723"/>
                                <a:gd name="T24" fmla="*/ 11 w 335"/>
                                <a:gd name="T25" fmla="*/ 339 h 723"/>
                                <a:gd name="T26" fmla="*/ 0 w 335"/>
                                <a:gd name="T27" fmla="*/ 341 h 723"/>
                                <a:gd name="T28" fmla="*/ 6 w 335"/>
                                <a:gd name="T29" fmla="*/ 325 h 723"/>
                                <a:gd name="T30" fmla="*/ 9 w 335"/>
                                <a:gd name="T31" fmla="*/ 324 h 723"/>
                                <a:gd name="T32" fmla="*/ 23 w 335"/>
                                <a:gd name="T33" fmla="*/ 300 h 723"/>
                                <a:gd name="T34" fmla="*/ 27 w 335"/>
                                <a:gd name="T35" fmla="*/ 290 h 723"/>
                                <a:gd name="T36" fmla="*/ 39 w 335"/>
                                <a:gd name="T37" fmla="*/ 275 h 723"/>
                                <a:gd name="T38" fmla="*/ 48 w 335"/>
                                <a:gd name="T39" fmla="*/ 257 h 723"/>
                                <a:gd name="T40" fmla="*/ 60 w 335"/>
                                <a:gd name="T41" fmla="*/ 240 h 723"/>
                                <a:gd name="T42" fmla="*/ 64 w 335"/>
                                <a:gd name="T43" fmla="*/ 232 h 723"/>
                                <a:gd name="T44" fmla="*/ 66 w 335"/>
                                <a:gd name="T45" fmla="*/ 232 h 723"/>
                                <a:gd name="T46" fmla="*/ 76 w 335"/>
                                <a:gd name="T47" fmla="*/ 216 h 723"/>
                                <a:gd name="T48" fmla="*/ 82 w 335"/>
                                <a:gd name="T49" fmla="*/ 211 h 723"/>
                                <a:gd name="T50" fmla="*/ 101 w 335"/>
                                <a:gd name="T51" fmla="*/ 181 h 723"/>
                                <a:gd name="T52" fmla="*/ 128 w 335"/>
                                <a:gd name="T53" fmla="*/ 150 h 723"/>
                                <a:gd name="T54" fmla="*/ 156 w 335"/>
                                <a:gd name="T55" fmla="*/ 119 h 723"/>
                                <a:gd name="T56" fmla="*/ 189 w 335"/>
                                <a:gd name="T57" fmla="*/ 88 h 723"/>
                                <a:gd name="T58" fmla="*/ 220 w 335"/>
                                <a:gd name="T59" fmla="*/ 57 h 723"/>
                                <a:gd name="T60" fmla="*/ 251 w 335"/>
                                <a:gd name="T61" fmla="*/ 33 h 723"/>
                                <a:gd name="T62" fmla="*/ 284 w 335"/>
                                <a:gd name="T63" fmla="*/ 12 h 723"/>
                                <a:gd name="T64" fmla="*/ 317 w 335"/>
                                <a:gd name="T65" fmla="*/ 0 h 723"/>
                                <a:gd name="T66" fmla="*/ 319 w 335"/>
                                <a:gd name="T67" fmla="*/ 24 h 723"/>
                                <a:gd name="T68" fmla="*/ 323 w 335"/>
                                <a:gd name="T69" fmla="*/ 45 h 723"/>
                                <a:gd name="T70" fmla="*/ 327 w 335"/>
                                <a:gd name="T71" fmla="*/ 67 h 723"/>
                                <a:gd name="T72" fmla="*/ 331 w 335"/>
                                <a:gd name="T73" fmla="*/ 88 h 723"/>
                                <a:gd name="T74" fmla="*/ 333 w 335"/>
                                <a:gd name="T75" fmla="*/ 109 h 723"/>
                                <a:gd name="T76" fmla="*/ 335 w 335"/>
                                <a:gd name="T77" fmla="*/ 131 h 723"/>
                                <a:gd name="T78" fmla="*/ 335 w 335"/>
                                <a:gd name="T79" fmla="*/ 152 h 723"/>
                                <a:gd name="T80" fmla="*/ 335 w 335"/>
                                <a:gd name="T81" fmla="*/ 174 h 723"/>
                                <a:gd name="T82" fmla="*/ 276 w 335"/>
                                <a:gd name="T83" fmla="*/ 222 h 723"/>
                                <a:gd name="T84" fmla="*/ 230 w 335"/>
                                <a:gd name="T85" fmla="*/ 279 h 723"/>
                                <a:gd name="T86" fmla="*/ 194 w 335"/>
                                <a:gd name="T87" fmla="*/ 341 h 723"/>
                                <a:gd name="T88" fmla="*/ 173 w 335"/>
                                <a:gd name="T89" fmla="*/ 411 h 723"/>
                                <a:gd name="T90" fmla="*/ 157 w 335"/>
                                <a:gd name="T91" fmla="*/ 483 h 723"/>
                                <a:gd name="T92" fmla="*/ 148 w 335"/>
                                <a:gd name="T93" fmla="*/ 559 h 723"/>
                                <a:gd name="T94" fmla="*/ 146 w 335"/>
                                <a:gd name="T95" fmla="*/ 639 h 723"/>
                                <a:gd name="T96" fmla="*/ 150 w 335"/>
                                <a:gd name="T97" fmla="*/ 723 h 723"/>
                                <a:gd name="T98" fmla="*/ 111 w 335"/>
                                <a:gd name="T99" fmla="*/ 682 h 7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5" h="723">
                                  <a:moveTo>
                                    <a:pt x="111" y="682"/>
                                  </a:moveTo>
                                  <a:lnTo>
                                    <a:pt x="83" y="635"/>
                                  </a:lnTo>
                                  <a:lnTo>
                                    <a:pt x="60" y="580"/>
                                  </a:lnTo>
                                  <a:lnTo>
                                    <a:pt x="44" y="52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33" y="421"/>
                                  </a:lnTo>
                                  <a:lnTo>
                                    <a:pt x="35" y="378"/>
                                  </a:lnTo>
                                  <a:lnTo>
                                    <a:pt x="43" y="349"/>
                                  </a:lnTo>
                                  <a:lnTo>
                                    <a:pt x="37" y="339"/>
                                  </a:lnTo>
                                  <a:lnTo>
                                    <a:pt x="33" y="337"/>
                                  </a:lnTo>
                                  <a:lnTo>
                                    <a:pt x="27" y="335"/>
                                  </a:lnTo>
                                  <a:lnTo>
                                    <a:pt x="23" y="335"/>
                                  </a:lnTo>
                                  <a:lnTo>
                                    <a:pt x="11" y="339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6" y="325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23" y="300"/>
                                  </a:lnTo>
                                  <a:lnTo>
                                    <a:pt x="27" y="290"/>
                                  </a:lnTo>
                                  <a:lnTo>
                                    <a:pt x="39" y="275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64" y="23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76" y="216"/>
                                  </a:lnTo>
                                  <a:lnTo>
                                    <a:pt x="82" y="211"/>
                                  </a:lnTo>
                                  <a:lnTo>
                                    <a:pt x="101" y="181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220" y="57"/>
                                  </a:lnTo>
                                  <a:lnTo>
                                    <a:pt x="251" y="33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7" y="67"/>
                                  </a:lnTo>
                                  <a:lnTo>
                                    <a:pt x="331" y="88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35" y="131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74"/>
                                  </a:lnTo>
                                  <a:lnTo>
                                    <a:pt x="276" y="222"/>
                                  </a:lnTo>
                                  <a:lnTo>
                                    <a:pt x="230" y="279"/>
                                  </a:lnTo>
                                  <a:lnTo>
                                    <a:pt x="194" y="341"/>
                                  </a:lnTo>
                                  <a:lnTo>
                                    <a:pt x="173" y="411"/>
                                  </a:lnTo>
                                  <a:lnTo>
                                    <a:pt x="157" y="483"/>
                                  </a:lnTo>
                                  <a:lnTo>
                                    <a:pt x="148" y="559"/>
                                  </a:lnTo>
                                  <a:lnTo>
                                    <a:pt x="146" y="639"/>
                                  </a:lnTo>
                                  <a:lnTo>
                                    <a:pt x="150" y="723"/>
                                  </a:lnTo>
                                  <a:lnTo>
                                    <a:pt x="111" y="68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2286" y="1902"/>
                              <a:ext cx="166" cy="352"/>
                            </a:xfrm>
                            <a:custGeom>
                              <a:avLst/>
                              <a:gdLst>
                                <a:gd name="T0" fmla="*/ 143 w 166"/>
                                <a:gd name="T1" fmla="*/ 352 h 352"/>
                                <a:gd name="T2" fmla="*/ 123 w 166"/>
                                <a:gd name="T3" fmla="*/ 352 h 352"/>
                                <a:gd name="T4" fmla="*/ 104 w 166"/>
                                <a:gd name="T5" fmla="*/ 347 h 352"/>
                                <a:gd name="T6" fmla="*/ 86 w 166"/>
                                <a:gd name="T7" fmla="*/ 343 h 352"/>
                                <a:gd name="T8" fmla="*/ 67 w 166"/>
                                <a:gd name="T9" fmla="*/ 333 h 352"/>
                                <a:gd name="T10" fmla="*/ 53 w 166"/>
                                <a:gd name="T11" fmla="*/ 321 h 352"/>
                                <a:gd name="T12" fmla="*/ 37 w 166"/>
                                <a:gd name="T13" fmla="*/ 308 h 352"/>
                                <a:gd name="T14" fmla="*/ 28 w 166"/>
                                <a:gd name="T15" fmla="*/ 292 h 352"/>
                                <a:gd name="T16" fmla="*/ 18 w 166"/>
                                <a:gd name="T17" fmla="*/ 255 h 352"/>
                                <a:gd name="T18" fmla="*/ 10 w 166"/>
                                <a:gd name="T19" fmla="*/ 220 h 352"/>
                                <a:gd name="T20" fmla="*/ 4 w 166"/>
                                <a:gd name="T21" fmla="*/ 181 h 352"/>
                                <a:gd name="T22" fmla="*/ 2 w 166"/>
                                <a:gd name="T23" fmla="*/ 146 h 352"/>
                                <a:gd name="T24" fmla="*/ 0 w 166"/>
                                <a:gd name="T25" fmla="*/ 109 h 352"/>
                                <a:gd name="T26" fmla="*/ 2 w 166"/>
                                <a:gd name="T27" fmla="*/ 70 h 352"/>
                                <a:gd name="T28" fmla="*/ 6 w 166"/>
                                <a:gd name="T29" fmla="*/ 35 h 352"/>
                                <a:gd name="T30" fmla="*/ 16 w 166"/>
                                <a:gd name="T31" fmla="*/ 0 h 352"/>
                                <a:gd name="T32" fmla="*/ 16 w 166"/>
                                <a:gd name="T33" fmla="*/ 4 h 352"/>
                                <a:gd name="T34" fmla="*/ 16 w 166"/>
                                <a:gd name="T35" fmla="*/ 10 h 352"/>
                                <a:gd name="T36" fmla="*/ 20 w 166"/>
                                <a:gd name="T37" fmla="*/ 19 h 352"/>
                                <a:gd name="T38" fmla="*/ 22 w 166"/>
                                <a:gd name="T39" fmla="*/ 29 h 352"/>
                                <a:gd name="T40" fmla="*/ 28 w 166"/>
                                <a:gd name="T41" fmla="*/ 47 h 352"/>
                                <a:gd name="T42" fmla="*/ 32 w 166"/>
                                <a:gd name="T43" fmla="*/ 66 h 352"/>
                                <a:gd name="T44" fmla="*/ 39 w 166"/>
                                <a:gd name="T45" fmla="*/ 93 h 352"/>
                                <a:gd name="T46" fmla="*/ 53 w 166"/>
                                <a:gd name="T47" fmla="*/ 127 h 352"/>
                                <a:gd name="T48" fmla="*/ 67 w 166"/>
                                <a:gd name="T49" fmla="*/ 162 h 352"/>
                                <a:gd name="T50" fmla="*/ 82 w 166"/>
                                <a:gd name="T51" fmla="*/ 193 h 352"/>
                                <a:gd name="T52" fmla="*/ 98 w 166"/>
                                <a:gd name="T53" fmla="*/ 226 h 352"/>
                                <a:gd name="T54" fmla="*/ 111 w 166"/>
                                <a:gd name="T55" fmla="*/ 253 h 352"/>
                                <a:gd name="T56" fmla="*/ 129 w 166"/>
                                <a:gd name="T57" fmla="*/ 284 h 352"/>
                                <a:gd name="T58" fmla="*/ 146 w 166"/>
                                <a:gd name="T59" fmla="*/ 313 h 352"/>
                                <a:gd name="T60" fmla="*/ 166 w 166"/>
                                <a:gd name="T61" fmla="*/ 347 h 352"/>
                                <a:gd name="T62" fmla="*/ 162 w 166"/>
                                <a:gd name="T63" fmla="*/ 348 h 352"/>
                                <a:gd name="T64" fmla="*/ 162 w 166"/>
                                <a:gd name="T65" fmla="*/ 352 h 352"/>
                                <a:gd name="T66" fmla="*/ 143 w 166"/>
                                <a:gd name="T6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352">
                                  <a:moveTo>
                                    <a:pt x="143" y="352"/>
                                  </a:moveTo>
                                  <a:lnTo>
                                    <a:pt x="123" y="352"/>
                                  </a:lnTo>
                                  <a:lnTo>
                                    <a:pt x="104" y="347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67" y="333"/>
                                  </a:lnTo>
                                  <a:lnTo>
                                    <a:pt x="53" y="321"/>
                                  </a:lnTo>
                                  <a:lnTo>
                                    <a:pt x="37" y="308"/>
                                  </a:lnTo>
                                  <a:lnTo>
                                    <a:pt x="28" y="292"/>
                                  </a:lnTo>
                                  <a:lnTo>
                                    <a:pt x="18" y="255"/>
                                  </a:lnTo>
                                  <a:lnTo>
                                    <a:pt x="10" y="220"/>
                                  </a:lnTo>
                                  <a:lnTo>
                                    <a:pt x="4" y="18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2" y="2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98" y="226"/>
                                  </a:lnTo>
                                  <a:lnTo>
                                    <a:pt x="111" y="253"/>
                                  </a:lnTo>
                                  <a:lnTo>
                                    <a:pt x="129" y="28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66" y="347"/>
                                  </a:lnTo>
                                  <a:lnTo>
                                    <a:pt x="162" y="348"/>
                                  </a:lnTo>
                                  <a:lnTo>
                                    <a:pt x="162" y="352"/>
                                  </a:lnTo>
                                  <a:lnTo>
                                    <a:pt x="143" y="35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B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2086" y="2268"/>
                              <a:ext cx="317" cy="430"/>
                            </a:xfrm>
                            <a:custGeom>
                              <a:avLst/>
                              <a:gdLst>
                                <a:gd name="T0" fmla="*/ 0 w 317"/>
                                <a:gd name="T1" fmla="*/ 428 h 430"/>
                                <a:gd name="T2" fmla="*/ 2 w 317"/>
                                <a:gd name="T3" fmla="*/ 421 h 430"/>
                                <a:gd name="T4" fmla="*/ 6 w 317"/>
                                <a:gd name="T5" fmla="*/ 391 h 430"/>
                                <a:gd name="T6" fmla="*/ 11 w 317"/>
                                <a:gd name="T7" fmla="*/ 368 h 430"/>
                                <a:gd name="T8" fmla="*/ 17 w 317"/>
                                <a:gd name="T9" fmla="*/ 341 h 430"/>
                                <a:gd name="T10" fmla="*/ 27 w 317"/>
                                <a:gd name="T11" fmla="*/ 319 h 430"/>
                                <a:gd name="T12" fmla="*/ 37 w 317"/>
                                <a:gd name="T13" fmla="*/ 294 h 430"/>
                                <a:gd name="T14" fmla="*/ 48 w 317"/>
                                <a:gd name="T15" fmla="*/ 271 h 430"/>
                                <a:gd name="T16" fmla="*/ 62 w 317"/>
                                <a:gd name="T17" fmla="*/ 247 h 430"/>
                                <a:gd name="T18" fmla="*/ 76 w 317"/>
                                <a:gd name="T19" fmla="*/ 226 h 430"/>
                                <a:gd name="T20" fmla="*/ 99 w 317"/>
                                <a:gd name="T21" fmla="*/ 197 h 430"/>
                                <a:gd name="T22" fmla="*/ 123 w 317"/>
                                <a:gd name="T23" fmla="*/ 173 h 430"/>
                                <a:gd name="T24" fmla="*/ 146 w 317"/>
                                <a:gd name="T25" fmla="*/ 148 h 430"/>
                                <a:gd name="T26" fmla="*/ 167 w 317"/>
                                <a:gd name="T27" fmla="*/ 125 h 430"/>
                                <a:gd name="T28" fmla="*/ 189 w 317"/>
                                <a:gd name="T29" fmla="*/ 97 h 430"/>
                                <a:gd name="T30" fmla="*/ 210 w 317"/>
                                <a:gd name="T31" fmla="*/ 72 h 430"/>
                                <a:gd name="T32" fmla="*/ 228 w 317"/>
                                <a:gd name="T33" fmla="*/ 43 h 430"/>
                                <a:gd name="T34" fmla="*/ 245 w 317"/>
                                <a:gd name="T35" fmla="*/ 10 h 430"/>
                                <a:gd name="T36" fmla="*/ 259 w 317"/>
                                <a:gd name="T37" fmla="*/ 0 h 430"/>
                                <a:gd name="T38" fmla="*/ 271 w 317"/>
                                <a:gd name="T39" fmla="*/ 4 h 430"/>
                                <a:gd name="T40" fmla="*/ 282 w 317"/>
                                <a:gd name="T41" fmla="*/ 10 h 430"/>
                                <a:gd name="T42" fmla="*/ 294 w 317"/>
                                <a:gd name="T43" fmla="*/ 25 h 430"/>
                                <a:gd name="T44" fmla="*/ 304 w 317"/>
                                <a:gd name="T45" fmla="*/ 41 h 430"/>
                                <a:gd name="T46" fmla="*/ 311 w 317"/>
                                <a:gd name="T47" fmla="*/ 58 h 430"/>
                                <a:gd name="T48" fmla="*/ 315 w 317"/>
                                <a:gd name="T49" fmla="*/ 76 h 430"/>
                                <a:gd name="T50" fmla="*/ 317 w 317"/>
                                <a:gd name="T51" fmla="*/ 92 h 430"/>
                                <a:gd name="T52" fmla="*/ 272 w 317"/>
                                <a:gd name="T53" fmla="*/ 111 h 430"/>
                                <a:gd name="T54" fmla="*/ 228 w 317"/>
                                <a:gd name="T55" fmla="*/ 144 h 430"/>
                                <a:gd name="T56" fmla="*/ 185 w 317"/>
                                <a:gd name="T57" fmla="*/ 185 h 430"/>
                                <a:gd name="T58" fmla="*/ 144 w 317"/>
                                <a:gd name="T59" fmla="*/ 230 h 430"/>
                                <a:gd name="T60" fmla="*/ 105 w 317"/>
                                <a:gd name="T61" fmla="*/ 278 h 430"/>
                                <a:gd name="T62" fmla="*/ 70 w 317"/>
                                <a:gd name="T63" fmla="*/ 329 h 430"/>
                                <a:gd name="T64" fmla="*/ 37 w 317"/>
                                <a:gd name="T65" fmla="*/ 376 h 430"/>
                                <a:gd name="T66" fmla="*/ 13 w 317"/>
                                <a:gd name="T67" fmla="*/ 421 h 430"/>
                                <a:gd name="T68" fmla="*/ 6 w 317"/>
                                <a:gd name="T69" fmla="*/ 428 h 430"/>
                                <a:gd name="T70" fmla="*/ 2 w 317"/>
                                <a:gd name="T71" fmla="*/ 430 h 430"/>
                                <a:gd name="T72" fmla="*/ 0 w 317"/>
                                <a:gd name="T73" fmla="*/ 428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7" h="430">
                                  <a:moveTo>
                                    <a:pt x="0" y="428"/>
                                  </a:moveTo>
                                  <a:lnTo>
                                    <a:pt x="2" y="421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11" y="368"/>
                                  </a:lnTo>
                                  <a:lnTo>
                                    <a:pt x="17" y="341"/>
                                  </a:lnTo>
                                  <a:lnTo>
                                    <a:pt x="27" y="319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48" y="271"/>
                                  </a:lnTo>
                                  <a:lnTo>
                                    <a:pt x="62" y="247"/>
                                  </a:lnTo>
                                  <a:lnTo>
                                    <a:pt x="76" y="22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146" y="148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210" y="72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45" y="1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82" y="10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304" y="41"/>
                                  </a:lnTo>
                                  <a:lnTo>
                                    <a:pt x="311" y="58"/>
                                  </a:lnTo>
                                  <a:lnTo>
                                    <a:pt x="315" y="76"/>
                                  </a:lnTo>
                                  <a:lnTo>
                                    <a:pt x="317" y="92"/>
                                  </a:lnTo>
                                  <a:lnTo>
                                    <a:pt x="272" y="111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05" y="278"/>
                                  </a:lnTo>
                                  <a:lnTo>
                                    <a:pt x="70" y="329"/>
                                  </a:lnTo>
                                  <a:lnTo>
                                    <a:pt x="37" y="376"/>
                                  </a:lnTo>
                                  <a:lnTo>
                                    <a:pt x="13" y="42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1726" y="2106"/>
                              <a:ext cx="621" cy="148"/>
                            </a:xfrm>
                            <a:custGeom>
                              <a:avLst/>
                              <a:gdLst>
                                <a:gd name="T0" fmla="*/ 557 w 621"/>
                                <a:gd name="T1" fmla="*/ 146 h 148"/>
                                <a:gd name="T2" fmla="*/ 512 w 621"/>
                                <a:gd name="T3" fmla="*/ 143 h 148"/>
                                <a:gd name="T4" fmla="*/ 465 w 621"/>
                                <a:gd name="T5" fmla="*/ 137 h 148"/>
                                <a:gd name="T6" fmla="*/ 416 w 621"/>
                                <a:gd name="T7" fmla="*/ 129 h 148"/>
                                <a:gd name="T8" fmla="*/ 373 w 621"/>
                                <a:gd name="T9" fmla="*/ 121 h 148"/>
                                <a:gd name="T10" fmla="*/ 333 w 621"/>
                                <a:gd name="T11" fmla="*/ 115 h 148"/>
                                <a:gd name="T12" fmla="*/ 303 w 621"/>
                                <a:gd name="T13" fmla="*/ 111 h 148"/>
                                <a:gd name="T14" fmla="*/ 264 w 621"/>
                                <a:gd name="T15" fmla="*/ 104 h 148"/>
                                <a:gd name="T16" fmla="*/ 227 w 621"/>
                                <a:gd name="T17" fmla="*/ 94 h 148"/>
                                <a:gd name="T18" fmla="*/ 190 w 621"/>
                                <a:gd name="T19" fmla="*/ 82 h 148"/>
                                <a:gd name="T20" fmla="*/ 151 w 621"/>
                                <a:gd name="T21" fmla="*/ 71 h 148"/>
                                <a:gd name="T22" fmla="*/ 112 w 621"/>
                                <a:gd name="T23" fmla="*/ 55 h 148"/>
                                <a:gd name="T24" fmla="*/ 77 w 621"/>
                                <a:gd name="T25" fmla="*/ 43 h 148"/>
                                <a:gd name="T26" fmla="*/ 38 w 621"/>
                                <a:gd name="T27" fmla="*/ 32 h 148"/>
                                <a:gd name="T28" fmla="*/ 5 w 621"/>
                                <a:gd name="T29" fmla="*/ 22 h 148"/>
                                <a:gd name="T30" fmla="*/ 0 w 621"/>
                                <a:gd name="T31" fmla="*/ 14 h 148"/>
                                <a:gd name="T32" fmla="*/ 0 w 621"/>
                                <a:gd name="T33" fmla="*/ 8 h 148"/>
                                <a:gd name="T34" fmla="*/ 3 w 621"/>
                                <a:gd name="T35" fmla="*/ 4 h 148"/>
                                <a:gd name="T36" fmla="*/ 11 w 621"/>
                                <a:gd name="T37" fmla="*/ 0 h 148"/>
                                <a:gd name="T38" fmla="*/ 77 w 621"/>
                                <a:gd name="T39" fmla="*/ 28 h 148"/>
                                <a:gd name="T40" fmla="*/ 149 w 621"/>
                                <a:gd name="T41" fmla="*/ 49 h 148"/>
                                <a:gd name="T42" fmla="*/ 223 w 621"/>
                                <a:gd name="T43" fmla="*/ 71 h 148"/>
                                <a:gd name="T44" fmla="*/ 301 w 621"/>
                                <a:gd name="T45" fmla="*/ 88 h 148"/>
                                <a:gd name="T46" fmla="*/ 377 w 621"/>
                                <a:gd name="T47" fmla="*/ 104 h 148"/>
                                <a:gd name="T48" fmla="*/ 453 w 621"/>
                                <a:gd name="T49" fmla="*/ 115 h 148"/>
                                <a:gd name="T50" fmla="*/ 527 w 621"/>
                                <a:gd name="T51" fmla="*/ 127 h 148"/>
                                <a:gd name="T52" fmla="*/ 601 w 621"/>
                                <a:gd name="T53" fmla="*/ 139 h 148"/>
                                <a:gd name="T54" fmla="*/ 613 w 621"/>
                                <a:gd name="T55" fmla="*/ 141 h 148"/>
                                <a:gd name="T56" fmla="*/ 619 w 621"/>
                                <a:gd name="T57" fmla="*/ 143 h 148"/>
                                <a:gd name="T58" fmla="*/ 619 w 621"/>
                                <a:gd name="T59" fmla="*/ 143 h 148"/>
                                <a:gd name="T60" fmla="*/ 621 w 621"/>
                                <a:gd name="T61" fmla="*/ 146 h 148"/>
                                <a:gd name="T62" fmla="*/ 592 w 621"/>
                                <a:gd name="T63" fmla="*/ 148 h 148"/>
                                <a:gd name="T64" fmla="*/ 557 w 621"/>
                                <a:gd name="T65" fmla="*/ 146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21" h="148">
                                  <a:moveTo>
                                    <a:pt x="557" y="146"/>
                                  </a:moveTo>
                                  <a:lnTo>
                                    <a:pt x="512" y="143"/>
                                  </a:lnTo>
                                  <a:lnTo>
                                    <a:pt x="465" y="137"/>
                                  </a:lnTo>
                                  <a:lnTo>
                                    <a:pt x="416" y="129"/>
                                  </a:lnTo>
                                  <a:lnTo>
                                    <a:pt x="373" y="121"/>
                                  </a:lnTo>
                                  <a:lnTo>
                                    <a:pt x="333" y="115"/>
                                  </a:lnTo>
                                  <a:lnTo>
                                    <a:pt x="303" y="111"/>
                                  </a:lnTo>
                                  <a:lnTo>
                                    <a:pt x="264" y="104"/>
                                  </a:lnTo>
                                  <a:lnTo>
                                    <a:pt x="227" y="94"/>
                                  </a:lnTo>
                                  <a:lnTo>
                                    <a:pt x="190" y="82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12" y="55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223" y="71"/>
                                  </a:lnTo>
                                  <a:lnTo>
                                    <a:pt x="301" y="88"/>
                                  </a:lnTo>
                                  <a:lnTo>
                                    <a:pt x="377" y="104"/>
                                  </a:lnTo>
                                  <a:lnTo>
                                    <a:pt x="453" y="115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601" y="139"/>
                                  </a:lnTo>
                                  <a:lnTo>
                                    <a:pt x="613" y="141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621" y="146"/>
                                  </a:lnTo>
                                  <a:lnTo>
                                    <a:pt x="592" y="148"/>
                                  </a:lnTo>
                                  <a:lnTo>
                                    <a:pt x="557" y="14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Line 766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767"/>
                          <wps:cNvCnPr/>
                          <wps:spPr bwMode="auto">
                            <a:xfrm>
                              <a:off x="3683" y="5472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Freeform 16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539"/>
                              <a:ext cx="2594" cy="4933"/>
                            </a:xfrm>
                            <a:custGeom>
                              <a:avLst/>
                              <a:gdLst>
                                <a:gd name="T0" fmla="*/ 1283 w 1332"/>
                                <a:gd name="T1" fmla="*/ 2530 h 2534"/>
                                <a:gd name="T2" fmla="*/ 1283 w 1332"/>
                                <a:gd name="T3" fmla="*/ 2534 h 2534"/>
                                <a:gd name="T4" fmla="*/ 1201 w 1332"/>
                                <a:gd name="T5" fmla="*/ 2534 h 2534"/>
                                <a:gd name="T6" fmla="*/ 1201 w 1332"/>
                                <a:gd name="T7" fmla="*/ 2530 h 2534"/>
                                <a:gd name="T8" fmla="*/ 1203 w 1332"/>
                                <a:gd name="T9" fmla="*/ 2534 h 2534"/>
                                <a:gd name="T10" fmla="*/ 1172 w 1332"/>
                                <a:gd name="T11" fmla="*/ 2534 h 2534"/>
                                <a:gd name="T12" fmla="*/ 1164 w 1332"/>
                                <a:gd name="T13" fmla="*/ 2532 h 2534"/>
                                <a:gd name="T14" fmla="*/ 1147 w 1332"/>
                                <a:gd name="T15" fmla="*/ 2534 h 2534"/>
                                <a:gd name="T16" fmla="*/ 1170 w 1332"/>
                                <a:gd name="T17" fmla="*/ 2530 h 2534"/>
                                <a:gd name="T18" fmla="*/ 1176 w 1332"/>
                                <a:gd name="T19" fmla="*/ 2532 h 2534"/>
                                <a:gd name="T20" fmla="*/ 1172 w 1332"/>
                                <a:gd name="T21" fmla="*/ 2534 h 2534"/>
                                <a:gd name="T22" fmla="*/ 47 w 1332"/>
                                <a:gd name="T23" fmla="*/ 2532 h 2534"/>
                                <a:gd name="T24" fmla="*/ 0 w 1332"/>
                                <a:gd name="T25" fmla="*/ 2469 h 2534"/>
                                <a:gd name="T26" fmla="*/ 4 w 1332"/>
                                <a:gd name="T27" fmla="*/ 1154 h 2534"/>
                                <a:gd name="T28" fmla="*/ 17 w 1332"/>
                                <a:gd name="T29" fmla="*/ 2512 h 2534"/>
                                <a:gd name="T30" fmla="*/ 1095 w 1332"/>
                                <a:gd name="T31" fmla="*/ 2530 h 2534"/>
                                <a:gd name="T32" fmla="*/ 47 w 1332"/>
                                <a:gd name="T33" fmla="*/ 2534 h 2534"/>
                                <a:gd name="T34" fmla="*/ 1299 w 1332"/>
                                <a:gd name="T35" fmla="*/ 2527 h 2534"/>
                                <a:gd name="T36" fmla="*/ 1297 w 1332"/>
                                <a:gd name="T37" fmla="*/ 2532 h 2534"/>
                                <a:gd name="T38" fmla="*/ 1314 w 1332"/>
                                <a:gd name="T39" fmla="*/ 2514 h 2534"/>
                                <a:gd name="T40" fmla="*/ 1318 w 1332"/>
                                <a:gd name="T41" fmla="*/ 2509 h 2534"/>
                                <a:gd name="T42" fmla="*/ 1317 w 1332"/>
                                <a:gd name="T43" fmla="*/ 2517 h 2534"/>
                                <a:gd name="T44" fmla="*/ 1328 w 1332"/>
                                <a:gd name="T45" fmla="*/ 2454 h 2534"/>
                                <a:gd name="T46" fmla="*/ 1332 w 1332"/>
                                <a:gd name="T47" fmla="*/ 2455 h 2534"/>
                                <a:gd name="T48" fmla="*/ 1328 w 1332"/>
                                <a:gd name="T49" fmla="*/ 2454 h 2534"/>
                                <a:gd name="T50" fmla="*/ 1331 w 1332"/>
                                <a:gd name="T51" fmla="*/ 2294 h 2534"/>
                                <a:gd name="T52" fmla="*/ 1328 w 1332"/>
                                <a:gd name="T53" fmla="*/ 2271 h 2534"/>
                                <a:gd name="T54" fmla="*/ 1331 w 1332"/>
                                <a:gd name="T55" fmla="*/ 2226 h 2534"/>
                                <a:gd name="T56" fmla="*/ 1328 w 1332"/>
                                <a:gd name="T57" fmla="*/ 2212 h 2534"/>
                                <a:gd name="T58" fmla="*/ 1332 w 1332"/>
                                <a:gd name="T59" fmla="*/ 2208 h 2534"/>
                                <a:gd name="T60" fmla="*/ 1331 w 1332"/>
                                <a:gd name="T61" fmla="*/ 2243 h 2534"/>
                                <a:gd name="T62" fmla="*/ 1330 w 1332"/>
                                <a:gd name="T63" fmla="*/ 2254 h 2534"/>
                                <a:gd name="T64" fmla="*/ 1332 w 1332"/>
                                <a:gd name="T65" fmla="*/ 2254 h 2534"/>
                                <a:gd name="T66" fmla="*/ 1332 w 1332"/>
                                <a:gd name="T67" fmla="*/ 2314 h 2534"/>
                                <a:gd name="T68" fmla="*/ 1328 w 1332"/>
                                <a:gd name="T69" fmla="*/ 65 h 2534"/>
                                <a:gd name="T70" fmla="*/ 1332 w 1332"/>
                                <a:gd name="T71" fmla="*/ 2190 h 2534"/>
                                <a:gd name="T72" fmla="*/ 0 w 1332"/>
                                <a:gd name="T73" fmla="*/ 492 h 2534"/>
                                <a:gd name="T74" fmla="*/ 4 w 1332"/>
                                <a:gd name="T75" fmla="*/ 727 h 2534"/>
                                <a:gd name="T76" fmla="*/ 0 w 1332"/>
                                <a:gd name="T77" fmla="*/ 492 h 2534"/>
                                <a:gd name="T78" fmla="*/ 0 w 1332"/>
                                <a:gd name="T79" fmla="*/ 471 h 2534"/>
                                <a:gd name="T80" fmla="*/ 47 w 1332"/>
                                <a:gd name="T81" fmla="*/ 0 h 2534"/>
                                <a:gd name="T82" fmla="*/ 17 w 1332"/>
                                <a:gd name="T83" fmla="*/ 22 h 2534"/>
                                <a:gd name="T84" fmla="*/ 4 w 1332"/>
                                <a:gd name="T85" fmla="*/ 452 h 2534"/>
                                <a:gd name="T86" fmla="*/ 1 w 1332"/>
                                <a:gd name="T87" fmla="*/ 457 h 2534"/>
                                <a:gd name="T88" fmla="*/ 1 w 1332"/>
                                <a:gd name="T89" fmla="*/ 465 h 2534"/>
                                <a:gd name="T90" fmla="*/ 4 w 1332"/>
                                <a:gd name="T91" fmla="*/ 470 h 2534"/>
                                <a:gd name="T92" fmla="*/ 4 w 1332"/>
                                <a:gd name="T93" fmla="*/ 478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332" h="2534">
                                  <a:moveTo>
                                    <a:pt x="1281" y="2534"/>
                                  </a:moveTo>
                                  <a:cubicBezTo>
                                    <a:pt x="1283" y="2530"/>
                                    <a:pt x="1283" y="2530"/>
                                    <a:pt x="1283" y="2530"/>
                                  </a:cubicBezTo>
                                  <a:cubicBezTo>
                                    <a:pt x="1284" y="2530"/>
                                    <a:pt x="1284" y="2530"/>
                                    <a:pt x="1284" y="2530"/>
                                  </a:cubicBezTo>
                                  <a:cubicBezTo>
                                    <a:pt x="1283" y="2534"/>
                                    <a:pt x="1283" y="2534"/>
                                    <a:pt x="1283" y="2534"/>
                                  </a:cubicBezTo>
                                  <a:cubicBezTo>
                                    <a:pt x="1281" y="2534"/>
                                    <a:pt x="1281" y="2534"/>
                                    <a:pt x="1281" y="2534"/>
                                  </a:cubicBezTo>
                                  <a:moveTo>
                                    <a:pt x="1201" y="2534"/>
                                  </a:move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cubicBezTo>
                                    <a:pt x="1201" y="2530"/>
                                    <a:pt x="1201" y="2530"/>
                                    <a:pt x="1201" y="2530"/>
                                  </a:cubicBezTo>
                                  <a:cubicBezTo>
                                    <a:pt x="1203" y="2530"/>
                                    <a:pt x="1203" y="2530"/>
                                    <a:pt x="1203" y="2530"/>
                                  </a:cubicBezTo>
                                  <a:cubicBezTo>
                                    <a:pt x="1203" y="2534"/>
                                    <a:pt x="1203" y="2534"/>
                                    <a:pt x="1203" y="2534"/>
                                  </a:cubicBezTo>
                                  <a:cubicBezTo>
                                    <a:pt x="1201" y="2534"/>
                                    <a:pt x="1201" y="2534"/>
                                    <a:pt x="1201" y="2534"/>
                                  </a:cubicBezTo>
                                  <a:moveTo>
                                    <a:pt x="1172" y="2534"/>
                                  </a:moveTo>
                                  <a:cubicBezTo>
                                    <a:pt x="1173" y="2532"/>
                                    <a:pt x="1173" y="2532"/>
                                    <a:pt x="1173" y="2532"/>
                                  </a:cubicBezTo>
                                  <a:cubicBezTo>
                                    <a:pt x="1164" y="2532"/>
                                    <a:pt x="1164" y="2532"/>
                                    <a:pt x="1164" y="2532"/>
                                  </a:cubicBezTo>
                                  <a:cubicBezTo>
                                    <a:pt x="1159" y="2534"/>
                                    <a:pt x="1159" y="2534"/>
                                    <a:pt x="1159" y="2534"/>
                                  </a:cubicBezTo>
                                  <a:cubicBezTo>
                                    <a:pt x="1147" y="2534"/>
                                    <a:pt x="1147" y="2534"/>
                                    <a:pt x="1147" y="2534"/>
                                  </a:cubicBezTo>
                                  <a:cubicBezTo>
                                    <a:pt x="1161" y="2531"/>
                                    <a:pt x="1161" y="2531"/>
                                    <a:pt x="1161" y="2531"/>
                                  </a:cubicBezTo>
                                  <a:cubicBezTo>
                                    <a:pt x="1170" y="2530"/>
                                    <a:pt x="1170" y="2530"/>
                                    <a:pt x="1170" y="2530"/>
                                  </a:cubicBezTo>
                                  <a:cubicBezTo>
                                    <a:pt x="1177" y="2530"/>
                                    <a:pt x="1177" y="2530"/>
                                    <a:pt x="1177" y="2530"/>
                                  </a:cubicBezTo>
                                  <a:cubicBezTo>
                                    <a:pt x="1176" y="2532"/>
                                    <a:pt x="1176" y="2532"/>
                                    <a:pt x="1176" y="2532"/>
                                  </a:cubicBezTo>
                                  <a:cubicBezTo>
                                    <a:pt x="1175" y="2534"/>
                                    <a:pt x="1175" y="2534"/>
                                    <a:pt x="1175" y="2534"/>
                                  </a:cubicBezTo>
                                  <a:cubicBezTo>
                                    <a:pt x="1172" y="2534"/>
                                    <a:pt x="1172" y="2534"/>
                                    <a:pt x="1172" y="2534"/>
                                  </a:cubicBezTo>
                                  <a:moveTo>
                                    <a:pt x="47" y="2534"/>
                                  </a:moveTo>
                                  <a:cubicBezTo>
                                    <a:pt x="47" y="2532"/>
                                    <a:pt x="47" y="2532"/>
                                    <a:pt x="47" y="2532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cubicBezTo>
                                    <a:pt x="20" y="2534"/>
                                    <a:pt x="0" y="2504"/>
                                    <a:pt x="0" y="2469"/>
                                  </a:cubicBezTo>
                                  <a:cubicBezTo>
                                    <a:pt x="0" y="1155"/>
                                    <a:pt x="0" y="1155"/>
                                    <a:pt x="0" y="1155"/>
                                  </a:cubicBezTo>
                                  <a:cubicBezTo>
                                    <a:pt x="4" y="1154"/>
                                    <a:pt x="4" y="1154"/>
                                    <a:pt x="4" y="1154"/>
                                  </a:cubicBezTo>
                                  <a:cubicBezTo>
                                    <a:pt x="4" y="2469"/>
                                    <a:pt x="4" y="2469"/>
                                    <a:pt x="4" y="2469"/>
                                  </a:cubicBezTo>
                                  <a:cubicBezTo>
                                    <a:pt x="4" y="2486"/>
                                    <a:pt x="9" y="2501"/>
                                    <a:pt x="17" y="2512"/>
                                  </a:cubicBezTo>
                                  <a:cubicBezTo>
                                    <a:pt x="25" y="2523"/>
                                    <a:pt x="35" y="2530"/>
                                    <a:pt x="47" y="2530"/>
                                  </a:cubicBezTo>
                                  <a:cubicBezTo>
                                    <a:pt x="1095" y="2530"/>
                                    <a:pt x="1095" y="2530"/>
                                    <a:pt x="1095" y="2530"/>
                                  </a:cubicBezTo>
                                  <a:cubicBezTo>
                                    <a:pt x="1089" y="2534"/>
                                    <a:pt x="1089" y="2534"/>
                                    <a:pt x="1089" y="2534"/>
                                  </a:cubicBezTo>
                                  <a:cubicBezTo>
                                    <a:pt x="47" y="2534"/>
                                    <a:pt x="47" y="2534"/>
                                    <a:pt x="47" y="2534"/>
                                  </a:cubicBezTo>
                                  <a:moveTo>
                                    <a:pt x="1295" y="2528"/>
                                  </a:moveTo>
                                  <a:cubicBezTo>
                                    <a:pt x="1297" y="2528"/>
                                    <a:pt x="1298" y="2527"/>
                                    <a:pt x="1299" y="2527"/>
                                  </a:cubicBezTo>
                                  <a:cubicBezTo>
                                    <a:pt x="1300" y="2531"/>
                                    <a:pt x="1300" y="2531"/>
                                    <a:pt x="1300" y="2531"/>
                                  </a:cubicBezTo>
                                  <a:cubicBezTo>
                                    <a:pt x="1299" y="2531"/>
                                    <a:pt x="1298" y="2532"/>
                                    <a:pt x="1297" y="2532"/>
                                  </a:cubicBezTo>
                                  <a:cubicBezTo>
                                    <a:pt x="1295" y="2528"/>
                                    <a:pt x="1295" y="2528"/>
                                    <a:pt x="1295" y="2528"/>
                                  </a:cubicBezTo>
                                  <a:moveTo>
                                    <a:pt x="1314" y="2514"/>
                                  </a:moveTo>
                                  <a:cubicBezTo>
                                    <a:pt x="1315" y="2514"/>
                                    <a:pt x="1315" y="2513"/>
                                    <a:pt x="1316" y="2512"/>
                                  </a:cubicBezTo>
                                  <a:cubicBezTo>
                                    <a:pt x="1316" y="2511"/>
                                    <a:pt x="1317" y="2510"/>
                                    <a:pt x="1318" y="2509"/>
                                  </a:cubicBezTo>
                                  <a:cubicBezTo>
                                    <a:pt x="1320" y="2512"/>
                                    <a:pt x="1320" y="2512"/>
                                    <a:pt x="1320" y="2512"/>
                                  </a:cubicBezTo>
                                  <a:cubicBezTo>
                                    <a:pt x="1319" y="2514"/>
                                    <a:pt x="1318" y="2516"/>
                                    <a:pt x="1317" y="2517"/>
                                  </a:cubicBezTo>
                                  <a:cubicBezTo>
                                    <a:pt x="1314" y="2514"/>
                                    <a:pt x="1314" y="2514"/>
                                    <a:pt x="1314" y="2514"/>
                                  </a:cubicBezTo>
                                  <a:moveTo>
                                    <a:pt x="1328" y="2454"/>
                                  </a:moveTo>
                                  <a:cubicBezTo>
                                    <a:pt x="1328" y="2452"/>
                                    <a:pt x="1328" y="2452"/>
                                    <a:pt x="1328" y="2452"/>
                                  </a:cubicBezTo>
                                  <a:cubicBezTo>
                                    <a:pt x="1332" y="2455"/>
                                    <a:pt x="1332" y="2455"/>
                                    <a:pt x="1332" y="2455"/>
                                  </a:cubicBezTo>
                                  <a:cubicBezTo>
                                    <a:pt x="1332" y="2457"/>
                                    <a:pt x="1332" y="2457"/>
                                    <a:pt x="1332" y="2457"/>
                                  </a:cubicBezTo>
                                  <a:cubicBezTo>
                                    <a:pt x="1328" y="2454"/>
                                    <a:pt x="1328" y="2454"/>
                                    <a:pt x="1328" y="2454"/>
                                  </a:cubicBezTo>
                                  <a:moveTo>
                                    <a:pt x="1332" y="2314"/>
                                  </a:moveTo>
                                  <a:cubicBezTo>
                                    <a:pt x="1331" y="2294"/>
                                    <a:pt x="1331" y="2294"/>
                                    <a:pt x="1331" y="2294"/>
                                  </a:cubicBezTo>
                                  <a:cubicBezTo>
                                    <a:pt x="1332" y="2275"/>
                                    <a:pt x="1332" y="2275"/>
                                    <a:pt x="1332" y="2275"/>
                                  </a:cubicBezTo>
                                  <a:cubicBezTo>
                                    <a:pt x="1328" y="2271"/>
                                    <a:pt x="1328" y="2271"/>
                                    <a:pt x="1328" y="2271"/>
                                  </a:cubicBezTo>
                                  <a:cubicBezTo>
                                    <a:pt x="1328" y="2232"/>
                                    <a:pt x="1328" y="2232"/>
                                    <a:pt x="1328" y="2232"/>
                                  </a:cubicBezTo>
                                  <a:cubicBezTo>
                                    <a:pt x="1331" y="2226"/>
                                    <a:pt x="1331" y="2226"/>
                                    <a:pt x="1331" y="2226"/>
                                  </a:cubicBezTo>
                                  <a:cubicBezTo>
                                    <a:pt x="1328" y="2226"/>
                                    <a:pt x="1328" y="2226"/>
                                    <a:pt x="1328" y="2226"/>
                                  </a:cubicBezTo>
                                  <a:cubicBezTo>
                                    <a:pt x="1328" y="2212"/>
                                    <a:pt x="1328" y="2212"/>
                                    <a:pt x="1328" y="2212"/>
                                  </a:cubicBezTo>
                                  <a:cubicBezTo>
                                    <a:pt x="1329" y="2212"/>
                                    <a:pt x="1329" y="2212"/>
                                    <a:pt x="1329" y="2212"/>
                                  </a:cubicBezTo>
                                  <a:cubicBezTo>
                                    <a:pt x="1332" y="2208"/>
                                    <a:pt x="1332" y="2208"/>
                                    <a:pt x="1332" y="2208"/>
                                  </a:cubicBezTo>
                                  <a:cubicBezTo>
                                    <a:pt x="1332" y="2239"/>
                                    <a:pt x="1332" y="2239"/>
                                    <a:pt x="1332" y="2239"/>
                                  </a:cubicBezTo>
                                  <a:cubicBezTo>
                                    <a:pt x="1331" y="2243"/>
                                    <a:pt x="1331" y="2243"/>
                                    <a:pt x="1331" y="2243"/>
                                  </a:cubicBezTo>
                                  <a:cubicBezTo>
                                    <a:pt x="1330" y="2253"/>
                                    <a:pt x="1330" y="2253"/>
                                    <a:pt x="1330" y="2253"/>
                                  </a:cubicBezTo>
                                  <a:cubicBezTo>
                                    <a:pt x="1330" y="2254"/>
                                    <a:pt x="1330" y="2254"/>
                                    <a:pt x="1330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254"/>
                                    <a:pt x="1332" y="2254"/>
                                    <a:pt x="1332" y="2254"/>
                                  </a:cubicBezTo>
                                  <a:cubicBezTo>
                                    <a:pt x="1332" y="2321"/>
                                    <a:pt x="1332" y="2321"/>
                                    <a:pt x="1332" y="2321"/>
                                  </a:cubicBezTo>
                                  <a:cubicBezTo>
                                    <a:pt x="1332" y="2314"/>
                                    <a:pt x="1332" y="2314"/>
                                    <a:pt x="1332" y="2314"/>
                                  </a:cubicBezTo>
                                  <a:moveTo>
                                    <a:pt x="1328" y="2187"/>
                                  </a:moveTo>
                                  <a:cubicBezTo>
                                    <a:pt x="1328" y="65"/>
                                    <a:pt x="1328" y="65"/>
                                    <a:pt x="1328" y="65"/>
                                  </a:cubicBezTo>
                                  <a:cubicBezTo>
                                    <a:pt x="1332" y="65"/>
                                    <a:pt x="1332" y="65"/>
                                    <a:pt x="1332" y="65"/>
                                  </a:cubicBezTo>
                                  <a:cubicBezTo>
                                    <a:pt x="1332" y="2190"/>
                                    <a:pt x="1332" y="2190"/>
                                    <a:pt x="1332" y="2190"/>
                                  </a:cubicBezTo>
                                  <a:cubicBezTo>
                                    <a:pt x="1328" y="2187"/>
                                    <a:pt x="1328" y="2187"/>
                                    <a:pt x="1328" y="2187"/>
                                  </a:cubicBezTo>
                                  <a:moveTo>
                                    <a:pt x="0" y="492"/>
                                  </a:moveTo>
                                  <a:cubicBezTo>
                                    <a:pt x="4" y="496"/>
                                    <a:pt x="4" y="496"/>
                                    <a:pt x="4" y="496"/>
                                  </a:cubicBezTo>
                                  <a:cubicBezTo>
                                    <a:pt x="4" y="727"/>
                                    <a:pt x="4" y="727"/>
                                    <a:pt x="4" y="727"/>
                                  </a:cubicBezTo>
                                  <a:cubicBezTo>
                                    <a:pt x="0" y="728"/>
                                    <a:pt x="0" y="728"/>
                                    <a:pt x="0" y="728"/>
                                  </a:cubicBezTo>
                                  <a:cubicBezTo>
                                    <a:pt x="0" y="492"/>
                                    <a:pt x="0" y="492"/>
                                    <a:pt x="0" y="492"/>
                                  </a:cubicBezTo>
                                  <a:moveTo>
                                    <a:pt x="3" y="477"/>
                                  </a:moveTo>
                                  <a:cubicBezTo>
                                    <a:pt x="0" y="471"/>
                                    <a:pt x="0" y="471"/>
                                    <a:pt x="0" y="471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0" y="30"/>
                                    <a:pt x="20" y="0"/>
                                    <a:pt x="47" y="0"/>
                                  </a:cubicBezTo>
                                  <a:cubicBezTo>
                                    <a:pt x="47" y="4"/>
                                    <a:pt x="47" y="4"/>
                                    <a:pt x="47" y="4"/>
                                  </a:cubicBezTo>
                                  <a:cubicBezTo>
                                    <a:pt x="35" y="4"/>
                                    <a:pt x="25" y="10"/>
                                    <a:pt x="17" y="22"/>
                                  </a:cubicBezTo>
                                  <a:cubicBezTo>
                                    <a:pt x="9" y="33"/>
                                    <a:pt x="4" y="48"/>
                                    <a:pt x="4" y="65"/>
                                  </a:cubicBezTo>
                                  <a:cubicBezTo>
                                    <a:pt x="4" y="452"/>
                                    <a:pt x="4" y="452"/>
                                    <a:pt x="4" y="452"/>
                                  </a:cubicBezTo>
                                  <a:cubicBezTo>
                                    <a:pt x="2" y="456"/>
                                    <a:pt x="2" y="456"/>
                                    <a:pt x="2" y="456"/>
                                  </a:cubicBezTo>
                                  <a:cubicBezTo>
                                    <a:pt x="1" y="457"/>
                                    <a:pt x="1" y="457"/>
                                    <a:pt x="1" y="457"/>
                                  </a:cubicBezTo>
                                  <a:cubicBezTo>
                                    <a:pt x="1" y="461"/>
                                    <a:pt x="1" y="461"/>
                                    <a:pt x="1" y="461"/>
                                  </a:cubicBezTo>
                                  <a:cubicBezTo>
                                    <a:pt x="1" y="465"/>
                                    <a:pt x="1" y="465"/>
                                    <a:pt x="1" y="465"/>
                                  </a:cubicBezTo>
                                  <a:cubicBezTo>
                                    <a:pt x="3" y="468"/>
                                    <a:pt x="3" y="468"/>
                                    <a:pt x="3" y="468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0"/>
                                    <a:pt x="4" y="470"/>
                                    <a:pt x="4" y="470"/>
                                  </a:cubicBezTo>
                                  <a:cubicBezTo>
                                    <a:pt x="4" y="478"/>
                                    <a:pt x="4" y="478"/>
                                    <a:pt x="4" y="478"/>
                                  </a:cubicBezTo>
                                  <a:cubicBezTo>
                                    <a:pt x="3" y="477"/>
                                    <a:pt x="3" y="477"/>
                                    <a:pt x="3" y="477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3467" y="5465"/>
                              <a:ext cx="50" cy="7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7 h 7"/>
                                <a:gd name="T2" fmla="*/ 2 w 50"/>
                                <a:gd name="T3" fmla="*/ 3 h 7"/>
                                <a:gd name="T4" fmla="*/ 3 w 50"/>
                                <a:gd name="T5" fmla="*/ 0 h 7"/>
                                <a:gd name="T6" fmla="*/ 50 w 50"/>
                                <a:gd name="T7" fmla="*/ 0 h 7"/>
                                <a:gd name="T8" fmla="*/ 50 w 50"/>
                                <a:gd name="T9" fmla="*/ 7 h 7"/>
                                <a:gd name="T10" fmla="*/ 50 w 50"/>
                                <a:gd name="T11" fmla="*/ 7 h 7"/>
                                <a:gd name="T12" fmla="*/ 0 w 50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7">
                                  <a:moveTo>
                                    <a:pt x="0" y="7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3435" y="5468"/>
                              <a:ext cx="28" cy="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"/>
                                <a:gd name="T2" fmla="*/ 10 w 28"/>
                                <a:gd name="T3" fmla="*/ 0 h 4"/>
                                <a:gd name="T4" fmla="*/ 28 w 28"/>
                                <a:gd name="T5" fmla="*/ 0 h 4"/>
                                <a:gd name="T6" fmla="*/ 26 w 28"/>
                                <a:gd name="T7" fmla="*/ 4 h 4"/>
                                <a:gd name="T8" fmla="*/ 0 w 28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">
                                  <a:moveTo>
                                    <a:pt x="0" y="4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3521" y="5465"/>
                              <a:ext cx="156" cy="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7 h 7"/>
                                <a:gd name="T2" fmla="*/ 0 w 156"/>
                                <a:gd name="T3" fmla="*/ 0 h 7"/>
                                <a:gd name="T4" fmla="*/ 156 w 156"/>
                                <a:gd name="T5" fmla="*/ 0 h 7"/>
                                <a:gd name="T6" fmla="*/ 152 w 156"/>
                                <a:gd name="T7" fmla="*/ 7 h 7"/>
                                <a:gd name="T8" fmla="*/ 0 w 156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7">
                                  <a:moveTo>
                                    <a:pt x="0" y="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3708" y="5433"/>
                              <a:ext cx="35" cy="33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3 h 17"/>
                                <a:gd name="T2" fmla="*/ 15 w 18"/>
                                <a:gd name="T3" fmla="*/ 0 h 17"/>
                                <a:gd name="T4" fmla="*/ 18 w 18"/>
                                <a:gd name="T5" fmla="*/ 3 h 17"/>
                                <a:gd name="T6" fmla="*/ 1 w 18"/>
                                <a:gd name="T7" fmla="*/ 17 h 17"/>
                                <a:gd name="T8" fmla="*/ 0 w 18"/>
                                <a:gd name="T9" fmla="*/ 1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7">
                                  <a:moveTo>
                                    <a:pt x="0" y="13"/>
                                  </a:moveTo>
                                  <a:cubicBezTo>
                                    <a:pt x="6" y="10"/>
                                    <a:pt x="11" y="6"/>
                                    <a:pt x="15" y="0"/>
                                  </a:cubicBezTo>
                                  <a:cubicBezTo>
                                    <a:pt x="18" y="3"/>
                                    <a:pt x="18" y="3"/>
                                    <a:pt x="18" y="3"/>
                                  </a:cubicBezTo>
                                  <a:cubicBezTo>
                                    <a:pt x="13" y="9"/>
                                    <a:pt x="8" y="14"/>
                                    <a:pt x="1" y="17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3299" y="5465"/>
                              <a:ext cx="158" cy="7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 h 7"/>
                                <a:gd name="T2" fmla="*/ 12 w 158"/>
                                <a:gd name="T3" fmla="*/ 0 h 7"/>
                                <a:gd name="T4" fmla="*/ 158 w 158"/>
                                <a:gd name="T5" fmla="*/ 0 h 7"/>
                                <a:gd name="T6" fmla="*/ 140 w 158"/>
                                <a:gd name="T7" fmla="*/ 1 h 7"/>
                                <a:gd name="T8" fmla="*/ 113 w 158"/>
                                <a:gd name="T9" fmla="*/ 7 h 7"/>
                                <a:gd name="T10" fmla="*/ 0 w 158"/>
                                <a:gd name="T11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8" h="7">
                                  <a:moveTo>
                                    <a:pt x="0" y="7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3677" y="5461"/>
                              <a:ext cx="27" cy="11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6 h 6"/>
                                <a:gd name="T2" fmla="*/ 1 w 14"/>
                                <a:gd name="T3" fmla="*/ 2 h 6"/>
                                <a:gd name="T4" fmla="*/ 3 w 14"/>
                                <a:gd name="T5" fmla="*/ 2 h 6"/>
                                <a:gd name="T6" fmla="*/ 12 w 14"/>
                                <a:gd name="T7" fmla="*/ 0 h 6"/>
                                <a:gd name="T8" fmla="*/ 14 w 14"/>
                                <a:gd name="T9" fmla="*/ 4 h 6"/>
                                <a:gd name="T10" fmla="*/ 3 w 14"/>
                                <a:gd name="T11" fmla="*/ 6 h 6"/>
                                <a:gd name="T12" fmla="*/ 3 w 14"/>
                                <a:gd name="T13" fmla="*/ 4 h 6"/>
                                <a:gd name="T14" fmla="*/ 3 w 14"/>
                                <a:gd name="T15" fmla="*/ 6 h 6"/>
                                <a:gd name="T16" fmla="*/ 0 w 14"/>
                                <a:gd name="T17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0" y="6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6" y="2"/>
                                    <a:pt x="9" y="1"/>
                                    <a:pt x="12" y="0"/>
                                  </a:cubicBezTo>
                                  <a:cubicBezTo>
                                    <a:pt x="14" y="4"/>
                                    <a:pt x="14" y="4"/>
                                    <a:pt x="14" y="4"/>
                                  </a:cubicBezTo>
                                  <a:cubicBezTo>
                                    <a:pt x="10" y="5"/>
                                    <a:pt x="7" y="6"/>
                                    <a:pt x="3" y="6"/>
                                  </a:cubicBezTo>
                                  <a:cubicBezTo>
                                    <a:pt x="3" y="4"/>
                                    <a:pt x="3" y="4"/>
                                    <a:pt x="3" y="4"/>
                                  </a:cubicBezTo>
                                  <a:cubicBezTo>
                                    <a:pt x="3" y="6"/>
                                    <a:pt x="3" y="6"/>
                                    <a:pt x="3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3745" y="5317"/>
                              <a:ext cx="27" cy="113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55 h 58"/>
                                <a:gd name="T2" fmla="*/ 10 w 14"/>
                                <a:gd name="T3" fmla="*/ 15 h 58"/>
                                <a:gd name="T4" fmla="*/ 10 w 14"/>
                                <a:gd name="T5" fmla="*/ 0 h 58"/>
                                <a:gd name="T6" fmla="*/ 14 w 14"/>
                                <a:gd name="T7" fmla="*/ 3 h 58"/>
                                <a:gd name="T8" fmla="*/ 14 w 14"/>
                                <a:gd name="T9" fmla="*/ 15 h 58"/>
                                <a:gd name="T10" fmla="*/ 2 w 14"/>
                                <a:gd name="T11" fmla="*/ 58 h 58"/>
                                <a:gd name="T12" fmla="*/ 0 w 14"/>
                                <a:gd name="T13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58">
                                  <a:moveTo>
                                    <a:pt x="0" y="55"/>
                                  </a:moveTo>
                                  <a:cubicBezTo>
                                    <a:pt x="6" y="45"/>
                                    <a:pt x="10" y="30"/>
                                    <a:pt x="10" y="15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4" y="15"/>
                                    <a:pt x="14" y="15"/>
                                    <a:pt x="14" y="15"/>
                                  </a:cubicBezTo>
                                  <a:cubicBezTo>
                                    <a:pt x="14" y="31"/>
                                    <a:pt x="10" y="47"/>
                                    <a:pt x="2" y="58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3765" y="4960"/>
                              <a:ext cx="7" cy="359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353 h 359"/>
                                <a:gd name="T2" fmla="*/ 0 w 7"/>
                                <a:gd name="T3" fmla="*/ 0 h 359"/>
                                <a:gd name="T4" fmla="*/ 7 w 7"/>
                                <a:gd name="T5" fmla="*/ 8 h 359"/>
                                <a:gd name="T6" fmla="*/ 5 w 7"/>
                                <a:gd name="T7" fmla="*/ 45 h 359"/>
                                <a:gd name="T8" fmla="*/ 7 w 7"/>
                                <a:gd name="T9" fmla="*/ 84 h 359"/>
                                <a:gd name="T10" fmla="*/ 7 w 7"/>
                                <a:gd name="T11" fmla="*/ 98 h 359"/>
                                <a:gd name="T12" fmla="*/ 7 w 7"/>
                                <a:gd name="T13" fmla="*/ 359 h 359"/>
                                <a:gd name="T14" fmla="*/ 0 w 7"/>
                                <a:gd name="T15" fmla="*/ 353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359">
                                  <a:moveTo>
                                    <a:pt x="0" y="3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3765" y="4873"/>
                              <a:ext cx="5" cy="1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0 h 11"/>
                                <a:gd name="T2" fmla="*/ 5 w 5"/>
                                <a:gd name="T3" fmla="*/ 0 h 11"/>
                                <a:gd name="T4" fmla="*/ 0 w 5"/>
                                <a:gd name="T5" fmla="*/ 11 h 11"/>
                                <a:gd name="T6" fmla="*/ 0 w 5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" h="11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3768" y="4898"/>
                              <a:ext cx="4" cy="29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29 h 29"/>
                                <a:gd name="T2" fmla="*/ 0 w 4"/>
                                <a:gd name="T3" fmla="*/ 27 h 29"/>
                                <a:gd name="T4" fmla="*/ 2 w 4"/>
                                <a:gd name="T5" fmla="*/ 8 h 29"/>
                                <a:gd name="T6" fmla="*/ 4 w 4"/>
                                <a:gd name="T7" fmla="*/ 0 h 29"/>
                                <a:gd name="T8" fmla="*/ 4 w 4"/>
                                <a:gd name="T9" fmla="*/ 29 h 29"/>
                                <a:gd name="T10" fmla="*/ 4 w 4"/>
                                <a:gd name="T11" fmla="*/ 29 h 29"/>
                                <a:gd name="T12" fmla="*/ 0 w 4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29">
                                  <a:moveTo>
                                    <a:pt x="0" y="29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3765" y="4797"/>
                              <a:ext cx="7" cy="48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8"/>
                                <a:gd name="T2" fmla="*/ 7 w 7"/>
                                <a:gd name="T3" fmla="*/ 6 h 48"/>
                                <a:gd name="T4" fmla="*/ 7 w 7"/>
                                <a:gd name="T5" fmla="*/ 41 h 48"/>
                                <a:gd name="T6" fmla="*/ 1 w 7"/>
                                <a:gd name="T7" fmla="*/ 48 h 48"/>
                                <a:gd name="T8" fmla="*/ 0 w 7"/>
                                <a:gd name="T9" fmla="*/ 48 h 48"/>
                                <a:gd name="T10" fmla="*/ 0 w 7"/>
                                <a:gd name="T1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8">
                                  <a:moveTo>
                                    <a:pt x="0" y="0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close/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close/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close/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close/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close/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1178" y="1955"/>
                              <a:ext cx="8" cy="83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813 h 833"/>
                                <a:gd name="T2" fmla="*/ 8 w 8"/>
                                <a:gd name="T3" fmla="*/ 809 h 833"/>
                                <a:gd name="T4" fmla="*/ 8 w 8"/>
                                <a:gd name="T5" fmla="*/ 831 h 833"/>
                                <a:gd name="T6" fmla="*/ 0 w 8"/>
                                <a:gd name="T7" fmla="*/ 833 h 833"/>
                                <a:gd name="T8" fmla="*/ 0 w 8"/>
                                <a:gd name="T9" fmla="*/ 813 h 833"/>
                                <a:gd name="T10" fmla="*/ 0 w 8"/>
                                <a:gd name="T11" fmla="*/ 570 h 833"/>
                                <a:gd name="T12" fmla="*/ 0 w 8"/>
                                <a:gd name="T13" fmla="*/ 562 h 833"/>
                                <a:gd name="T14" fmla="*/ 8 w 8"/>
                                <a:gd name="T15" fmla="*/ 574 h 833"/>
                                <a:gd name="T16" fmla="*/ 8 w 8"/>
                                <a:gd name="T17" fmla="*/ 582 h 833"/>
                                <a:gd name="T18" fmla="*/ 0 w 8"/>
                                <a:gd name="T19" fmla="*/ 570 h 833"/>
                                <a:gd name="T20" fmla="*/ 0 w 8"/>
                                <a:gd name="T21" fmla="*/ 506 h 833"/>
                                <a:gd name="T22" fmla="*/ 0 w 8"/>
                                <a:gd name="T23" fmla="*/ 500 h 833"/>
                                <a:gd name="T24" fmla="*/ 8 w 8"/>
                                <a:gd name="T25" fmla="*/ 500 h 833"/>
                                <a:gd name="T26" fmla="*/ 8 w 8"/>
                                <a:gd name="T27" fmla="*/ 506 h 833"/>
                                <a:gd name="T28" fmla="*/ 0 w 8"/>
                                <a:gd name="T29" fmla="*/ 506 h 833"/>
                                <a:gd name="T30" fmla="*/ 0 w 8"/>
                                <a:gd name="T31" fmla="*/ 268 h 833"/>
                                <a:gd name="T32" fmla="*/ 0 w 8"/>
                                <a:gd name="T33" fmla="*/ 253 h 833"/>
                                <a:gd name="T34" fmla="*/ 4 w 8"/>
                                <a:gd name="T35" fmla="*/ 257 h 833"/>
                                <a:gd name="T36" fmla="*/ 8 w 8"/>
                                <a:gd name="T37" fmla="*/ 266 h 833"/>
                                <a:gd name="T38" fmla="*/ 8 w 8"/>
                                <a:gd name="T39" fmla="*/ 284 h 833"/>
                                <a:gd name="T40" fmla="*/ 0 w 8"/>
                                <a:gd name="T41" fmla="*/ 268 h 833"/>
                                <a:gd name="T42" fmla="*/ 4 w 8"/>
                                <a:gd name="T43" fmla="*/ 210 h 833"/>
                                <a:gd name="T44" fmla="*/ 0 w 8"/>
                                <a:gd name="T45" fmla="*/ 208 h 833"/>
                                <a:gd name="T46" fmla="*/ 0 w 8"/>
                                <a:gd name="T47" fmla="*/ 200 h 833"/>
                                <a:gd name="T48" fmla="*/ 4 w 8"/>
                                <a:gd name="T49" fmla="*/ 202 h 833"/>
                                <a:gd name="T50" fmla="*/ 8 w 8"/>
                                <a:gd name="T51" fmla="*/ 204 h 833"/>
                                <a:gd name="T52" fmla="*/ 8 w 8"/>
                                <a:gd name="T53" fmla="*/ 212 h 833"/>
                                <a:gd name="T54" fmla="*/ 4 w 8"/>
                                <a:gd name="T55" fmla="*/ 210 h 833"/>
                                <a:gd name="T56" fmla="*/ 0 w 8"/>
                                <a:gd name="T57" fmla="*/ 112 h 833"/>
                                <a:gd name="T58" fmla="*/ 8 w 8"/>
                                <a:gd name="T59" fmla="*/ 103 h 833"/>
                                <a:gd name="T60" fmla="*/ 8 w 8"/>
                                <a:gd name="T61" fmla="*/ 109 h 833"/>
                                <a:gd name="T62" fmla="*/ 0 w 8"/>
                                <a:gd name="T63" fmla="*/ 116 h 833"/>
                                <a:gd name="T64" fmla="*/ 0 w 8"/>
                                <a:gd name="T65" fmla="*/ 112 h 833"/>
                                <a:gd name="T66" fmla="*/ 0 w 8"/>
                                <a:gd name="T67" fmla="*/ 2 h 833"/>
                                <a:gd name="T68" fmla="*/ 8 w 8"/>
                                <a:gd name="T69" fmla="*/ 0 h 833"/>
                                <a:gd name="T70" fmla="*/ 8 w 8"/>
                                <a:gd name="T71" fmla="*/ 9 h 833"/>
                                <a:gd name="T72" fmla="*/ 2 w 8"/>
                                <a:gd name="T73" fmla="*/ 13 h 833"/>
                                <a:gd name="T74" fmla="*/ 0 w 8"/>
                                <a:gd name="T75" fmla="*/ 13 h 833"/>
                                <a:gd name="T76" fmla="*/ 0 w 8"/>
                                <a:gd name="T77" fmla="*/ 2 h 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" h="833">
                                  <a:moveTo>
                                    <a:pt x="0" y="813"/>
                                  </a:moveTo>
                                  <a:lnTo>
                                    <a:pt x="8" y="809"/>
                                  </a:lnTo>
                                  <a:lnTo>
                                    <a:pt x="8" y="83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813"/>
                                  </a:lnTo>
                                  <a:moveTo>
                                    <a:pt x="0" y="570"/>
                                  </a:moveTo>
                                  <a:lnTo>
                                    <a:pt x="0" y="562"/>
                                  </a:lnTo>
                                  <a:lnTo>
                                    <a:pt x="8" y="574"/>
                                  </a:lnTo>
                                  <a:lnTo>
                                    <a:pt x="8" y="582"/>
                                  </a:lnTo>
                                  <a:lnTo>
                                    <a:pt x="0" y="570"/>
                                  </a:lnTo>
                                  <a:moveTo>
                                    <a:pt x="0" y="506"/>
                                  </a:moveTo>
                                  <a:lnTo>
                                    <a:pt x="0" y="500"/>
                                  </a:lnTo>
                                  <a:lnTo>
                                    <a:pt x="8" y="500"/>
                                  </a:lnTo>
                                  <a:lnTo>
                                    <a:pt x="8" y="506"/>
                                  </a:lnTo>
                                  <a:lnTo>
                                    <a:pt x="0" y="506"/>
                                  </a:lnTo>
                                  <a:moveTo>
                                    <a:pt x="0" y="268"/>
                                  </a:moveTo>
                                  <a:lnTo>
                                    <a:pt x="0" y="253"/>
                                  </a:lnTo>
                                  <a:lnTo>
                                    <a:pt x="4" y="257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8" y="284"/>
                                  </a:lnTo>
                                  <a:lnTo>
                                    <a:pt x="0" y="268"/>
                                  </a:lnTo>
                                  <a:moveTo>
                                    <a:pt x="4" y="210"/>
                                  </a:moveTo>
                                  <a:lnTo>
                                    <a:pt x="0" y="2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8" y="204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4" y="210"/>
                                  </a:lnTo>
                                  <a:moveTo>
                                    <a:pt x="0" y="112"/>
                                  </a:moveTo>
                                  <a:lnTo>
                                    <a:pt x="8" y="103"/>
                                  </a:lnTo>
                                  <a:lnTo>
                                    <a:pt x="8" y="10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2"/>
                                  </a:lnTo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1178" y="2525"/>
                              <a:ext cx="8" cy="24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0 h 243"/>
                                <a:gd name="T2" fmla="*/ 8 w 8"/>
                                <a:gd name="T3" fmla="*/ 12 h 243"/>
                                <a:gd name="T4" fmla="*/ 8 w 8"/>
                                <a:gd name="T5" fmla="*/ 239 h 243"/>
                                <a:gd name="T6" fmla="*/ 0 w 8"/>
                                <a:gd name="T7" fmla="*/ 243 h 243"/>
                                <a:gd name="T8" fmla="*/ 0 w 8"/>
                                <a:gd name="T9" fmla="*/ 0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43">
                                  <a:moveTo>
                                    <a:pt x="0" y="0"/>
                                  </a:moveTo>
                                  <a:lnTo>
                                    <a:pt x="8" y="12"/>
                                  </a:lnTo>
                                  <a:lnTo>
                                    <a:pt x="8" y="239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1178" y="2461"/>
                              <a:ext cx="8" cy="68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56 h 68"/>
                                <a:gd name="T2" fmla="*/ 0 w 8"/>
                                <a:gd name="T3" fmla="*/ 0 h 68"/>
                                <a:gd name="T4" fmla="*/ 8 w 8"/>
                                <a:gd name="T5" fmla="*/ 0 h 68"/>
                                <a:gd name="T6" fmla="*/ 8 w 8"/>
                                <a:gd name="T7" fmla="*/ 68 h 68"/>
                                <a:gd name="T8" fmla="*/ 0 w 8"/>
                                <a:gd name="T9" fmla="*/ 56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68">
                                  <a:moveTo>
                                    <a:pt x="0" y="5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0" y="56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1178" y="2223"/>
                              <a:ext cx="8" cy="232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232 h 232"/>
                                <a:gd name="T2" fmla="*/ 0 w 8"/>
                                <a:gd name="T3" fmla="*/ 0 h 232"/>
                                <a:gd name="T4" fmla="*/ 8 w 8"/>
                                <a:gd name="T5" fmla="*/ 16 h 232"/>
                                <a:gd name="T6" fmla="*/ 8 w 8"/>
                                <a:gd name="T7" fmla="*/ 232 h 232"/>
                                <a:gd name="T8" fmla="*/ 0 w 8"/>
                                <a:gd name="T9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" h="232">
                                  <a:moveTo>
                                    <a:pt x="0" y="2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232"/>
                                  </a:ln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1178" y="2163"/>
                              <a:ext cx="8" cy="58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49 h 58"/>
                                <a:gd name="T2" fmla="*/ 0 w 8"/>
                                <a:gd name="T3" fmla="*/ 45 h 58"/>
                                <a:gd name="T4" fmla="*/ 0 w 8"/>
                                <a:gd name="T5" fmla="*/ 0 h 58"/>
                                <a:gd name="T6" fmla="*/ 4 w 8"/>
                                <a:gd name="T7" fmla="*/ 2 h 58"/>
                                <a:gd name="T8" fmla="*/ 8 w 8"/>
                                <a:gd name="T9" fmla="*/ 4 h 58"/>
                                <a:gd name="T10" fmla="*/ 8 w 8"/>
                                <a:gd name="T11" fmla="*/ 58 h 58"/>
                                <a:gd name="T12" fmla="*/ 4 w 8"/>
                                <a:gd name="T13" fmla="*/ 49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" h="58">
                                  <a:moveTo>
                                    <a:pt x="4" y="49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4" y="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1178" y="2064"/>
                              <a:ext cx="8" cy="95"/>
                            </a:xfrm>
                            <a:custGeom>
                              <a:avLst/>
                              <a:gdLst>
                                <a:gd name="T0" fmla="*/ 4 w 8"/>
                                <a:gd name="T1" fmla="*/ 93 h 95"/>
                                <a:gd name="T2" fmla="*/ 0 w 8"/>
                                <a:gd name="T3" fmla="*/ 91 h 95"/>
                                <a:gd name="T4" fmla="*/ 0 w 8"/>
                                <a:gd name="T5" fmla="*/ 7 h 95"/>
                                <a:gd name="T6" fmla="*/ 8 w 8"/>
                                <a:gd name="T7" fmla="*/ 0 h 95"/>
                                <a:gd name="T8" fmla="*/ 8 w 8"/>
                                <a:gd name="T9" fmla="*/ 95 h 95"/>
                                <a:gd name="T10" fmla="*/ 4 w 8"/>
                                <a:gd name="T11" fmla="*/ 93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95">
                                  <a:moveTo>
                                    <a:pt x="4" y="93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4" y="93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8C0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178" y="1964"/>
                              <a:ext cx="8" cy="103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 h 103"/>
                                <a:gd name="T2" fmla="*/ 2 w 8"/>
                                <a:gd name="T3" fmla="*/ 4 h 103"/>
                                <a:gd name="T4" fmla="*/ 8 w 8"/>
                                <a:gd name="T5" fmla="*/ 0 h 103"/>
                                <a:gd name="T6" fmla="*/ 8 w 8"/>
                                <a:gd name="T7" fmla="*/ 94 h 103"/>
                                <a:gd name="T8" fmla="*/ 0 w 8"/>
                                <a:gd name="T9" fmla="*/ 103 h 103"/>
                                <a:gd name="T10" fmla="*/ 0 w 8"/>
                                <a:gd name="T11" fmla="*/ 4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103">
                                  <a:moveTo>
                                    <a:pt x="0" y="4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7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178" y="1456"/>
                              <a:ext cx="8" cy="49"/>
                            </a:xfrm>
                            <a:custGeom>
                              <a:avLst/>
                              <a:gdLst>
                                <a:gd name="T0" fmla="*/ 0 w 8"/>
                                <a:gd name="T1" fmla="*/ 41 h 49"/>
                                <a:gd name="T2" fmla="*/ 0 w 8"/>
                                <a:gd name="T3" fmla="*/ 0 h 49"/>
                                <a:gd name="T4" fmla="*/ 6 w 8"/>
                                <a:gd name="T5" fmla="*/ 12 h 49"/>
                                <a:gd name="T6" fmla="*/ 8 w 8"/>
                                <a:gd name="T7" fmla="*/ 14 h 49"/>
                                <a:gd name="T8" fmla="*/ 8 w 8"/>
                                <a:gd name="T9" fmla="*/ 49 h 49"/>
                                <a:gd name="T10" fmla="*/ 0 w 8"/>
                                <a:gd name="T11" fmla="*/ 41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" h="49">
                                  <a:moveTo>
                                    <a:pt x="0" y="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0" y="41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180" y="1419"/>
                              <a:ext cx="6" cy="35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35 h 35"/>
                                <a:gd name="T2" fmla="*/ 4 w 6"/>
                                <a:gd name="T3" fmla="*/ 31 h 35"/>
                                <a:gd name="T4" fmla="*/ 0 w 6"/>
                                <a:gd name="T5" fmla="*/ 26 h 35"/>
                                <a:gd name="T6" fmla="*/ 0 w 6"/>
                                <a:gd name="T7" fmla="*/ 18 h 35"/>
                                <a:gd name="T8" fmla="*/ 0 w 6"/>
                                <a:gd name="T9" fmla="*/ 10 h 35"/>
                                <a:gd name="T10" fmla="*/ 2 w 6"/>
                                <a:gd name="T11" fmla="*/ 8 h 35"/>
                                <a:gd name="T12" fmla="*/ 6 w 6"/>
                                <a:gd name="T13" fmla="*/ 0 h 35"/>
                                <a:gd name="T14" fmla="*/ 6 w 6"/>
                                <a:gd name="T15" fmla="*/ 35 h 35"/>
                                <a:gd name="T16" fmla="*/ 6 w 6"/>
                                <a:gd name="T1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" h="35">
                                  <a:moveTo>
                                    <a:pt x="6" y="35"/>
                                  </a:moveTo>
                                  <a:lnTo>
                                    <a:pt x="4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" y="8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35"/>
                                  </a:lnTo>
                                  <a:lnTo>
                                    <a:pt x="6" y="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 noEditPoints="1"/>
                          </wps:cNvSpPr>
                          <wps:spPr bwMode="auto">
                            <a:xfrm>
                              <a:off x="1270" y="539"/>
                              <a:ext cx="2502" cy="4933"/>
                            </a:xfrm>
                            <a:custGeom>
                              <a:avLst/>
                              <a:gdLst>
                                <a:gd name="T0" fmla="*/ 0 w 1285"/>
                                <a:gd name="T1" fmla="*/ 2534 h 2534"/>
                                <a:gd name="T2" fmla="*/ 0 w 1285"/>
                                <a:gd name="T3" fmla="*/ 2534 h 2534"/>
                                <a:gd name="T4" fmla="*/ 1281 w 1285"/>
                                <a:gd name="T5" fmla="*/ 65 h 2534"/>
                                <a:gd name="T6" fmla="*/ 1269 w 1285"/>
                                <a:gd name="T7" fmla="*/ 22 h 2534"/>
                                <a:gd name="T8" fmla="*/ 1239 w 1285"/>
                                <a:gd name="T9" fmla="*/ 4 h 2534"/>
                                <a:gd name="T10" fmla="*/ 1239 w 1285"/>
                                <a:gd name="T11" fmla="*/ 0 h 2534"/>
                                <a:gd name="T12" fmla="*/ 1285 w 1285"/>
                                <a:gd name="T13" fmla="*/ 65 h 2534"/>
                                <a:gd name="T14" fmla="*/ 1281 w 1285"/>
                                <a:gd name="T15" fmla="*/ 65 h 2534"/>
                                <a:gd name="T16" fmla="*/ 1239 w 1285"/>
                                <a:gd name="T17" fmla="*/ 2 h 2534"/>
                                <a:gd name="T18" fmla="*/ 1239 w 1285"/>
                                <a:gd name="T19" fmla="*/ 0 h 2534"/>
                                <a:gd name="T20" fmla="*/ 1239 w 1285"/>
                                <a:gd name="T21" fmla="*/ 2 h 2534"/>
                                <a:gd name="T22" fmla="*/ 0 w 1285"/>
                                <a:gd name="T23" fmla="*/ 4 h 2534"/>
                                <a:gd name="T24" fmla="*/ 0 w 1285"/>
                                <a:gd name="T25" fmla="*/ 0 h 2534"/>
                                <a:gd name="T26" fmla="*/ 1239 w 1285"/>
                                <a:gd name="T27" fmla="*/ 0 h 2534"/>
                                <a:gd name="T28" fmla="*/ 1239 w 1285"/>
                                <a:gd name="T29" fmla="*/ 4 h 2534"/>
                                <a:gd name="T30" fmla="*/ 0 w 1285"/>
                                <a:gd name="T31" fmla="*/ 4 h 2534"/>
                                <a:gd name="T32" fmla="*/ 0 w 1285"/>
                                <a:gd name="T33" fmla="*/ 2 h 2534"/>
                                <a:gd name="T34" fmla="*/ 0 w 1285"/>
                                <a:gd name="T35" fmla="*/ 0 h 2534"/>
                                <a:gd name="T36" fmla="*/ 0 w 1285"/>
                                <a:gd name="T37" fmla="*/ 2 h 25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85" h="2534">
                                  <a:moveTo>
                                    <a:pt x="0" y="2534"/>
                                  </a:moveTo>
                                  <a:cubicBezTo>
                                    <a:pt x="0" y="2534"/>
                                    <a:pt x="0" y="2534"/>
                                    <a:pt x="0" y="2534"/>
                                  </a:cubicBezTo>
                                  <a:moveTo>
                                    <a:pt x="1281" y="65"/>
                                  </a:moveTo>
                                  <a:cubicBezTo>
                                    <a:pt x="1281" y="48"/>
                                    <a:pt x="1277" y="33"/>
                                    <a:pt x="1269" y="22"/>
                                  </a:cubicBezTo>
                                  <a:cubicBezTo>
                                    <a:pt x="1261" y="10"/>
                                    <a:pt x="1251" y="4"/>
                                    <a:pt x="1239" y="4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65" y="0"/>
                                    <a:pt x="1285" y="30"/>
                                    <a:pt x="1285" y="65"/>
                                  </a:cubicBezTo>
                                  <a:cubicBezTo>
                                    <a:pt x="1281" y="65"/>
                                    <a:pt x="1281" y="65"/>
                                    <a:pt x="1281" y="65"/>
                                  </a:cubicBezTo>
                                  <a:moveTo>
                                    <a:pt x="1239" y="2"/>
                                  </a:move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2"/>
                                    <a:pt x="1239" y="2"/>
                                    <a:pt x="1239" y="2"/>
                                  </a:cubicBezTo>
                                  <a:moveTo>
                                    <a:pt x="0" y="4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239" y="0"/>
                                    <a:pt x="1239" y="0"/>
                                    <a:pt x="1239" y="0"/>
                                  </a:cubicBezTo>
                                  <a:cubicBezTo>
                                    <a:pt x="1239" y="4"/>
                                    <a:pt x="1239" y="4"/>
                                    <a:pt x="1239" y="4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moveTo>
                                    <a:pt x="0" y="2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9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093" y="1373"/>
                              <a:ext cx="19" cy="38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0 h 38"/>
                                <a:gd name="T2" fmla="*/ 7 w 19"/>
                                <a:gd name="T3" fmla="*/ 0 h 38"/>
                                <a:gd name="T4" fmla="*/ 15 w 19"/>
                                <a:gd name="T5" fmla="*/ 13 h 38"/>
                                <a:gd name="T6" fmla="*/ 17 w 19"/>
                                <a:gd name="T7" fmla="*/ 19 h 38"/>
                                <a:gd name="T8" fmla="*/ 19 w 19"/>
                                <a:gd name="T9" fmla="*/ 27 h 38"/>
                                <a:gd name="T10" fmla="*/ 19 w 19"/>
                                <a:gd name="T11" fmla="*/ 35 h 38"/>
                                <a:gd name="T12" fmla="*/ 17 w 19"/>
                                <a:gd name="T13" fmla="*/ 38 h 38"/>
                                <a:gd name="T14" fmla="*/ 7 w 19"/>
                                <a:gd name="T15" fmla="*/ 29 h 38"/>
                                <a:gd name="T16" fmla="*/ 3 w 19"/>
                                <a:gd name="T17" fmla="*/ 21 h 38"/>
                                <a:gd name="T18" fmla="*/ 0 w 19"/>
                                <a:gd name="T19" fmla="*/ 11 h 38"/>
                                <a:gd name="T20" fmla="*/ 0 w 19"/>
                                <a:gd name="T21" fmla="*/ 0 h 38"/>
                                <a:gd name="T22" fmla="*/ 0 w 19"/>
                                <a:gd name="T23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38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1089" y="467"/>
                              <a:ext cx="1308" cy="933"/>
                            </a:xfrm>
                            <a:custGeom>
                              <a:avLst/>
                              <a:gdLst>
                                <a:gd name="T0" fmla="*/ 19 w 1308"/>
                                <a:gd name="T1" fmla="*/ 832 h 933"/>
                                <a:gd name="T2" fmla="*/ 72 w 1308"/>
                                <a:gd name="T3" fmla="*/ 728 h 933"/>
                                <a:gd name="T4" fmla="*/ 142 w 1308"/>
                                <a:gd name="T5" fmla="*/ 641 h 933"/>
                                <a:gd name="T6" fmla="*/ 220 w 1308"/>
                                <a:gd name="T7" fmla="*/ 565 h 933"/>
                                <a:gd name="T8" fmla="*/ 323 w 1308"/>
                                <a:gd name="T9" fmla="*/ 491 h 933"/>
                                <a:gd name="T10" fmla="*/ 446 w 1308"/>
                                <a:gd name="T11" fmla="*/ 411 h 933"/>
                                <a:gd name="T12" fmla="*/ 570 w 1308"/>
                                <a:gd name="T13" fmla="*/ 335 h 933"/>
                                <a:gd name="T14" fmla="*/ 693 w 1308"/>
                                <a:gd name="T15" fmla="*/ 267 h 933"/>
                                <a:gd name="T16" fmla="*/ 812 w 1308"/>
                                <a:gd name="T17" fmla="*/ 209 h 933"/>
                                <a:gd name="T18" fmla="*/ 923 w 1308"/>
                                <a:gd name="T19" fmla="*/ 158 h 933"/>
                                <a:gd name="T20" fmla="*/ 1036 w 1308"/>
                                <a:gd name="T21" fmla="*/ 109 h 933"/>
                                <a:gd name="T22" fmla="*/ 1149 w 1308"/>
                                <a:gd name="T23" fmla="*/ 65 h 933"/>
                                <a:gd name="T24" fmla="*/ 1217 w 1308"/>
                                <a:gd name="T25" fmla="*/ 33 h 933"/>
                                <a:gd name="T26" fmla="*/ 1242 w 1308"/>
                                <a:gd name="T27" fmla="*/ 22 h 933"/>
                                <a:gd name="T28" fmla="*/ 1269 w 1308"/>
                                <a:gd name="T29" fmla="*/ 10 h 933"/>
                                <a:gd name="T30" fmla="*/ 1295 w 1308"/>
                                <a:gd name="T31" fmla="*/ 2 h 933"/>
                                <a:gd name="T32" fmla="*/ 1273 w 1308"/>
                                <a:gd name="T33" fmla="*/ 20 h 933"/>
                                <a:gd name="T34" fmla="*/ 1201 w 1308"/>
                                <a:gd name="T35" fmla="*/ 53 h 933"/>
                                <a:gd name="T36" fmla="*/ 1125 w 1308"/>
                                <a:gd name="T37" fmla="*/ 80 h 933"/>
                                <a:gd name="T38" fmla="*/ 1049 w 1308"/>
                                <a:gd name="T39" fmla="*/ 111 h 933"/>
                                <a:gd name="T40" fmla="*/ 952 w 1308"/>
                                <a:gd name="T41" fmla="*/ 150 h 933"/>
                                <a:gd name="T42" fmla="*/ 833 w 1308"/>
                                <a:gd name="T43" fmla="*/ 203 h 933"/>
                                <a:gd name="T44" fmla="*/ 718 w 1308"/>
                                <a:gd name="T45" fmla="*/ 259 h 933"/>
                                <a:gd name="T46" fmla="*/ 607 w 1308"/>
                                <a:gd name="T47" fmla="*/ 325 h 933"/>
                                <a:gd name="T48" fmla="*/ 522 w 1308"/>
                                <a:gd name="T49" fmla="*/ 376 h 933"/>
                                <a:gd name="T50" fmla="*/ 465 w 1308"/>
                                <a:gd name="T51" fmla="*/ 411 h 933"/>
                                <a:gd name="T52" fmla="*/ 409 w 1308"/>
                                <a:gd name="T53" fmla="*/ 446 h 933"/>
                                <a:gd name="T54" fmla="*/ 350 w 1308"/>
                                <a:gd name="T55" fmla="*/ 481 h 933"/>
                                <a:gd name="T56" fmla="*/ 286 w 1308"/>
                                <a:gd name="T57" fmla="*/ 524 h 933"/>
                                <a:gd name="T58" fmla="*/ 216 w 1308"/>
                                <a:gd name="T59" fmla="*/ 582 h 933"/>
                                <a:gd name="T60" fmla="*/ 152 w 1308"/>
                                <a:gd name="T61" fmla="*/ 652 h 933"/>
                                <a:gd name="T62" fmla="*/ 97 w 1308"/>
                                <a:gd name="T63" fmla="*/ 732 h 933"/>
                                <a:gd name="T64" fmla="*/ 66 w 1308"/>
                                <a:gd name="T65" fmla="*/ 791 h 933"/>
                                <a:gd name="T66" fmla="*/ 52 w 1308"/>
                                <a:gd name="T67" fmla="*/ 818 h 933"/>
                                <a:gd name="T68" fmla="*/ 41 w 1308"/>
                                <a:gd name="T69" fmla="*/ 845 h 933"/>
                                <a:gd name="T70" fmla="*/ 33 w 1308"/>
                                <a:gd name="T71" fmla="*/ 876 h 933"/>
                                <a:gd name="T72" fmla="*/ 33 w 1308"/>
                                <a:gd name="T73" fmla="*/ 906 h 933"/>
                                <a:gd name="T74" fmla="*/ 29 w 1308"/>
                                <a:gd name="T75" fmla="*/ 925 h 933"/>
                                <a:gd name="T76" fmla="*/ 23 w 1308"/>
                                <a:gd name="T77" fmla="*/ 921 h 933"/>
                                <a:gd name="T78" fmla="*/ 4 w 1308"/>
                                <a:gd name="T79" fmla="*/ 898 h 933"/>
                                <a:gd name="T80" fmla="*/ 0 w 1308"/>
                                <a:gd name="T81" fmla="*/ 890 h 9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308" h="933">
                                  <a:moveTo>
                                    <a:pt x="0" y="890"/>
                                  </a:moveTo>
                                  <a:lnTo>
                                    <a:pt x="19" y="832"/>
                                  </a:lnTo>
                                  <a:lnTo>
                                    <a:pt x="43" y="779"/>
                                  </a:lnTo>
                                  <a:lnTo>
                                    <a:pt x="72" y="728"/>
                                  </a:lnTo>
                                  <a:lnTo>
                                    <a:pt x="107" y="686"/>
                                  </a:lnTo>
                                  <a:lnTo>
                                    <a:pt x="142" y="641"/>
                                  </a:lnTo>
                                  <a:lnTo>
                                    <a:pt x="181" y="602"/>
                                  </a:lnTo>
                                  <a:lnTo>
                                    <a:pt x="220" y="565"/>
                                  </a:lnTo>
                                  <a:lnTo>
                                    <a:pt x="263" y="530"/>
                                  </a:lnTo>
                                  <a:lnTo>
                                    <a:pt x="323" y="491"/>
                                  </a:lnTo>
                                  <a:lnTo>
                                    <a:pt x="383" y="450"/>
                                  </a:lnTo>
                                  <a:lnTo>
                                    <a:pt x="446" y="411"/>
                                  </a:lnTo>
                                  <a:lnTo>
                                    <a:pt x="508" y="374"/>
                                  </a:lnTo>
                                  <a:lnTo>
                                    <a:pt x="570" y="335"/>
                                  </a:lnTo>
                                  <a:lnTo>
                                    <a:pt x="633" y="302"/>
                                  </a:lnTo>
                                  <a:lnTo>
                                    <a:pt x="693" y="267"/>
                                  </a:lnTo>
                                  <a:lnTo>
                                    <a:pt x="757" y="236"/>
                                  </a:lnTo>
                                  <a:lnTo>
                                    <a:pt x="812" y="209"/>
                                  </a:lnTo>
                                  <a:lnTo>
                                    <a:pt x="866" y="181"/>
                                  </a:lnTo>
                                  <a:lnTo>
                                    <a:pt x="923" y="158"/>
                                  </a:lnTo>
                                  <a:lnTo>
                                    <a:pt x="979" y="135"/>
                                  </a:lnTo>
                                  <a:lnTo>
                                    <a:pt x="1036" y="109"/>
                                  </a:lnTo>
                                  <a:lnTo>
                                    <a:pt x="1092" y="86"/>
                                  </a:lnTo>
                                  <a:lnTo>
                                    <a:pt x="1149" y="65"/>
                                  </a:lnTo>
                                  <a:lnTo>
                                    <a:pt x="1207" y="41"/>
                                  </a:lnTo>
                                  <a:lnTo>
                                    <a:pt x="1217" y="33"/>
                                  </a:lnTo>
                                  <a:lnTo>
                                    <a:pt x="1231" y="29"/>
                                  </a:lnTo>
                                  <a:lnTo>
                                    <a:pt x="1242" y="22"/>
                                  </a:lnTo>
                                  <a:lnTo>
                                    <a:pt x="1256" y="18"/>
                                  </a:lnTo>
                                  <a:lnTo>
                                    <a:pt x="1269" y="10"/>
                                  </a:lnTo>
                                  <a:lnTo>
                                    <a:pt x="1283" y="6"/>
                                  </a:lnTo>
                                  <a:lnTo>
                                    <a:pt x="1295" y="2"/>
                                  </a:lnTo>
                                  <a:lnTo>
                                    <a:pt x="1308" y="0"/>
                                  </a:lnTo>
                                  <a:lnTo>
                                    <a:pt x="1273" y="20"/>
                                  </a:lnTo>
                                  <a:lnTo>
                                    <a:pt x="1238" y="37"/>
                                  </a:lnTo>
                                  <a:lnTo>
                                    <a:pt x="1201" y="53"/>
                                  </a:lnTo>
                                  <a:lnTo>
                                    <a:pt x="1164" y="68"/>
                                  </a:lnTo>
                                  <a:lnTo>
                                    <a:pt x="1125" y="80"/>
                                  </a:lnTo>
                                  <a:lnTo>
                                    <a:pt x="1086" y="96"/>
                                  </a:lnTo>
                                  <a:lnTo>
                                    <a:pt x="1049" y="111"/>
                                  </a:lnTo>
                                  <a:lnTo>
                                    <a:pt x="1014" y="129"/>
                                  </a:lnTo>
                                  <a:lnTo>
                                    <a:pt x="952" y="150"/>
                                  </a:lnTo>
                                  <a:lnTo>
                                    <a:pt x="894" y="175"/>
                                  </a:lnTo>
                                  <a:lnTo>
                                    <a:pt x="833" y="203"/>
                                  </a:lnTo>
                                  <a:lnTo>
                                    <a:pt x="777" y="230"/>
                                  </a:lnTo>
                                  <a:lnTo>
                                    <a:pt x="718" y="259"/>
                                  </a:lnTo>
                                  <a:lnTo>
                                    <a:pt x="662" y="290"/>
                                  </a:lnTo>
                                  <a:lnTo>
                                    <a:pt x="607" y="325"/>
                                  </a:lnTo>
                                  <a:lnTo>
                                    <a:pt x="553" y="360"/>
                                  </a:lnTo>
                                  <a:lnTo>
                                    <a:pt x="522" y="376"/>
                                  </a:lnTo>
                                  <a:lnTo>
                                    <a:pt x="494" y="394"/>
                                  </a:lnTo>
                                  <a:lnTo>
                                    <a:pt x="465" y="411"/>
                                  </a:lnTo>
                                  <a:lnTo>
                                    <a:pt x="436" y="431"/>
                                  </a:lnTo>
                                  <a:lnTo>
                                    <a:pt x="409" y="446"/>
                                  </a:lnTo>
                                  <a:lnTo>
                                    <a:pt x="379" y="464"/>
                                  </a:lnTo>
                                  <a:lnTo>
                                    <a:pt x="350" y="481"/>
                                  </a:lnTo>
                                  <a:lnTo>
                                    <a:pt x="323" y="499"/>
                                  </a:lnTo>
                                  <a:lnTo>
                                    <a:pt x="286" y="524"/>
                                  </a:lnTo>
                                  <a:lnTo>
                                    <a:pt x="251" y="551"/>
                                  </a:lnTo>
                                  <a:lnTo>
                                    <a:pt x="216" y="582"/>
                                  </a:lnTo>
                                  <a:lnTo>
                                    <a:pt x="183" y="617"/>
                                  </a:lnTo>
                                  <a:lnTo>
                                    <a:pt x="152" y="652"/>
                                  </a:lnTo>
                                  <a:lnTo>
                                    <a:pt x="124" y="691"/>
                                  </a:lnTo>
                                  <a:lnTo>
                                    <a:pt x="97" y="732"/>
                                  </a:lnTo>
                                  <a:lnTo>
                                    <a:pt x="72" y="777"/>
                                  </a:lnTo>
                                  <a:lnTo>
                                    <a:pt x="66" y="791"/>
                                  </a:lnTo>
                                  <a:lnTo>
                                    <a:pt x="60" y="802"/>
                                  </a:lnTo>
                                  <a:lnTo>
                                    <a:pt x="52" y="818"/>
                                  </a:lnTo>
                                  <a:lnTo>
                                    <a:pt x="46" y="832"/>
                                  </a:lnTo>
                                  <a:lnTo>
                                    <a:pt x="41" y="845"/>
                                  </a:lnTo>
                                  <a:lnTo>
                                    <a:pt x="37" y="863"/>
                                  </a:lnTo>
                                  <a:lnTo>
                                    <a:pt x="33" y="87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906"/>
                                  </a:lnTo>
                                  <a:lnTo>
                                    <a:pt x="31" y="917"/>
                                  </a:lnTo>
                                  <a:lnTo>
                                    <a:pt x="29" y="925"/>
                                  </a:lnTo>
                                  <a:lnTo>
                                    <a:pt x="29" y="933"/>
                                  </a:lnTo>
                                  <a:lnTo>
                                    <a:pt x="23" y="921"/>
                                  </a:lnTo>
                                  <a:lnTo>
                                    <a:pt x="15" y="909"/>
                                  </a:lnTo>
                                  <a:lnTo>
                                    <a:pt x="4" y="898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1237" y="695"/>
                              <a:ext cx="325" cy="212"/>
                            </a:xfrm>
                            <a:custGeom>
                              <a:avLst/>
                              <a:gdLst>
                                <a:gd name="T0" fmla="*/ 4 w 325"/>
                                <a:gd name="T1" fmla="*/ 18 h 212"/>
                                <a:gd name="T2" fmla="*/ 0 w 325"/>
                                <a:gd name="T3" fmla="*/ 8 h 212"/>
                                <a:gd name="T4" fmla="*/ 0 w 325"/>
                                <a:gd name="T5" fmla="*/ 0 h 212"/>
                                <a:gd name="T6" fmla="*/ 0 w 325"/>
                                <a:gd name="T7" fmla="*/ 0 h 212"/>
                                <a:gd name="T8" fmla="*/ 4 w 325"/>
                                <a:gd name="T9" fmla="*/ 0 h 212"/>
                                <a:gd name="T10" fmla="*/ 33 w 325"/>
                                <a:gd name="T11" fmla="*/ 18 h 212"/>
                                <a:gd name="T12" fmla="*/ 72 w 325"/>
                                <a:gd name="T13" fmla="*/ 35 h 212"/>
                                <a:gd name="T14" fmla="*/ 111 w 325"/>
                                <a:gd name="T15" fmla="*/ 51 h 212"/>
                                <a:gd name="T16" fmla="*/ 156 w 325"/>
                                <a:gd name="T17" fmla="*/ 62 h 212"/>
                                <a:gd name="T18" fmla="*/ 198 w 325"/>
                                <a:gd name="T19" fmla="*/ 72 h 212"/>
                                <a:gd name="T20" fmla="*/ 239 w 325"/>
                                <a:gd name="T21" fmla="*/ 78 h 212"/>
                                <a:gd name="T22" fmla="*/ 280 w 325"/>
                                <a:gd name="T23" fmla="*/ 78 h 212"/>
                                <a:gd name="T24" fmla="*/ 317 w 325"/>
                                <a:gd name="T25" fmla="*/ 74 h 212"/>
                                <a:gd name="T26" fmla="*/ 323 w 325"/>
                                <a:gd name="T27" fmla="*/ 103 h 212"/>
                                <a:gd name="T28" fmla="*/ 325 w 325"/>
                                <a:gd name="T29" fmla="*/ 129 h 212"/>
                                <a:gd name="T30" fmla="*/ 323 w 325"/>
                                <a:gd name="T31" fmla="*/ 146 h 212"/>
                                <a:gd name="T32" fmla="*/ 319 w 325"/>
                                <a:gd name="T33" fmla="*/ 162 h 212"/>
                                <a:gd name="T34" fmla="*/ 305 w 325"/>
                                <a:gd name="T35" fmla="*/ 173 h 212"/>
                                <a:gd name="T36" fmla="*/ 292 w 325"/>
                                <a:gd name="T37" fmla="*/ 185 h 212"/>
                                <a:gd name="T38" fmla="*/ 268 w 325"/>
                                <a:gd name="T39" fmla="*/ 197 h 212"/>
                                <a:gd name="T40" fmla="*/ 241 w 325"/>
                                <a:gd name="T41" fmla="*/ 212 h 212"/>
                                <a:gd name="T42" fmla="*/ 208 w 325"/>
                                <a:gd name="T43" fmla="*/ 203 h 212"/>
                                <a:gd name="T44" fmla="*/ 173 w 325"/>
                                <a:gd name="T45" fmla="*/ 185 h 212"/>
                                <a:gd name="T46" fmla="*/ 138 w 325"/>
                                <a:gd name="T47" fmla="*/ 166 h 212"/>
                                <a:gd name="T48" fmla="*/ 107 w 325"/>
                                <a:gd name="T49" fmla="*/ 140 h 212"/>
                                <a:gd name="T50" fmla="*/ 74 w 325"/>
                                <a:gd name="T51" fmla="*/ 113 h 212"/>
                                <a:gd name="T52" fmla="*/ 44 w 325"/>
                                <a:gd name="T53" fmla="*/ 82 h 212"/>
                                <a:gd name="T54" fmla="*/ 19 w 325"/>
                                <a:gd name="T55" fmla="*/ 49 h 212"/>
                                <a:gd name="T56" fmla="*/ 4 w 325"/>
                                <a:gd name="T57" fmla="*/ 18 h 212"/>
                                <a:gd name="T58" fmla="*/ 4 w 325"/>
                                <a:gd name="T59" fmla="*/ 18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25" h="212">
                                  <a:moveTo>
                                    <a:pt x="4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239" y="78"/>
                                  </a:lnTo>
                                  <a:lnTo>
                                    <a:pt x="280" y="78"/>
                                  </a:lnTo>
                                  <a:lnTo>
                                    <a:pt x="317" y="74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325" y="129"/>
                                  </a:lnTo>
                                  <a:lnTo>
                                    <a:pt x="323" y="146"/>
                                  </a:lnTo>
                                  <a:lnTo>
                                    <a:pt x="319" y="162"/>
                                  </a:lnTo>
                                  <a:lnTo>
                                    <a:pt x="305" y="173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41" y="212"/>
                                  </a:lnTo>
                                  <a:lnTo>
                                    <a:pt x="208" y="203"/>
                                  </a:lnTo>
                                  <a:lnTo>
                                    <a:pt x="173" y="185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07" y="140"/>
                                  </a:lnTo>
                                  <a:lnTo>
                                    <a:pt x="74" y="113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1445" y="901"/>
                              <a:ext cx="170" cy="417"/>
                            </a:xfrm>
                            <a:custGeom>
                              <a:avLst/>
                              <a:gdLst>
                                <a:gd name="T0" fmla="*/ 23 w 170"/>
                                <a:gd name="T1" fmla="*/ 261 h 417"/>
                                <a:gd name="T2" fmla="*/ 16 w 170"/>
                                <a:gd name="T3" fmla="*/ 265 h 417"/>
                                <a:gd name="T4" fmla="*/ 6 w 170"/>
                                <a:gd name="T5" fmla="*/ 273 h 417"/>
                                <a:gd name="T6" fmla="*/ 0 w 170"/>
                                <a:gd name="T7" fmla="*/ 246 h 417"/>
                                <a:gd name="T8" fmla="*/ 2 w 170"/>
                                <a:gd name="T9" fmla="*/ 216 h 417"/>
                                <a:gd name="T10" fmla="*/ 8 w 170"/>
                                <a:gd name="T11" fmla="*/ 187 h 417"/>
                                <a:gd name="T12" fmla="*/ 18 w 170"/>
                                <a:gd name="T13" fmla="*/ 156 h 417"/>
                                <a:gd name="T14" fmla="*/ 25 w 170"/>
                                <a:gd name="T15" fmla="*/ 123 h 417"/>
                                <a:gd name="T16" fmla="*/ 33 w 170"/>
                                <a:gd name="T17" fmla="*/ 92 h 417"/>
                                <a:gd name="T18" fmla="*/ 39 w 170"/>
                                <a:gd name="T19" fmla="*/ 63 h 417"/>
                                <a:gd name="T20" fmla="*/ 39 w 170"/>
                                <a:gd name="T21" fmla="*/ 33 h 417"/>
                                <a:gd name="T22" fmla="*/ 53 w 170"/>
                                <a:gd name="T23" fmla="*/ 24 h 417"/>
                                <a:gd name="T24" fmla="*/ 64 w 170"/>
                                <a:gd name="T25" fmla="*/ 16 h 417"/>
                                <a:gd name="T26" fmla="*/ 74 w 170"/>
                                <a:gd name="T27" fmla="*/ 6 h 417"/>
                                <a:gd name="T28" fmla="*/ 84 w 170"/>
                                <a:gd name="T29" fmla="*/ 2 h 417"/>
                                <a:gd name="T30" fmla="*/ 92 w 170"/>
                                <a:gd name="T31" fmla="*/ 0 h 417"/>
                                <a:gd name="T32" fmla="*/ 101 w 170"/>
                                <a:gd name="T33" fmla="*/ 0 h 417"/>
                                <a:gd name="T34" fmla="*/ 113 w 170"/>
                                <a:gd name="T35" fmla="*/ 6 h 417"/>
                                <a:gd name="T36" fmla="*/ 127 w 170"/>
                                <a:gd name="T37" fmla="*/ 20 h 417"/>
                                <a:gd name="T38" fmla="*/ 136 w 170"/>
                                <a:gd name="T39" fmla="*/ 30 h 417"/>
                                <a:gd name="T40" fmla="*/ 150 w 170"/>
                                <a:gd name="T41" fmla="*/ 41 h 417"/>
                                <a:gd name="T42" fmla="*/ 154 w 170"/>
                                <a:gd name="T43" fmla="*/ 47 h 417"/>
                                <a:gd name="T44" fmla="*/ 162 w 170"/>
                                <a:gd name="T45" fmla="*/ 55 h 417"/>
                                <a:gd name="T46" fmla="*/ 166 w 170"/>
                                <a:gd name="T47" fmla="*/ 63 h 417"/>
                                <a:gd name="T48" fmla="*/ 170 w 170"/>
                                <a:gd name="T49" fmla="*/ 72 h 417"/>
                                <a:gd name="T50" fmla="*/ 146 w 170"/>
                                <a:gd name="T51" fmla="*/ 111 h 417"/>
                                <a:gd name="T52" fmla="*/ 127 w 170"/>
                                <a:gd name="T53" fmla="*/ 150 h 417"/>
                                <a:gd name="T54" fmla="*/ 107 w 170"/>
                                <a:gd name="T55" fmla="*/ 189 h 417"/>
                                <a:gd name="T56" fmla="*/ 92 w 170"/>
                                <a:gd name="T57" fmla="*/ 234 h 417"/>
                                <a:gd name="T58" fmla="*/ 76 w 170"/>
                                <a:gd name="T59" fmla="*/ 277 h 417"/>
                                <a:gd name="T60" fmla="*/ 64 w 170"/>
                                <a:gd name="T61" fmla="*/ 322 h 417"/>
                                <a:gd name="T62" fmla="*/ 55 w 170"/>
                                <a:gd name="T63" fmla="*/ 368 h 417"/>
                                <a:gd name="T64" fmla="*/ 49 w 170"/>
                                <a:gd name="T65" fmla="*/ 417 h 417"/>
                                <a:gd name="T66" fmla="*/ 39 w 170"/>
                                <a:gd name="T67" fmla="*/ 407 h 417"/>
                                <a:gd name="T68" fmla="*/ 35 w 170"/>
                                <a:gd name="T69" fmla="*/ 392 h 417"/>
                                <a:gd name="T70" fmla="*/ 31 w 170"/>
                                <a:gd name="T71" fmla="*/ 370 h 417"/>
                                <a:gd name="T72" fmla="*/ 29 w 170"/>
                                <a:gd name="T73" fmla="*/ 345 h 417"/>
                                <a:gd name="T74" fmla="*/ 27 w 170"/>
                                <a:gd name="T75" fmla="*/ 318 h 417"/>
                                <a:gd name="T76" fmla="*/ 27 w 170"/>
                                <a:gd name="T77" fmla="*/ 294 h 417"/>
                                <a:gd name="T78" fmla="*/ 25 w 170"/>
                                <a:gd name="T79" fmla="*/ 275 h 417"/>
                                <a:gd name="T80" fmla="*/ 23 w 170"/>
                                <a:gd name="T81" fmla="*/ 261 h 417"/>
                                <a:gd name="T82" fmla="*/ 23 w 170"/>
                                <a:gd name="T83" fmla="*/ 261 h 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0" h="417">
                                  <a:moveTo>
                                    <a:pt x="23" y="261"/>
                                  </a:moveTo>
                                  <a:lnTo>
                                    <a:pt x="16" y="265"/>
                                  </a:lnTo>
                                  <a:lnTo>
                                    <a:pt x="6" y="273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8" y="187"/>
                                  </a:lnTo>
                                  <a:lnTo>
                                    <a:pt x="18" y="156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9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27" y="20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62" y="55"/>
                                  </a:lnTo>
                                  <a:lnTo>
                                    <a:pt x="166" y="63"/>
                                  </a:lnTo>
                                  <a:lnTo>
                                    <a:pt x="170" y="72"/>
                                  </a:lnTo>
                                  <a:lnTo>
                                    <a:pt x="146" y="111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07" y="189"/>
                                  </a:lnTo>
                                  <a:lnTo>
                                    <a:pt x="92" y="234"/>
                                  </a:lnTo>
                                  <a:lnTo>
                                    <a:pt x="76" y="277"/>
                                  </a:lnTo>
                                  <a:lnTo>
                                    <a:pt x="64" y="322"/>
                                  </a:lnTo>
                                  <a:lnTo>
                                    <a:pt x="55" y="368"/>
                                  </a:lnTo>
                                  <a:lnTo>
                                    <a:pt x="49" y="417"/>
                                  </a:lnTo>
                                  <a:lnTo>
                                    <a:pt x="39" y="407"/>
                                  </a:lnTo>
                                  <a:lnTo>
                                    <a:pt x="35" y="392"/>
                                  </a:lnTo>
                                  <a:lnTo>
                                    <a:pt x="31" y="370"/>
                                  </a:lnTo>
                                  <a:lnTo>
                                    <a:pt x="29" y="345"/>
                                  </a:lnTo>
                                  <a:lnTo>
                                    <a:pt x="27" y="318"/>
                                  </a:lnTo>
                                  <a:lnTo>
                                    <a:pt x="27" y="294"/>
                                  </a:lnTo>
                                  <a:lnTo>
                                    <a:pt x="25" y="275"/>
                                  </a:lnTo>
                                  <a:lnTo>
                                    <a:pt x="23" y="261"/>
                                  </a:lnTo>
                                  <a:lnTo>
                                    <a:pt x="2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170" y="491"/>
                              <a:ext cx="380" cy="266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266"/>
                                <a:gd name="T2" fmla="*/ 0 w 380"/>
                                <a:gd name="T3" fmla="*/ 0 h 266"/>
                                <a:gd name="T4" fmla="*/ 4 w 380"/>
                                <a:gd name="T5" fmla="*/ 0 h 266"/>
                                <a:gd name="T6" fmla="*/ 37 w 380"/>
                                <a:gd name="T7" fmla="*/ 29 h 266"/>
                                <a:gd name="T8" fmla="*/ 76 w 380"/>
                                <a:gd name="T9" fmla="*/ 56 h 266"/>
                                <a:gd name="T10" fmla="*/ 115 w 380"/>
                                <a:gd name="T11" fmla="*/ 81 h 266"/>
                                <a:gd name="T12" fmla="*/ 158 w 380"/>
                                <a:gd name="T13" fmla="*/ 103 h 266"/>
                                <a:gd name="T14" fmla="*/ 201 w 380"/>
                                <a:gd name="T15" fmla="*/ 120 h 266"/>
                                <a:gd name="T16" fmla="*/ 246 w 380"/>
                                <a:gd name="T17" fmla="*/ 134 h 266"/>
                                <a:gd name="T18" fmla="*/ 289 w 380"/>
                                <a:gd name="T19" fmla="*/ 144 h 266"/>
                                <a:gd name="T20" fmla="*/ 335 w 380"/>
                                <a:gd name="T21" fmla="*/ 151 h 266"/>
                                <a:gd name="T22" fmla="*/ 339 w 380"/>
                                <a:gd name="T23" fmla="*/ 165 h 266"/>
                                <a:gd name="T24" fmla="*/ 345 w 380"/>
                                <a:gd name="T25" fmla="*/ 179 h 266"/>
                                <a:gd name="T26" fmla="*/ 351 w 380"/>
                                <a:gd name="T27" fmla="*/ 190 h 266"/>
                                <a:gd name="T28" fmla="*/ 359 w 380"/>
                                <a:gd name="T29" fmla="*/ 206 h 266"/>
                                <a:gd name="T30" fmla="*/ 363 w 380"/>
                                <a:gd name="T31" fmla="*/ 218 h 266"/>
                                <a:gd name="T32" fmla="*/ 369 w 380"/>
                                <a:gd name="T33" fmla="*/ 233 h 266"/>
                                <a:gd name="T34" fmla="*/ 372 w 380"/>
                                <a:gd name="T35" fmla="*/ 247 h 266"/>
                                <a:gd name="T36" fmla="*/ 380 w 380"/>
                                <a:gd name="T37" fmla="*/ 262 h 266"/>
                                <a:gd name="T38" fmla="*/ 337 w 380"/>
                                <a:gd name="T39" fmla="*/ 266 h 266"/>
                                <a:gd name="T40" fmla="*/ 298 w 380"/>
                                <a:gd name="T41" fmla="*/ 266 h 266"/>
                                <a:gd name="T42" fmla="*/ 258 w 380"/>
                                <a:gd name="T43" fmla="*/ 264 h 266"/>
                                <a:gd name="T44" fmla="*/ 217 w 380"/>
                                <a:gd name="T45" fmla="*/ 259 h 266"/>
                                <a:gd name="T46" fmla="*/ 176 w 380"/>
                                <a:gd name="T47" fmla="*/ 247 h 266"/>
                                <a:gd name="T48" fmla="*/ 139 w 380"/>
                                <a:gd name="T49" fmla="*/ 233 h 266"/>
                                <a:gd name="T50" fmla="*/ 100 w 380"/>
                                <a:gd name="T51" fmla="*/ 214 h 266"/>
                                <a:gd name="T52" fmla="*/ 67 w 380"/>
                                <a:gd name="T53" fmla="*/ 190 h 266"/>
                                <a:gd name="T54" fmla="*/ 65 w 380"/>
                                <a:gd name="T55" fmla="*/ 190 h 266"/>
                                <a:gd name="T56" fmla="*/ 71 w 380"/>
                                <a:gd name="T57" fmla="*/ 185 h 266"/>
                                <a:gd name="T58" fmla="*/ 82 w 380"/>
                                <a:gd name="T59" fmla="*/ 181 h 266"/>
                                <a:gd name="T60" fmla="*/ 92 w 380"/>
                                <a:gd name="T61" fmla="*/ 179 h 266"/>
                                <a:gd name="T62" fmla="*/ 102 w 380"/>
                                <a:gd name="T63" fmla="*/ 177 h 266"/>
                                <a:gd name="T64" fmla="*/ 102 w 380"/>
                                <a:gd name="T65" fmla="*/ 173 h 266"/>
                                <a:gd name="T66" fmla="*/ 102 w 380"/>
                                <a:gd name="T67" fmla="*/ 169 h 266"/>
                                <a:gd name="T68" fmla="*/ 76 w 380"/>
                                <a:gd name="T69" fmla="*/ 151 h 266"/>
                                <a:gd name="T70" fmla="*/ 57 w 380"/>
                                <a:gd name="T71" fmla="*/ 134 h 266"/>
                                <a:gd name="T72" fmla="*/ 39 w 380"/>
                                <a:gd name="T73" fmla="*/ 116 h 266"/>
                                <a:gd name="T74" fmla="*/ 26 w 380"/>
                                <a:gd name="T75" fmla="*/ 99 h 266"/>
                                <a:gd name="T76" fmla="*/ 14 w 380"/>
                                <a:gd name="T77" fmla="*/ 76 h 266"/>
                                <a:gd name="T78" fmla="*/ 8 w 380"/>
                                <a:gd name="T79" fmla="*/ 54 h 266"/>
                                <a:gd name="T80" fmla="*/ 2 w 380"/>
                                <a:gd name="T81" fmla="*/ 29 h 266"/>
                                <a:gd name="T82" fmla="*/ 0 w 380"/>
                                <a:gd name="T83" fmla="*/ 0 h 266"/>
                                <a:gd name="T84" fmla="*/ 0 w 380"/>
                                <a:gd name="T85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0" h="26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201" y="120"/>
                                  </a:lnTo>
                                  <a:lnTo>
                                    <a:pt x="246" y="134"/>
                                  </a:lnTo>
                                  <a:lnTo>
                                    <a:pt x="289" y="144"/>
                                  </a:lnTo>
                                  <a:lnTo>
                                    <a:pt x="335" y="151"/>
                                  </a:lnTo>
                                  <a:lnTo>
                                    <a:pt x="339" y="165"/>
                                  </a:lnTo>
                                  <a:lnTo>
                                    <a:pt x="345" y="179"/>
                                  </a:lnTo>
                                  <a:lnTo>
                                    <a:pt x="351" y="190"/>
                                  </a:lnTo>
                                  <a:lnTo>
                                    <a:pt x="359" y="206"/>
                                  </a:lnTo>
                                  <a:lnTo>
                                    <a:pt x="363" y="218"/>
                                  </a:lnTo>
                                  <a:lnTo>
                                    <a:pt x="369" y="233"/>
                                  </a:lnTo>
                                  <a:lnTo>
                                    <a:pt x="372" y="247"/>
                                  </a:lnTo>
                                  <a:lnTo>
                                    <a:pt x="380" y="262"/>
                                  </a:lnTo>
                                  <a:lnTo>
                                    <a:pt x="337" y="266"/>
                                  </a:lnTo>
                                  <a:lnTo>
                                    <a:pt x="298" y="266"/>
                                  </a:lnTo>
                                  <a:lnTo>
                                    <a:pt x="258" y="264"/>
                                  </a:lnTo>
                                  <a:lnTo>
                                    <a:pt x="217" y="259"/>
                                  </a:lnTo>
                                  <a:lnTo>
                                    <a:pt x="176" y="247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5" y="190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102" y="177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76" y="151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39" y="11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1496" y="983"/>
                              <a:ext cx="191" cy="444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343 h 444"/>
                                <a:gd name="T2" fmla="*/ 6 w 191"/>
                                <a:gd name="T3" fmla="*/ 296 h 444"/>
                                <a:gd name="T4" fmla="*/ 13 w 191"/>
                                <a:gd name="T5" fmla="*/ 251 h 444"/>
                                <a:gd name="T6" fmla="*/ 23 w 191"/>
                                <a:gd name="T7" fmla="*/ 208 h 444"/>
                                <a:gd name="T8" fmla="*/ 39 w 191"/>
                                <a:gd name="T9" fmla="*/ 166 h 444"/>
                                <a:gd name="T10" fmla="*/ 54 w 191"/>
                                <a:gd name="T11" fmla="*/ 125 h 444"/>
                                <a:gd name="T12" fmla="*/ 72 w 191"/>
                                <a:gd name="T13" fmla="*/ 86 h 444"/>
                                <a:gd name="T14" fmla="*/ 93 w 191"/>
                                <a:gd name="T15" fmla="*/ 47 h 444"/>
                                <a:gd name="T16" fmla="*/ 119 w 191"/>
                                <a:gd name="T17" fmla="*/ 14 h 444"/>
                                <a:gd name="T18" fmla="*/ 120 w 191"/>
                                <a:gd name="T19" fmla="*/ 8 h 444"/>
                                <a:gd name="T20" fmla="*/ 124 w 191"/>
                                <a:gd name="T21" fmla="*/ 2 h 444"/>
                                <a:gd name="T22" fmla="*/ 124 w 191"/>
                                <a:gd name="T23" fmla="*/ 2 h 444"/>
                                <a:gd name="T24" fmla="*/ 130 w 191"/>
                                <a:gd name="T25" fmla="*/ 0 h 444"/>
                                <a:gd name="T26" fmla="*/ 136 w 191"/>
                                <a:gd name="T27" fmla="*/ 12 h 444"/>
                                <a:gd name="T28" fmla="*/ 142 w 191"/>
                                <a:gd name="T29" fmla="*/ 29 h 444"/>
                                <a:gd name="T30" fmla="*/ 152 w 191"/>
                                <a:gd name="T31" fmla="*/ 51 h 444"/>
                                <a:gd name="T32" fmla="*/ 159 w 191"/>
                                <a:gd name="T33" fmla="*/ 74 h 444"/>
                                <a:gd name="T34" fmla="*/ 167 w 191"/>
                                <a:gd name="T35" fmla="*/ 97 h 444"/>
                                <a:gd name="T36" fmla="*/ 177 w 191"/>
                                <a:gd name="T37" fmla="*/ 119 h 444"/>
                                <a:gd name="T38" fmla="*/ 185 w 191"/>
                                <a:gd name="T39" fmla="*/ 140 h 444"/>
                                <a:gd name="T40" fmla="*/ 191 w 191"/>
                                <a:gd name="T41" fmla="*/ 160 h 444"/>
                                <a:gd name="T42" fmla="*/ 169 w 191"/>
                                <a:gd name="T43" fmla="*/ 181 h 444"/>
                                <a:gd name="T44" fmla="*/ 150 w 191"/>
                                <a:gd name="T45" fmla="*/ 218 h 444"/>
                                <a:gd name="T46" fmla="*/ 128 w 191"/>
                                <a:gd name="T47" fmla="*/ 263 h 444"/>
                                <a:gd name="T48" fmla="*/ 109 w 191"/>
                                <a:gd name="T49" fmla="*/ 314 h 444"/>
                                <a:gd name="T50" fmla="*/ 91 w 191"/>
                                <a:gd name="T51" fmla="*/ 362 h 444"/>
                                <a:gd name="T52" fmla="*/ 78 w 191"/>
                                <a:gd name="T53" fmla="*/ 401 h 444"/>
                                <a:gd name="T54" fmla="*/ 68 w 191"/>
                                <a:gd name="T55" fmla="*/ 430 h 444"/>
                                <a:gd name="T56" fmla="*/ 66 w 191"/>
                                <a:gd name="T57" fmla="*/ 444 h 444"/>
                                <a:gd name="T58" fmla="*/ 60 w 191"/>
                                <a:gd name="T59" fmla="*/ 425 h 444"/>
                                <a:gd name="T60" fmla="*/ 54 w 191"/>
                                <a:gd name="T61" fmla="*/ 407 h 444"/>
                                <a:gd name="T62" fmla="*/ 50 w 191"/>
                                <a:gd name="T63" fmla="*/ 390 h 444"/>
                                <a:gd name="T64" fmla="*/ 48 w 191"/>
                                <a:gd name="T65" fmla="*/ 370 h 444"/>
                                <a:gd name="T66" fmla="*/ 46 w 191"/>
                                <a:gd name="T67" fmla="*/ 351 h 444"/>
                                <a:gd name="T68" fmla="*/ 46 w 191"/>
                                <a:gd name="T69" fmla="*/ 331 h 444"/>
                                <a:gd name="T70" fmla="*/ 48 w 191"/>
                                <a:gd name="T71" fmla="*/ 314 h 444"/>
                                <a:gd name="T72" fmla="*/ 54 w 191"/>
                                <a:gd name="T73" fmla="*/ 298 h 444"/>
                                <a:gd name="T74" fmla="*/ 52 w 191"/>
                                <a:gd name="T75" fmla="*/ 296 h 444"/>
                                <a:gd name="T76" fmla="*/ 50 w 191"/>
                                <a:gd name="T77" fmla="*/ 296 h 444"/>
                                <a:gd name="T78" fmla="*/ 45 w 191"/>
                                <a:gd name="T79" fmla="*/ 294 h 444"/>
                                <a:gd name="T80" fmla="*/ 39 w 191"/>
                                <a:gd name="T81" fmla="*/ 298 h 444"/>
                                <a:gd name="T82" fmla="*/ 31 w 191"/>
                                <a:gd name="T83" fmla="*/ 306 h 444"/>
                                <a:gd name="T84" fmla="*/ 23 w 191"/>
                                <a:gd name="T85" fmla="*/ 314 h 444"/>
                                <a:gd name="T86" fmla="*/ 15 w 191"/>
                                <a:gd name="T87" fmla="*/ 321 h 444"/>
                                <a:gd name="T88" fmla="*/ 9 w 191"/>
                                <a:gd name="T89" fmla="*/ 329 h 444"/>
                                <a:gd name="T90" fmla="*/ 2 w 191"/>
                                <a:gd name="T91" fmla="*/ 337 h 444"/>
                                <a:gd name="T92" fmla="*/ 0 w 191"/>
                                <a:gd name="T93" fmla="*/ 343 h 444"/>
                                <a:gd name="T94" fmla="*/ 0 w 191"/>
                                <a:gd name="T95" fmla="*/ 343 h 4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1" h="444">
                                  <a:moveTo>
                                    <a:pt x="0" y="343"/>
                                  </a:moveTo>
                                  <a:lnTo>
                                    <a:pt x="6" y="296"/>
                                  </a:lnTo>
                                  <a:lnTo>
                                    <a:pt x="13" y="251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39" y="16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93" y="47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0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6" y="12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2" y="51"/>
                                  </a:lnTo>
                                  <a:lnTo>
                                    <a:pt x="159" y="74"/>
                                  </a:lnTo>
                                  <a:lnTo>
                                    <a:pt x="167" y="97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1" y="160"/>
                                  </a:lnTo>
                                  <a:lnTo>
                                    <a:pt x="169" y="181"/>
                                  </a:lnTo>
                                  <a:lnTo>
                                    <a:pt x="150" y="218"/>
                                  </a:lnTo>
                                  <a:lnTo>
                                    <a:pt x="128" y="263"/>
                                  </a:lnTo>
                                  <a:lnTo>
                                    <a:pt x="109" y="31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78" y="401"/>
                                  </a:lnTo>
                                  <a:lnTo>
                                    <a:pt x="68" y="430"/>
                                  </a:lnTo>
                                  <a:lnTo>
                                    <a:pt x="66" y="444"/>
                                  </a:lnTo>
                                  <a:lnTo>
                                    <a:pt x="60" y="425"/>
                                  </a:lnTo>
                                  <a:lnTo>
                                    <a:pt x="54" y="407"/>
                                  </a:lnTo>
                                  <a:lnTo>
                                    <a:pt x="50" y="390"/>
                                  </a:lnTo>
                                  <a:lnTo>
                                    <a:pt x="48" y="370"/>
                                  </a:lnTo>
                                  <a:lnTo>
                                    <a:pt x="46" y="351"/>
                                  </a:lnTo>
                                  <a:lnTo>
                                    <a:pt x="46" y="331"/>
                                  </a:lnTo>
                                  <a:lnTo>
                                    <a:pt x="48" y="314"/>
                                  </a:lnTo>
                                  <a:lnTo>
                                    <a:pt x="54" y="298"/>
                                  </a:lnTo>
                                  <a:lnTo>
                                    <a:pt x="52" y="296"/>
                                  </a:lnTo>
                                  <a:lnTo>
                                    <a:pt x="50" y="296"/>
                                  </a:lnTo>
                                  <a:lnTo>
                                    <a:pt x="45" y="294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31" y="306"/>
                                  </a:lnTo>
                                  <a:lnTo>
                                    <a:pt x="23" y="314"/>
                                  </a:lnTo>
                                  <a:lnTo>
                                    <a:pt x="15" y="321"/>
                                  </a:lnTo>
                                  <a:lnTo>
                                    <a:pt x="9" y="329"/>
                                  </a:lnTo>
                                  <a:lnTo>
                                    <a:pt x="2" y="337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1145" y="370"/>
                              <a:ext cx="349" cy="255"/>
                            </a:xfrm>
                            <a:custGeom>
                              <a:avLst/>
                              <a:gdLst>
                                <a:gd name="T0" fmla="*/ 37 w 349"/>
                                <a:gd name="T1" fmla="*/ 117 h 255"/>
                                <a:gd name="T2" fmla="*/ 47 w 349"/>
                                <a:gd name="T3" fmla="*/ 117 h 255"/>
                                <a:gd name="T4" fmla="*/ 55 w 349"/>
                                <a:gd name="T5" fmla="*/ 115 h 255"/>
                                <a:gd name="T6" fmla="*/ 47 w 349"/>
                                <a:gd name="T7" fmla="*/ 99 h 255"/>
                                <a:gd name="T8" fmla="*/ 39 w 349"/>
                                <a:gd name="T9" fmla="*/ 84 h 255"/>
                                <a:gd name="T10" fmla="*/ 31 w 349"/>
                                <a:gd name="T11" fmla="*/ 70 h 255"/>
                                <a:gd name="T12" fmla="*/ 25 w 349"/>
                                <a:gd name="T13" fmla="*/ 56 h 255"/>
                                <a:gd name="T14" fmla="*/ 18 w 349"/>
                                <a:gd name="T15" fmla="*/ 41 h 255"/>
                                <a:gd name="T16" fmla="*/ 12 w 349"/>
                                <a:gd name="T17" fmla="*/ 27 h 255"/>
                                <a:gd name="T18" fmla="*/ 6 w 349"/>
                                <a:gd name="T19" fmla="*/ 12 h 255"/>
                                <a:gd name="T20" fmla="*/ 0 w 349"/>
                                <a:gd name="T21" fmla="*/ 0 h 255"/>
                                <a:gd name="T22" fmla="*/ 22 w 349"/>
                                <a:gd name="T23" fmla="*/ 4 h 255"/>
                                <a:gd name="T24" fmla="*/ 53 w 349"/>
                                <a:gd name="T25" fmla="*/ 17 h 255"/>
                                <a:gd name="T26" fmla="*/ 86 w 349"/>
                                <a:gd name="T27" fmla="*/ 35 h 255"/>
                                <a:gd name="T28" fmla="*/ 125 w 349"/>
                                <a:gd name="T29" fmla="*/ 58 h 255"/>
                                <a:gd name="T30" fmla="*/ 160 w 349"/>
                                <a:gd name="T31" fmla="*/ 80 h 255"/>
                                <a:gd name="T32" fmla="*/ 195 w 349"/>
                                <a:gd name="T33" fmla="*/ 101 h 255"/>
                                <a:gd name="T34" fmla="*/ 222 w 349"/>
                                <a:gd name="T35" fmla="*/ 121 h 255"/>
                                <a:gd name="T36" fmla="*/ 242 w 349"/>
                                <a:gd name="T37" fmla="*/ 134 h 255"/>
                                <a:gd name="T38" fmla="*/ 255 w 349"/>
                                <a:gd name="T39" fmla="*/ 148 h 255"/>
                                <a:gd name="T40" fmla="*/ 269 w 349"/>
                                <a:gd name="T41" fmla="*/ 162 h 255"/>
                                <a:gd name="T42" fmla="*/ 283 w 349"/>
                                <a:gd name="T43" fmla="*/ 173 h 255"/>
                                <a:gd name="T44" fmla="*/ 296 w 349"/>
                                <a:gd name="T45" fmla="*/ 189 h 255"/>
                                <a:gd name="T46" fmla="*/ 310 w 349"/>
                                <a:gd name="T47" fmla="*/ 204 h 255"/>
                                <a:gd name="T48" fmla="*/ 322 w 349"/>
                                <a:gd name="T49" fmla="*/ 220 h 255"/>
                                <a:gd name="T50" fmla="*/ 335 w 349"/>
                                <a:gd name="T51" fmla="*/ 237 h 255"/>
                                <a:gd name="T52" fmla="*/ 349 w 349"/>
                                <a:gd name="T53" fmla="*/ 255 h 255"/>
                                <a:gd name="T54" fmla="*/ 314 w 349"/>
                                <a:gd name="T55" fmla="*/ 253 h 255"/>
                                <a:gd name="T56" fmla="*/ 279 w 349"/>
                                <a:gd name="T57" fmla="*/ 249 h 255"/>
                                <a:gd name="T58" fmla="*/ 240 w 349"/>
                                <a:gd name="T59" fmla="*/ 239 h 255"/>
                                <a:gd name="T60" fmla="*/ 203 w 349"/>
                                <a:gd name="T61" fmla="*/ 226 h 255"/>
                                <a:gd name="T62" fmla="*/ 166 w 349"/>
                                <a:gd name="T63" fmla="*/ 208 h 255"/>
                                <a:gd name="T64" fmla="*/ 131 w 349"/>
                                <a:gd name="T65" fmla="*/ 191 h 255"/>
                                <a:gd name="T66" fmla="*/ 98 w 349"/>
                                <a:gd name="T67" fmla="*/ 171 h 255"/>
                                <a:gd name="T68" fmla="*/ 70 w 349"/>
                                <a:gd name="T69" fmla="*/ 152 h 255"/>
                                <a:gd name="T70" fmla="*/ 61 w 349"/>
                                <a:gd name="T71" fmla="*/ 144 h 255"/>
                                <a:gd name="T72" fmla="*/ 55 w 349"/>
                                <a:gd name="T73" fmla="*/ 134 h 255"/>
                                <a:gd name="T74" fmla="*/ 45 w 349"/>
                                <a:gd name="T75" fmla="*/ 125 h 255"/>
                                <a:gd name="T76" fmla="*/ 37 w 349"/>
                                <a:gd name="T77" fmla="*/ 117 h 255"/>
                                <a:gd name="T78" fmla="*/ 37 w 349"/>
                                <a:gd name="T79" fmla="*/ 117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9" h="255">
                                  <a:moveTo>
                                    <a:pt x="37" y="117"/>
                                  </a:moveTo>
                                  <a:lnTo>
                                    <a:pt x="47" y="117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18" y="41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60" y="80"/>
                                  </a:lnTo>
                                  <a:lnTo>
                                    <a:pt x="195" y="101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42" y="134"/>
                                  </a:lnTo>
                                  <a:lnTo>
                                    <a:pt x="255" y="148"/>
                                  </a:lnTo>
                                  <a:lnTo>
                                    <a:pt x="269" y="162"/>
                                  </a:lnTo>
                                  <a:lnTo>
                                    <a:pt x="283" y="173"/>
                                  </a:lnTo>
                                  <a:lnTo>
                                    <a:pt x="296" y="189"/>
                                  </a:lnTo>
                                  <a:lnTo>
                                    <a:pt x="310" y="204"/>
                                  </a:lnTo>
                                  <a:lnTo>
                                    <a:pt x="322" y="220"/>
                                  </a:lnTo>
                                  <a:lnTo>
                                    <a:pt x="335" y="237"/>
                                  </a:lnTo>
                                  <a:lnTo>
                                    <a:pt x="349" y="255"/>
                                  </a:lnTo>
                                  <a:lnTo>
                                    <a:pt x="314" y="253"/>
                                  </a:lnTo>
                                  <a:lnTo>
                                    <a:pt x="279" y="249"/>
                                  </a:lnTo>
                                  <a:lnTo>
                                    <a:pt x="240" y="239"/>
                                  </a:lnTo>
                                  <a:lnTo>
                                    <a:pt x="203" y="226"/>
                                  </a:lnTo>
                                  <a:lnTo>
                                    <a:pt x="166" y="208"/>
                                  </a:lnTo>
                                  <a:lnTo>
                                    <a:pt x="131" y="191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7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1574" y="1156"/>
                              <a:ext cx="134" cy="421"/>
                            </a:xfrm>
                            <a:custGeom>
                              <a:avLst/>
                              <a:gdLst>
                                <a:gd name="T0" fmla="*/ 113 w 134"/>
                                <a:gd name="T1" fmla="*/ 0 h 421"/>
                                <a:gd name="T2" fmla="*/ 122 w 134"/>
                                <a:gd name="T3" fmla="*/ 51 h 421"/>
                                <a:gd name="T4" fmla="*/ 130 w 134"/>
                                <a:gd name="T5" fmla="*/ 102 h 421"/>
                                <a:gd name="T6" fmla="*/ 132 w 134"/>
                                <a:gd name="T7" fmla="*/ 156 h 421"/>
                                <a:gd name="T8" fmla="*/ 134 w 134"/>
                                <a:gd name="T9" fmla="*/ 211 h 421"/>
                                <a:gd name="T10" fmla="*/ 130 w 134"/>
                                <a:gd name="T11" fmla="*/ 263 h 421"/>
                                <a:gd name="T12" fmla="*/ 124 w 134"/>
                                <a:gd name="T13" fmla="*/ 318 h 421"/>
                                <a:gd name="T14" fmla="*/ 118 w 134"/>
                                <a:gd name="T15" fmla="*/ 368 h 421"/>
                                <a:gd name="T16" fmla="*/ 113 w 134"/>
                                <a:gd name="T17" fmla="*/ 421 h 421"/>
                                <a:gd name="T18" fmla="*/ 111 w 134"/>
                                <a:gd name="T19" fmla="*/ 421 h 421"/>
                                <a:gd name="T20" fmla="*/ 109 w 134"/>
                                <a:gd name="T21" fmla="*/ 421 h 421"/>
                                <a:gd name="T22" fmla="*/ 107 w 134"/>
                                <a:gd name="T23" fmla="*/ 413 h 421"/>
                                <a:gd name="T24" fmla="*/ 107 w 134"/>
                                <a:gd name="T25" fmla="*/ 405 h 421"/>
                                <a:gd name="T26" fmla="*/ 105 w 134"/>
                                <a:gd name="T27" fmla="*/ 394 h 421"/>
                                <a:gd name="T28" fmla="*/ 105 w 134"/>
                                <a:gd name="T29" fmla="*/ 382 h 421"/>
                                <a:gd name="T30" fmla="*/ 103 w 134"/>
                                <a:gd name="T31" fmla="*/ 368 h 421"/>
                                <a:gd name="T32" fmla="*/ 101 w 134"/>
                                <a:gd name="T33" fmla="*/ 359 h 421"/>
                                <a:gd name="T34" fmla="*/ 99 w 134"/>
                                <a:gd name="T35" fmla="*/ 351 h 421"/>
                                <a:gd name="T36" fmla="*/ 97 w 134"/>
                                <a:gd name="T37" fmla="*/ 351 h 421"/>
                                <a:gd name="T38" fmla="*/ 91 w 134"/>
                                <a:gd name="T39" fmla="*/ 357 h 421"/>
                                <a:gd name="T40" fmla="*/ 85 w 134"/>
                                <a:gd name="T41" fmla="*/ 364 h 421"/>
                                <a:gd name="T42" fmla="*/ 78 w 134"/>
                                <a:gd name="T43" fmla="*/ 351 h 421"/>
                                <a:gd name="T44" fmla="*/ 74 w 134"/>
                                <a:gd name="T45" fmla="*/ 339 h 421"/>
                                <a:gd name="T46" fmla="*/ 70 w 134"/>
                                <a:gd name="T47" fmla="*/ 324 h 421"/>
                                <a:gd name="T48" fmla="*/ 68 w 134"/>
                                <a:gd name="T49" fmla="*/ 308 h 421"/>
                                <a:gd name="T50" fmla="*/ 64 w 134"/>
                                <a:gd name="T51" fmla="*/ 292 h 421"/>
                                <a:gd name="T52" fmla="*/ 60 w 134"/>
                                <a:gd name="T53" fmla="*/ 279 h 421"/>
                                <a:gd name="T54" fmla="*/ 58 w 134"/>
                                <a:gd name="T55" fmla="*/ 263 h 421"/>
                                <a:gd name="T56" fmla="*/ 54 w 134"/>
                                <a:gd name="T57" fmla="*/ 253 h 421"/>
                                <a:gd name="T58" fmla="*/ 50 w 134"/>
                                <a:gd name="T59" fmla="*/ 252 h 421"/>
                                <a:gd name="T60" fmla="*/ 42 w 134"/>
                                <a:gd name="T61" fmla="*/ 255 h 421"/>
                                <a:gd name="T62" fmla="*/ 37 w 134"/>
                                <a:gd name="T63" fmla="*/ 257 h 421"/>
                                <a:gd name="T64" fmla="*/ 29 w 134"/>
                                <a:gd name="T65" fmla="*/ 261 h 421"/>
                                <a:gd name="T66" fmla="*/ 21 w 134"/>
                                <a:gd name="T67" fmla="*/ 267 h 421"/>
                                <a:gd name="T68" fmla="*/ 13 w 134"/>
                                <a:gd name="T69" fmla="*/ 271 h 421"/>
                                <a:gd name="T70" fmla="*/ 5 w 134"/>
                                <a:gd name="T71" fmla="*/ 273 h 421"/>
                                <a:gd name="T72" fmla="*/ 2 w 134"/>
                                <a:gd name="T73" fmla="*/ 279 h 421"/>
                                <a:gd name="T74" fmla="*/ 0 w 134"/>
                                <a:gd name="T75" fmla="*/ 253 h 421"/>
                                <a:gd name="T76" fmla="*/ 5 w 134"/>
                                <a:gd name="T77" fmla="*/ 220 h 421"/>
                                <a:gd name="T78" fmla="*/ 19 w 134"/>
                                <a:gd name="T79" fmla="*/ 180 h 421"/>
                                <a:gd name="T80" fmla="*/ 37 w 134"/>
                                <a:gd name="T81" fmla="*/ 135 h 421"/>
                                <a:gd name="T82" fmla="*/ 58 w 134"/>
                                <a:gd name="T83" fmla="*/ 90 h 421"/>
                                <a:gd name="T84" fmla="*/ 78 w 134"/>
                                <a:gd name="T85" fmla="*/ 51 h 421"/>
                                <a:gd name="T86" fmla="*/ 95 w 134"/>
                                <a:gd name="T87" fmla="*/ 18 h 421"/>
                                <a:gd name="T88" fmla="*/ 113 w 134"/>
                                <a:gd name="T89" fmla="*/ 0 h 421"/>
                                <a:gd name="T90" fmla="*/ 113 w 134"/>
                                <a:gd name="T91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4" h="421">
                                  <a:moveTo>
                                    <a:pt x="113" y="0"/>
                                  </a:moveTo>
                                  <a:lnTo>
                                    <a:pt x="122" y="51"/>
                                  </a:lnTo>
                                  <a:lnTo>
                                    <a:pt x="130" y="102"/>
                                  </a:lnTo>
                                  <a:lnTo>
                                    <a:pt x="132" y="156"/>
                                  </a:lnTo>
                                  <a:lnTo>
                                    <a:pt x="134" y="211"/>
                                  </a:lnTo>
                                  <a:lnTo>
                                    <a:pt x="130" y="263"/>
                                  </a:lnTo>
                                  <a:lnTo>
                                    <a:pt x="124" y="318"/>
                                  </a:lnTo>
                                  <a:lnTo>
                                    <a:pt x="118" y="368"/>
                                  </a:lnTo>
                                  <a:lnTo>
                                    <a:pt x="113" y="421"/>
                                  </a:lnTo>
                                  <a:lnTo>
                                    <a:pt x="111" y="421"/>
                                  </a:lnTo>
                                  <a:lnTo>
                                    <a:pt x="109" y="421"/>
                                  </a:lnTo>
                                  <a:lnTo>
                                    <a:pt x="107" y="413"/>
                                  </a:lnTo>
                                  <a:lnTo>
                                    <a:pt x="107" y="405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05" y="382"/>
                                  </a:lnTo>
                                  <a:lnTo>
                                    <a:pt x="103" y="368"/>
                                  </a:lnTo>
                                  <a:lnTo>
                                    <a:pt x="101" y="359"/>
                                  </a:lnTo>
                                  <a:lnTo>
                                    <a:pt x="99" y="351"/>
                                  </a:lnTo>
                                  <a:lnTo>
                                    <a:pt x="97" y="351"/>
                                  </a:lnTo>
                                  <a:lnTo>
                                    <a:pt x="91" y="357"/>
                                  </a:lnTo>
                                  <a:lnTo>
                                    <a:pt x="85" y="364"/>
                                  </a:lnTo>
                                  <a:lnTo>
                                    <a:pt x="78" y="35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0" y="324"/>
                                  </a:lnTo>
                                  <a:lnTo>
                                    <a:pt x="68" y="308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60" y="279"/>
                                  </a:lnTo>
                                  <a:lnTo>
                                    <a:pt x="58" y="263"/>
                                  </a:lnTo>
                                  <a:lnTo>
                                    <a:pt x="54" y="253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42" y="255"/>
                                  </a:lnTo>
                                  <a:lnTo>
                                    <a:pt x="37" y="257"/>
                                  </a:lnTo>
                                  <a:lnTo>
                                    <a:pt x="29" y="261"/>
                                  </a:lnTo>
                                  <a:lnTo>
                                    <a:pt x="21" y="267"/>
                                  </a:lnTo>
                                  <a:lnTo>
                                    <a:pt x="13" y="271"/>
                                  </a:lnTo>
                                  <a:lnTo>
                                    <a:pt x="5" y="273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5" y="220"/>
                                  </a:lnTo>
                                  <a:lnTo>
                                    <a:pt x="19" y="1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58" y="90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1159" y="343"/>
                              <a:ext cx="210" cy="138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5 h 138"/>
                                <a:gd name="T2" fmla="*/ 15 w 210"/>
                                <a:gd name="T3" fmla="*/ 6 h 138"/>
                                <a:gd name="T4" fmla="*/ 33 w 210"/>
                                <a:gd name="T5" fmla="*/ 0 h 138"/>
                                <a:gd name="T6" fmla="*/ 50 w 210"/>
                                <a:gd name="T7" fmla="*/ 2 h 138"/>
                                <a:gd name="T8" fmla="*/ 70 w 210"/>
                                <a:gd name="T9" fmla="*/ 7 h 138"/>
                                <a:gd name="T10" fmla="*/ 85 w 210"/>
                                <a:gd name="T11" fmla="*/ 15 h 138"/>
                                <a:gd name="T12" fmla="*/ 103 w 210"/>
                                <a:gd name="T13" fmla="*/ 21 h 138"/>
                                <a:gd name="T14" fmla="*/ 119 w 210"/>
                                <a:gd name="T15" fmla="*/ 29 h 138"/>
                                <a:gd name="T16" fmla="*/ 134 w 210"/>
                                <a:gd name="T17" fmla="*/ 37 h 138"/>
                                <a:gd name="T18" fmla="*/ 138 w 210"/>
                                <a:gd name="T19" fmla="*/ 27 h 138"/>
                                <a:gd name="T20" fmla="*/ 138 w 210"/>
                                <a:gd name="T21" fmla="*/ 19 h 138"/>
                                <a:gd name="T22" fmla="*/ 138 w 210"/>
                                <a:gd name="T23" fmla="*/ 11 h 138"/>
                                <a:gd name="T24" fmla="*/ 138 w 210"/>
                                <a:gd name="T25" fmla="*/ 6 h 138"/>
                                <a:gd name="T26" fmla="*/ 146 w 210"/>
                                <a:gd name="T27" fmla="*/ 11 h 138"/>
                                <a:gd name="T28" fmla="*/ 156 w 210"/>
                                <a:gd name="T29" fmla="*/ 23 h 138"/>
                                <a:gd name="T30" fmla="*/ 167 w 210"/>
                                <a:gd name="T31" fmla="*/ 41 h 138"/>
                                <a:gd name="T32" fmla="*/ 177 w 210"/>
                                <a:gd name="T33" fmla="*/ 62 h 138"/>
                                <a:gd name="T34" fmla="*/ 187 w 210"/>
                                <a:gd name="T35" fmla="*/ 83 h 138"/>
                                <a:gd name="T36" fmla="*/ 198 w 210"/>
                                <a:gd name="T37" fmla="*/ 105 h 138"/>
                                <a:gd name="T38" fmla="*/ 204 w 210"/>
                                <a:gd name="T39" fmla="*/ 122 h 138"/>
                                <a:gd name="T40" fmla="*/ 210 w 210"/>
                                <a:gd name="T41" fmla="*/ 138 h 138"/>
                                <a:gd name="T42" fmla="*/ 204 w 210"/>
                                <a:gd name="T43" fmla="*/ 136 h 138"/>
                                <a:gd name="T44" fmla="*/ 202 w 210"/>
                                <a:gd name="T45" fmla="*/ 134 h 138"/>
                                <a:gd name="T46" fmla="*/ 196 w 210"/>
                                <a:gd name="T47" fmla="*/ 132 h 138"/>
                                <a:gd name="T48" fmla="*/ 191 w 210"/>
                                <a:gd name="T49" fmla="*/ 128 h 138"/>
                                <a:gd name="T50" fmla="*/ 185 w 210"/>
                                <a:gd name="T51" fmla="*/ 124 h 138"/>
                                <a:gd name="T52" fmla="*/ 177 w 210"/>
                                <a:gd name="T53" fmla="*/ 120 h 138"/>
                                <a:gd name="T54" fmla="*/ 156 w 210"/>
                                <a:gd name="T55" fmla="*/ 103 h 138"/>
                                <a:gd name="T56" fmla="*/ 134 w 210"/>
                                <a:gd name="T57" fmla="*/ 87 h 138"/>
                                <a:gd name="T58" fmla="*/ 111 w 210"/>
                                <a:gd name="T59" fmla="*/ 76 h 138"/>
                                <a:gd name="T60" fmla="*/ 87 w 210"/>
                                <a:gd name="T61" fmla="*/ 64 h 138"/>
                                <a:gd name="T62" fmla="*/ 64 w 210"/>
                                <a:gd name="T63" fmla="*/ 50 h 138"/>
                                <a:gd name="T64" fmla="*/ 41 w 210"/>
                                <a:gd name="T65" fmla="*/ 39 h 138"/>
                                <a:gd name="T66" fmla="*/ 19 w 210"/>
                                <a:gd name="T67" fmla="*/ 27 h 138"/>
                                <a:gd name="T68" fmla="*/ 0 w 210"/>
                                <a:gd name="T69" fmla="*/ 15 h 138"/>
                                <a:gd name="T70" fmla="*/ 0 w 210"/>
                                <a:gd name="T71" fmla="*/ 1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10" h="138">
                                  <a:moveTo>
                                    <a:pt x="0" y="15"/>
                                  </a:moveTo>
                                  <a:lnTo>
                                    <a:pt x="15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4" y="37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46" y="11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67" y="41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198" y="105"/>
                                  </a:lnTo>
                                  <a:lnTo>
                                    <a:pt x="204" y="122"/>
                                  </a:lnTo>
                                  <a:lnTo>
                                    <a:pt x="210" y="138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02" y="134"/>
                                  </a:lnTo>
                                  <a:lnTo>
                                    <a:pt x="196" y="132"/>
                                  </a:lnTo>
                                  <a:lnTo>
                                    <a:pt x="191" y="128"/>
                                  </a:lnTo>
                                  <a:lnTo>
                                    <a:pt x="185" y="124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34" y="87"/>
                                  </a:lnTo>
                                  <a:lnTo>
                                    <a:pt x="111" y="76"/>
                                  </a:lnTo>
                                  <a:lnTo>
                                    <a:pt x="87" y="64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1689" y="1262"/>
                              <a:ext cx="118" cy="332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329 h 332"/>
                                <a:gd name="T2" fmla="*/ 1 w 118"/>
                                <a:gd name="T3" fmla="*/ 303 h 332"/>
                                <a:gd name="T4" fmla="*/ 7 w 118"/>
                                <a:gd name="T5" fmla="*/ 260 h 332"/>
                                <a:gd name="T6" fmla="*/ 13 w 118"/>
                                <a:gd name="T7" fmla="*/ 208 h 332"/>
                                <a:gd name="T8" fmla="*/ 19 w 118"/>
                                <a:gd name="T9" fmla="*/ 151 h 332"/>
                                <a:gd name="T10" fmla="*/ 21 w 118"/>
                                <a:gd name="T11" fmla="*/ 95 h 332"/>
                                <a:gd name="T12" fmla="*/ 25 w 118"/>
                                <a:gd name="T13" fmla="*/ 46 h 332"/>
                                <a:gd name="T14" fmla="*/ 25 w 118"/>
                                <a:gd name="T15" fmla="*/ 11 h 332"/>
                                <a:gd name="T16" fmla="*/ 23 w 118"/>
                                <a:gd name="T17" fmla="*/ 0 h 332"/>
                                <a:gd name="T18" fmla="*/ 33 w 118"/>
                                <a:gd name="T19" fmla="*/ 9 h 332"/>
                                <a:gd name="T20" fmla="*/ 48 w 118"/>
                                <a:gd name="T21" fmla="*/ 29 h 332"/>
                                <a:gd name="T22" fmla="*/ 66 w 118"/>
                                <a:gd name="T23" fmla="*/ 50 h 332"/>
                                <a:gd name="T24" fmla="*/ 83 w 118"/>
                                <a:gd name="T25" fmla="*/ 77 h 332"/>
                                <a:gd name="T26" fmla="*/ 99 w 118"/>
                                <a:gd name="T27" fmla="*/ 105 h 332"/>
                                <a:gd name="T28" fmla="*/ 111 w 118"/>
                                <a:gd name="T29" fmla="*/ 130 h 332"/>
                                <a:gd name="T30" fmla="*/ 118 w 118"/>
                                <a:gd name="T31" fmla="*/ 149 h 332"/>
                                <a:gd name="T32" fmla="*/ 118 w 118"/>
                                <a:gd name="T33" fmla="*/ 165 h 332"/>
                                <a:gd name="T34" fmla="*/ 109 w 118"/>
                                <a:gd name="T35" fmla="*/ 159 h 332"/>
                                <a:gd name="T36" fmla="*/ 103 w 118"/>
                                <a:gd name="T37" fmla="*/ 155 h 332"/>
                                <a:gd name="T38" fmla="*/ 97 w 118"/>
                                <a:gd name="T39" fmla="*/ 153 h 332"/>
                                <a:gd name="T40" fmla="*/ 89 w 118"/>
                                <a:gd name="T41" fmla="*/ 157 h 332"/>
                                <a:gd name="T42" fmla="*/ 89 w 118"/>
                                <a:gd name="T43" fmla="*/ 161 h 332"/>
                                <a:gd name="T44" fmla="*/ 89 w 118"/>
                                <a:gd name="T45" fmla="*/ 175 h 332"/>
                                <a:gd name="T46" fmla="*/ 87 w 118"/>
                                <a:gd name="T47" fmla="*/ 190 h 332"/>
                                <a:gd name="T48" fmla="*/ 85 w 118"/>
                                <a:gd name="T49" fmla="*/ 212 h 332"/>
                                <a:gd name="T50" fmla="*/ 79 w 118"/>
                                <a:gd name="T51" fmla="*/ 227 h 332"/>
                                <a:gd name="T52" fmla="*/ 75 w 118"/>
                                <a:gd name="T53" fmla="*/ 239 h 332"/>
                                <a:gd name="T54" fmla="*/ 70 w 118"/>
                                <a:gd name="T55" fmla="*/ 243 h 332"/>
                                <a:gd name="T56" fmla="*/ 64 w 118"/>
                                <a:gd name="T57" fmla="*/ 239 h 332"/>
                                <a:gd name="T58" fmla="*/ 58 w 118"/>
                                <a:gd name="T59" fmla="*/ 245 h 332"/>
                                <a:gd name="T60" fmla="*/ 58 w 118"/>
                                <a:gd name="T61" fmla="*/ 258 h 332"/>
                                <a:gd name="T62" fmla="*/ 52 w 118"/>
                                <a:gd name="T63" fmla="*/ 268 h 332"/>
                                <a:gd name="T64" fmla="*/ 44 w 118"/>
                                <a:gd name="T65" fmla="*/ 280 h 332"/>
                                <a:gd name="T66" fmla="*/ 38 w 118"/>
                                <a:gd name="T67" fmla="*/ 290 h 332"/>
                                <a:gd name="T68" fmla="*/ 35 w 118"/>
                                <a:gd name="T69" fmla="*/ 299 h 332"/>
                                <a:gd name="T70" fmla="*/ 27 w 118"/>
                                <a:gd name="T71" fmla="*/ 305 h 332"/>
                                <a:gd name="T72" fmla="*/ 19 w 118"/>
                                <a:gd name="T73" fmla="*/ 315 h 332"/>
                                <a:gd name="T74" fmla="*/ 11 w 118"/>
                                <a:gd name="T75" fmla="*/ 323 h 332"/>
                                <a:gd name="T76" fmla="*/ 3 w 118"/>
                                <a:gd name="T77" fmla="*/ 332 h 332"/>
                                <a:gd name="T78" fmla="*/ 0 w 118"/>
                                <a:gd name="T79" fmla="*/ 329 h 332"/>
                                <a:gd name="T80" fmla="*/ 0 w 118"/>
                                <a:gd name="T81" fmla="*/ 329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8" h="332">
                                  <a:moveTo>
                                    <a:pt x="0" y="329"/>
                                  </a:moveTo>
                                  <a:lnTo>
                                    <a:pt x="1" y="303"/>
                                  </a:lnTo>
                                  <a:lnTo>
                                    <a:pt x="7" y="260"/>
                                  </a:lnTo>
                                  <a:lnTo>
                                    <a:pt x="13" y="208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21" y="95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83" y="77"/>
                                  </a:lnTo>
                                  <a:lnTo>
                                    <a:pt x="99" y="105"/>
                                  </a:lnTo>
                                  <a:lnTo>
                                    <a:pt x="111" y="130"/>
                                  </a:lnTo>
                                  <a:lnTo>
                                    <a:pt x="118" y="149"/>
                                  </a:lnTo>
                                  <a:lnTo>
                                    <a:pt x="118" y="165"/>
                                  </a:lnTo>
                                  <a:lnTo>
                                    <a:pt x="109" y="159"/>
                                  </a:lnTo>
                                  <a:lnTo>
                                    <a:pt x="103" y="155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89" y="157"/>
                                  </a:lnTo>
                                  <a:lnTo>
                                    <a:pt x="89" y="161"/>
                                  </a:lnTo>
                                  <a:lnTo>
                                    <a:pt x="89" y="175"/>
                                  </a:lnTo>
                                  <a:lnTo>
                                    <a:pt x="87" y="190"/>
                                  </a:lnTo>
                                  <a:lnTo>
                                    <a:pt x="85" y="212"/>
                                  </a:lnTo>
                                  <a:lnTo>
                                    <a:pt x="79" y="227"/>
                                  </a:lnTo>
                                  <a:lnTo>
                                    <a:pt x="75" y="239"/>
                                  </a:lnTo>
                                  <a:lnTo>
                                    <a:pt x="70" y="243"/>
                                  </a:lnTo>
                                  <a:lnTo>
                                    <a:pt x="64" y="239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58" y="258"/>
                                  </a:lnTo>
                                  <a:lnTo>
                                    <a:pt x="52" y="268"/>
                                  </a:lnTo>
                                  <a:lnTo>
                                    <a:pt x="44" y="280"/>
                                  </a:lnTo>
                                  <a:lnTo>
                                    <a:pt x="38" y="290"/>
                                  </a:lnTo>
                                  <a:lnTo>
                                    <a:pt x="35" y="299"/>
                                  </a:lnTo>
                                  <a:lnTo>
                                    <a:pt x="27" y="305"/>
                                  </a:lnTo>
                                  <a:lnTo>
                                    <a:pt x="19" y="315"/>
                                  </a:lnTo>
                                  <a:lnTo>
                                    <a:pt x="11" y="323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1309" y="349"/>
                              <a:ext cx="224" cy="319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3 h 319"/>
                                <a:gd name="T2" fmla="*/ 0 w 224"/>
                                <a:gd name="T3" fmla="*/ 1 h 319"/>
                                <a:gd name="T4" fmla="*/ 0 w 224"/>
                                <a:gd name="T5" fmla="*/ 0 h 319"/>
                                <a:gd name="T6" fmla="*/ 6 w 224"/>
                                <a:gd name="T7" fmla="*/ 0 h 319"/>
                                <a:gd name="T8" fmla="*/ 17 w 224"/>
                                <a:gd name="T9" fmla="*/ 5 h 319"/>
                                <a:gd name="T10" fmla="*/ 31 w 224"/>
                                <a:gd name="T11" fmla="*/ 15 h 319"/>
                                <a:gd name="T12" fmla="*/ 48 w 224"/>
                                <a:gd name="T13" fmla="*/ 27 h 319"/>
                                <a:gd name="T14" fmla="*/ 66 w 224"/>
                                <a:gd name="T15" fmla="*/ 37 h 319"/>
                                <a:gd name="T16" fmla="*/ 84 w 224"/>
                                <a:gd name="T17" fmla="*/ 44 h 319"/>
                                <a:gd name="T18" fmla="*/ 97 w 224"/>
                                <a:gd name="T19" fmla="*/ 48 h 319"/>
                                <a:gd name="T20" fmla="*/ 111 w 224"/>
                                <a:gd name="T21" fmla="*/ 44 h 319"/>
                                <a:gd name="T22" fmla="*/ 111 w 224"/>
                                <a:gd name="T23" fmla="*/ 38 h 319"/>
                                <a:gd name="T24" fmla="*/ 109 w 224"/>
                                <a:gd name="T25" fmla="*/ 35 h 319"/>
                                <a:gd name="T26" fmla="*/ 119 w 224"/>
                                <a:gd name="T27" fmla="*/ 37 h 319"/>
                                <a:gd name="T28" fmla="*/ 132 w 224"/>
                                <a:gd name="T29" fmla="*/ 48 h 319"/>
                                <a:gd name="T30" fmla="*/ 146 w 224"/>
                                <a:gd name="T31" fmla="*/ 66 h 319"/>
                                <a:gd name="T32" fmla="*/ 161 w 224"/>
                                <a:gd name="T33" fmla="*/ 89 h 319"/>
                                <a:gd name="T34" fmla="*/ 173 w 224"/>
                                <a:gd name="T35" fmla="*/ 112 h 319"/>
                                <a:gd name="T36" fmla="*/ 185 w 224"/>
                                <a:gd name="T37" fmla="*/ 136 h 319"/>
                                <a:gd name="T38" fmla="*/ 193 w 224"/>
                                <a:gd name="T39" fmla="*/ 153 h 319"/>
                                <a:gd name="T40" fmla="*/ 198 w 224"/>
                                <a:gd name="T41" fmla="*/ 165 h 319"/>
                                <a:gd name="T42" fmla="*/ 200 w 224"/>
                                <a:gd name="T43" fmla="*/ 175 h 319"/>
                                <a:gd name="T44" fmla="*/ 206 w 224"/>
                                <a:gd name="T45" fmla="*/ 192 h 319"/>
                                <a:gd name="T46" fmla="*/ 210 w 224"/>
                                <a:gd name="T47" fmla="*/ 218 h 319"/>
                                <a:gd name="T48" fmla="*/ 216 w 224"/>
                                <a:gd name="T49" fmla="*/ 247 h 319"/>
                                <a:gd name="T50" fmla="*/ 220 w 224"/>
                                <a:gd name="T51" fmla="*/ 272 h 319"/>
                                <a:gd name="T52" fmla="*/ 224 w 224"/>
                                <a:gd name="T53" fmla="*/ 297 h 319"/>
                                <a:gd name="T54" fmla="*/ 224 w 224"/>
                                <a:gd name="T55" fmla="*/ 311 h 319"/>
                                <a:gd name="T56" fmla="*/ 220 w 224"/>
                                <a:gd name="T57" fmla="*/ 319 h 319"/>
                                <a:gd name="T58" fmla="*/ 206 w 224"/>
                                <a:gd name="T59" fmla="*/ 293 h 319"/>
                                <a:gd name="T60" fmla="*/ 193 w 224"/>
                                <a:gd name="T61" fmla="*/ 274 h 319"/>
                                <a:gd name="T62" fmla="*/ 179 w 224"/>
                                <a:gd name="T63" fmla="*/ 253 h 319"/>
                                <a:gd name="T64" fmla="*/ 165 w 224"/>
                                <a:gd name="T65" fmla="*/ 235 h 319"/>
                                <a:gd name="T66" fmla="*/ 150 w 224"/>
                                <a:gd name="T67" fmla="*/ 216 h 319"/>
                                <a:gd name="T68" fmla="*/ 132 w 224"/>
                                <a:gd name="T69" fmla="*/ 198 h 319"/>
                                <a:gd name="T70" fmla="*/ 115 w 224"/>
                                <a:gd name="T71" fmla="*/ 181 h 319"/>
                                <a:gd name="T72" fmla="*/ 99 w 224"/>
                                <a:gd name="T73" fmla="*/ 163 h 319"/>
                                <a:gd name="T74" fmla="*/ 89 w 224"/>
                                <a:gd name="T75" fmla="*/ 155 h 319"/>
                                <a:gd name="T76" fmla="*/ 84 w 224"/>
                                <a:gd name="T77" fmla="*/ 151 h 319"/>
                                <a:gd name="T78" fmla="*/ 78 w 224"/>
                                <a:gd name="T79" fmla="*/ 149 h 319"/>
                                <a:gd name="T80" fmla="*/ 76 w 224"/>
                                <a:gd name="T81" fmla="*/ 146 h 319"/>
                                <a:gd name="T82" fmla="*/ 70 w 224"/>
                                <a:gd name="T83" fmla="*/ 142 h 319"/>
                                <a:gd name="T84" fmla="*/ 66 w 224"/>
                                <a:gd name="T85" fmla="*/ 138 h 319"/>
                                <a:gd name="T86" fmla="*/ 58 w 224"/>
                                <a:gd name="T87" fmla="*/ 118 h 319"/>
                                <a:gd name="T88" fmla="*/ 52 w 224"/>
                                <a:gd name="T89" fmla="*/ 101 h 319"/>
                                <a:gd name="T90" fmla="*/ 45 w 224"/>
                                <a:gd name="T91" fmla="*/ 83 h 319"/>
                                <a:gd name="T92" fmla="*/ 37 w 224"/>
                                <a:gd name="T93" fmla="*/ 68 h 319"/>
                                <a:gd name="T94" fmla="*/ 27 w 224"/>
                                <a:gd name="T95" fmla="*/ 50 h 319"/>
                                <a:gd name="T96" fmla="*/ 19 w 224"/>
                                <a:gd name="T97" fmla="*/ 35 h 319"/>
                                <a:gd name="T98" fmla="*/ 9 w 224"/>
                                <a:gd name="T99" fmla="*/ 19 h 319"/>
                                <a:gd name="T100" fmla="*/ 0 w 224"/>
                                <a:gd name="T101" fmla="*/ 3 h 319"/>
                                <a:gd name="T102" fmla="*/ 0 w 224"/>
                                <a:gd name="T103" fmla="*/ 3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24" h="319">
                                  <a:moveTo>
                                    <a:pt x="0" y="3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84" y="44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09" y="35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46" y="66"/>
                                  </a:lnTo>
                                  <a:lnTo>
                                    <a:pt x="161" y="89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85" y="136"/>
                                  </a:lnTo>
                                  <a:lnTo>
                                    <a:pt x="193" y="153"/>
                                  </a:lnTo>
                                  <a:lnTo>
                                    <a:pt x="198" y="16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206" y="192"/>
                                  </a:lnTo>
                                  <a:lnTo>
                                    <a:pt x="210" y="218"/>
                                  </a:lnTo>
                                  <a:lnTo>
                                    <a:pt x="216" y="247"/>
                                  </a:lnTo>
                                  <a:lnTo>
                                    <a:pt x="220" y="272"/>
                                  </a:lnTo>
                                  <a:lnTo>
                                    <a:pt x="224" y="297"/>
                                  </a:lnTo>
                                  <a:lnTo>
                                    <a:pt x="224" y="311"/>
                                  </a:lnTo>
                                  <a:lnTo>
                                    <a:pt x="220" y="319"/>
                                  </a:lnTo>
                                  <a:lnTo>
                                    <a:pt x="206" y="293"/>
                                  </a:lnTo>
                                  <a:lnTo>
                                    <a:pt x="193" y="274"/>
                                  </a:lnTo>
                                  <a:lnTo>
                                    <a:pt x="179" y="253"/>
                                  </a:lnTo>
                                  <a:lnTo>
                                    <a:pt x="165" y="235"/>
                                  </a:lnTo>
                                  <a:lnTo>
                                    <a:pt x="150" y="216"/>
                                  </a:lnTo>
                                  <a:lnTo>
                                    <a:pt x="132" y="198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99" y="163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66" y="138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1564" y="804"/>
                              <a:ext cx="565" cy="436"/>
                            </a:xfrm>
                            <a:custGeom>
                              <a:avLst/>
                              <a:gdLst>
                                <a:gd name="T0" fmla="*/ 8 w 565"/>
                                <a:gd name="T1" fmla="*/ 74 h 436"/>
                                <a:gd name="T2" fmla="*/ 37 w 565"/>
                                <a:gd name="T3" fmla="*/ 49 h 436"/>
                                <a:gd name="T4" fmla="*/ 76 w 565"/>
                                <a:gd name="T5" fmla="*/ 25 h 436"/>
                                <a:gd name="T6" fmla="*/ 115 w 565"/>
                                <a:gd name="T7" fmla="*/ 8 h 436"/>
                                <a:gd name="T8" fmla="*/ 175 w 565"/>
                                <a:gd name="T9" fmla="*/ 0 h 436"/>
                                <a:gd name="T10" fmla="*/ 265 w 565"/>
                                <a:gd name="T11" fmla="*/ 31 h 436"/>
                                <a:gd name="T12" fmla="*/ 350 w 565"/>
                                <a:gd name="T13" fmla="*/ 88 h 436"/>
                                <a:gd name="T14" fmla="*/ 428 w 565"/>
                                <a:gd name="T15" fmla="*/ 156 h 436"/>
                                <a:gd name="T16" fmla="*/ 465 w 565"/>
                                <a:gd name="T17" fmla="*/ 201 h 436"/>
                                <a:gd name="T18" fmla="*/ 467 w 565"/>
                                <a:gd name="T19" fmla="*/ 222 h 436"/>
                                <a:gd name="T20" fmla="*/ 469 w 565"/>
                                <a:gd name="T21" fmla="*/ 238 h 436"/>
                                <a:gd name="T22" fmla="*/ 477 w 565"/>
                                <a:gd name="T23" fmla="*/ 267 h 436"/>
                                <a:gd name="T24" fmla="*/ 493 w 565"/>
                                <a:gd name="T25" fmla="*/ 312 h 436"/>
                                <a:gd name="T26" fmla="*/ 514 w 565"/>
                                <a:gd name="T27" fmla="*/ 356 h 436"/>
                                <a:gd name="T28" fmla="*/ 541 w 565"/>
                                <a:gd name="T29" fmla="*/ 393 h 436"/>
                                <a:gd name="T30" fmla="*/ 563 w 565"/>
                                <a:gd name="T31" fmla="*/ 415 h 436"/>
                                <a:gd name="T32" fmla="*/ 541 w 565"/>
                                <a:gd name="T33" fmla="*/ 419 h 436"/>
                                <a:gd name="T34" fmla="*/ 504 w 565"/>
                                <a:gd name="T35" fmla="*/ 415 h 436"/>
                                <a:gd name="T36" fmla="*/ 473 w 565"/>
                                <a:gd name="T37" fmla="*/ 399 h 436"/>
                                <a:gd name="T38" fmla="*/ 442 w 565"/>
                                <a:gd name="T39" fmla="*/ 382 h 436"/>
                                <a:gd name="T40" fmla="*/ 419 w 565"/>
                                <a:gd name="T41" fmla="*/ 380 h 436"/>
                                <a:gd name="T42" fmla="*/ 417 w 565"/>
                                <a:gd name="T43" fmla="*/ 391 h 436"/>
                                <a:gd name="T44" fmla="*/ 391 w 565"/>
                                <a:gd name="T45" fmla="*/ 382 h 436"/>
                                <a:gd name="T46" fmla="*/ 360 w 565"/>
                                <a:gd name="T47" fmla="*/ 337 h 436"/>
                                <a:gd name="T48" fmla="*/ 335 w 565"/>
                                <a:gd name="T49" fmla="*/ 282 h 436"/>
                                <a:gd name="T50" fmla="*/ 304 w 565"/>
                                <a:gd name="T51" fmla="*/ 238 h 436"/>
                                <a:gd name="T52" fmla="*/ 261 w 565"/>
                                <a:gd name="T53" fmla="*/ 236 h 436"/>
                                <a:gd name="T54" fmla="*/ 257 w 565"/>
                                <a:gd name="T55" fmla="*/ 282 h 436"/>
                                <a:gd name="T56" fmla="*/ 278 w 565"/>
                                <a:gd name="T57" fmla="*/ 343 h 436"/>
                                <a:gd name="T58" fmla="*/ 296 w 565"/>
                                <a:gd name="T59" fmla="*/ 405 h 436"/>
                                <a:gd name="T60" fmla="*/ 292 w 565"/>
                                <a:gd name="T61" fmla="*/ 430 h 436"/>
                                <a:gd name="T62" fmla="*/ 280 w 565"/>
                                <a:gd name="T63" fmla="*/ 419 h 436"/>
                                <a:gd name="T64" fmla="*/ 261 w 565"/>
                                <a:gd name="T65" fmla="*/ 399 h 436"/>
                                <a:gd name="T66" fmla="*/ 239 w 565"/>
                                <a:gd name="T67" fmla="*/ 378 h 436"/>
                                <a:gd name="T68" fmla="*/ 214 w 565"/>
                                <a:gd name="T69" fmla="*/ 354 h 436"/>
                                <a:gd name="T70" fmla="*/ 187 w 565"/>
                                <a:gd name="T71" fmla="*/ 333 h 436"/>
                                <a:gd name="T72" fmla="*/ 160 w 565"/>
                                <a:gd name="T73" fmla="*/ 313 h 436"/>
                                <a:gd name="T74" fmla="*/ 130 w 565"/>
                                <a:gd name="T75" fmla="*/ 298 h 436"/>
                                <a:gd name="T76" fmla="*/ 113 w 565"/>
                                <a:gd name="T77" fmla="*/ 286 h 436"/>
                                <a:gd name="T78" fmla="*/ 105 w 565"/>
                                <a:gd name="T79" fmla="*/ 271 h 436"/>
                                <a:gd name="T80" fmla="*/ 99 w 565"/>
                                <a:gd name="T81" fmla="*/ 249 h 436"/>
                                <a:gd name="T82" fmla="*/ 91 w 565"/>
                                <a:gd name="T83" fmla="*/ 226 h 436"/>
                                <a:gd name="T84" fmla="*/ 82 w 565"/>
                                <a:gd name="T85" fmla="*/ 204 h 436"/>
                                <a:gd name="T86" fmla="*/ 70 w 565"/>
                                <a:gd name="T87" fmla="*/ 181 h 436"/>
                                <a:gd name="T88" fmla="*/ 58 w 565"/>
                                <a:gd name="T89" fmla="*/ 162 h 436"/>
                                <a:gd name="T90" fmla="*/ 47 w 565"/>
                                <a:gd name="T91" fmla="*/ 142 h 436"/>
                                <a:gd name="T92" fmla="*/ 33 w 565"/>
                                <a:gd name="T93" fmla="*/ 127 h 436"/>
                                <a:gd name="T94" fmla="*/ 17 w 565"/>
                                <a:gd name="T95" fmla="*/ 109 h 436"/>
                                <a:gd name="T96" fmla="*/ 4 w 565"/>
                                <a:gd name="T97" fmla="*/ 94 h 436"/>
                                <a:gd name="T98" fmla="*/ 0 w 565"/>
                                <a:gd name="T99" fmla="*/ 88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65" h="436">
                                  <a:moveTo>
                                    <a:pt x="0" y="88"/>
                                  </a:moveTo>
                                  <a:lnTo>
                                    <a:pt x="8" y="74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76" y="25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115" y="8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65" y="31"/>
                                  </a:lnTo>
                                  <a:lnTo>
                                    <a:pt x="310" y="58"/>
                                  </a:lnTo>
                                  <a:lnTo>
                                    <a:pt x="350" y="88"/>
                                  </a:lnTo>
                                  <a:lnTo>
                                    <a:pt x="391" y="123"/>
                                  </a:lnTo>
                                  <a:lnTo>
                                    <a:pt x="428" y="156"/>
                                  </a:lnTo>
                                  <a:lnTo>
                                    <a:pt x="463" y="189"/>
                                  </a:lnTo>
                                  <a:lnTo>
                                    <a:pt x="465" y="201"/>
                                  </a:lnTo>
                                  <a:lnTo>
                                    <a:pt x="467" y="214"/>
                                  </a:lnTo>
                                  <a:lnTo>
                                    <a:pt x="467" y="222"/>
                                  </a:lnTo>
                                  <a:lnTo>
                                    <a:pt x="467" y="230"/>
                                  </a:lnTo>
                                  <a:lnTo>
                                    <a:pt x="469" y="238"/>
                                  </a:lnTo>
                                  <a:lnTo>
                                    <a:pt x="471" y="245"/>
                                  </a:lnTo>
                                  <a:lnTo>
                                    <a:pt x="477" y="267"/>
                                  </a:lnTo>
                                  <a:lnTo>
                                    <a:pt x="485" y="290"/>
                                  </a:lnTo>
                                  <a:lnTo>
                                    <a:pt x="493" y="312"/>
                                  </a:lnTo>
                                  <a:lnTo>
                                    <a:pt x="504" y="337"/>
                                  </a:lnTo>
                                  <a:lnTo>
                                    <a:pt x="514" y="356"/>
                                  </a:lnTo>
                                  <a:lnTo>
                                    <a:pt x="528" y="376"/>
                                  </a:lnTo>
                                  <a:lnTo>
                                    <a:pt x="541" y="393"/>
                                  </a:lnTo>
                                  <a:lnTo>
                                    <a:pt x="559" y="411"/>
                                  </a:lnTo>
                                  <a:lnTo>
                                    <a:pt x="563" y="41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41" y="419"/>
                                  </a:lnTo>
                                  <a:lnTo>
                                    <a:pt x="522" y="419"/>
                                  </a:lnTo>
                                  <a:lnTo>
                                    <a:pt x="504" y="415"/>
                                  </a:lnTo>
                                  <a:lnTo>
                                    <a:pt x="489" y="409"/>
                                  </a:lnTo>
                                  <a:lnTo>
                                    <a:pt x="473" y="399"/>
                                  </a:lnTo>
                                  <a:lnTo>
                                    <a:pt x="458" y="391"/>
                                  </a:lnTo>
                                  <a:lnTo>
                                    <a:pt x="442" y="382"/>
                                  </a:lnTo>
                                  <a:lnTo>
                                    <a:pt x="422" y="374"/>
                                  </a:lnTo>
                                  <a:lnTo>
                                    <a:pt x="419" y="380"/>
                                  </a:lnTo>
                                  <a:lnTo>
                                    <a:pt x="419" y="387"/>
                                  </a:lnTo>
                                  <a:lnTo>
                                    <a:pt x="417" y="391"/>
                                  </a:lnTo>
                                  <a:lnTo>
                                    <a:pt x="415" y="397"/>
                                  </a:lnTo>
                                  <a:lnTo>
                                    <a:pt x="391" y="382"/>
                                  </a:lnTo>
                                  <a:lnTo>
                                    <a:pt x="376" y="362"/>
                                  </a:lnTo>
                                  <a:lnTo>
                                    <a:pt x="360" y="337"/>
                                  </a:lnTo>
                                  <a:lnTo>
                                    <a:pt x="348" y="312"/>
                                  </a:lnTo>
                                  <a:lnTo>
                                    <a:pt x="335" y="282"/>
                                  </a:lnTo>
                                  <a:lnTo>
                                    <a:pt x="321" y="259"/>
                                  </a:lnTo>
                                  <a:lnTo>
                                    <a:pt x="304" y="238"/>
                                  </a:lnTo>
                                  <a:lnTo>
                                    <a:pt x="282" y="220"/>
                                  </a:lnTo>
                                  <a:lnTo>
                                    <a:pt x="261" y="236"/>
                                  </a:lnTo>
                                  <a:lnTo>
                                    <a:pt x="255" y="257"/>
                                  </a:lnTo>
                                  <a:lnTo>
                                    <a:pt x="257" y="282"/>
                                  </a:lnTo>
                                  <a:lnTo>
                                    <a:pt x="267" y="313"/>
                                  </a:lnTo>
                                  <a:lnTo>
                                    <a:pt x="278" y="343"/>
                                  </a:lnTo>
                                  <a:lnTo>
                                    <a:pt x="288" y="376"/>
                                  </a:lnTo>
                                  <a:lnTo>
                                    <a:pt x="296" y="405"/>
                                  </a:lnTo>
                                  <a:lnTo>
                                    <a:pt x="296" y="436"/>
                                  </a:lnTo>
                                  <a:lnTo>
                                    <a:pt x="292" y="430"/>
                                  </a:lnTo>
                                  <a:lnTo>
                                    <a:pt x="288" y="426"/>
                                  </a:lnTo>
                                  <a:lnTo>
                                    <a:pt x="280" y="419"/>
                                  </a:lnTo>
                                  <a:lnTo>
                                    <a:pt x="273" y="411"/>
                                  </a:lnTo>
                                  <a:lnTo>
                                    <a:pt x="261" y="399"/>
                                  </a:lnTo>
                                  <a:lnTo>
                                    <a:pt x="251" y="389"/>
                                  </a:lnTo>
                                  <a:lnTo>
                                    <a:pt x="239" y="378"/>
                                  </a:lnTo>
                                  <a:lnTo>
                                    <a:pt x="230" y="366"/>
                                  </a:lnTo>
                                  <a:lnTo>
                                    <a:pt x="214" y="354"/>
                                  </a:lnTo>
                                  <a:lnTo>
                                    <a:pt x="200" y="345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173" y="325"/>
                                  </a:lnTo>
                                  <a:lnTo>
                                    <a:pt x="160" y="313"/>
                                  </a:lnTo>
                                  <a:lnTo>
                                    <a:pt x="144" y="306"/>
                                  </a:lnTo>
                                  <a:lnTo>
                                    <a:pt x="130" y="298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13" y="286"/>
                                  </a:lnTo>
                                  <a:lnTo>
                                    <a:pt x="109" y="280"/>
                                  </a:lnTo>
                                  <a:lnTo>
                                    <a:pt x="105" y="271"/>
                                  </a:lnTo>
                                  <a:lnTo>
                                    <a:pt x="103" y="261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95" y="238"/>
                                  </a:lnTo>
                                  <a:lnTo>
                                    <a:pt x="91" y="226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76" y="193"/>
                                  </a:lnTo>
                                  <a:lnTo>
                                    <a:pt x="70" y="181"/>
                                  </a:lnTo>
                                  <a:lnTo>
                                    <a:pt x="64" y="173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2" y="152"/>
                                  </a:lnTo>
                                  <a:lnTo>
                                    <a:pt x="47" y="142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1683" y="1114"/>
                              <a:ext cx="175" cy="303"/>
                            </a:xfrm>
                            <a:custGeom>
                              <a:avLst/>
                              <a:gdLst>
                                <a:gd name="T0" fmla="*/ 25 w 175"/>
                                <a:gd name="T1" fmla="*/ 122 h 303"/>
                                <a:gd name="T2" fmla="*/ 21 w 175"/>
                                <a:gd name="T3" fmla="*/ 105 h 303"/>
                                <a:gd name="T4" fmla="*/ 19 w 175"/>
                                <a:gd name="T5" fmla="*/ 91 h 303"/>
                                <a:gd name="T6" fmla="*/ 15 w 175"/>
                                <a:gd name="T7" fmla="*/ 76 h 303"/>
                                <a:gd name="T8" fmla="*/ 13 w 175"/>
                                <a:gd name="T9" fmla="*/ 60 h 303"/>
                                <a:gd name="T10" fmla="*/ 9 w 175"/>
                                <a:gd name="T11" fmla="*/ 44 h 303"/>
                                <a:gd name="T12" fmla="*/ 6 w 175"/>
                                <a:gd name="T13" fmla="*/ 31 h 303"/>
                                <a:gd name="T14" fmla="*/ 2 w 175"/>
                                <a:gd name="T15" fmla="*/ 15 h 303"/>
                                <a:gd name="T16" fmla="*/ 0 w 175"/>
                                <a:gd name="T17" fmla="*/ 0 h 303"/>
                                <a:gd name="T18" fmla="*/ 13 w 175"/>
                                <a:gd name="T19" fmla="*/ 0 h 303"/>
                                <a:gd name="T20" fmla="*/ 37 w 175"/>
                                <a:gd name="T21" fmla="*/ 9 h 303"/>
                                <a:gd name="T22" fmla="*/ 60 w 175"/>
                                <a:gd name="T23" fmla="*/ 27 h 303"/>
                                <a:gd name="T24" fmla="*/ 89 w 175"/>
                                <a:gd name="T25" fmla="*/ 48 h 303"/>
                                <a:gd name="T26" fmla="*/ 117 w 175"/>
                                <a:gd name="T27" fmla="*/ 72 h 303"/>
                                <a:gd name="T28" fmla="*/ 142 w 175"/>
                                <a:gd name="T29" fmla="*/ 95 h 303"/>
                                <a:gd name="T30" fmla="*/ 161 w 175"/>
                                <a:gd name="T31" fmla="*/ 114 h 303"/>
                                <a:gd name="T32" fmla="*/ 175 w 175"/>
                                <a:gd name="T33" fmla="*/ 132 h 303"/>
                                <a:gd name="T34" fmla="*/ 163 w 175"/>
                                <a:gd name="T35" fmla="*/ 132 h 303"/>
                                <a:gd name="T36" fmla="*/ 154 w 175"/>
                                <a:gd name="T37" fmla="*/ 126 h 303"/>
                                <a:gd name="T38" fmla="*/ 142 w 175"/>
                                <a:gd name="T39" fmla="*/ 120 h 303"/>
                                <a:gd name="T40" fmla="*/ 132 w 175"/>
                                <a:gd name="T41" fmla="*/ 122 h 303"/>
                                <a:gd name="T42" fmla="*/ 140 w 175"/>
                                <a:gd name="T43" fmla="*/ 146 h 303"/>
                                <a:gd name="T44" fmla="*/ 148 w 175"/>
                                <a:gd name="T45" fmla="*/ 167 h 303"/>
                                <a:gd name="T46" fmla="*/ 152 w 175"/>
                                <a:gd name="T47" fmla="*/ 186 h 303"/>
                                <a:gd name="T48" fmla="*/ 154 w 175"/>
                                <a:gd name="T49" fmla="*/ 208 h 303"/>
                                <a:gd name="T50" fmla="*/ 152 w 175"/>
                                <a:gd name="T51" fmla="*/ 225 h 303"/>
                                <a:gd name="T52" fmla="*/ 150 w 175"/>
                                <a:gd name="T53" fmla="*/ 249 h 303"/>
                                <a:gd name="T54" fmla="*/ 144 w 175"/>
                                <a:gd name="T55" fmla="*/ 270 h 303"/>
                                <a:gd name="T56" fmla="*/ 136 w 175"/>
                                <a:gd name="T57" fmla="*/ 297 h 303"/>
                                <a:gd name="T58" fmla="*/ 132 w 175"/>
                                <a:gd name="T59" fmla="*/ 297 h 303"/>
                                <a:gd name="T60" fmla="*/ 130 w 175"/>
                                <a:gd name="T61" fmla="*/ 303 h 303"/>
                                <a:gd name="T62" fmla="*/ 120 w 175"/>
                                <a:gd name="T63" fmla="*/ 282 h 303"/>
                                <a:gd name="T64" fmla="*/ 111 w 175"/>
                                <a:gd name="T65" fmla="*/ 264 h 303"/>
                                <a:gd name="T66" fmla="*/ 103 w 175"/>
                                <a:gd name="T67" fmla="*/ 247 h 303"/>
                                <a:gd name="T68" fmla="*/ 93 w 175"/>
                                <a:gd name="T69" fmla="*/ 231 h 303"/>
                                <a:gd name="T70" fmla="*/ 83 w 175"/>
                                <a:gd name="T71" fmla="*/ 214 h 303"/>
                                <a:gd name="T72" fmla="*/ 76 w 175"/>
                                <a:gd name="T73" fmla="*/ 196 h 303"/>
                                <a:gd name="T74" fmla="*/ 64 w 175"/>
                                <a:gd name="T75" fmla="*/ 181 h 303"/>
                                <a:gd name="T76" fmla="*/ 54 w 175"/>
                                <a:gd name="T77" fmla="*/ 165 h 303"/>
                                <a:gd name="T78" fmla="*/ 43 w 175"/>
                                <a:gd name="T79" fmla="*/ 151 h 303"/>
                                <a:gd name="T80" fmla="*/ 37 w 175"/>
                                <a:gd name="T81" fmla="*/ 144 h 303"/>
                                <a:gd name="T82" fmla="*/ 31 w 175"/>
                                <a:gd name="T83" fmla="*/ 136 h 303"/>
                                <a:gd name="T84" fmla="*/ 29 w 175"/>
                                <a:gd name="T85" fmla="*/ 132 h 303"/>
                                <a:gd name="T86" fmla="*/ 25 w 175"/>
                                <a:gd name="T87" fmla="*/ 124 h 303"/>
                                <a:gd name="T88" fmla="*/ 25 w 175"/>
                                <a:gd name="T89" fmla="*/ 122 h 303"/>
                                <a:gd name="T90" fmla="*/ 25 w 175"/>
                                <a:gd name="T91" fmla="*/ 122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5" h="303">
                                  <a:moveTo>
                                    <a:pt x="25" y="122"/>
                                  </a:moveTo>
                                  <a:lnTo>
                                    <a:pt x="21" y="105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3" y="60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142" y="95"/>
                                  </a:lnTo>
                                  <a:lnTo>
                                    <a:pt x="161" y="114"/>
                                  </a:lnTo>
                                  <a:lnTo>
                                    <a:pt x="175" y="132"/>
                                  </a:lnTo>
                                  <a:lnTo>
                                    <a:pt x="163" y="132"/>
                                  </a:lnTo>
                                  <a:lnTo>
                                    <a:pt x="154" y="126"/>
                                  </a:lnTo>
                                  <a:lnTo>
                                    <a:pt x="142" y="120"/>
                                  </a:lnTo>
                                  <a:lnTo>
                                    <a:pt x="132" y="122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48" y="167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4" y="208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50" y="249"/>
                                  </a:lnTo>
                                  <a:lnTo>
                                    <a:pt x="144" y="270"/>
                                  </a:lnTo>
                                  <a:lnTo>
                                    <a:pt x="136" y="297"/>
                                  </a:lnTo>
                                  <a:lnTo>
                                    <a:pt x="132" y="297"/>
                                  </a:lnTo>
                                  <a:lnTo>
                                    <a:pt x="130" y="303"/>
                                  </a:lnTo>
                                  <a:lnTo>
                                    <a:pt x="120" y="282"/>
                                  </a:lnTo>
                                  <a:lnTo>
                                    <a:pt x="111" y="264"/>
                                  </a:lnTo>
                                  <a:lnTo>
                                    <a:pt x="103" y="247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3" y="214"/>
                                  </a:lnTo>
                                  <a:lnTo>
                                    <a:pt x="76" y="196"/>
                                  </a:lnTo>
                                  <a:lnTo>
                                    <a:pt x="64" y="181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37" y="144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29" y="132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25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433" y="292"/>
                              <a:ext cx="308" cy="545"/>
                            </a:xfrm>
                            <a:custGeom>
                              <a:avLst/>
                              <a:gdLst>
                                <a:gd name="T0" fmla="*/ 139 w 308"/>
                                <a:gd name="T1" fmla="*/ 526 h 545"/>
                                <a:gd name="T2" fmla="*/ 131 w 308"/>
                                <a:gd name="T3" fmla="*/ 491 h 545"/>
                                <a:gd name="T4" fmla="*/ 125 w 308"/>
                                <a:gd name="T5" fmla="*/ 459 h 545"/>
                                <a:gd name="T6" fmla="*/ 115 w 308"/>
                                <a:gd name="T7" fmla="*/ 428 h 545"/>
                                <a:gd name="T8" fmla="*/ 106 w 308"/>
                                <a:gd name="T9" fmla="*/ 370 h 545"/>
                                <a:gd name="T10" fmla="*/ 96 w 308"/>
                                <a:gd name="T11" fmla="*/ 294 h 545"/>
                                <a:gd name="T12" fmla="*/ 78 w 308"/>
                                <a:gd name="T13" fmla="*/ 228 h 545"/>
                                <a:gd name="T14" fmla="*/ 49 w 308"/>
                                <a:gd name="T15" fmla="*/ 158 h 545"/>
                                <a:gd name="T16" fmla="*/ 18 w 308"/>
                                <a:gd name="T17" fmla="*/ 113 h 545"/>
                                <a:gd name="T18" fmla="*/ 2 w 308"/>
                                <a:gd name="T19" fmla="*/ 97 h 545"/>
                                <a:gd name="T20" fmla="*/ 26 w 308"/>
                                <a:gd name="T21" fmla="*/ 95 h 545"/>
                                <a:gd name="T22" fmla="*/ 65 w 308"/>
                                <a:gd name="T23" fmla="*/ 121 h 545"/>
                                <a:gd name="T24" fmla="*/ 94 w 308"/>
                                <a:gd name="T25" fmla="*/ 160 h 545"/>
                                <a:gd name="T26" fmla="*/ 123 w 308"/>
                                <a:gd name="T27" fmla="*/ 201 h 545"/>
                                <a:gd name="T28" fmla="*/ 150 w 308"/>
                                <a:gd name="T29" fmla="*/ 222 h 545"/>
                                <a:gd name="T30" fmla="*/ 168 w 308"/>
                                <a:gd name="T31" fmla="*/ 218 h 545"/>
                                <a:gd name="T32" fmla="*/ 183 w 308"/>
                                <a:gd name="T33" fmla="*/ 185 h 545"/>
                                <a:gd name="T34" fmla="*/ 178 w 308"/>
                                <a:gd name="T35" fmla="*/ 132 h 545"/>
                                <a:gd name="T36" fmla="*/ 158 w 308"/>
                                <a:gd name="T37" fmla="*/ 78 h 545"/>
                                <a:gd name="T38" fmla="*/ 141 w 308"/>
                                <a:gd name="T39" fmla="*/ 27 h 545"/>
                                <a:gd name="T40" fmla="*/ 152 w 308"/>
                                <a:gd name="T41" fmla="*/ 39 h 545"/>
                                <a:gd name="T42" fmla="*/ 185 w 308"/>
                                <a:gd name="T43" fmla="*/ 113 h 545"/>
                                <a:gd name="T44" fmla="*/ 222 w 308"/>
                                <a:gd name="T45" fmla="*/ 185 h 545"/>
                                <a:gd name="T46" fmla="*/ 269 w 308"/>
                                <a:gd name="T47" fmla="*/ 253 h 545"/>
                                <a:gd name="T48" fmla="*/ 296 w 308"/>
                                <a:gd name="T49" fmla="*/ 298 h 545"/>
                                <a:gd name="T50" fmla="*/ 300 w 308"/>
                                <a:gd name="T51" fmla="*/ 333 h 545"/>
                                <a:gd name="T52" fmla="*/ 304 w 308"/>
                                <a:gd name="T53" fmla="*/ 374 h 545"/>
                                <a:gd name="T54" fmla="*/ 306 w 308"/>
                                <a:gd name="T55" fmla="*/ 413 h 545"/>
                                <a:gd name="T56" fmla="*/ 300 w 308"/>
                                <a:gd name="T57" fmla="*/ 446 h 545"/>
                                <a:gd name="T58" fmla="*/ 261 w 308"/>
                                <a:gd name="T59" fmla="*/ 483 h 545"/>
                                <a:gd name="T60" fmla="*/ 207 w 308"/>
                                <a:gd name="T61" fmla="*/ 518 h 545"/>
                                <a:gd name="T62" fmla="*/ 160 w 308"/>
                                <a:gd name="T63" fmla="*/ 541 h 545"/>
                                <a:gd name="T64" fmla="*/ 143 w 308"/>
                                <a:gd name="T65" fmla="*/ 543 h 545"/>
                                <a:gd name="T66" fmla="*/ 143 w 308"/>
                                <a:gd name="T67" fmla="*/ 543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08" h="545">
                                  <a:moveTo>
                                    <a:pt x="143" y="543"/>
                                  </a:moveTo>
                                  <a:lnTo>
                                    <a:pt x="139" y="526"/>
                                  </a:lnTo>
                                  <a:lnTo>
                                    <a:pt x="135" y="508"/>
                                  </a:lnTo>
                                  <a:lnTo>
                                    <a:pt x="131" y="491"/>
                                  </a:lnTo>
                                  <a:lnTo>
                                    <a:pt x="129" y="477"/>
                                  </a:lnTo>
                                  <a:lnTo>
                                    <a:pt x="125" y="459"/>
                                  </a:lnTo>
                                  <a:lnTo>
                                    <a:pt x="119" y="444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11" y="415"/>
                                  </a:lnTo>
                                  <a:lnTo>
                                    <a:pt x="106" y="370"/>
                                  </a:lnTo>
                                  <a:lnTo>
                                    <a:pt x="102" y="331"/>
                                  </a:lnTo>
                                  <a:lnTo>
                                    <a:pt x="96" y="294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78" y="228"/>
                                  </a:lnTo>
                                  <a:lnTo>
                                    <a:pt x="67" y="195"/>
                                  </a:lnTo>
                                  <a:lnTo>
                                    <a:pt x="49" y="158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10" y="105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47" y="105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80" y="138"/>
                                  </a:lnTo>
                                  <a:lnTo>
                                    <a:pt x="94" y="160"/>
                                  </a:lnTo>
                                  <a:lnTo>
                                    <a:pt x="109" y="181"/>
                                  </a:lnTo>
                                  <a:lnTo>
                                    <a:pt x="123" y="201"/>
                                  </a:lnTo>
                                  <a:lnTo>
                                    <a:pt x="143" y="220"/>
                                  </a:lnTo>
                                  <a:lnTo>
                                    <a:pt x="150" y="222"/>
                                  </a:lnTo>
                                  <a:lnTo>
                                    <a:pt x="160" y="222"/>
                                  </a:lnTo>
                                  <a:lnTo>
                                    <a:pt x="168" y="218"/>
                                  </a:lnTo>
                                  <a:lnTo>
                                    <a:pt x="178" y="212"/>
                                  </a:lnTo>
                                  <a:lnTo>
                                    <a:pt x="183" y="185"/>
                                  </a:lnTo>
                                  <a:lnTo>
                                    <a:pt x="183" y="160"/>
                                  </a:lnTo>
                                  <a:lnTo>
                                    <a:pt x="178" y="132"/>
                                  </a:lnTo>
                                  <a:lnTo>
                                    <a:pt x="170" y="105"/>
                                  </a:lnTo>
                                  <a:lnTo>
                                    <a:pt x="158" y="78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70" y="78"/>
                                  </a:lnTo>
                                  <a:lnTo>
                                    <a:pt x="185" y="113"/>
                                  </a:lnTo>
                                  <a:lnTo>
                                    <a:pt x="205" y="150"/>
                                  </a:lnTo>
                                  <a:lnTo>
                                    <a:pt x="222" y="185"/>
                                  </a:lnTo>
                                  <a:lnTo>
                                    <a:pt x="246" y="220"/>
                                  </a:lnTo>
                                  <a:lnTo>
                                    <a:pt x="269" y="253"/>
                                  </a:lnTo>
                                  <a:lnTo>
                                    <a:pt x="294" y="286"/>
                                  </a:lnTo>
                                  <a:lnTo>
                                    <a:pt x="296" y="298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300" y="333"/>
                                  </a:lnTo>
                                  <a:lnTo>
                                    <a:pt x="304" y="354"/>
                                  </a:lnTo>
                                  <a:lnTo>
                                    <a:pt x="304" y="374"/>
                                  </a:lnTo>
                                  <a:lnTo>
                                    <a:pt x="304" y="393"/>
                                  </a:lnTo>
                                  <a:lnTo>
                                    <a:pt x="306" y="413"/>
                                  </a:lnTo>
                                  <a:lnTo>
                                    <a:pt x="308" y="432"/>
                                  </a:lnTo>
                                  <a:lnTo>
                                    <a:pt x="300" y="446"/>
                                  </a:lnTo>
                                  <a:lnTo>
                                    <a:pt x="285" y="463"/>
                                  </a:lnTo>
                                  <a:lnTo>
                                    <a:pt x="261" y="483"/>
                                  </a:lnTo>
                                  <a:lnTo>
                                    <a:pt x="236" y="502"/>
                                  </a:lnTo>
                                  <a:lnTo>
                                    <a:pt x="207" y="518"/>
                                  </a:lnTo>
                                  <a:lnTo>
                                    <a:pt x="182" y="533"/>
                                  </a:lnTo>
                                  <a:lnTo>
                                    <a:pt x="160" y="541"/>
                                  </a:lnTo>
                                  <a:lnTo>
                                    <a:pt x="145" y="545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lnTo>
                                    <a:pt x="143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1731" y="637"/>
                              <a:ext cx="536" cy="292"/>
                            </a:xfrm>
                            <a:custGeom>
                              <a:avLst/>
                              <a:gdLst>
                                <a:gd name="T0" fmla="*/ 6 w 536"/>
                                <a:gd name="T1" fmla="*/ 132 h 292"/>
                                <a:gd name="T2" fmla="*/ 24 w 536"/>
                                <a:gd name="T3" fmla="*/ 120 h 292"/>
                                <a:gd name="T4" fmla="*/ 63 w 536"/>
                                <a:gd name="T5" fmla="*/ 99 h 292"/>
                                <a:gd name="T6" fmla="*/ 123 w 536"/>
                                <a:gd name="T7" fmla="*/ 70 h 292"/>
                                <a:gd name="T8" fmla="*/ 183 w 536"/>
                                <a:gd name="T9" fmla="*/ 42 h 292"/>
                                <a:gd name="T10" fmla="*/ 244 w 536"/>
                                <a:gd name="T11" fmla="*/ 15 h 292"/>
                                <a:gd name="T12" fmla="*/ 300 w 536"/>
                                <a:gd name="T13" fmla="*/ 0 h 292"/>
                                <a:gd name="T14" fmla="*/ 353 w 536"/>
                                <a:gd name="T15" fmla="*/ 13 h 292"/>
                                <a:gd name="T16" fmla="*/ 402 w 536"/>
                                <a:gd name="T17" fmla="*/ 46 h 292"/>
                                <a:gd name="T18" fmla="*/ 448 w 536"/>
                                <a:gd name="T19" fmla="*/ 83 h 292"/>
                                <a:gd name="T20" fmla="*/ 479 w 536"/>
                                <a:gd name="T21" fmla="*/ 101 h 292"/>
                                <a:gd name="T22" fmla="*/ 497 w 536"/>
                                <a:gd name="T23" fmla="*/ 109 h 292"/>
                                <a:gd name="T24" fmla="*/ 515 w 536"/>
                                <a:gd name="T25" fmla="*/ 116 h 292"/>
                                <a:gd name="T26" fmla="*/ 530 w 536"/>
                                <a:gd name="T27" fmla="*/ 126 h 292"/>
                                <a:gd name="T28" fmla="*/ 513 w 536"/>
                                <a:gd name="T29" fmla="*/ 132 h 292"/>
                                <a:gd name="T30" fmla="*/ 470 w 536"/>
                                <a:gd name="T31" fmla="*/ 128 h 292"/>
                                <a:gd name="T32" fmla="*/ 425 w 536"/>
                                <a:gd name="T33" fmla="*/ 120 h 292"/>
                                <a:gd name="T34" fmla="*/ 382 w 536"/>
                                <a:gd name="T35" fmla="*/ 118 h 292"/>
                                <a:gd name="T36" fmla="*/ 343 w 536"/>
                                <a:gd name="T37" fmla="*/ 138 h 292"/>
                                <a:gd name="T38" fmla="*/ 337 w 536"/>
                                <a:gd name="T39" fmla="*/ 163 h 292"/>
                                <a:gd name="T40" fmla="*/ 355 w 536"/>
                                <a:gd name="T41" fmla="*/ 188 h 292"/>
                                <a:gd name="T42" fmla="*/ 382 w 536"/>
                                <a:gd name="T43" fmla="*/ 208 h 292"/>
                                <a:gd name="T44" fmla="*/ 409 w 536"/>
                                <a:gd name="T45" fmla="*/ 222 h 292"/>
                                <a:gd name="T46" fmla="*/ 429 w 536"/>
                                <a:gd name="T47" fmla="*/ 229 h 292"/>
                                <a:gd name="T48" fmla="*/ 444 w 536"/>
                                <a:gd name="T49" fmla="*/ 245 h 292"/>
                                <a:gd name="T50" fmla="*/ 460 w 536"/>
                                <a:gd name="T51" fmla="*/ 264 h 292"/>
                                <a:gd name="T52" fmla="*/ 442 w 536"/>
                                <a:gd name="T53" fmla="*/ 276 h 292"/>
                                <a:gd name="T54" fmla="*/ 396 w 536"/>
                                <a:gd name="T55" fmla="*/ 272 h 292"/>
                                <a:gd name="T56" fmla="*/ 351 w 536"/>
                                <a:gd name="T57" fmla="*/ 270 h 292"/>
                                <a:gd name="T58" fmla="*/ 304 w 536"/>
                                <a:gd name="T59" fmla="*/ 274 h 292"/>
                                <a:gd name="T60" fmla="*/ 265 w 536"/>
                                <a:gd name="T61" fmla="*/ 282 h 292"/>
                                <a:gd name="T62" fmla="*/ 244 w 536"/>
                                <a:gd name="T63" fmla="*/ 288 h 292"/>
                                <a:gd name="T64" fmla="*/ 209 w 536"/>
                                <a:gd name="T65" fmla="*/ 268 h 292"/>
                                <a:gd name="T66" fmla="*/ 152 w 536"/>
                                <a:gd name="T67" fmla="*/ 225 h 292"/>
                                <a:gd name="T68" fmla="*/ 92 w 536"/>
                                <a:gd name="T69" fmla="*/ 187 h 292"/>
                                <a:gd name="T70" fmla="*/ 32 w 536"/>
                                <a:gd name="T71" fmla="*/ 157 h 292"/>
                                <a:gd name="T72" fmla="*/ 2 w 536"/>
                                <a:gd name="T73" fmla="*/ 144 h 292"/>
                                <a:gd name="T74" fmla="*/ 0 w 536"/>
                                <a:gd name="T75" fmla="*/ 142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36" h="292">
                                  <a:moveTo>
                                    <a:pt x="0" y="142"/>
                                  </a:moveTo>
                                  <a:lnTo>
                                    <a:pt x="6" y="132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123" y="7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83" y="42"/>
                                  </a:lnTo>
                                  <a:lnTo>
                                    <a:pt x="213" y="29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353" y="13"/>
                                  </a:lnTo>
                                  <a:lnTo>
                                    <a:pt x="378" y="29"/>
                                  </a:lnTo>
                                  <a:lnTo>
                                    <a:pt x="402" y="46"/>
                                  </a:lnTo>
                                  <a:lnTo>
                                    <a:pt x="425" y="66"/>
                                  </a:lnTo>
                                  <a:lnTo>
                                    <a:pt x="448" y="83"/>
                                  </a:lnTo>
                                  <a:lnTo>
                                    <a:pt x="474" y="99"/>
                                  </a:lnTo>
                                  <a:lnTo>
                                    <a:pt x="479" y="101"/>
                                  </a:lnTo>
                                  <a:lnTo>
                                    <a:pt x="489" y="105"/>
                                  </a:lnTo>
                                  <a:lnTo>
                                    <a:pt x="497" y="109"/>
                                  </a:lnTo>
                                  <a:lnTo>
                                    <a:pt x="507" y="113"/>
                                  </a:lnTo>
                                  <a:lnTo>
                                    <a:pt x="515" y="116"/>
                                  </a:lnTo>
                                  <a:lnTo>
                                    <a:pt x="522" y="120"/>
                                  </a:lnTo>
                                  <a:lnTo>
                                    <a:pt x="530" y="126"/>
                                  </a:lnTo>
                                  <a:lnTo>
                                    <a:pt x="536" y="132"/>
                                  </a:lnTo>
                                  <a:lnTo>
                                    <a:pt x="513" y="132"/>
                                  </a:lnTo>
                                  <a:lnTo>
                                    <a:pt x="491" y="132"/>
                                  </a:lnTo>
                                  <a:lnTo>
                                    <a:pt x="470" y="128"/>
                                  </a:lnTo>
                                  <a:lnTo>
                                    <a:pt x="448" y="126"/>
                                  </a:lnTo>
                                  <a:lnTo>
                                    <a:pt x="425" y="120"/>
                                  </a:lnTo>
                                  <a:lnTo>
                                    <a:pt x="403" y="118"/>
                                  </a:lnTo>
                                  <a:lnTo>
                                    <a:pt x="382" y="118"/>
                                  </a:lnTo>
                                  <a:lnTo>
                                    <a:pt x="359" y="124"/>
                                  </a:lnTo>
                                  <a:lnTo>
                                    <a:pt x="343" y="138"/>
                                  </a:lnTo>
                                  <a:lnTo>
                                    <a:pt x="335" y="150"/>
                                  </a:lnTo>
                                  <a:lnTo>
                                    <a:pt x="337" y="163"/>
                                  </a:lnTo>
                                  <a:lnTo>
                                    <a:pt x="345" y="177"/>
                                  </a:lnTo>
                                  <a:lnTo>
                                    <a:pt x="355" y="188"/>
                                  </a:lnTo>
                                  <a:lnTo>
                                    <a:pt x="368" y="198"/>
                                  </a:lnTo>
                                  <a:lnTo>
                                    <a:pt x="382" y="208"/>
                                  </a:lnTo>
                                  <a:lnTo>
                                    <a:pt x="398" y="218"/>
                                  </a:lnTo>
                                  <a:lnTo>
                                    <a:pt x="409" y="222"/>
                                  </a:lnTo>
                                  <a:lnTo>
                                    <a:pt x="421" y="225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439" y="237"/>
                                  </a:lnTo>
                                  <a:lnTo>
                                    <a:pt x="444" y="245"/>
                                  </a:lnTo>
                                  <a:lnTo>
                                    <a:pt x="452" y="255"/>
                                  </a:lnTo>
                                  <a:lnTo>
                                    <a:pt x="460" y="264"/>
                                  </a:lnTo>
                                  <a:lnTo>
                                    <a:pt x="468" y="280"/>
                                  </a:lnTo>
                                  <a:lnTo>
                                    <a:pt x="442" y="276"/>
                                  </a:lnTo>
                                  <a:lnTo>
                                    <a:pt x="419" y="274"/>
                                  </a:lnTo>
                                  <a:lnTo>
                                    <a:pt x="396" y="272"/>
                                  </a:lnTo>
                                  <a:lnTo>
                                    <a:pt x="374" y="272"/>
                                  </a:lnTo>
                                  <a:lnTo>
                                    <a:pt x="351" y="270"/>
                                  </a:lnTo>
                                  <a:lnTo>
                                    <a:pt x="329" y="272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277" y="280"/>
                                  </a:lnTo>
                                  <a:lnTo>
                                    <a:pt x="265" y="282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4" y="288"/>
                                  </a:lnTo>
                                  <a:lnTo>
                                    <a:pt x="232" y="292"/>
                                  </a:lnTo>
                                  <a:lnTo>
                                    <a:pt x="209" y="268"/>
                                  </a:lnTo>
                                  <a:lnTo>
                                    <a:pt x="181" y="247"/>
                                  </a:lnTo>
                                  <a:lnTo>
                                    <a:pt x="152" y="225"/>
                                  </a:lnTo>
                                  <a:lnTo>
                                    <a:pt x="123" y="206"/>
                                  </a:lnTo>
                                  <a:lnTo>
                                    <a:pt x="92" y="187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1578" y="138"/>
                              <a:ext cx="171" cy="419"/>
                            </a:xfrm>
                            <a:custGeom>
                              <a:avLst/>
                              <a:gdLst>
                                <a:gd name="T0" fmla="*/ 21 w 171"/>
                                <a:gd name="T1" fmla="*/ 207 h 419"/>
                                <a:gd name="T2" fmla="*/ 17 w 171"/>
                                <a:gd name="T3" fmla="*/ 197 h 419"/>
                                <a:gd name="T4" fmla="*/ 13 w 171"/>
                                <a:gd name="T5" fmla="*/ 187 h 419"/>
                                <a:gd name="T6" fmla="*/ 11 w 171"/>
                                <a:gd name="T7" fmla="*/ 179 h 419"/>
                                <a:gd name="T8" fmla="*/ 7 w 171"/>
                                <a:gd name="T9" fmla="*/ 172 h 419"/>
                                <a:gd name="T10" fmla="*/ 5 w 171"/>
                                <a:gd name="T11" fmla="*/ 162 h 419"/>
                                <a:gd name="T12" fmla="*/ 3 w 171"/>
                                <a:gd name="T13" fmla="*/ 154 h 419"/>
                                <a:gd name="T14" fmla="*/ 1 w 171"/>
                                <a:gd name="T15" fmla="*/ 144 h 419"/>
                                <a:gd name="T16" fmla="*/ 0 w 171"/>
                                <a:gd name="T17" fmla="*/ 138 h 419"/>
                                <a:gd name="T18" fmla="*/ 11 w 171"/>
                                <a:gd name="T19" fmla="*/ 137 h 419"/>
                                <a:gd name="T20" fmla="*/ 21 w 171"/>
                                <a:gd name="T21" fmla="*/ 131 h 419"/>
                                <a:gd name="T22" fmla="*/ 29 w 171"/>
                                <a:gd name="T23" fmla="*/ 109 h 419"/>
                                <a:gd name="T24" fmla="*/ 37 w 171"/>
                                <a:gd name="T25" fmla="*/ 90 h 419"/>
                                <a:gd name="T26" fmla="*/ 46 w 171"/>
                                <a:gd name="T27" fmla="*/ 72 h 419"/>
                                <a:gd name="T28" fmla="*/ 56 w 171"/>
                                <a:gd name="T29" fmla="*/ 55 h 419"/>
                                <a:gd name="T30" fmla="*/ 68 w 171"/>
                                <a:gd name="T31" fmla="*/ 37 h 419"/>
                                <a:gd name="T32" fmla="*/ 79 w 171"/>
                                <a:gd name="T33" fmla="*/ 22 h 419"/>
                                <a:gd name="T34" fmla="*/ 95 w 171"/>
                                <a:gd name="T35" fmla="*/ 10 h 419"/>
                                <a:gd name="T36" fmla="*/ 111 w 171"/>
                                <a:gd name="T37" fmla="*/ 0 h 419"/>
                                <a:gd name="T38" fmla="*/ 112 w 171"/>
                                <a:gd name="T39" fmla="*/ 0 h 419"/>
                                <a:gd name="T40" fmla="*/ 114 w 171"/>
                                <a:gd name="T41" fmla="*/ 6 h 419"/>
                                <a:gd name="T42" fmla="*/ 112 w 171"/>
                                <a:gd name="T43" fmla="*/ 41 h 419"/>
                                <a:gd name="T44" fmla="*/ 114 w 171"/>
                                <a:gd name="T45" fmla="*/ 76 h 419"/>
                                <a:gd name="T46" fmla="*/ 116 w 171"/>
                                <a:gd name="T47" fmla="*/ 105 h 419"/>
                                <a:gd name="T48" fmla="*/ 124 w 171"/>
                                <a:gd name="T49" fmla="*/ 138 h 419"/>
                                <a:gd name="T50" fmla="*/ 130 w 171"/>
                                <a:gd name="T51" fmla="*/ 166 h 419"/>
                                <a:gd name="T52" fmla="*/ 142 w 171"/>
                                <a:gd name="T53" fmla="*/ 199 h 419"/>
                                <a:gd name="T54" fmla="*/ 153 w 171"/>
                                <a:gd name="T55" fmla="*/ 228 h 419"/>
                                <a:gd name="T56" fmla="*/ 171 w 171"/>
                                <a:gd name="T57" fmla="*/ 263 h 419"/>
                                <a:gd name="T58" fmla="*/ 167 w 171"/>
                                <a:gd name="T59" fmla="*/ 281 h 419"/>
                                <a:gd name="T60" fmla="*/ 165 w 171"/>
                                <a:gd name="T61" fmla="*/ 298 h 419"/>
                                <a:gd name="T62" fmla="*/ 163 w 171"/>
                                <a:gd name="T63" fmla="*/ 320 h 419"/>
                                <a:gd name="T64" fmla="*/ 163 w 171"/>
                                <a:gd name="T65" fmla="*/ 339 h 419"/>
                                <a:gd name="T66" fmla="*/ 159 w 171"/>
                                <a:gd name="T67" fmla="*/ 360 h 419"/>
                                <a:gd name="T68" fmla="*/ 157 w 171"/>
                                <a:gd name="T69" fmla="*/ 380 h 419"/>
                                <a:gd name="T70" fmla="*/ 155 w 171"/>
                                <a:gd name="T71" fmla="*/ 399 h 419"/>
                                <a:gd name="T72" fmla="*/ 153 w 171"/>
                                <a:gd name="T73" fmla="*/ 419 h 419"/>
                                <a:gd name="T74" fmla="*/ 132 w 171"/>
                                <a:gd name="T75" fmla="*/ 403 h 419"/>
                                <a:gd name="T76" fmla="*/ 112 w 171"/>
                                <a:gd name="T77" fmla="*/ 382 h 419"/>
                                <a:gd name="T78" fmla="*/ 93 w 171"/>
                                <a:gd name="T79" fmla="*/ 353 h 419"/>
                                <a:gd name="T80" fmla="*/ 75 w 171"/>
                                <a:gd name="T81" fmla="*/ 323 h 419"/>
                                <a:gd name="T82" fmla="*/ 56 w 171"/>
                                <a:gd name="T83" fmla="*/ 290 h 419"/>
                                <a:gd name="T84" fmla="*/ 42 w 171"/>
                                <a:gd name="T85" fmla="*/ 259 h 419"/>
                                <a:gd name="T86" fmla="*/ 29 w 171"/>
                                <a:gd name="T87" fmla="*/ 230 h 419"/>
                                <a:gd name="T88" fmla="*/ 21 w 171"/>
                                <a:gd name="T89" fmla="*/ 207 h 419"/>
                                <a:gd name="T90" fmla="*/ 21 w 171"/>
                                <a:gd name="T91" fmla="*/ 207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71" h="419">
                                  <a:moveTo>
                                    <a:pt x="21" y="207"/>
                                  </a:moveTo>
                                  <a:lnTo>
                                    <a:pt x="17" y="197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7" y="172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3" y="154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1" y="131"/>
                                  </a:lnTo>
                                  <a:lnTo>
                                    <a:pt x="29" y="109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8" y="37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5" y="1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116" y="105"/>
                                  </a:lnTo>
                                  <a:lnTo>
                                    <a:pt x="124" y="138"/>
                                  </a:lnTo>
                                  <a:lnTo>
                                    <a:pt x="130" y="166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53" y="228"/>
                                  </a:lnTo>
                                  <a:lnTo>
                                    <a:pt x="171" y="26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165" y="298"/>
                                  </a:lnTo>
                                  <a:lnTo>
                                    <a:pt x="163" y="320"/>
                                  </a:lnTo>
                                  <a:lnTo>
                                    <a:pt x="163" y="339"/>
                                  </a:lnTo>
                                  <a:lnTo>
                                    <a:pt x="159" y="360"/>
                                  </a:lnTo>
                                  <a:lnTo>
                                    <a:pt x="157" y="380"/>
                                  </a:lnTo>
                                  <a:lnTo>
                                    <a:pt x="155" y="399"/>
                                  </a:lnTo>
                                  <a:lnTo>
                                    <a:pt x="153" y="419"/>
                                  </a:lnTo>
                                  <a:lnTo>
                                    <a:pt x="132" y="403"/>
                                  </a:lnTo>
                                  <a:lnTo>
                                    <a:pt x="112" y="382"/>
                                  </a:lnTo>
                                  <a:lnTo>
                                    <a:pt x="93" y="353"/>
                                  </a:lnTo>
                                  <a:lnTo>
                                    <a:pt x="75" y="323"/>
                                  </a:lnTo>
                                  <a:lnTo>
                                    <a:pt x="56" y="290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29" y="230"/>
                                  </a:lnTo>
                                  <a:lnTo>
                                    <a:pt x="21" y="207"/>
                                  </a:lnTo>
                                  <a:lnTo>
                                    <a:pt x="21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1737" y="234"/>
                              <a:ext cx="386" cy="490"/>
                            </a:xfrm>
                            <a:custGeom>
                              <a:avLst/>
                              <a:gdLst>
                                <a:gd name="T0" fmla="*/ 16 w 386"/>
                                <a:gd name="T1" fmla="*/ 473 h 490"/>
                                <a:gd name="T2" fmla="*/ 10 w 386"/>
                                <a:gd name="T3" fmla="*/ 445 h 490"/>
                                <a:gd name="T4" fmla="*/ 6 w 386"/>
                                <a:gd name="T5" fmla="*/ 420 h 490"/>
                                <a:gd name="T6" fmla="*/ 4 w 386"/>
                                <a:gd name="T7" fmla="*/ 397 h 490"/>
                                <a:gd name="T8" fmla="*/ 2 w 386"/>
                                <a:gd name="T9" fmla="*/ 373 h 490"/>
                                <a:gd name="T10" fmla="*/ 0 w 386"/>
                                <a:gd name="T11" fmla="*/ 346 h 490"/>
                                <a:gd name="T12" fmla="*/ 0 w 386"/>
                                <a:gd name="T13" fmla="*/ 323 h 490"/>
                                <a:gd name="T14" fmla="*/ 2 w 386"/>
                                <a:gd name="T15" fmla="*/ 298 h 490"/>
                                <a:gd name="T16" fmla="*/ 4 w 386"/>
                                <a:gd name="T17" fmla="*/ 274 h 490"/>
                                <a:gd name="T18" fmla="*/ 29 w 386"/>
                                <a:gd name="T19" fmla="*/ 255 h 490"/>
                                <a:gd name="T20" fmla="*/ 63 w 386"/>
                                <a:gd name="T21" fmla="*/ 220 h 490"/>
                                <a:gd name="T22" fmla="*/ 96 w 386"/>
                                <a:gd name="T23" fmla="*/ 177 h 490"/>
                                <a:gd name="T24" fmla="*/ 131 w 386"/>
                                <a:gd name="T25" fmla="*/ 130 h 490"/>
                                <a:gd name="T26" fmla="*/ 162 w 386"/>
                                <a:gd name="T27" fmla="*/ 81 h 490"/>
                                <a:gd name="T28" fmla="*/ 187 w 386"/>
                                <a:gd name="T29" fmla="*/ 42 h 490"/>
                                <a:gd name="T30" fmla="*/ 205 w 386"/>
                                <a:gd name="T31" fmla="*/ 11 h 490"/>
                                <a:gd name="T32" fmla="*/ 211 w 386"/>
                                <a:gd name="T33" fmla="*/ 0 h 490"/>
                                <a:gd name="T34" fmla="*/ 212 w 386"/>
                                <a:gd name="T35" fmla="*/ 25 h 490"/>
                                <a:gd name="T36" fmla="*/ 207 w 386"/>
                                <a:gd name="T37" fmla="*/ 56 h 490"/>
                                <a:gd name="T38" fmla="*/ 197 w 386"/>
                                <a:gd name="T39" fmla="*/ 89 h 490"/>
                                <a:gd name="T40" fmla="*/ 189 w 386"/>
                                <a:gd name="T41" fmla="*/ 124 h 490"/>
                                <a:gd name="T42" fmla="*/ 179 w 386"/>
                                <a:gd name="T43" fmla="*/ 155 h 490"/>
                                <a:gd name="T44" fmla="*/ 177 w 386"/>
                                <a:gd name="T45" fmla="*/ 187 h 490"/>
                                <a:gd name="T46" fmla="*/ 179 w 386"/>
                                <a:gd name="T47" fmla="*/ 214 h 490"/>
                                <a:gd name="T48" fmla="*/ 193 w 386"/>
                                <a:gd name="T49" fmla="*/ 239 h 490"/>
                                <a:gd name="T50" fmla="*/ 216 w 386"/>
                                <a:gd name="T51" fmla="*/ 239 h 490"/>
                                <a:gd name="T52" fmla="*/ 240 w 386"/>
                                <a:gd name="T53" fmla="*/ 227 h 490"/>
                                <a:gd name="T54" fmla="*/ 263 w 386"/>
                                <a:gd name="T55" fmla="*/ 206 h 490"/>
                                <a:gd name="T56" fmla="*/ 286 w 386"/>
                                <a:gd name="T57" fmla="*/ 181 h 490"/>
                                <a:gd name="T58" fmla="*/ 310 w 386"/>
                                <a:gd name="T59" fmla="*/ 153 h 490"/>
                                <a:gd name="T60" fmla="*/ 333 w 386"/>
                                <a:gd name="T61" fmla="*/ 128 h 490"/>
                                <a:gd name="T62" fmla="*/ 359 w 386"/>
                                <a:gd name="T63" fmla="*/ 109 h 490"/>
                                <a:gd name="T64" fmla="*/ 386 w 386"/>
                                <a:gd name="T65" fmla="*/ 101 h 490"/>
                                <a:gd name="T66" fmla="*/ 362 w 386"/>
                                <a:gd name="T67" fmla="*/ 128 h 490"/>
                                <a:gd name="T68" fmla="*/ 343 w 386"/>
                                <a:gd name="T69" fmla="*/ 161 h 490"/>
                                <a:gd name="T70" fmla="*/ 323 w 386"/>
                                <a:gd name="T71" fmla="*/ 196 h 490"/>
                                <a:gd name="T72" fmla="*/ 308 w 386"/>
                                <a:gd name="T73" fmla="*/ 233 h 490"/>
                                <a:gd name="T74" fmla="*/ 292 w 386"/>
                                <a:gd name="T75" fmla="*/ 270 h 490"/>
                                <a:gd name="T76" fmla="*/ 281 w 386"/>
                                <a:gd name="T77" fmla="*/ 311 h 490"/>
                                <a:gd name="T78" fmla="*/ 269 w 386"/>
                                <a:gd name="T79" fmla="*/ 350 h 490"/>
                                <a:gd name="T80" fmla="*/ 263 w 386"/>
                                <a:gd name="T81" fmla="*/ 389 h 490"/>
                                <a:gd name="T82" fmla="*/ 236 w 386"/>
                                <a:gd name="T83" fmla="*/ 403 h 490"/>
                                <a:gd name="T84" fmla="*/ 209 w 386"/>
                                <a:gd name="T85" fmla="*/ 414 h 490"/>
                                <a:gd name="T86" fmla="*/ 181 w 386"/>
                                <a:gd name="T87" fmla="*/ 426 h 490"/>
                                <a:gd name="T88" fmla="*/ 154 w 386"/>
                                <a:gd name="T89" fmla="*/ 440 h 490"/>
                                <a:gd name="T90" fmla="*/ 125 w 386"/>
                                <a:gd name="T91" fmla="*/ 451 h 490"/>
                                <a:gd name="T92" fmla="*/ 98 w 386"/>
                                <a:gd name="T93" fmla="*/ 463 h 490"/>
                                <a:gd name="T94" fmla="*/ 68 w 386"/>
                                <a:gd name="T95" fmla="*/ 477 h 490"/>
                                <a:gd name="T96" fmla="*/ 41 w 386"/>
                                <a:gd name="T97" fmla="*/ 490 h 490"/>
                                <a:gd name="T98" fmla="*/ 33 w 386"/>
                                <a:gd name="T99" fmla="*/ 490 h 490"/>
                                <a:gd name="T100" fmla="*/ 29 w 386"/>
                                <a:gd name="T101" fmla="*/ 490 h 490"/>
                                <a:gd name="T102" fmla="*/ 26 w 386"/>
                                <a:gd name="T103" fmla="*/ 488 h 490"/>
                                <a:gd name="T104" fmla="*/ 24 w 386"/>
                                <a:gd name="T105" fmla="*/ 488 h 490"/>
                                <a:gd name="T106" fmla="*/ 20 w 386"/>
                                <a:gd name="T107" fmla="*/ 482 h 490"/>
                                <a:gd name="T108" fmla="*/ 16 w 386"/>
                                <a:gd name="T109" fmla="*/ 473 h 490"/>
                                <a:gd name="T110" fmla="*/ 16 w 386"/>
                                <a:gd name="T111" fmla="*/ 473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86" h="490">
                                  <a:moveTo>
                                    <a:pt x="16" y="473"/>
                                  </a:moveTo>
                                  <a:lnTo>
                                    <a:pt x="10" y="445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4" y="397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2" y="298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29" y="255"/>
                                  </a:lnTo>
                                  <a:lnTo>
                                    <a:pt x="63" y="220"/>
                                  </a:lnTo>
                                  <a:lnTo>
                                    <a:pt x="96" y="177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62" y="81"/>
                                  </a:lnTo>
                                  <a:lnTo>
                                    <a:pt x="187" y="42"/>
                                  </a:lnTo>
                                  <a:lnTo>
                                    <a:pt x="205" y="11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25"/>
                                  </a:lnTo>
                                  <a:lnTo>
                                    <a:pt x="207" y="56"/>
                                  </a:lnTo>
                                  <a:lnTo>
                                    <a:pt x="197" y="89"/>
                                  </a:lnTo>
                                  <a:lnTo>
                                    <a:pt x="189" y="124"/>
                                  </a:lnTo>
                                  <a:lnTo>
                                    <a:pt x="179" y="155"/>
                                  </a:lnTo>
                                  <a:lnTo>
                                    <a:pt x="177" y="187"/>
                                  </a:lnTo>
                                  <a:lnTo>
                                    <a:pt x="179" y="214"/>
                                  </a:lnTo>
                                  <a:lnTo>
                                    <a:pt x="193" y="239"/>
                                  </a:lnTo>
                                  <a:lnTo>
                                    <a:pt x="216" y="239"/>
                                  </a:lnTo>
                                  <a:lnTo>
                                    <a:pt x="240" y="227"/>
                                  </a:lnTo>
                                  <a:lnTo>
                                    <a:pt x="263" y="206"/>
                                  </a:lnTo>
                                  <a:lnTo>
                                    <a:pt x="286" y="181"/>
                                  </a:lnTo>
                                  <a:lnTo>
                                    <a:pt x="310" y="153"/>
                                  </a:lnTo>
                                  <a:lnTo>
                                    <a:pt x="333" y="128"/>
                                  </a:lnTo>
                                  <a:lnTo>
                                    <a:pt x="359" y="109"/>
                                  </a:lnTo>
                                  <a:lnTo>
                                    <a:pt x="386" y="101"/>
                                  </a:lnTo>
                                  <a:lnTo>
                                    <a:pt x="362" y="128"/>
                                  </a:lnTo>
                                  <a:lnTo>
                                    <a:pt x="343" y="161"/>
                                  </a:lnTo>
                                  <a:lnTo>
                                    <a:pt x="323" y="196"/>
                                  </a:lnTo>
                                  <a:lnTo>
                                    <a:pt x="308" y="233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81" y="311"/>
                                  </a:lnTo>
                                  <a:lnTo>
                                    <a:pt x="269" y="350"/>
                                  </a:lnTo>
                                  <a:lnTo>
                                    <a:pt x="263" y="389"/>
                                  </a:lnTo>
                                  <a:lnTo>
                                    <a:pt x="236" y="403"/>
                                  </a:lnTo>
                                  <a:lnTo>
                                    <a:pt x="209" y="414"/>
                                  </a:lnTo>
                                  <a:lnTo>
                                    <a:pt x="181" y="426"/>
                                  </a:lnTo>
                                  <a:lnTo>
                                    <a:pt x="154" y="440"/>
                                  </a:lnTo>
                                  <a:lnTo>
                                    <a:pt x="125" y="451"/>
                                  </a:lnTo>
                                  <a:lnTo>
                                    <a:pt x="98" y="463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41" y="490"/>
                                  </a:lnTo>
                                  <a:lnTo>
                                    <a:pt x="33" y="490"/>
                                  </a:lnTo>
                                  <a:lnTo>
                                    <a:pt x="29" y="490"/>
                                  </a:lnTo>
                                  <a:lnTo>
                                    <a:pt x="26" y="488"/>
                                  </a:lnTo>
                                  <a:lnTo>
                                    <a:pt x="24" y="488"/>
                                  </a:lnTo>
                                  <a:lnTo>
                                    <a:pt x="20" y="482"/>
                                  </a:lnTo>
                                  <a:lnTo>
                                    <a:pt x="16" y="473"/>
                                  </a:lnTo>
                                  <a:lnTo>
                                    <a:pt x="16" y="4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1743" y="29"/>
                              <a:ext cx="197" cy="466"/>
                            </a:xfrm>
                            <a:custGeom>
                              <a:avLst/>
                              <a:gdLst>
                                <a:gd name="T0" fmla="*/ 76 w 197"/>
                                <a:gd name="T1" fmla="*/ 150 h 466"/>
                                <a:gd name="T2" fmla="*/ 78 w 197"/>
                                <a:gd name="T3" fmla="*/ 135 h 466"/>
                                <a:gd name="T4" fmla="*/ 82 w 197"/>
                                <a:gd name="T5" fmla="*/ 113 h 466"/>
                                <a:gd name="T6" fmla="*/ 86 w 197"/>
                                <a:gd name="T7" fmla="*/ 92 h 466"/>
                                <a:gd name="T8" fmla="*/ 94 w 197"/>
                                <a:gd name="T9" fmla="*/ 68 h 466"/>
                                <a:gd name="T10" fmla="*/ 99 w 197"/>
                                <a:gd name="T11" fmla="*/ 43 h 466"/>
                                <a:gd name="T12" fmla="*/ 107 w 197"/>
                                <a:gd name="T13" fmla="*/ 26 h 466"/>
                                <a:gd name="T14" fmla="*/ 113 w 197"/>
                                <a:gd name="T15" fmla="*/ 8 h 466"/>
                                <a:gd name="T16" fmla="*/ 121 w 197"/>
                                <a:gd name="T17" fmla="*/ 0 h 466"/>
                                <a:gd name="T18" fmla="*/ 121 w 197"/>
                                <a:gd name="T19" fmla="*/ 12 h 466"/>
                                <a:gd name="T20" fmla="*/ 123 w 197"/>
                                <a:gd name="T21" fmla="*/ 28 h 466"/>
                                <a:gd name="T22" fmla="*/ 125 w 197"/>
                                <a:gd name="T23" fmla="*/ 41 h 466"/>
                                <a:gd name="T24" fmla="*/ 127 w 197"/>
                                <a:gd name="T25" fmla="*/ 59 h 466"/>
                                <a:gd name="T26" fmla="*/ 131 w 197"/>
                                <a:gd name="T27" fmla="*/ 68 h 466"/>
                                <a:gd name="T28" fmla="*/ 138 w 197"/>
                                <a:gd name="T29" fmla="*/ 76 h 466"/>
                                <a:gd name="T30" fmla="*/ 148 w 197"/>
                                <a:gd name="T31" fmla="*/ 78 h 466"/>
                                <a:gd name="T32" fmla="*/ 162 w 197"/>
                                <a:gd name="T33" fmla="*/ 74 h 466"/>
                                <a:gd name="T34" fmla="*/ 171 w 197"/>
                                <a:gd name="T35" fmla="*/ 92 h 466"/>
                                <a:gd name="T36" fmla="*/ 177 w 197"/>
                                <a:gd name="T37" fmla="*/ 109 h 466"/>
                                <a:gd name="T38" fmla="*/ 177 w 197"/>
                                <a:gd name="T39" fmla="*/ 125 h 466"/>
                                <a:gd name="T40" fmla="*/ 175 w 197"/>
                                <a:gd name="T41" fmla="*/ 142 h 466"/>
                                <a:gd name="T42" fmla="*/ 171 w 197"/>
                                <a:gd name="T43" fmla="*/ 158 h 466"/>
                                <a:gd name="T44" fmla="*/ 168 w 197"/>
                                <a:gd name="T45" fmla="*/ 175 h 466"/>
                                <a:gd name="T46" fmla="*/ 166 w 197"/>
                                <a:gd name="T47" fmla="*/ 191 h 466"/>
                                <a:gd name="T48" fmla="*/ 169 w 197"/>
                                <a:gd name="T49" fmla="*/ 209 h 466"/>
                                <a:gd name="T50" fmla="*/ 175 w 197"/>
                                <a:gd name="T51" fmla="*/ 209 h 466"/>
                                <a:gd name="T52" fmla="*/ 181 w 197"/>
                                <a:gd name="T53" fmla="*/ 207 h 466"/>
                                <a:gd name="T54" fmla="*/ 187 w 197"/>
                                <a:gd name="T55" fmla="*/ 203 h 466"/>
                                <a:gd name="T56" fmla="*/ 193 w 197"/>
                                <a:gd name="T57" fmla="*/ 203 h 466"/>
                                <a:gd name="T58" fmla="*/ 197 w 197"/>
                                <a:gd name="T59" fmla="*/ 209 h 466"/>
                                <a:gd name="T60" fmla="*/ 179 w 197"/>
                                <a:gd name="T61" fmla="*/ 242 h 466"/>
                                <a:gd name="T62" fmla="*/ 160 w 197"/>
                                <a:gd name="T63" fmla="*/ 275 h 466"/>
                                <a:gd name="T64" fmla="*/ 136 w 197"/>
                                <a:gd name="T65" fmla="*/ 312 h 466"/>
                                <a:gd name="T66" fmla="*/ 113 w 197"/>
                                <a:gd name="T67" fmla="*/ 349 h 466"/>
                                <a:gd name="T68" fmla="*/ 86 w 197"/>
                                <a:gd name="T69" fmla="*/ 382 h 466"/>
                                <a:gd name="T70" fmla="*/ 58 w 197"/>
                                <a:gd name="T71" fmla="*/ 415 h 466"/>
                                <a:gd name="T72" fmla="*/ 31 w 197"/>
                                <a:gd name="T73" fmla="*/ 442 h 466"/>
                                <a:gd name="T74" fmla="*/ 4 w 197"/>
                                <a:gd name="T75" fmla="*/ 466 h 466"/>
                                <a:gd name="T76" fmla="*/ 0 w 197"/>
                                <a:gd name="T77" fmla="*/ 442 h 466"/>
                                <a:gd name="T78" fmla="*/ 8 w 197"/>
                                <a:gd name="T79" fmla="*/ 407 h 466"/>
                                <a:gd name="T80" fmla="*/ 16 w 197"/>
                                <a:gd name="T81" fmla="*/ 362 h 466"/>
                                <a:gd name="T82" fmla="*/ 29 w 197"/>
                                <a:gd name="T83" fmla="*/ 312 h 466"/>
                                <a:gd name="T84" fmla="*/ 43 w 197"/>
                                <a:gd name="T85" fmla="*/ 257 h 466"/>
                                <a:gd name="T86" fmla="*/ 57 w 197"/>
                                <a:gd name="T87" fmla="*/ 211 h 466"/>
                                <a:gd name="T88" fmla="*/ 68 w 197"/>
                                <a:gd name="T89" fmla="*/ 174 h 466"/>
                                <a:gd name="T90" fmla="*/ 76 w 197"/>
                                <a:gd name="T91" fmla="*/ 150 h 466"/>
                                <a:gd name="T92" fmla="*/ 76 w 197"/>
                                <a:gd name="T93" fmla="*/ 150 h 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97" h="466">
                                  <a:moveTo>
                                    <a:pt x="76" y="150"/>
                                  </a:moveTo>
                                  <a:lnTo>
                                    <a:pt x="78" y="135"/>
                                  </a:lnTo>
                                  <a:lnTo>
                                    <a:pt x="82" y="113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107" y="26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5" y="41"/>
                                  </a:lnTo>
                                  <a:lnTo>
                                    <a:pt x="127" y="59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8" y="76"/>
                                  </a:lnTo>
                                  <a:lnTo>
                                    <a:pt x="148" y="78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71" y="92"/>
                                  </a:lnTo>
                                  <a:lnTo>
                                    <a:pt x="177" y="109"/>
                                  </a:lnTo>
                                  <a:lnTo>
                                    <a:pt x="177" y="125"/>
                                  </a:lnTo>
                                  <a:lnTo>
                                    <a:pt x="175" y="142"/>
                                  </a:lnTo>
                                  <a:lnTo>
                                    <a:pt x="171" y="158"/>
                                  </a:lnTo>
                                  <a:lnTo>
                                    <a:pt x="168" y="175"/>
                                  </a:lnTo>
                                  <a:lnTo>
                                    <a:pt x="166" y="191"/>
                                  </a:lnTo>
                                  <a:lnTo>
                                    <a:pt x="169" y="209"/>
                                  </a:lnTo>
                                  <a:lnTo>
                                    <a:pt x="175" y="209"/>
                                  </a:lnTo>
                                  <a:lnTo>
                                    <a:pt x="181" y="207"/>
                                  </a:lnTo>
                                  <a:lnTo>
                                    <a:pt x="187" y="203"/>
                                  </a:lnTo>
                                  <a:lnTo>
                                    <a:pt x="193" y="203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179" y="242"/>
                                  </a:lnTo>
                                  <a:lnTo>
                                    <a:pt x="160" y="275"/>
                                  </a:lnTo>
                                  <a:lnTo>
                                    <a:pt x="136" y="312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58" y="415"/>
                                  </a:lnTo>
                                  <a:lnTo>
                                    <a:pt x="31" y="442"/>
                                  </a:lnTo>
                                  <a:lnTo>
                                    <a:pt x="4" y="466"/>
                                  </a:lnTo>
                                  <a:lnTo>
                                    <a:pt x="0" y="442"/>
                                  </a:lnTo>
                                  <a:lnTo>
                                    <a:pt x="8" y="407"/>
                                  </a:lnTo>
                                  <a:lnTo>
                                    <a:pt x="16" y="362"/>
                                  </a:lnTo>
                                  <a:lnTo>
                                    <a:pt x="29" y="312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68" y="174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76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1694" y="4"/>
                              <a:ext cx="164" cy="376"/>
                            </a:xfrm>
                            <a:custGeom>
                              <a:avLst/>
                              <a:gdLst>
                                <a:gd name="T0" fmla="*/ 16 w 164"/>
                                <a:gd name="T1" fmla="*/ 300 h 376"/>
                                <a:gd name="T2" fmla="*/ 12 w 164"/>
                                <a:gd name="T3" fmla="*/ 278 h 376"/>
                                <a:gd name="T4" fmla="*/ 8 w 164"/>
                                <a:gd name="T5" fmla="*/ 257 h 376"/>
                                <a:gd name="T6" fmla="*/ 4 w 164"/>
                                <a:gd name="T7" fmla="*/ 237 h 376"/>
                                <a:gd name="T8" fmla="*/ 4 w 164"/>
                                <a:gd name="T9" fmla="*/ 220 h 376"/>
                                <a:gd name="T10" fmla="*/ 0 w 164"/>
                                <a:gd name="T11" fmla="*/ 200 h 376"/>
                                <a:gd name="T12" fmla="*/ 0 w 164"/>
                                <a:gd name="T13" fmla="*/ 183 h 376"/>
                                <a:gd name="T14" fmla="*/ 0 w 164"/>
                                <a:gd name="T15" fmla="*/ 162 h 376"/>
                                <a:gd name="T16" fmla="*/ 0 w 164"/>
                                <a:gd name="T17" fmla="*/ 144 h 376"/>
                                <a:gd name="T18" fmla="*/ 4 w 164"/>
                                <a:gd name="T19" fmla="*/ 144 h 376"/>
                                <a:gd name="T20" fmla="*/ 8 w 164"/>
                                <a:gd name="T21" fmla="*/ 144 h 376"/>
                                <a:gd name="T22" fmla="*/ 10 w 164"/>
                                <a:gd name="T23" fmla="*/ 150 h 376"/>
                                <a:gd name="T24" fmla="*/ 18 w 164"/>
                                <a:gd name="T25" fmla="*/ 150 h 376"/>
                                <a:gd name="T26" fmla="*/ 33 w 164"/>
                                <a:gd name="T27" fmla="*/ 123 h 376"/>
                                <a:gd name="T28" fmla="*/ 49 w 164"/>
                                <a:gd name="T29" fmla="*/ 99 h 376"/>
                                <a:gd name="T30" fmla="*/ 65 w 164"/>
                                <a:gd name="T31" fmla="*/ 78 h 376"/>
                                <a:gd name="T32" fmla="*/ 82 w 164"/>
                                <a:gd name="T33" fmla="*/ 62 h 376"/>
                                <a:gd name="T34" fmla="*/ 100 w 164"/>
                                <a:gd name="T35" fmla="*/ 45 h 376"/>
                                <a:gd name="T36" fmla="*/ 119 w 164"/>
                                <a:gd name="T37" fmla="*/ 29 h 376"/>
                                <a:gd name="T38" fmla="*/ 139 w 164"/>
                                <a:gd name="T39" fmla="*/ 16 h 376"/>
                                <a:gd name="T40" fmla="*/ 164 w 164"/>
                                <a:gd name="T41" fmla="*/ 0 h 376"/>
                                <a:gd name="T42" fmla="*/ 164 w 164"/>
                                <a:gd name="T43" fmla="*/ 6 h 376"/>
                                <a:gd name="T44" fmla="*/ 148 w 164"/>
                                <a:gd name="T45" fmla="*/ 49 h 376"/>
                                <a:gd name="T46" fmla="*/ 137 w 164"/>
                                <a:gd name="T47" fmla="*/ 95 h 376"/>
                                <a:gd name="T48" fmla="*/ 123 w 164"/>
                                <a:gd name="T49" fmla="*/ 140 h 376"/>
                                <a:gd name="T50" fmla="*/ 111 w 164"/>
                                <a:gd name="T51" fmla="*/ 189 h 376"/>
                                <a:gd name="T52" fmla="*/ 98 w 164"/>
                                <a:gd name="T53" fmla="*/ 234 h 376"/>
                                <a:gd name="T54" fmla="*/ 84 w 164"/>
                                <a:gd name="T55" fmla="*/ 282 h 376"/>
                                <a:gd name="T56" fmla="*/ 72 w 164"/>
                                <a:gd name="T57" fmla="*/ 327 h 376"/>
                                <a:gd name="T58" fmla="*/ 61 w 164"/>
                                <a:gd name="T59" fmla="*/ 376 h 376"/>
                                <a:gd name="T60" fmla="*/ 53 w 164"/>
                                <a:gd name="T61" fmla="*/ 372 h 376"/>
                                <a:gd name="T62" fmla="*/ 47 w 164"/>
                                <a:gd name="T63" fmla="*/ 364 h 376"/>
                                <a:gd name="T64" fmla="*/ 39 w 164"/>
                                <a:gd name="T65" fmla="*/ 350 h 376"/>
                                <a:gd name="T66" fmla="*/ 33 w 164"/>
                                <a:gd name="T67" fmla="*/ 339 h 376"/>
                                <a:gd name="T68" fmla="*/ 26 w 164"/>
                                <a:gd name="T69" fmla="*/ 325 h 376"/>
                                <a:gd name="T70" fmla="*/ 22 w 164"/>
                                <a:gd name="T71" fmla="*/ 311 h 376"/>
                                <a:gd name="T72" fmla="*/ 18 w 164"/>
                                <a:gd name="T73" fmla="*/ 304 h 376"/>
                                <a:gd name="T74" fmla="*/ 16 w 164"/>
                                <a:gd name="T75" fmla="*/ 300 h 376"/>
                                <a:gd name="T76" fmla="*/ 16 w 164"/>
                                <a:gd name="T77" fmla="*/ 300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64" h="376">
                                  <a:moveTo>
                                    <a:pt x="16" y="300"/>
                                  </a:moveTo>
                                  <a:lnTo>
                                    <a:pt x="12" y="278"/>
                                  </a:lnTo>
                                  <a:lnTo>
                                    <a:pt x="8" y="257"/>
                                  </a:lnTo>
                                  <a:lnTo>
                                    <a:pt x="4" y="237"/>
                                  </a:lnTo>
                                  <a:lnTo>
                                    <a:pt x="4" y="22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8" y="144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9" y="99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6"/>
                                  </a:lnTo>
                                  <a:lnTo>
                                    <a:pt x="148" y="4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11" y="189"/>
                                  </a:lnTo>
                                  <a:lnTo>
                                    <a:pt x="98" y="234"/>
                                  </a:lnTo>
                                  <a:lnTo>
                                    <a:pt x="84" y="282"/>
                                  </a:lnTo>
                                  <a:lnTo>
                                    <a:pt x="72" y="327"/>
                                  </a:lnTo>
                                  <a:lnTo>
                                    <a:pt x="61" y="376"/>
                                  </a:lnTo>
                                  <a:lnTo>
                                    <a:pt x="53" y="372"/>
                                  </a:lnTo>
                                  <a:lnTo>
                                    <a:pt x="47" y="364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3" y="339"/>
                                  </a:lnTo>
                                  <a:lnTo>
                                    <a:pt x="26" y="325"/>
                                  </a:lnTo>
                                  <a:lnTo>
                                    <a:pt x="22" y="311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6" y="300"/>
                                  </a:lnTo>
                                  <a:lnTo>
                                    <a:pt x="1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1979" y="909"/>
                              <a:ext cx="270" cy="158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31 h 158"/>
                                <a:gd name="T2" fmla="*/ 25 w 270"/>
                                <a:gd name="T3" fmla="*/ 20 h 158"/>
                                <a:gd name="T4" fmla="*/ 52 w 270"/>
                                <a:gd name="T5" fmla="*/ 10 h 158"/>
                                <a:gd name="T6" fmla="*/ 78 w 270"/>
                                <a:gd name="T7" fmla="*/ 4 h 158"/>
                                <a:gd name="T8" fmla="*/ 105 w 270"/>
                                <a:gd name="T9" fmla="*/ 2 h 158"/>
                                <a:gd name="T10" fmla="*/ 130 w 270"/>
                                <a:gd name="T11" fmla="*/ 0 h 158"/>
                                <a:gd name="T12" fmla="*/ 157 w 270"/>
                                <a:gd name="T13" fmla="*/ 4 h 158"/>
                                <a:gd name="T14" fmla="*/ 185 w 270"/>
                                <a:gd name="T15" fmla="*/ 8 h 158"/>
                                <a:gd name="T16" fmla="*/ 214 w 270"/>
                                <a:gd name="T17" fmla="*/ 16 h 158"/>
                                <a:gd name="T18" fmla="*/ 214 w 270"/>
                                <a:gd name="T19" fmla="*/ 18 h 158"/>
                                <a:gd name="T20" fmla="*/ 214 w 270"/>
                                <a:gd name="T21" fmla="*/ 20 h 158"/>
                                <a:gd name="T22" fmla="*/ 208 w 270"/>
                                <a:gd name="T23" fmla="*/ 22 h 158"/>
                                <a:gd name="T24" fmla="*/ 200 w 270"/>
                                <a:gd name="T25" fmla="*/ 22 h 158"/>
                                <a:gd name="T26" fmla="*/ 200 w 270"/>
                                <a:gd name="T27" fmla="*/ 25 h 158"/>
                                <a:gd name="T28" fmla="*/ 200 w 270"/>
                                <a:gd name="T29" fmla="*/ 29 h 158"/>
                                <a:gd name="T30" fmla="*/ 212 w 270"/>
                                <a:gd name="T31" fmla="*/ 37 h 158"/>
                                <a:gd name="T32" fmla="*/ 226 w 270"/>
                                <a:gd name="T33" fmla="*/ 53 h 158"/>
                                <a:gd name="T34" fmla="*/ 235 w 270"/>
                                <a:gd name="T35" fmla="*/ 66 h 158"/>
                                <a:gd name="T36" fmla="*/ 247 w 270"/>
                                <a:gd name="T37" fmla="*/ 84 h 158"/>
                                <a:gd name="T38" fmla="*/ 253 w 270"/>
                                <a:gd name="T39" fmla="*/ 101 h 158"/>
                                <a:gd name="T40" fmla="*/ 261 w 270"/>
                                <a:gd name="T41" fmla="*/ 121 h 158"/>
                                <a:gd name="T42" fmla="*/ 267 w 270"/>
                                <a:gd name="T43" fmla="*/ 136 h 158"/>
                                <a:gd name="T44" fmla="*/ 270 w 270"/>
                                <a:gd name="T45" fmla="*/ 158 h 158"/>
                                <a:gd name="T46" fmla="*/ 268 w 270"/>
                                <a:gd name="T47" fmla="*/ 158 h 158"/>
                                <a:gd name="T48" fmla="*/ 247 w 270"/>
                                <a:gd name="T49" fmla="*/ 148 h 158"/>
                                <a:gd name="T50" fmla="*/ 228 w 270"/>
                                <a:gd name="T51" fmla="*/ 142 h 158"/>
                                <a:gd name="T52" fmla="*/ 208 w 270"/>
                                <a:gd name="T53" fmla="*/ 136 h 158"/>
                                <a:gd name="T54" fmla="*/ 191 w 270"/>
                                <a:gd name="T55" fmla="*/ 133 h 158"/>
                                <a:gd name="T56" fmla="*/ 169 w 270"/>
                                <a:gd name="T57" fmla="*/ 129 h 158"/>
                                <a:gd name="T58" fmla="*/ 152 w 270"/>
                                <a:gd name="T59" fmla="*/ 127 h 158"/>
                                <a:gd name="T60" fmla="*/ 130 w 270"/>
                                <a:gd name="T61" fmla="*/ 127 h 158"/>
                                <a:gd name="T62" fmla="*/ 111 w 270"/>
                                <a:gd name="T63" fmla="*/ 131 h 158"/>
                                <a:gd name="T64" fmla="*/ 103 w 270"/>
                                <a:gd name="T65" fmla="*/ 125 h 158"/>
                                <a:gd name="T66" fmla="*/ 89 w 270"/>
                                <a:gd name="T67" fmla="*/ 115 h 158"/>
                                <a:gd name="T68" fmla="*/ 72 w 270"/>
                                <a:gd name="T69" fmla="*/ 99 h 158"/>
                                <a:gd name="T70" fmla="*/ 52 w 270"/>
                                <a:gd name="T71" fmla="*/ 86 h 158"/>
                                <a:gd name="T72" fmla="*/ 33 w 270"/>
                                <a:gd name="T73" fmla="*/ 68 h 158"/>
                                <a:gd name="T74" fmla="*/ 17 w 270"/>
                                <a:gd name="T75" fmla="*/ 55 h 158"/>
                                <a:gd name="T76" fmla="*/ 4 w 270"/>
                                <a:gd name="T77" fmla="*/ 41 h 158"/>
                                <a:gd name="T78" fmla="*/ 0 w 270"/>
                                <a:gd name="T79" fmla="*/ 31 h 158"/>
                                <a:gd name="T80" fmla="*/ 0 w 270"/>
                                <a:gd name="T81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70" h="158">
                                  <a:moveTo>
                                    <a:pt x="0" y="31"/>
                                  </a:moveTo>
                                  <a:lnTo>
                                    <a:pt x="25" y="2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85" y="8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4" y="18"/>
                                  </a:lnTo>
                                  <a:lnTo>
                                    <a:pt x="214" y="20"/>
                                  </a:lnTo>
                                  <a:lnTo>
                                    <a:pt x="208" y="22"/>
                                  </a:lnTo>
                                  <a:lnTo>
                                    <a:pt x="200" y="22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7" y="84"/>
                                  </a:lnTo>
                                  <a:lnTo>
                                    <a:pt x="253" y="101"/>
                                  </a:lnTo>
                                  <a:lnTo>
                                    <a:pt x="261" y="121"/>
                                  </a:lnTo>
                                  <a:lnTo>
                                    <a:pt x="267" y="136"/>
                                  </a:lnTo>
                                  <a:lnTo>
                                    <a:pt x="270" y="158"/>
                                  </a:lnTo>
                                  <a:lnTo>
                                    <a:pt x="268" y="158"/>
                                  </a:lnTo>
                                  <a:lnTo>
                                    <a:pt x="247" y="148"/>
                                  </a:lnTo>
                                  <a:lnTo>
                                    <a:pt x="228" y="142"/>
                                  </a:lnTo>
                                  <a:lnTo>
                                    <a:pt x="208" y="136"/>
                                  </a:lnTo>
                                  <a:lnTo>
                                    <a:pt x="191" y="133"/>
                                  </a:lnTo>
                                  <a:lnTo>
                                    <a:pt x="169" y="129"/>
                                  </a:lnTo>
                                  <a:lnTo>
                                    <a:pt x="152" y="127"/>
                                  </a:lnTo>
                                  <a:lnTo>
                                    <a:pt x="130" y="127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103" y="125"/>
                                  </a:lnTo>
                                  <a:lnTo>
                                    <a:pt x="89" y="115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2043" y="1010"/>
                              <a:ext cx="249" cy="209"/>
                            </a:xfrm>
                            <a:custGeom>
                              <a:avLst/>
                              <a:gdLst>
                                <a:gd name="T0" fmla="*/ 14 w 249"/>
                                <a:gd name="T1" fmla="*/ 94 h 209"/>
                                <a:gd name="T2" fmla="*/ 10 w 249"/>
                                <a:gd name="T3" fmla="*/ 80 h 209"/>
                                <a:gd name="T4" fmla="*/ 6 w 249"/>
                                <a:gd name="T5" fmla="*/ 70 h 209"/>
                                <a:gd name="T6" fmla="*/ 4 w 249"/>
                                <a:gd name="T7" fmla="*/ 59 h 209"/>
                                <a:gd name="T8" fmla="*/ 4 w 249"/>
                                <a:gd name="T9" fmla="*/ 47 h 209"/>
                                <a:gd name="T10" fmla="*/ 0 w 249"/>
                                <a:gd name="T11" fmla="*/ 34 h 209"/>
                                <a:gd name="T12" fmla="*/ 0 w 249"/>
                                <a:gd name="T13" fmla="*/ 22 h 209"/>
                                <a:gd name="T14" fmla="*/ 0 w 249"/>
                                <a:gd name="T15" fmla="*/ 10 h 209"/>
                                <a:gd name="T16" fmla="*/ 0 w 249"/>
                                <a:gd name="T17" fmla="*/ 0 h 209"/>
                                <a:gd name="T18" fmla="*/ 0 w 249"/>
                                <a:gd name="T19" fmla="*/ 0 h 209"/>
                                <a:gd name="T20" fmla="*/ 2 w 249"/>
                                <a:gd name="T21" fmla="*/ 0 h 209"/>
                                <a:gd name="T22" fmla="*/ 17 w 249"/>
                                <a:gd name="T23" fmla="*/ 14 h 209"/>
                                <a:gd name="T24" fmla="*/ 31 w 249"/>
                                <a:gd name="T25" fmla="*/ 26 h 209"/>
                                <a:gd name="T26" fmla="*/ 47 w 249"/>
                                <a:gd name="T27" fmla="*/ 39 h 209"/>
                                <a:gd name="T28" fmla="*/ 62 w 249"/>
                                <a:gd name="T29" fmla="*/ 53 h 209"/>
                                <a:gd name="T30" fmla="*/ 78 w 249"/>
                                <a:gd name="T31" fmla="*/ 65 h 209"/>
                                <a:gd name="T32" fmla="*/ 95 w 249"/>
                                <a:gd name="T33" fmla="*/ 78 h 209"/>
                                <a:gd name="T34" fmla="*/ 111 w 249"/>
                                <a:gd name="T35" fmla="*/ 92 h 209"/>
                                <a:gd name="T36" fmla="*/ 129 w 249"/>
                                <a:gd name="T37" fmla="*/ 104 h 209"/>
                                <a:gd name="T38" fmla="*/ 142 w 249"/>
                                <a:gd name="T39" fmla="*/ 113 h 209"/>
                                <a:gd name="T40" fmla="*/ 158 w 249"/>
                                <a:gd name="T41" fmla="*/ 121 h 209"/>
                                <a:gd name="T42" fmla="*/ 173 w 249"/>
                                <a:gd name="T43" fmla="*/ 131 h 209"/>
                                <a:gd name="T44" fmla="*/ 189 w 249"/>
                                <a:gd name="T45" fmla="*/ 141 h 209"/>
                                <a:gd name="T46" fmla="*/ 204 w 249"/>
                                <a:gd name="T47" fmla="*/ 148 h 209"/>
                                <a:gd name="T48" fmla="*/ 222 w 249"/>
                                <a:gd name="T49" fmla="*/ 158 h 209"/>
                                <a:gd name="T50" fmla="*/ 236 w 249"/>
                                <a:gd name="T51" fmla="*/ 170 h 209"/>
                                <a:gd name="T52" fmla="*/ 249 w 249"/>
                                <a:gd name="T53" fmla="*/ 181 h 209"/>
                                <a:gd name="T54" fmla="*/ 230 w 249"/>
                                <a:gd name="T55" fmla="*/ 183 h 209"/>
                                <a:gd name="T56" fmla="*/ 212 w 249"/>
                                <a:gd name="T57" fmla="*/ 185 h 209"/>
                                <a:gd name="T58" fmla="*/ 193 w 249"/>
                                <a:gd name="T59" fmla="*/ 183 h 209"/>
                                <a:gd name="T60" fmla="*/ 175 w 249"/>
                                <a:gd name="T61" fmla="*/ 183 h 209"/>
                                <a:gd name="T62" fmla="*/ 158 w 249"/>
                                <a:gd name="T63" fmla="*/ 180 h 209"/>
                                <a:gd name="T64" fmla="*/ 140 w 249"/>
                                <a:gd name="T65" fmla="*/ 176 h 209"/>
                                <a:gd name="T66" fmla="*/ 123 w 249"/>
                                <a:gd name="T67" fmla="*/ 170 h 209"/>
                                <a:gd name="T68" fmla="*/ 107 w 249"/>
                                <a:gd name="T69" fmla="*/ 164 h 209"/>
                                <a:gd name="T70" fmla="*/ 99 w 249"/>
                                <a:gd name="T71" fmla="*/ 170 h 209"/>
                                <a:gd name="T72" fmla="*/ 97 w 249"/>
                                <a:gd name="T73" fmla="*/ 181 h 209"/>
                                <a:gd name="T74" fmla="*/ 97 w 249"/>
                                <a:gd name="T75" fmla="*/ 193 h 209"/>
                                <a:gd name="T76" fmla="*/ 97 w 249"/>
                                <a:gd name="T77" fmla="*/ 205 h 209"/>
                                <a:gd name="T78" fmla="*/ 97 w 249"/>
                                <a:gd name="T79" fmla="*/ 209 h 209"/>
                                <a:gd name="T80" fmla="*/ 95 w 249"/>
                                <a:gd name="T81" fmla="*/ 209 h 209"/>
                                <a:gd name="T82" fmla="*/ 80 w 249"/>
                                <a:gd name="T83" fmla="*/ 197 h 209"/>
                                <a:gd name="T84" fmla="*/ 68 w 249"/>
                                <a:gd name="T85" fmla="*/ 185 h 209"/>
                                <a:gd name="T86" fmla="*/ 56 w 249"/>
                                <a:gd name="T87" fmla="*/ 172 h 209"/>
                                <a:gd name="T88" fmla="*/ 45 w 249"/>
                                <a:gd name="T89" fmla="*/ 158 h 209"/>
                                <a:gd name="T90" fmla="*/ 35 w 249"/>
                                <a:gd name="T91" fmla="*/ 143 h 209"/>
                                <a:gd name="T92" fmla="*/ 27 w 249"/>
                                <a:gd name="T93" fmla="*/ 127 h 209"/>
                                <a:gd name="T94" fmla="*/ 21 w 249"/>
                                <a:gd name="T95" fmla="*/ 109 h 209"/>
                                <a:gd name="T96" fmla="*/ 14 w 249"/>
                                <a:gd name="T97" fmla="*/ 94 h 209"/>
                                <a:gd name="T98" fmla="*/ 14 w 249"/>
                                <a:gd name="T99" fmla="*/ 94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49" h="209">
                                  <a:moveTo>
                                    <a:pt x="14" y="94"/>
                                  </a:moveTo>
                                  <a:lnTo>
                                    <a:pt x="10" y="8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11" y="92"/>
                                  </a:lnTo>
                                  <a:lnTo>
                                    <a:pt x="129" y="104"/>
                                  </a:lnTo>
                                  <a:lnTo>
                                    <a:pt x="142" y="113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73" y="131"/>
                                  </a:lnTo>
                                  <a:lnTo>
                                    <a:pt x="189" y="141"/>
                                  </a:lnTo>
                                  <a:lnTo>
                                    <a:pt x="204" y="148"/>
                                  </a:lnTo>
                                  <a:lnTo>
                                    <a:pt x="222" y="158"/>
                                  </a:lnTo>
                                  <a:lnTo>
                                    <a:pt x="236" y="170"/>
                                  </a:lnTo>
                                  <a:lnTo>
                                    <a:pt x="249" y="181"/>
                                  </a:lnTo>
                                  <a:lnTo>
                                    <a:pt x="230" y="183"/>
                                  </a:lnTo>
                                  <a:lnTo>
                                    <a:pt x="212" y="185"/>
                                  </a:lnTo>
                                  <a:lnTo>
                                    <a:pt x="193" y="183"/>
                                  </a:lnTo>
                                  <a:lnTo>
                                    <a:pt x="175" y="183"/>
                                  </a:lnTo>
                                  <a:lnTo>
                                    <a:pt x="158" y="180"/>
                                  </a:lnTo>
                                  <a:lnTo>
                                    <a:pt x="140" y="176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99" y="170"/>
                                  </a:lnTo>
                                  <a:lnTo>
                                    <a:pt x="97" y="181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97" y="205"/>
                                  </a:lnTo>
                                  <a:lnTo>
                                    <a:pt x="97" y="209"/>
                                  </a:lnTo>
                                  <a:lnTo>
                                    <a:pt x="95" y="209"/>
                                  </a:lnTo>
                                  <a:lnTo>
                                    <a:pt x="80" y="197"/>
                                  </a:lnTo>
                                  <a:lnTo>
                                    <a:pt x="68" y="185"/>
                                  </a:lnTo>
                                  <a:lnTo>
                                    <a:pt x="56" y="172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5" y="143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2099" y="1044"/>
                              <a:ext cx="189" cy="134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7 h 134"/>
                                <a:gd name="T2" fmla="*/ 14 w 189"/>
                                <a:gd name="T3" fmla="*/ 1 h 134"/>
                                <a:gd name="T4" fmla="*/ 32 w 189"/>
                                <a:gd name="T5" fmla="*/ 0 h 134"/>
                                <a:gd name="T6" fmla="*/ 49 w 189"/>
                                <a:gd name="T7" fmla="*/ 0 h 134"/>
                                <a:gd name="T8" fmla="*/ 71 w 189"/>
                                <a:gd name="T9" fmla="*/ 1 h 134"/>
                                <a:gd name="T10" fmla="*/ 88 w 189"/>
                                <a:gd name="T11" fmla="*/ 5 h 134"/>
                                <a:gd name="T12" fmla="*/ 106 w 189"/>
                                <a:gd name="T13" fmla="*/ 13 h 134"/>
                                <a:gd name="T14" fmla="*/ 119 w 189"/>
                                <a:gd name="T15" fmla="*/ 19 h 134"/>
                                <a:gd name="T16" fmla="*/ 133 w 189"/>
                                <a:gd name="T17" fmla="*/ 31 h 134"/>
                                <a:gd name="T18" fmla="*/ 137 w 189"/>
                                <a:gd name="T19" fmla="*/ 40 h 134"/>
                                <a:gd name="T20" fmla="*/ 145 w 189"/>
                                <a:gd name="T21" fmla="*/ 54 h 134"/>
                                <a:gd name="T22" fmla="*/ 152 w 189"/>
                                <a:gd name="T23" fmla="*/ 66 h 134"/>
                                <a:gd name="T24" fmla="*/ 162 w 189"/>
                                <a:gd name="T25" fmla="*/ 79 h 134"/>
                                <a:gd name="T26" fmla="*/ 168 w 189"/>
                                <a:gd name="T27" fmla="*/ 91 h 134"/>
                                <a:gd name="T28" fmla="*/ 176 w 189"/>
                                <a:gd name="T29" fmla="*/ 103 h 134"/>
                                <a:gd name="T30" fmla="*/ 184 w 189"/>
                                <a:gd name="T31" fmla="*/ 116 h 134"/>
                                <a:gd name="T32" fmla="*/ 189 w 189"/>
                                <a:gd name="T33" fmla="*/ 134 h 134"/>
                                <a:gd name="T34" fmla="*/ 166 w 189"/>
                                <a:gd name="T35" fmla="*/ 120 h 134"/>
                                <a:gd name="T36" fmla="*/ 141 w 189"/>
                                <a:gd name="T37" fmla="*/ 109 h 134"/>
                                <a:gd name="T38" fmla="*/ 115 w 189"/>
                                <a:gd name="T39" fmla="*/ 91 h 134"/>
                                <a:gd name="T40" fmla="*/ 88 w 189"/>
                                <a:gd name="T41" fmla="*/ 77 h 134"/>
                                <a:gd name="T42" fmla="*/ 63 w 189"/>
                                <a:gd name="T43" fmla="*/ 60 h 134"/>
                                <a:gd name="T44" fmla="*/ 39 w 189"/>
                                <a:gd name="T45" fmla="*/ 44 h 134"/>
                                <a:gd name="T46" fmla="*/ 18 w 189"/>
                                <a:gd name="T47" fmla="*/ 25 h 134"/>
                                <a:gd name="T48" fmla="*/ 0 w 189"/>
                                <a:gd name="T49" fmla="*/ 7 h 134"/>
                                <a:gd name="T50" fmla="*/ 0 w 189"/>
                                <a:gd name="T51" fmla="*/ 7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9" h="134">
                                  <a:moveTo>
                                    <a:pt x="0" y="7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106" y="13"/>
                                  </a:lnTo>
                                  <a:lnTo>
                                    <a:pt x="119" y="19"/>
                                  </a:lnTo>
                                  <a:lnTo>
                                    <a:pt x="133" y="31"/>
                                  </a:lnTo>
                                  <a:lnTo>
                                    <a:pt x="137" y="40"/>
                                  </a:lnTo>
                                  <a:lnTo>
                                    <a:pt x="145" y="54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8" y="91"/>
                                  </a:lnTo>
                                  <a:lnTo>
                                    <a:pt x="176" y="103"/>
                                  </a:lnTo>
                                  <a:lnTo>
                                    <a:pt x="184" y="116"/>
                                  </a:lnTo>
                                  <a:lnTo>
                                    <a:pt x="189" y="134"/>
                                  </a:lnTo>
                                  <a:lnTo>
                                    <a:pt x="166" y="120"/>
                                  </a:lnTo>
                                  <a:lnTo>
                                    <a:pt x="141" y="109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88" y="77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2014" y="327"/>
                              <a:ext cx="321" cy="286"/>
                            </a:xfrm>
                            <a:custGeom>
                              <a:avLst/>
                              <a:gdLst>
                                <a:gd name="T0" fmla="*/ 0 w 321"/>
                                <a:gd name="T1" fmla="*/ 286 h 286"/>
                                <a:gd name="T2" fmla="*/ 4 w 321"/>
                                <a:gd name="T3" fmla="*/ 251 h 286"/>
                                <a:gd name="T4" fmla="*/ 11 w 321"/>
                                <a:gd name="T5" fmla="*/ 212 h 286"/>
                                <a:gd name="T6" fmla="*/ 25 w 321"/>
                                <a:gd name="T7" fmla="*/ 171 h 286"/>
                                <a:gd name="T8" fmla="*/ 43 w 321"/>
                                <a:gd name="T9" fmla="*/ 132 h 286"/>
                                <a:gd name="T10" fmla="*/ 60 w 321"/>
                                <a:gd name="T11" fmla="*/ 92 h 286"/>
                                <a:gd name="T12" fmla="*/ 82 w 321"/>
                                <a:gd name="T13" fmla="*/ 55 h 286"/>
                                <a:gd name="T14" fmla="*/ 101 w 321"/>
                                <a:gd name="T15" fmla="*/ 23 h 286"/>
                                <a:gd name="T16" fmla="*/ 120 w 321"/>
                                <a:gd name="T17" fmla="*/ 0 h 286"/>
                                <a:gd name="T18" fmla="*/ 120 w 321"/>
                                <a:gd name="T19" fmla="*/ 6 h 286"/>
                                <a:gd name="T20" fmla="*/ 122 w 321"/>
                                <a:gd name="T21" fmla="*/ 16 h 286"/>
                                <a:gd name="T22" fmla="*/ 122 w 321"/>
                                <a:gd name="T23" fmla="*/ 22 h 286"/>
                                <a:gd name="T24" fmla="*/ 124 w 321"/>
                                <a:gd name="T25" fmla="*/ 29 h 286"/>
                                <a:gd name="T26" fmla="*/ 128 w 321"/>
                                <a:gd name="T27" fmla="*/ 31 h 286"/>
                                <a:gd name="T28" fmla="*/ 134 w 321"/>
                                <a:gd name="T29" fmla="*/ 31 h 286"/>
                                <a:gd name="T30" fmla="*/ 152 w 321"/>
                                <a:gd name="T31" fmla="*/ 27 h 286"/>
                                <a:gd name="T32" fmla="*/ 177 w 321"/>
                                <a:gd name="T33" fmla="*/ 22 h 286"/>
                                <a:gd name="T34" fmla="*/ 202 w 321"/>
                                <a:gd name="T35" fmla="*/ 18 h 286"/>
                                <a:gd name="T36" fmla="*/ 232 w 321"/>
                                <a:gd name="T37" fmla="*/ 16 h 286"/>
                                <a:gd name="T38" fmla="*/ 257 w 321"/>
                                <a:gd name="T39" fmla="*/ 16 h 286"/>
                                <a:gd name="T40" fmla="*/ 284 w 321"/>
                                <a:gd name="T41" fmla="*/ 18 h 286"/>
                                <a:gd name="T42" fmla="*/ 304 w 321"/>
                                <a:gd name="T43" fmla="*/ 25 h 286"/>
                                <a:gd name="T44" fmla="*/ 321 w 321"/>
                                <a:gd name="T45" fmla="*/ 39 h 286"/>
                                <a:gd name="T46" fmla="*/ 290 w 321"/>
                                <a:gd name="T47" fmla="*/ 55 h 286"/>
                                <a:gd name="T48" fmla="*/ 265 w 321"/>
                                <a:gd name="T49" fmla="*/ 74 h 286"/>
                                <a:gd name="T50" fmla="*/ 239 w 321"/>
                                <a:gd name="T51" fmla="*/ 96 h 286"/>
                                <a:gd name="T52" fmla="*/ 216 w 321"/>
                                <a:gd name="T53" fmla="*/ 119 h 286"/>
                                <a:gd name="T54" fmla="*/ 195 w 321"/>
                                <a:gd name="T55" fmla="*/ 142 h 286"/>
                                <a:gd name="T56" fmla="*/ 175 w 321"/>
                                <a:gd name="T57" fmla="*/ 169 h 286"/>
                                <a:gd name="T58" fmla="*/ 156 w 321"/>
                                <a:gd name="T59" fmla="*/ 199 h 286"/>
                                <a:gd name="T60" fmla="*/ 140 w 321"/>
                                <a:gd name="T61" fmla="*/ 230 h 286"/>
                                <a:gd name="T62" fmla="*/ 130 w 321"/>
                                <a:gd name="T63" fmla="*/ 234 h 286"/>
                                <a:gd name="T64" fmla="*/ 113 w 321"/>
                                <a:gd name="T65" fmla="*/ 243 h 286"/>
                                <a:gd name="T66" fmla="*/ 89 w 321"/>
                                <a:gd name="T67" fmla="*/ 251 h 286"/>
                                <a:gd name="T68" fmla="*/ 66 w 321"/>
                                <a:gd name="T69" fmla="*/ 263 h 286"/>
                                <a:gd name="T70" fmla="*/ 41 w 321"/>
                                <a:gd name="T71" fmla="*/ 271 h 286"/>
                                <a:gd name="T72" fmla="*/ 21 w 321"/>
                                <a:gd name="T73" fmla="*/ 280 h 286"/>
                                <a:gd name="T74" fmla="*/ 6 w 321"/>
                                <a:gd name="T75" fmla="*/ 284 h 286"/>
                                <a:gd name="T76" fmla="*/ 0 w 321"/>
                                <a:gd name="T77" fmla="*/ 286 h 286"/>
                                <a:gd name="T78" fmla="*/ 0 w 321"/>
                                <a:gd name="T79" fmla="*/ 28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1" h="286">
                                  <a:moveTo>
                                    <a:pt x="0" y="286"/>
                                  </a:moveTo>
                                  <a:lnTo>
                                    <a:pt x="4" y="251"/>
                                  </a:lnTo>
                                  <a:lnTo>
                                    <a:pt x="11" y="212"/>
                                  </a:lnTo>
                                  <a:lnTo>
                                    <a:pt x="25" y="171"/>
                                  </a:lnTo>
                                  <a:lnTo>
                                    <a:pt x="43" y="132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22" y="22"/>
                                  </a:lnTo>
                                  <a:lnTo>
                                    <a:pt x="124" y="29"/>
                                  </a:lnTo>
                                  <a:lnTo>
                                    <a:pt x="128" y="31"/>
                                  </a:lnTo>
                                  <a:lnTo>
                                    <a:pt x="134" y="31"/>
                                  </a:lnTo>
                                  <a:lnTo>
                                    <a:pt x="152" y="27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202" y="18"/>
                                  </a:lnTo>
                                  <a:lnTo>
                                    <a:pt x="232" y="16"/>
                                  </a:lnTo>
                                  <a:lnTo>
                                    <a:pt x="257" y="16"/>
                                  </a:lnTo>
                                  <a:lnTo>
                                    <a:pt x="284" y="18"/>
                                  </a:lnTo>
                                  <a:lnTo>
                                    <a:pt x="304" y="25"/>
                                  </a:lnTo>
                                  <a:lnTo>
                                    <a:pt x="321" y="39"/>
                                  </a:lnTo>
                                  <a:lnTo>
                                    <a:pt x="290" y="55"/>
                                  </a:lnTo>
                                  <a:lnTo>
                                    <a:pt x="265" y="74"/>
                                  </a:lnTo>
                                  <a:lnTo>
                                    <a:pt x="239" y="96"/>
                                  </a:lnTo>
                                  <a:lnTo>
                                    <a:pt x="216" y="119"/>
                                  </a:lnTo>
                                  <a:lnTo>
                                    <a:pt x="195" y="142"/>
                                  </a:lnTo>
                                  <a:lnTo>
                                    <a:pt x="175" y="169"/>
                                  </a:lnTo>
                                  <a:lnTo>
                                    <a:pt x="156" y="199"/>
                                  </a:lnTo>
                                  <a:lnTo>
                                    <a:pt x="140" y="230"/>
                                  </a:lnTo>
                                  <a:lnTo>
                                    <a:pt x="130" y="234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89" y="251"/>
                                  </a:lnTo>
                                  <a:lnTo>
                                    <a:pt x="66" y="263"/>
                                  </a:lnTo>
                                  <a:lnTo>
                                    <a:pt x="41" y="271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2057" y="565"/>
                              <a:ext cx="307" cy="188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54 h 188"/>
                                <a:gd name="T2" fmla="*/ 3 w 307"/>
                                <a:gd name="T3" fmla="*/ 50 h 188"/>
                                <a:gd name="T4" fmla="*/ 9 w 307"/>
                                <a:gd name="T5" fmla="*/ 48 h 188"/>
                                <a:gd name="T6" fmla="*/ 19 w 307"/>
                                <a:gd name="T7" fmla="*/ 44 h 188"/>
                                <a:gd name="T8" fmla="*/ 33 w 307"/>
                                <a:gd name="T9" fmla="*/ 39 h 188"/>
                                <a:gd name="T10" fmla="*/ 50 w 307"/>
                                <a:gd name="T11" fmla="*/ 31 h 188"/>
                                <a:gd name="T12" fmla="*/ 72 w 307"/>
                                <a:gd name="T13" fmla="*/ 21 h 188"/>
                                <a:gd name="T14" fmla="*/ 99 w 307"/>
                                <a:gd name="T15" fmla="*/ 9 h 188"/>
                                <a:gd name="T16" fmla="*/ 130 w 307"/>
                                <a:gd name="T17" fmla="*/ 0 h 188"/>
                                <a:gd name="T18" fmla="*/ 134 w 307"/>
                                <a:gd name="T19" fmla="*/ 2 h 188"/>
                                <a:gd name="T20" fmla="*/ 144 w 307"/>
                                <a:gd name="T21" fmla="*/ 9 h 188"/>
                                <a:gd name="T22" fmla="*/ 153 w 307"/>
                                <a:gd name="T23" fmla="*/ 19 h 188"/>
                                <a:gd name="T24" fmla="*/ 165 w 307"/>
                                <a:gd name="T25" fmla="*/ 31 h 188"/>
                                <a:gd name="T26" fmla="*/ 183 w 307"/>
                                <a:gd name="T27" fmla="*/ 40 h 188"/>
                                <a:gd name="T28" fmla="*/ 200 w 307"/>
                                <a:gd name="T29" fmla="*/ 50 h 188"/>
                                <a:gd name="T30" fmla="*/ 218 w 307"/>
                                <a:gd name="T31" fmla="*/ 60 h 188"/>
                                <a:gd name="T32" fmla="*/ 235 w 307"/>
                                <a:gd name="T33" fmla="*/ 72 h 188"/>
                                <a:gd name="T34" fmla="*/ 251 w 307"/>
                                <a:gd name="T35" fmla="*/ 77 h 188"/>
                                <a:gd name="T36" fmla="*/ 270 w 307"/>
                                <a:gd name="T37" fmla="*/ 87 h 188"/>
                                <a:gd name="T38" fmla="*/ 288 w 307"/>
                                <a:gd name="T39" fmla="*/ 93 h 188"/>
                                <a:gd name="T40" fmla="*/ 307 w 307"/>
                                <a:gd name="T41" fmla="*/ 99 h 188"/>
                                <a:gd name="T42" fmla="*/ 307 w 307"/>
                                <a:gd name="T43" fmla="*/ 103 h 188"/>
                                <a:gd name="T44" fmla="*/ 298 w 307"/>
                                <a:gd name="T45" fmla="*/ 113 h 188"/>
                                <a:gd name="T46" fmla="*/ 288 w 307"/>
                                <a:gd name="T47" fmla="*/ 120 h 188"/>
                                <a:gd name="T48" fmla="*/ 278 w 307"/>
                                <a:gd name="T49" fmla="*/ 128 h 188"/>
                                <a:gd name="T50" fmla="*/ 266 w 307"/>
                                <a:gd name="T51" fmla="*/ 138 h 188"/>
                                <a:gd name="T52" fmla="*/ 255 w 307"/>
                                <a:gd name="T53" fmla="*/ 144 h 188"/>
                                <a:gd name="T54" fmla="*/ 243 w 307"/>
                                <a:gd name="T55" fmla="*/ 150 h 188"/>
                                <a:gd name="T56" fmla="*/ 229 w 307"/>
                                <a:gd name="T57" fmla="*/ 153 h 188"/>
                                <a:gd name="T58" fmla="*/ 218 w 307"/>
                                <a:gd name="T59" fmla="*/ 161 h 188"/>
                                <a:gd name="T60" fmla="*/ 214 w 307"/>
                                <a:gd name="T61" fmla="*/ 175 h 188"/>
                                <a:gd name="T62" fmla="*/ 220 w 307"/>
                                <a:gd name="T63" fmla="*/ 188 h 188"/>
                                <a:gd name="T64" fmla="*/ 194 w 307"/>
                                <a:gd name="T65" fmla="*/ 185 h 188"/>
                                <a:gd name="T66" fmla="*/ 169 w 307"/>
                                <a:gd name="T67" fmla="*/ 177 h 188"/>
                                <a:gd name="T68" fmla="*/ 138 w 307"/>
                                <a:gd name="T69" fmla="*/ 159 h 188"/>
                                <a:gd name="T70" fmla="*/ 109 w 307"/>
                                <a:gd name="T71" fmla="*/ 142 h 188"/>
                                <a:gd name="T72" fmla="*/ 77 w 307"/>
                                <a:gd name="T73" fmla="*/ 118 h 188"/>
                                <a:gd name="T74" fmla="*/ 48 w 307"/>
                                <a:gd name="T75" fmla="*/ 97 h 188"/>
                                <a:gd name="T76" fmla="*/ 25 w 307"/>
                                <a:gd name="T77" fmla="*/ 76 h 188"/>
                                <a:gd name="T78" fmla="*/ 3 w 307"/>
                                <a:gd name="T79" fmla="*/ 58 h 188"/>
                                <a:gd name="T80" fmla="*/ 2 w 307"/>
                                <a:gd name="T81" fmla="*/ 54 h 188"/>
                                <a:gd name="T82" fmla="*/ 0 w 307"/>
                                <a:gd name="T83" fmla="*/ 54 h 188"/>
                                <a:gd name="T84" fmla="*/ 0 w 307"/>
                                <a:gd name="T85" fmla="*/ 54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7" h="188">
                                  <a:moveTo>
                                    <a:pt x="0" y="54"/>
                                  </a:moveTo>
                                  <a:lnTo>
                                    <a:pt x="3" y="50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4" y="2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65" y="31"/>
                                  </a:lnTo>
                                  <a:lnTo>
                                    <a:pt x="183" y="40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18" y="60"/>
                                  </a:lnTo>
                                  <a:lnTo>
                                    <a:pt x="235" y="72"/>
                                  </a:lnTo>
                                  <a:lnTo>
                                    <a:pt x="251" y="77"/>
                                  </a:lnTo>
                                  <a:lnTo>
                                    <a:pt x="270" y="87"/>
                                  </a:lnTo>
                                  <a:lnTo>
                                    <a:pt x="288" y="93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07" y="103"/>
                                  </a:lnTo>
                                  <a:lnTo>
                                    <a:pt x="298" y="113"/>
                                  </a:lnTo>
                                  <a:lnTo>
                                    <a:pt x="288" y="120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66" y="138"/>
                                  </a:lnTo>
                                  <a:lnTo>
                                    <a:pt x="255" y="144"/>
                                  </a:lnTo>
                                  <a:lnTo>
                                    <a:pt x="243" y="150"/>
                                  </a:lnTo>
                                  <a:lnTo>
                                    <a:pt x="229" y="153"/>
                                  </a:lnTo>
                                  <a:lnTo>
                                    <a:pt x="218" y="161"/>
                                  </a:lnTo>
                                  <a:lnTo>
                                    <a:pt x="214" y="175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194" y="185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138" y="159"/>
                                  </a:lnTo>
                                  <a:lnTo>
                                    <a:pt x="109" y="142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2166" y="374"/>
                              <a:ext cx="313" cy="179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175 h 179"/>
                                <a:gd name="T2" fmla="*/ 13 w 313"/>
                                <a:gd name="T3" fmla="*/ 144 h 179"/>
                                <a:gd name="T4" fmla="*/ 31 w 313"/>
                                <a:gd name="T5" fmla="*/ 117 h 179"/>
                                <a:gd name="T6" fmla="*/ 48 w 313"/>
                                <a:gd name="T7" fmla="*/ 91 h 179"/>
                                <a:gd name="T8" fmla="*/ 70 w 313"/>
                                <a:gd name="T9" fmla="*/ 70 h 179"/>
                                <a:gd name="T10" fmla="*/ 91 w 313"/>
                                <a:gd name="T11" fmla="*/ 49 h 179"/>
                                <a:gd name="T12" fmla="*/ 117 w 313"/>
                                <a:gd name="T13" fmla="*/ 31 h 179"/>
                                <a:gd name="T14" fmla="*/ 140 w 313"/>
                                <a:gd name="T15" fmla="*/ 13 h 179"/>
                                <a:gd name="T16" fmla="*/ 169 w 313"/>
                                <a:gd name="T17" fmla="*/ 0 h 179"/>
                                <a:gd name="T18" fmla="*/ 169 w 313"/>
                                <a:gd name="T19" fmla="*/ 2 h 179"/>
                                <a:gd name="T20" fmla="*/ 169 w 313"/>
                                <a:gd name="T21" fmla="*/ 6 h 179"/>
                                <a:gd name="T22" fmla="*/ 167 w 313"/>
                                <a:gd name="T23" fmla="*/ 10 h 179"/>
                                <a:gd name="T24" fmla="*/ 169 w 313"/>
                                <a:gd name="T25" fmla="*/ 17 h 179"/>
                                <a:gd name="T26" fmla="*/ 183 w 313"/>
                                <a:gd name="T27" fmla="*/ 17 h 179"/>
                                <a:gd name="T28" fmla="*/ 200 w 313"/>
                                <a:gd name="T29" fmla="*/ 17 h 179"/>
                                <a:gd name="T30" fmla="*/ 222 w 313"/>
                                <a:gd name="T31" fmla="*/ 17 h 179"/>
                                <a:gd name="T32" fmla="*/ 245 w 313"/>
                                <a:gd name="T33" fmla="*/ 19 h 179"/>
                                <a:gd name="T34" fmla="*/ 266 w 313"/>
                                <a:gd name="T35" fmla="*/ 21 h 179"/>
                                <a:gd name="T36" fmla="*/ 288 w 313"/>
                                <a:gd name="T37" fmla="*/ 25 h 179"/>
                                <a:gd name="T38" fmla="*/ 303 w 313"/>
                                <a:gd name="T39" fmla="*/ 33 h 179"/>
                                <a:gd name="T40" fmla="*/ 313 w 313"/>
                                <a:gd name="T41" fmla="*/ 45 h 179"/>
                                <a:gd name="T42" fmla="*/ 309 w 313"/>
                                <a:gd name="T43" fmla="*/ 47 h 179"/>
                                <a:gd name="T44" fmla="*/ 303 w 313"/>
                                <a:gd name="T45" fmla="*/ 47 h 179"/>
                                <a:gd name="T46" fmla="*/ 298 w 313"/>
                                <a:gd name="T47" fmla="*/ 47 h 179"/>
                                <a:gd name="T48" fmla="*/ 296 w 313"/>
                                <a:gd name="T49" fmla="*/ 50 h 179"/>
                                <a:gd name="T50" fmla="*/ 288 w 313"/>
                                <a:gd name="T51" fmla="*/ 52 h 179"/>
                                <a:gd name="T52" fmla="*/ 280 w 313"/>
                                <a:gd name="T53" fmla="*/ 56 h 179"/>
                                <a:gd name="T54" fmla="*/ 245 w 313"/>
                                <a:gd name="T55" fmla="*/ 74 h 179"/>
                                <a:gd name="T56" fmla="*/ 212 w 313"/>
                                <a:gd name="T57" fmla="*/ 91 h 179"/>
                                <a:gd name="T58" fmla="*/ 177 w 313"/>
                                <a:gd name="T59" fmla="*/ 107 h 179"/>
                                <a:gd name="T60" fmla="*/ 144 w 313"/>
                                <a:gd name="T61" fmla="*/ 122 h 179"/>
                                <a:gd name="T62" fmla="*/ 107 w 313"/>
                                <a:gd name="T63" fmla="*/ 136 h 179"/>
                                <a:gd name="T64" fmla="*/ 72 w 313"/>
                                <a:gd name="T65" fmla="*/ 152 h 179"/>
                                <a:gd name="T66" fmla="*/ 37 w 313"/>
                                <a:gd name="T67" fmla="*/ 165 h 179"/>
                                <a:gd name="T68" fmla="*/ 4 w 313"/>
                                <a:gd name="T69" fmla="*/ 179 h 179"/>
                                <a:gd name="T70" fmla="*/ 0 w 313"/>
                                <a:gd name="T71" fmla="*/ 175 h 179"/>
                                <a:gd name="T72" fmla="*/ 0 w 313"/>
                                <a:gd name="T73" fmla="*/ 175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13" h="179">
                                  <a:moveTo>
                                    <a:pt x="0" y="175"/>
                                  </a:moveTo>
                                  <a:lnTo>
                                    <a:pt x="13" y="144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91" y="49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40" y="13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"/>
                                  </a:lnTo>
                                  <a:lnTo>
                                    <a:pt x="169" y="6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69" y="17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200" y="17"/>
                                  </a:lnTo>
                                  <a:lnTo>
                                    <a:pt x="222" y="17"/>
                                  </a:lnTo>
                                  <a:lnTo>
                                    <a:pt x="245" y="19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88" y="25"/>
                                  </a:lnTo>
                                  <a:lnTo>
                                    <a:pt x="303" y="33"/>
                                  </a:lnTo>
                                  <a:lnTo>
                                    <a:pt x="313" y="45"/>
                                  </a:lnTo>
                                  <a:lnTo>
                                    <a:pt x="309" y="47"/>
                                  </a:lnTo>
                                  <a:lnTo>
                                    <a:pt x="303" y="47"/>
                                  </a:lnTo>
                                  <a:lnTo>
                                    <a:pt x="298" y="47"/>
                                  </a:lnTo>
                                  <a:lnTo>
                                    <a:pt x="296" y="50"/>
                                  </a:lnTo>
                                  <a:lnTo>
                                    <a:pt x="288" y="52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45" y="74"/>
                                  </a:lnTo>
                                  <a:lnTo>
                                    <a:pt x="212" y="91"/>
                                  </a:lnTo>
                                  <a:lnTo>
                                    <a:pt x="177" y="107"/>
                                  </a:lnTo>
                                  <a:lnTo>
                                    <a:pt x="144" y="122"/>
                                  </a:lnTo>
                                  <a:lnTo>
                                    <a:pt x="107" y="136"/>
                                  </a:lnTo>
                                  <a:lnTo>
                                    <a:pt x="72" y="152"/>
                                  </a:lnTo>
                                  <a:lnTo>
                                    <a:pt x="37" y="165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2201" y="532"/>
                              <a:ext cx="214" cy="120"/>
                            </a:xfrm>
                            <a:custGeom>
                              <a:avLst/>
                              <a:gdLst>
                                <a:gd name="T0" fmla="*/ 0 w 214"/>
                                <a:gd name="T1" fmla="*/ 27 h 120"/>
                                <a:gd name="T2" fmla="*/ 9 w 214"/>
                                <a:gd name="T3" fmla="*/ 21 h 120"/>
                                <a:gd name="T4" fmla="*/ 17 w 214"/>
                                <a:gd name="T5" fmla="*/ 19 h 120"/>
                                <a:gd name="T6" fmla="*/ 25 w 214"/>
                                <a:gd name="T7" fmla="*/ 15 h 120"/>
                                <a:gd name="T8" fmla="*/ 31 w 214"/>
                                <a:gd name="T9" fmla="*/ 13 h 120"/>
                                <a:gd name="T10" fmla="*/ 39 w 214"/>
                                <a:gd name="T11" fmla="*/ 9 h 120"/>
                                <a:gd name="T12" fmla="*/ 46 w 214"/>
                                <a:gd name="T13" fmla="*/ 7 h 120"/>
                                <a:gd name="T14" fmla="*/ 54 w 214"/>
                                <a:gd name="T15" fmla="*/ 3 h 120"/>
                                <a:gd name="T16" fmla="*/ 66 w 214"/>
                                <a:gd name="T17" fmla="*/ 0 h 120"/>
                                <a:gd name="T18" fmla="*/ 83 w 214"/>
                                <a:gd name="T19" fmla="*/ 7 h 120"/>
                                <a:gd name="T20" fmla="*/ 99 w 214"/>
                                <a:gd name="T21" fmla="*/ 15 h 120"/>
                                <a:gd name="T22" fmla="*/ 117 w 214"/>
                                <a:gd name="T23" fmla="*/ 21 h 120"/>
                                <a:gd name="T24" fmla="*/ 132 w 214"/>
                                <a:gd name="T25" fmla="*/ 25 h 120"/>
                                <a:gd name="T26" fmla="*/ 148 w 214"/>
                                <a:gd name="T27" fmla="*/ 27 h 120"/>
                                <a:gd name="T28" fmla="*/ 165 w 214"/>
                                <a:gd name="T29" fmla="*/ 27 h 120"/>
                                <a:gd name="T30" fmla="*/ 183 w 214"/>
                                <a:gd name="T31" fmla="*/ 27 h 120"/>
                                <a:gd name="T32" fmla="*/ 202 w 214"/>
                                <a:gd name="T33" fmla="*/ 27 h 120"/>
                                <a:gd name="T34" fmla="*/ 204 w 214"/>
                                <a:gd name="T35" fmla="*/ 27 h 120"/>
                                <a:gd name="T36" fmla="*/ 208 w 214"/>
                                <a:gd name="T37" fmla="*/ 27 h 120"/>
                                <a:gd name="T38" fmla="*/ 212 w 214"/>
                                <a:gd name="T39" fmla="*/ 27 h 120"/>
                                <a:gd name="T40" fmla="*/ 214 w 214"/>
                                <a:gd name="T41" fmla="*/ 27 h 120"/>
                                <a:gd name="T42" fmla="*/ 208 w 214"/>
                                <a:gd name="T43" fmla="*/ 37 h 120"/>
                                <a:gd name="T44" fmla="*/ 200 w 214"/>
                                <a:gd name="T45" fmla="*/ 46 h 120"/>
                                <a:gd name="T46" fmla="*/ 191 w 214"/>
                                <a:gd name="T47" fmla="*/ 56 h 120"/>
                                <a:gd name="T48" fmla="*/ 185 w 214"/>
                                <a:gd name="T49" fmla="*/ 66 h 120"/>
                                <a:gd name="T50" fmla="*/ 171 w 214"/>
                                <a:gd name="T51" fmla="*/ 77 h 120"/>
                                <a:gd name="T52" fmla="*/ 161 w 214"/>
                                <a:gd name="T53" fmla="*/ 87 h 120"/>
                                <a:gd name="T54" fmla="*/ 156 w 214"/>
                                <a:gd name="T55" fmla="*/ 89 h 120"/>
                                <a:gd name="T56" fmla="*/ 154 w 214"/>
                                <a:gd name="T57" fmla="*/ 93 h 120"/>
                                <a:gd name="T58" fmla="*/ 152 w 214"/>
                                <a:gd name="T59" fmla="*/ 95 h 120"/>
                                <a:gd name="T60" fmla="*/ 152 w 214"/>
                                <a:gd name="T61" fmla="*/ 101 h 120"/>
                                <a:gd name="T62" fmla="*/ 154 w 214"/>
                                <a:gd name="T63" fmla="*/ 109 h 120"/>
                                <a:gd name="T64" fmla="*/ 157 w 214"/>
                                <a:gd name="T65" fmla="*/ 120 h 120"/>
                                <a:gd name="T66" fmla="*/ 134 w 214"/>
                                <a:gd name="T67" fmla="*/ 114 h 120"/>
                                <a:gd name="T68" fmla="*/ 113 w 214"/>
                                <a:gd name="T69" fmla="*/ 109 h 120"/>
                                <a:gd name="T70" fmla="*/ 91 w 214"/>
                                <a:gd name="T71" fmla="*/ 99 h 120"/>
                                <a:gd name="T72" fmla="*/ 72 w 214"/>
                                <a:gd name="T73" fmla="*/ 89 h 120"/>
                                <a:gd name="T74" fmla="*/ 52 w 214"/>
                                <a:gd name="T75" fmla="*/ 77 h 120"/>
                                <a:gd name="T76" fmla="*/ 35 w 214"/>
                                <a:gd name="T77" fmla="*/ 62 h 120"/>
                                <a:gd name="T78" fmla="*/ 15 w 214"/>
                                <a:gd name="T79" fmla="*/ 44 h 120"/>
                                <a:gd name="T80" fmla="*/ 0 w 214"/>
                                <a:gd name="T81" fmla="*/ 27 h 120"/>
                                <a:gd name="T82" fmla="*/ 0 w 214"/>
                                <a:gd name="T83" fmla="*/ 2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14" h="120">
                                  <a:moveTo>
                                    <a:pt x="0" y="27"/>
                                  </a:moveTo>
                                  <a:lnTo>
                                    <a:pt x="9" y="21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3" y="7"/>
                                  </a:lnTo>
                                  <a:lnTo>
                                    <a:pt x="99" y="15"/>
                                  </a:lnTo>
                                  <a:lnTo>
                                    <a:pt x="117" y="21"/>
                                  </a:lnTo>
                                  <a:lnTo>
                                    <a:pt x="132" y="25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65" y="27"/>
                                  </a:lnTo>
                                  <a:lnTo>
                                    <a:pt x="183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8" y="27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4" y="27"/>
                                  </a:lnTo>
                                  <a:lnTo>
                                    <a:pt x="208" y="37"/>
                                  </a:lnTo>
                                  <a:lnTo>
                                    <a:pt x="200" y="46"/>
                                  </a:lnTo>
                                  <a:lnTo>
                                    <a:pt x="191" y="56"/>
                                  </a:lnTo>
                                  <a:lnTo>
                                    <a:pt x="185" y="66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1" y="87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4" y="93"/>
                                  </a:lnTo>
                                  <a:lnTo>
                                    <a:pt x="152" y="95"/>
                                  </a:lnTo>
                                  <a:lnTo>
                                    <a:pt x="152" y="101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57" y="120"/>
                                  </a:lnTo>
                                  <a:lnTo>
                                    <a:pt x="134" y="114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2275" y="426"/>
                              <a:ext cx="206" cy="13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04 h 133"/>
                                <a:gd name="T2" fmla="*/ 27 w 206"/>
                                <a:gd name="T3" fmla="*/ 92 h 133"/>
                                <a:gd name="T4" fmla="*/ 54 w 206"/>
                                <a:gd name="T5" fmla="*/ 80 h 133"/>
                                <a:gd name="T6" fmla="*/ 80 w 206"/>
                                <a:gd name="T7" fmla="*/ 67 h 133"/>
                                <a:gd name="T8" fmla="*/ 107 w 206"/>
                                <a:gd name="T9" fmla="*/ 55 h 133"/>
                                <a:gd name="T10" fmla="*/ 130 w 206"/>
                                <a:gd name="T11" fmla="*/ 41 h 133"/>
                                <a:gd name="T12" fmla="*/ 157 w 206"/>
                                <a:gd name="T13" fmla="*/ 28 h 133"/>
                                <a:gd name="T14" fmla="*/ 181 w 206"/>
                                <a:gd name="T15" fmla="*/ 14 h 133"/>
                                <a:gd name="T16" fmla="*/ 206 w 206"/>
                                <a:gd name="T17" fmla="*/ 0 h 133"/>
                                <a:gd name="T18" fmla="*/ 198 w 206"/>
                                <a:gd name="T19" fmla="*/ 12 h 133"/>
                                <a:gd name="T20" fmla="*/ 189 w 206"/>
                                <a:gd name="T21" fmla="*/ 28 h 133"/>
                                <a:gd name="T22" fmla="*/ 179 w 206"/>
                                <a:gd name="T23" fmla="*/ 43 h 133"/>
                                <a:gd name="T24" fmla="*/ 169 w 206"/>
                                <a:gd name="T25" fmla="*/ 59 h 133"/>
                                <a:gd name="T26" fmla="*/ 157 w 206"/>
                                <a:gd name="T27" fmla="*/ 72 h 133"/>
                                <a:gd name="T28" fmla="*/ 148 w 206"/>
                                <a:gd name="T29" fmla="*/ 88 h 133"/>
                                <a:gd name="T30" fmla="*/ 136 w 206"/>
                                <a:gd name="T31" fmla="*/ 102 h 133"/>
                                <a:gd name="T32" fmla="*/ 126 w 206"/>
                                <a:gd name="T33" fmla="*/ 115 h 133"/>
                                <a:gd name="T34" fmla="*/ 126 w 206"/>
                                <a:gd name="T35" fmla="*/ 121 h 133"/>
                                <a:gd name="T36" fmla="*/ 128 w 206"/>
                                <a:gd name="T37" fmla="*/ 131 h 133"/>
                                <a:gd name="T38" fmla="*/ 111 w 206"/>
                                <a:gd name="T39" fmla="*/ 131 h 133"/>
                                <a:gd name="T40" fmla="*/ 95 w 206"/>
                                <a:gd name="T41" fmla="*/ 133 h 133"/>
                                <a:gd name="T42" fmla="*/ 78 w 206"/>
                                <a:gd name="T43" fmla="*/ 133 h 133"/>
                                <a:gd name="T44" fmla="*/ 62 w 206"/>
                                <a:gd name="T45" fmla="*/ 131 h 133"/>
                                <a:gd name="T46" fmla="*/ 45 w 206"/>
                                <a:gd name="T47" fmla="*/ 125 h 133"/>
                                <a:gd name="T48" fmla="*/ 31 w 206"/>
                                <a:gd name="T49" fmla="*/ 121 h 133"/>
                                <a:gd name="T50" fmla="*/ 13 w 206"/>
                                <a:gd name="T51" fmla="*/ 111 h 133"/>
                                <a:gd name="T52" fmla="*/ 0 w 206"/>
                                <a:gd name="T53" fmla="*/ 104 h 133"/>
                                <a:gd name="T54" fmla="*/ 0 w 206"/>
                                <a:gd name="T55" fmla="*/ 10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06" h="133">
                                  <a:moveTo>
                                    <a:pt x="0" y="104"/>
                                  </a:moveTo>
                                  <a:lnTo>
                                    <a:pt x="27" y="92"/>
                                  </a:lnTo>
                                  <a:lnTo>
                                    <a:pt x="54" y="80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107" y="55"/>
                                  </a:lnTo>
                                  <a:lnTo>
                                    <a:pt x="130" y="41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81" y="14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98" y="12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69" y="59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48" y="88"/>
                                  </a:lnTo>
                                  <a:lnTo>
                                    <a:pt x="136" y="102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11" y="131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45" y="125"/>
                                  </a:lnTo>
                                  <a:lnTo>
                                    <a:pt x="31" y="121"/>
                                  </a:lnTo>
                                  <a:lnTo>
                                    <a:pt x="13" y="11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BD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841" y="4269"/>
                              <a:ext cx="914" cy="650"/>
                            </a:xfrm>
                            <a:custGeom>
                              <a:avLst/>
                              <a:gdLst>
                                <a:gd name="T0" fmla="*/ 14 w 914"/>
                                <a:gd name="T1" fmla="*/ 578 h 650"/>
                                <a:gd name="T2" fmla="*/ 51 w 914"/>
                                <a:gd name="T3" fmla="*/ 508 h 650"/>
                                <a:gd name="T4" fmla="*/ 100 w 914"/>
                                <a:gd name="T5" fmla="*/ 446 h 650"/>
                                <a:gd name="T6" fmla="*/ 154 w 914"/>
                                <a:gd name="T7" fmla="*/ 393 h 650"/>
                                <a:gd name="T8" fmla="*/ 226 w 914"/>
                                <a:gd name="T9" fmla="*/ 341 h 650"/>
                                <a:gd name="T10" fmla="*/ 312 w 914"/>
                                <a:gd name="T11" fmla="*/ 286 h 650"/>
                                <a:gd name="T12" fmla="*/ 398 w 914"/>
                                <a:gd name="T13" fmla="*/ 234 h 650"/>
                                <a:gd name="T14" fmla="*/ 483 w 914"/>
                                <a:gd name="T15" fmla="*/ 185 h 650"/>
                                <a:gd name="T16" fmla="*/ 565 w 914"/>
                                <a:gd name="T17" fmla="*/ 144 h 650"/>
                                <a:gd name="T18" fmla="*/ 643 w 914"/>
                                <a:gd name="T19" fmla="*/ 109 h 650"/>
                                <a:gd name="T20" fmla="*/ 723 w 914"/>
                                <a:gd name="T21" fmla="*/ 76 h 650"/>
                                <a:gd name="T22" fmla="*/ 801 w 914"/>
                                <a:gd name="T23" fmla="*/ 45 h 650"/>
                                <a:gd name="T24" fmla="*/ 849 w 914"/>
                                <a:gd name="T25" fmla="*/ 24 h 650"/>
                                <a:gd name="T26" fmla="*/ 867 w 914"/>
                                <a:gd name="T27" fmla="*/ 16 h 650"/>
                                <a:gd name="T28" fmla="*/ 885 w 914"/>
                                <a:gd name="T29" fmla="*/ 8 h 650"/>
                                <a:gd name="T30" fmla="*/ 904 w 914"/>
                                <a:gd name="T31" fmla="*/ 0 h 650"/>
                                <a:gd name="T32" fmla="*/ 888 w 914"/>
                                <a:gd name="T33" fmla="*/ 14 h 650"/>
                                <a:gd name="T34" fmla="*/ 838 w 914"/>
                                <a:gd name="T35" fmla="*/ 35 h 650"/>
                                <a:gd name="T36" fmla="*/ 785 w 914"/>
                                <a:gd name="T37" fmla="*/ 57 h 650"/>
                                <a:gd name="T38" fmla="*/ 733 w 914"/>
                                <a:gd name="T39" fmla="*/ 78 h 650"/>
                                <a:gd name="T40" fmla="*/ 664 w 914"/>
                                <a:gd name="T41" fmla="*/ 105 h 650"/>
                                <a:gd name="T42" fmla="*/ 581 w 914"/>
                                <a:gd name="T43" fmla="*/ 140 h 650"/>
                                <a:gd name="T44" fmla="*/ 501 w 914"/>
                                <a:gd name="T45" fmla="*/ 181 h 650"/>
                                <a:gd name="T46" fmla="*/ 423 w 914"/>
                                <a:gd name="T47" fmla="*/ 226 h 650"/>
                                <a:gd name="T48" fmla="*/ 365 w 914"/>
                                <a:gd name="T49" fmla="*/ 263 h 650"/>
                                <a:gd name="T50" fmla="*/ 324 w 914"/>
                                <a:gd name="T51" fmla="*/ 286 h 650"/>
                                <a:gd name="T52" fmla="*/ 285 w 914"/>
                                <a:gd name="T53" fmla="*/ 312 h 650"/>
                                <a:gd name="T54" fmla="*/ 244 w 914"/>
                                <a:gd name="T55" fmla="*/ 335 h 650"/>
                                <a:gd name="T56" fmla="*/ 199 w 914"/>
                                <a:gd name="T57" fmla="*/ 364 h 650"/>
                                <a:gd name="T58" fmla="*/ 150 w 914"/>
                                <a:gd name="T59" fmla="*/ 405 h 650"/>
                                <a:gd name="T60" fmla="*/ 107 w 914"/>
                                <a:gd name="T61" fmla="*/ 456 h 650"/>
                                <a:gd name="T62" fmla="*/ 69 w 914"/>
                                <a:gd name="T63" fmla="*/ 510 h 650"/>
                                <a:gd name="T64" fmla="*/ 47 w 914"/>
                                <a:gd name="T65" fmla="*/ 551 h 650"/>
                                <a:gd name="T66" fmla="*/ 37 w 914"/>
                                <a:gd name="T67" fmla="*/ 569 h 650"/>
                                <a:gd name="T68" fmla="*/ 30 w 914"/>
                                <a:gd name="T69" fmla="*/ 590 h 650"/>
                                <a:gd name="T70" fmla="*/ 24 w 914"/>
                                <a:gd name="T71" fmla="*/ 610 h 650"/>
                                <a:gd name="T72" fmla="*/ 24 w 914"/>
                                <a:gd name="T73" fmla="*/ 631 h 650"/>
                                <a:gd name="T74" fmla="*/ 22 w 914"/>
                                <a:gd name="T75" fmla="*/ 645 h 650"/>
                                <a:gd name="T76" fmla="*/ 16 w 914"/>
                                <a:gd name="T77" fmla="*/ 641 h 650"/>
                                <a:gd name="T78" fmla="*/ 4 w 914"/>
                                <a:gd name="T79" fmla="*/ 625 h 650"/>
                                <a:gd name="T80" fmla="*/ 0 w 914"/>
                                <a:gd name="T81" fmla="*/ 621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914" h="650">
                                  <a:moveTo>
                                    <a:pt x="0" y="621"/>
                                  </a:moveTo>
                                  <a:lnTo>
                                    <a:pt x="14" y="578"/>
                                  </a:lnTo>
                                  <a:lnTo>
                                    <a:pt x="32" y="541"/>
                                  </a:lnTo>
                                  <a:lnTo>
                                    <a:pt x="51" y="508"/>
                                  </a:lnTo>
                                  <a:lnTo>
                                    <a:pt x="74" y="477"/>
                                  </a:lnTo>
                                  <a:lnTo>
                                    <a:pt x="100" y="446"/>
                                  </a:lnTo>
                                  <a:lnTo>
                                    <a:pt x="125" y="419"/>
                                  </a:lnTo>
                                  <a:lnTo>
                                    <a:pt x="154" y="393"/>
                                  </a:lnTo>
                                  <a:lnTo>
                                    <a:pt x="183" y="370"/>
                                  </a:lnTo>
                                  <a:lnTo>
                                    <a:pt x="226" y="341"/>
                                  </a:lnTo>
                                  <a:lnTo>
                                    <a:pt x="269" y="314"/>
                                  </a:lnTo>
                                  <a:lnTo>
                                    <a:pt x="312" y="286"/>
                                  </a:lnTo>
                                  <a:lnTo>
                                    <a:pt x="355" y="259"/>
                                  </a:lnTo>
                                  <a:lnTo>
                                    <a:pt x="398" y="234"/>
                                  </a:lnTo>
                                  <a:lnTo>
                                    <a:pt x="440" y="210"/>
                                  </a:lnTo>
                                  <a:lnTo>
                                    <a:pt x="483" y="185"/>
                                  </a:lnTo>
                                  <a:lnTo>
                                    <a:pt x="528" y="164"/>
                                  </a:lnTo>
                                  <a:lnTo>
                                    <a:pt x="565" y="144"/>
                                  </a:lnTo>
                                  <a:lnTo>
                                    <a:pt x="604" y="127"/>
                                  </a:lnTo>
                                  <a:lnTo>
                                    <a:pt x="643" y="109"/>
                                  </a:lnTo>
                                  <a:lnTo>
                                    <a:pt x="684" y="94"/>
                                  </a:lnTo>
                                  <a:lnTo>
                                    <a:pt x="723" y="76"/>
                                  </a:lnTo>
                                  <a:lnTo>
                                    <a:pt x="762" y="61"/>
                                  </a:lnTo>
                                  <a:lnTo>
                                    <a:pt x="801" y="45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49" y="24"/>
                                  </a:lnTo>
                                  <a:lnTo>
                                    <a:pt x="857" y="20"/>
                                  </a:lnTo>
                                  <a:lnTo>
                                    <a:pt x="867" y="16"/>
                                  </a:lnTo>
                                  <a:lnTo>
                                    <a:pt x="877" y="12"/>
                                  </a:lnTo>
                                  <a:lnTo>
                                    <a:pt x="885" y="8"/>
                                  </a:lnTo>
                                  <a:lnTo>
                                    <a:pt x="894" y="4"/>
                                  </a:lnTo>
                                  <a:lnTo>
                                    <a:pt x="904" y="0"/>
                                  </a:lnTo>
                                  <a:lnTo>
                                    <a:pt x="914" y="0"/>
                                  </a:lnTo>
                                  <a:lnTo>
                                    <a:pt x="888" y="14"/>
                                  </a:lnTo>
                                  <a:lnTo>
                                    <a:pt x="863" y="26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12" y="47"/>
                                  </a:lnTo>
                                  <a:lnTo>
                                    <a:pt x="785" y="57"/>
                                  </a:lnTo>
                                  <a:lnTo>
                                    <a:pt x="758" y="66"/>
                                  </a:lnTo>
                                  <a:lnTo>
                                    <a:pt x="733" y="78"/>
                                  </a:lnTo>
                                  <a:lnTo>
                                    <a:pt x="707" y="90"/>
                                  </a:lnTo>
                                  <a:lnTo>
                                    <a:pt x="664" y="105"/>
                                  </a:lnTo>
                                  <a:lnTo>
                                    <a:pt x="624" y="123"/>
                                  </a:lnTo>
                                  <a:lnTo>
                                    <a:pt x="581" y="140"/>
                                  </a:lnTo>
                                  <a:lnTo>
                                    <a:pt x="542" y="160"/>
                                  </a:lnTo>
                                  <a:lnTo>
                                    <a:pt x="501" y="181"/>
                                  </a:lnTo>
                                  <a:lnTo>
                                    <a:pt x="462" y="203"/>
                                  </a:lnTo>
                                  <a:lnTo>
                                    <a:pt x="423" y="226"/>
                                  </a:lnTo>
                                  <a:lnTo>
                                    <a:pt x="386" y="251"/>
                                  </a:lnTo>
                                  <a:lnTo>
                                    <a:pt x="365" y="263"/>
                                  </a:lnTo>
                                  <a:lnTo>
                                    <a:pt x="345" y="275"/>
                                  </a:lnTo>
                                  <a:lnTo>
                                    <a:pt x="324" y="286"/>
                                  </a:lnTo>
                                  <a:lnTo>
                                    <a:pt x="304" y="300"/>
                                  </a:lnTo>
                                  <a:lnTo>
                                    <a:pt x="285" y="312"/>
                                  </a:lnTo>
                                  <a:lnTo>
                                    <a:pt x="265" y="323"/>
                                  </a:lnTo>
                                  <a:lnTo>
                                    <a:pt x="244" y="335"/>
                                  </a:lnTo>
                                  <a:lnTo>
                                    <a:pt x="226" y="347"/>
                                  </a:lnTo>
                                  <a:lnTo>
                                    <a:pt x="199" y="364"/>
                                  </a:lnTo>
                                  <a:lnTo>
                                    <a:pt x="176" y="384"/>
                                  </a:lnTo>
                                  <a:lnTo>
                                    <a:pt x="150" y="405"/>
                                  </a:lnTo>
                                  <a:lnTo>
                                    <a:pt x="129" y="430"/>
                                  </a:lnTo>
                                  <a:lnTo>
                                    <a:pt x="107" y="456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69" y="510"/>
                                  </a:lnTo>
                                  <a:lnTo>
                                    <a:pt x="51" y="541"/>
                                  </a:lnTo>
                                  <a:lnTo>
                                    <a:pt x="47" y="551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37" y="569"/>
                                  </a:lnTo>
                                  <a:lnTo>
                                    <a:pt x="33" y="578"/>
                                  </a:lnTo>
                                  <a:lnTo>
                                    <a:pt x="30" y="590"/>
                                  </a:lnTo>
                                  <a:lnTo>
                                    <a:pt x="26" y="600"/>
                                  </a:lnTo>
                                  <a:lnTo>
                                    <a:pt x="24" y="610"/>
                                  </a:lnTo>
                                  <a:lnTo>
                                    <a:pt x="24" y="623"/>
                                  </a:lnTo>
                                  <a:lnTo>
                                    <a:pt x="24" y="631"/>
                                  </a:lnTo>
                                  <a:lnTo>
                                    <a:pt x="22" y="639"/>
                                  </a:lnTo>
                                  <a:lnTo>
                                    <a:pt x="22" y="645"/>
                                  </a:lnTo>
                                  <a:lnTo>
                                    <a:pt x="22" y="650"/>
                                  </a:lnTo>
                                  <a:lnTo>
                                    <a:pt x="16" y="641"/>
                                  </a:lnTo>
                                  <a:lnTo>
                                    <a:pt x="10" y="633"/>
                                  </a:lnTo>
                                  <a:lnTo>
                                    <a:pt x="4" y="625"/>
                                  </a:lnTo>
                                  <a:lnTo>
                                    <a:pt x="0" y="621"/>
                                  </a:lnTo>
                                  <a:lnTo>
                                    <a:pt x="0" y="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945" y="4427"/>
                              <a:ext cx="225" cy="148"/>
                            </a:xfrm>
                            <a:custGeom>
                              <a:avLst/>
                              <a:gdLst>
                                <a:gd name="T0" fmla="*/ 2 w 225"/>
                                <a:gd name="T1" fmla="*/ 14 h 148"/>
                                <a:gd name="T2" fmla="*/ 0 w 225"/>
                                <a:gd name="T3" fmla="*/ 6 h 148"/>
                                <a:gd name="T4" fmla="*/ 0 w 225"/>
                                <a:gd name="T5" fmla="*/ 0 h 148"/>
                                <a:gd name="T6" fmla="*/ 0 w 225"/>
                                <a:gd name="T7" fmla="*/ 0 h 148"/>
                                <a:gd name="T8" fmla="*/ 2 w 225"/>
                                <a:gd name="T9" fmla="*/ 0 h 148"/>
                                <a:gd name="T10" fmla="*/ 23 w 225"/>
                                <a:gd name="T11" fmla="*/ 14 h 148"/>
                                <a:gd name="T12" fmla="*/ 48 w 225"/>
                                <a:gd name="T13" fmla="*/ 25 h 148"/>
                                <a:gd name="T14" fmla="*/ 77 w 225"/>
                                <a:gd name="T15" fmla="*/ 35 h 148"/>
                                <a:gd name="T16" fmla="*/ 107 w 225"/>
                                <a:gd name="T17" fmla="*/ 45 h 148"/>
                                <a:gd name="T18" fmla="*/ 138 w 225"/>
                                <a:gd name="T19" fmla="*/ 51 h 148"/>
                                <a:gd name="T20" fmla="*/ 167 w 225"/>
                                <a:gd name="T21" fmla="*/ 54 h 148"/>
                                <a:gd name="T22" fmla="*/ 194 w 225"/>
                                <a:gd name="T23" fmla="*/ 54 h 148"/>
                                <a:gd name="T24" fmla="*/ 220 w 225"/>
                                <a:gd name="T25" fmla="*/ 52 h 148"/>
                                <a:gd name="T26" fmla="*/ 225 w 225"/>
                                <a:gd name="T27" fmla="*/ 74 h 148"/>
                                <a:gd name="T28" fmla="*/ 225 w 225"/>
                                <a:gd name="T29" fmla="*/ 89 h 148"/>
                                <a:gd name="T30" fmla="*/ 225 w 225"/>
                                <a:gd name="T31" fmla="*/ 103 h 148"/>
                                <a:gd name="T32" fmla="*/ 222 w 225"/>
                                <a:gd name="T33" fmla="*/ 113 h 148"/>
                                <a:gd name="T34" fmla="*/ 214 w 225"/>
                                <a:gd name="T35" fmla="*/ 121 h 148"/>
                                <a:gd name="T36" fmla="*/ 202 w 225"/>
                                <a:gd name="T37" fmla="*/ 128 h 148"/>
                                <a:gd name="T38" fmla="*/ 187 w 225"/>
                                <a:gd name="T39" fmla="*/ 138 h 148"/>
                                <a:gd name="T40" fmla="*/ 167 w 225"/>
                                <a:gd name="T41" fmla="*/ 148 h 148"/>
                                <a:gd name="T42" fmla="*/ 144 w 225"/>
                                <a:gd name="T43" fmla="*/ 142 h 148"/>
                                <a:gd name="T44" fmla="*/ 120 w 225"/>
                                <a:gd name="T45" fmla="*/ 130 h 148"/>
                                <a:gd name="T46" fmla="*/ 97 w 225"/>
                                <a:gd name="T47" fmla="*/ 117 h 148"/>
                                <a:gd name="T48" fmla="*/ 74 w 225"/>
                                <a:gd name="T49" fmla="*/ 99 h 148"/>
                                <a:gd name="T50" fmla="*/ 50 w 225"/>
                                <a:gd name="T51" fmla="*/ 80 h 148"/>
                                <a:gd name="T52" fmla="*/ 31 w 225"/>
                                <a:gd name="T53" fmla="*/ 58 h 148"/>
                                <a:gd name="T54" fmla="*/ 13 w 225"/>
                                <a:gd name="T55" fmla="*/ 35 h 148"/>
                                <a:gd name="T56" fmla="*/ 2 w 225"/>
                                <a:gd name="T57" fmla="*/ 14 h 148"/>
                                <a:gd name="T58" fmla="*/ 2 w 225"/>
                                <a:gd name="T59" fmla="*/ 14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25" h="148">
                                  <a:moveTo>
                                    <a:pt x="2" y="14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77" y="35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67" y="54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20" y="52"/>
                                  </a:lnTo>
                                  <a:lnTo>
                                    <a:pt x="225" y="74"/>
                                  </a:lnTo>
                                  <a:lnTo>
                                    <a:pt x="225" y="89"/>
                                  </a:lnTo>
                                  <a:lnTo>
                                    <a:pt x="225" y="103"/>
                                  </a:lnTo>
                                  <a:lnTo>
                                    <a:pt x="222" y="113"/>
                                  </a:lnTo>
                                  <a:lnTo>
                                    <a:pt x="214" y="121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187" y="138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0" y="130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31" y="58"/>
                                  </a:lnTo>
                                  <a:lnTo>
                                    <a:pt x="13" y="35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4C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9" y="4571"/>
                            <a:ext cx="118" cy="292"/>
                          </a:xfrm>
                          <a:custGeom>
                            <a:avLst/>
                            <a:gdLst>
                              <a:gd name="T0" fmla="*/ 17 w 118"/>
                              <a:gd name="T1" fmla="*/ 183 h 292"/>
                              <a:gd name="T2" fmla="*/ 11 w 118"/>
                              <a:gd name="T3" fmla="*/ 185 h 292"/>
                              <a:gd name="T4" fmla="*/ 4 w 118"/>
                              <a:gd name="T5" fmla="*/ 191 h 292"/>
                              <a:gd name="T6" fmla="*/ 0 w 118"/>
                              <a:gd name="T7" fmla="*/ 171 h 292"/>
                              <a:gd name="T8" fmla="*/ 2 w 118"/>
                              <a:gd name="T9" fmla="*/ 152 h 292"/>
                              <a:gd name="T10" fmla="*/ 6 w 118"/>
                              <a:gd name="T11" fmla="*/ 130 h 292"/>
                              <a:gd name="T12" fmla="*/ 13 w 118"/>
                              <a:gd name="T13" fmla="*/ 109 h 292"/>
                              <a:gd name="T14" fmla="*/ 19 w 118"/>
                              <a:gd name="T15" fmla="*/ 88 h 292"/>
                              <a:gd name="T16" fmla="*/ 23 w 118"/>
                              <a:gd name="T17" fmla="*/ 64 h 292"/>
                              <a:gd name="T18" fmla="*/ 27 w 118"/>
                              <a:gd name="T19" fmla="*/ 43 h 292"/>
                              <a:gd name="T20" fmla="*/ 27 w 118"/>
                              <a:gd name="T21" fmla="*/ 23 h 292"/>
                              <a:gd name="T22" fmla="*/ 37 w 118"/>
                              <a:gd name="T23" fmla="*/ 16 h 292"/>
                              <a:gd name="T24" fmla="*/ 46 w 118"/>
                              <a:gd name="T25" fmla="*/ 12 h 292"/>
                              <a:gd name="T26" fmla="*/ 52 w 118"/>
                              <a:gd name="T27" fmla="*/ 6 h 292"/>
                              <a:gd name="T28" fmla="*/ 58 w 118"/>
                              <a:gd name="T29" fmla="*/ 2 h 292"/>
                              <a:gd name="T30" fmla="*/ 64 w 118"/>
                              <a:gd name="T31" fmla="*/ 0 h 292"/>
                              <a:gd name="T32" fmla="*/ 72 w 118"/>
                              <a:gd name="T33" fmla="*/ 2 h 292"/>
                              <a:gd name="T34" fmla="*/ 80 w 118"/>
                              <a:gd name="T35" fmla="*/ 6 h 292"/>
                              <a:gd name="T36" fmla="*/ 89 w 118"/>
                              <a:gd name="T37" fmla="*/ 14 h 292"/>
                              <a:gd name="T38" fmla="*/ 97 w 118"/>
                              <a:gd name="T39" fmla="*/ 19 h 292"/>
                              <a:gd name="T40" fmla="*/ 105 w 118"/>
                              <a:gd name="T41" fmla="*/ 29 h 292"/>
                              <a:gd name="T42" fmla="*/ 109 w 118"/>
                              <a:gd name="T43" fmla="*/ 33 h 292"/>
                              <a:gd name="T44" fmla="*/ 113 w 118"/>
                              <a:gd name="T45" fmla="*/ 39 h 292"/>
                              <a:gd name="T46" fmla="*/ 115 w 118"/>
                              <a:gd name="T47" fmla="*/ 45 h 292"/>
                              <a:gd name="T48" fmla="*/ 118 w 118"/>
                              <a:gd name="T49" fmla="*/ 51 h 292"/>
                              <a:gd name="T50" fmla="*/ 103 w 118"/>
                              <a:gd name="T51" fmla="*/ 78 h 292"/>
                              <a:gd name="T52" fmla="*/ 89 w 118"/>
                              <a:gd name="T53" fmla="*/ 105 h 292"/>
                              <a:gd name="T54" fmla="*/ 76 w 118"/>
                              <a:gd name="T55" fmla="*/ 132 h 292"/>
                              <a:gd name="T56" fmla="*/ 64 w 118"/>
                              <a:gd name="T57" fmla="*/ 164 h 292"/>
                              <a:gd name="T58" fmla="*/ 54 w 118"/>
                              <a:gd name="T59" fmla="*/ 193 h 292"/>
                              <a:gd name="T60" fmla="*/ 46 w 118"/>
                              <a:gd name="T61" fmla="*/ 224 h 292"/>
                              <a:gd name="T62" fmla="*/ 39 w 118"/>
                              <a:gd name="T63" fmla="*/ 257 h 292"/>
                              <a:gd name="T64" fmla="*/ 35 w 118"/>
                              <a:gd name="T65" fmla="*/ 292 h 292"/>
                              <a:gd name="T66" fmla="*/ 29 w 118"/>
                              <a:gd name="T67" fmla="*/ 284 h 292"/>
                              <a:gd name="T68" fmla="*/ 25 w 118"/>
                              <a:gd name="T69" fmla="*/ 273 h 292"/>
                              <a:gd name="T70" fmla="*/ 21 w 118"/>
                              <a:gd name="T71" fmla="*/ 259 h 292"/>
                              <a:gd name="T72" fmla="*/ 21 w 118"/>
                              <a:gd name="T73" fmla="*/ 241 h 292"/>
                              <a:gd name="T74" fmla="*/ 21 w 118"/>
                              <a:gd name="T75" fmla="*/ 222 h 292"/>
                              <a:gd name="T76" fmla="*/ 19 w 118"/>
                              <a:gd name="T77" fmla="*/ 206 h 292"/>
                              <a:gd name="T78" fmla="*/ 19 w 118"/>
                              <a:gd name="T79" fmla="*/ 193 h 292"/>
                              <a:gd name="T80" fmla="*/ 17 w 118"/>
                              <a:gd name="T81" fmla="*/ 183 h 292"/>
                              <a:gd name="T82" fmla="*/ 17 w 118"/>
                              <a:gd name="T83" fmla="*/ 183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8" h="292">
                                <a:moveTo>
                                  <a:pt x="17" y="183"/>
                                </a:moveTo>
                                <a:lnTo>
                                  <a:pt x="11" y="185"/>
                                </a:lnTo>
                                <a:lnTo>
                                  <a:pt x="4" y="191"/>
                                </a:lnTo>
                                <a:lnTo>
                                  <a:pt x="0" y="171"/>
                                </a:lnTo>
                                <a:lnTo>
                                  <a:pt x="2" y="152"/>
                                </a:lnTo>
                                <a:lnTo>
                                  <a:pt x="6" y="130"/>
                                </a:lnTo>
                                <a:lnTo>
                                  <a:pt x="13" y="109"/>
                                </a:lnTo>
                                <a:lnTo>
                                  <a:pt x="19" y="88"/>
                                </a:lnTo>
                                <a:lnTo>
                                  <a:pt x="23" y="64"/>
                                </a:lnTo>
                                <a:lnTo>
                                  <a:pt x="27" y="43"/>
                                </a:lnTo>
                                <a:lnTo>
                                  <a:pt x="27" y="23"/>
                                </a:lnTo>
                                <a:lnTo>
                                  <a:pt x="37" y="16"/>
                                </a:lnTo>
                                <a:lnTo>
                                  <a:pt x="46" y="12"/>
                                </a:lnTo>
                                <a:lnTo>
                                  <a:pt x="52" y="6"/>
                                </a:lnTo>
                                <a:lnTo>
                                  <a:pt x="58" y="2"/>
                                </a:lnTo>
                                <a:lnTo>
                                  <a:pt x="64" y="0"/>
                                </a:lnTo>
                                <a:lnTo>
                                  <a:pt x="72" y="2"/>
                                </a:lnTo>
                                <a:lnTo>
                                  <a:pt x="80" y="6"/>
                                </a:lnTo>
                                <a:lnTo>
                                  <a:pt x="89" y="14"/>
                                </a:lnTo>
                                <a:lnTo>
                                  <a:pt x="97" y="19"/>
                                </a:lnTo>
                                <a:lnTo>
                                  <a:pt x="105" y="29"/>
                                </a:lnTo>
                                <a:lnTo>
                                  <a:pt x="109" y="33"/>
                                </a:lnTo>
                                <a:lnTo>
                                  <a:pt x="113" y="39"/>
                                </a:lnTo>
                                <a:lnTo>
                                  <a:pt x="115" y="45"/>
                                </a:lnTo>
                                <a:lnTo>
                                  <a:pt x="118" y="51"/>
                                </a:lnTo>
                                <a:lnTo>
                                  <a:pt x="103" y="78"/>
                                </a:lnTo>
                                <a:lnTo>
                                  <a:pt x="89" y="105"/>
                                </a:lnTo>
                                <a:lnTo>
                                  <a:pt x="76" y="132"/>
                                </a:lnTo>
                                <a:lnTo>
                                  <a:pt x="64" y="164"/>
                                </a:lnTo>
                                <a:lnTo>
                                  <a:pt x="54" y="193"/>
                                </a:lnTo>
                                <a:lnTo>
                                  <a:pt x="46" y="224"/>
                                </a:lnTo>
                                <a:lnTo>
                                  <a:pt x="39" y="257"/>
                                </a:lnTo>
                                <a:lnTo>
                                  <a:pt x="35" y="292"/>
                                </a:lnTo>
                                <a:lnTo>
                                  <a:pt x="29" y="284"/>
                                </a:lnTo>
                                <a:lnTo>
                                  <a:pt x="25" y="273"/>
                                </a:lnTo>
                                <a:lnTo>
                                  <a:pt x="21" y="259"/>
                                </a:lnTo>
                                <a:lnTo>
                                  <a:pt x="21" y="241"/>
                                </a:lnTo>
                                <a:lnTo>
                                  <a:pt x="21" y="222"/>
                                </a:lnTo>
                                <a:lnTo>
                                  <a:pt x="19" y="206"/>
                                </a:lnTo>
                                <a:lnTo>
                                  <a:pt x="19" y="193"/>
                                </a:lnTo>
                                <a:lnTo>
                                  <a:pt x="17" y="183"/>
                                </a:lnTo>
                                <a:lnTo>
                                  <a:pt x="17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98" y="4285"/>
                            <a:ext cx="265" cy="187"/>
                          </a:xfrm>
                          <a:custGeom>
                            <a:avLst/>
                            <a:gdLst>
                              <a:gd name="T0" fmla="*/ 0 w 265"/>
                              <a:gd name="T1" fmla="*/ 0 h 187"/>
                              <a:gd name="T2" fmla="*/ 0 w 265"/>
                              <a:gd name="T3" fmla="*/ 0 h 187"/>
                              <a:gd name="T4" fmla="*/ 2 w 265"/>
                              <a:gd name="T5" fmla="*/ 0 h 187"/>
                              <a:gd name="T6" fmla="*/ 25 w 265"/>
                              <a:gd name="T7" fmla="*/ 21 h 187"/>
                              <a:gd name="T8" fmla="*/ 52 w 265"/>
                              <a:gd name="T9" fmla="*/ 41 h 187"/>
                              <a:gd name="T10" fmla="*/ 80 w 265"/>
                              <a:gd name="T11" fmla="*/ 58 h 187"/>
                              <a:gd name="T12" fmla="*/ 111 w 265"/>
                              <a:gd name="T13" fmla="*/ 72 h 187"/>
                              <a:gd name="T14" fmla="*/ 140 w 265"/>
                              <a:gd name="T15" fmla="*/ 84 h 187"/>
                              <a:gd name="T16" fmla="*/ 171 w 265"/>
                              <a:gd name="T17" fmla="*/ 93 h 187"/>
                              <a:gd name="T18" fmla="*/ 202 w 265"/>
                              <a:gd name="T19" fmla="*/ 101 h 187"/>
                              <a:gd name="T20" fmla="*/ 234 w 265"/>
                              <a:gd name="T21" fmla="*/ 107 h 187"/>
                              <a:gd name="T22" fmla="*/ 237 w 265"/>
                              <a:gd name="T23" fmla="*/ 115 h 187"/>
                              <a:gd name="T24" fmla="*/ 241 w 265"/>
                              <a:gd name="T25" fmla="*/ 124 h 187"/>
                              <a:gd name="T26" fmla="*/ 245 w 265"/>
                              <a:gd name="T27" fmla="*/ 134 h 187"/>
                              <a:gd name="T28" fmla="*/ 249 w 265"/>
                              <a:gd name="T29" fmla="*/ 144 h 187"/>
                              <a:gd name="T30" fmla="*/ 253 w 265"/>
                              <a:gd name="T31" fmla="*/ 154 h 187"/>
                              <a:gd name="T32" fmla="*/ 257 w 265"/>
                              <a:gd name="T33" fmla="*/ 163 h 187"/>
                              <a:gd name="T34" fmla="*/ 261 w 265"/>
                              <a:gd name="T35" fmla="*/ 173 h 187"/>
                              <a:gd name="T36" fmla="*/ 265 w 265"/>
                              <a:gd name="T37" fmla="*/ 185 h 187"/>
                              <a:gd name="T38" fmla="*/ 235 w 265"/>
                              <a:gd name="T39" fmla="*/ 187 h 187"/>
                              <a:gd name="T40" fmla="*/ 208 w 265"/>
                              <a:gd name="T41" fmla="*/ 187 h 187"/>
                              <a:gd name="T42" fmla="*/ 179 w 265"/>
                              <a:gd name="T43" fmla="*/ 185 h 187"/>
                              <a:gd name="T44" fmla="*/ 152 w 265"/>
                              <a:gd name="T45" fmla="*/ 181 h 187"/>
                              <a:gd name="T46" fmla="*/ 123 w 265"/>
                              <a:gd name="T47" fmla="*/ 173 h 187"/>
                              <a:gd name="T48" fmla="*/ 95 w 265"/>
                              <a:gd name="T49" fmla="*/ 163 h 187"/>
                              <a:gd name="T50" fmla="*/ 70 w 265"/>
                              <a:gd name="T51" fmla="*/ 150 h 187"/>
                              <a:gd name="T52" fmla="*/ 47 w 265"/>
                              <a:gd name="T53" fmla="*/ 134 h 187"/>
                              <a:gd name="T54" fmla="*/ 45 w 265"/>
                              <a:gd name="T55" fmla="*/ 134 h 187"/>
                              <a:gd name="T56" fmla="*/ 50 w 265"/>
                              <a:gd name="T57" fmla="*/ 130 h 187"/>
                              <a:gd name="T58" fmla="*/ 58 w 265"/>
                              <a:gd name="T59" fmla="*/ 126 h 187"/>
                              <a:gd name="T60" fmla="*/ 64 w 265"/>
                              <a:gd name="T61" fmla="*/ 124 h 187"/>
                              <a:gd name="T62" fmla="*/ 72 w 265"/>
                              <a:gd name="T63" fmla="*/ 124 h 187"/>
                              <a:gd name="T64" fmla="*/ 72 w 265"/>
                              <a:gd name="T65" fmla="*/ 121 h 187"/>
                              <a:gd name="T66" fmla="*/ 72 w 265"/>
                              <a:gd name="T67" fmla="*/ 119 h 187"/>
                              <a:gd name="T68" fmla="*/ 52 w 265"/>
                              <a:gd name="T69" fmla="*/ 107 h 187"/>
                              <a:gd name="T70" fmla="*/ 39 w 265"/>
                              <a:gd name="T71" fmla="*/ 95 h 187"/>
                              <a:gd name="T72" fmla="*/ 27 w 265"/>
                              <a:gd name="T73" fmla="*/ 82 h 187"/>
                              <a:gd name="T74" fmla="*/ 17 w 265"/>
                              <a:gd name="T75" fmla="*/ 70 h 187"/>
                              <a:gd name="T76" fmla="*/ 10 w 265"/>
                              <a:gd name="T77" fmla="*/ 52 h 187"/>
                              <a:gd name="T78" fmla="*/ 6 w 265"/>
                              <a:gd name="T79" fmla="*/ 39 h 187"/>
                              <a:gd name="T80" fmla="*/ 2 w 265"/>
                              <a:gd name="T81" fmla="*/ 19 h 187"/>
                              <a:gd name="T82" fmla="*/ 0 w 265"/>
                              <a:gd name="T83" fmla="*/ 0 h 187"/>
                              <a:gd name="T84" fmla="*/ 0 w 265"/>
                              <a:gd name="T85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65" h="18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5" y="21"/>
                                </a:lnTo>
                                <a:lnTo>
                                  <a:pt x="52" y="41"/>
                                </a:lnTo>
                                <a:lnTo>
                                  <a:pt x="80" y="58"/>
                                </a:lnTo>
                                <a:lnTo>
                                  <a:pt x="111" y="72"/>
                                </a:lnTo>
                                <a:lnTo>
                                  <a:pt x="140" y="84"/>
                                </a:lnTo>
                                <a:lnTo>
                                  <a:pt x="171" y="93"/>
                                </a:lnTo>
                                <a:lnTo>
                                  <a:pt x="202" y="101"/>
                                </a:lnTo>
                                <a:lnTo>
                                  <a:pt x="234" y="107"/>
                                </a:lnTo>
                                <a:lnTo>
                                  <a:pt x="237" y="115"/>
                                </a:lnTo>
                                <a:lnTo>
                                  <a:pt x="241" y="124"/>
                                </a:lnTo>
                                <a:lnTo>
                                  <a:pt x="245" y="134"/>
                                </a:lnTo>
                                <a:lnTo>
                                  <a:pt x="249" y="144"/>
                                </a:lnTo>
                                <a:lnTo>
                                  <a:pt x="253" y="154"/>
                                </a:lnTo>
                                <a:lnTo>
                                  <a:pt x="257" y="163"/>
                                </a:lnTo>
                                <a:lnTo>
                                  <a:pt x="261" y="173"/>
                                </a:lnTo>
                                <a:lnTo>
                                  <a:pt x="265" y="185"/>
                                </a:lnTo>
                                <a:lnTo>
                                  <a:pt x="235" y="187"/>
                                </a:lnTo>
                                <a:lnTo>
                                  <a:pt x="208" y="187"/>
                                </a:lnTo>
                                <a:lnTo>
                                  <a:pt x="179" y="185"/>
                                </a:lnTo>
                                <a:lnTo>
                                  <a:pt x="152" y="181"/>
                                </a:lnTo>
                                <a:lnTo>
                                  <a:pt x="123" y="173"/>
                                </a:lnTo>
                                <a:lnTo>
                                  <a:pt x="95" y="163"/>
                                </a:lnTo>
                                <a:lnTo>
                                  <a:pt x="70" y="150"/>
                                </a:lnTo>
                                <a:lnTo>
                                  <a:pt x="47" y="134"/>
                                </a:lnTo>
                                <a:lnTo>
                                  <a:pt x="45" y="134"/>
                                </a:lnTo>
                                <a:lnTo>
                                  <a:pt x="50" y="130"/>
                                </a:lnTo>
                                <a:lnTo>
                                  <a:pt x="58" y="126"/>
                                </a:lnTo>
                                <a:lnTo>
                                  <a:pt x="64" y="124"/>
                                </a:lnTo>
                                <a:lnTo>
                                  <a:pt x="72" y="124"/>
                                </a:lnTo>
                                <a:lnTo>
                                  <a:pt x="72" y="121"/>
                                </a:lnTo>
                                <a:lnTo>
                                  <a:pt x="72" y="119"/>
                                </a:lnTo>
                                <a:lnTo>
                                  <a:pt x="52" y="107"/>
                                </a:lnTo>
                                <a:lnTo>
                                  <a:pt x="39" y="95"/>
                                </a:lnTo>
                                <a:lnTo>
                                  <a:pt x="27" y="82"/>
                                </a:lnTo>
                                <a:lnTo>
                                  <a:pt x="17" y="70"/>
                                </a:lnTo>
                                <a:lnTo>
                                  <a:pt x="10" y="52"/>
                                </a:lnTo>
                                <a:lnTo>
                                  <a:pt x="6" y="39"/>
                                </a:lnTo>
                                <a:lnTo>
                                  <a:pt x="2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26" y="4629"/>
                            <a:ext cx="132" cy="308"/>
                          </a:xfrm>
                          <a:custGeom>
                            <a:avLst/>
                            <a:gdLst>
                              <a:gd name="T0" fmla="*/ 0 w 132"/>
                              <a:gd name="T1" fmla="*/ 238 h 308"/>
                              <a:gd name="T2" fmla="*/ 2 w 132"/>
                              <a:gd name="T3" fmla="*/ 205 h 308"/>
                              <a:gd name="T4" fmla="*/ 9 w 132"/>
                              <a:gd name="T5" fmla="*/ 174 h 308"/>
                              <a:gd name="T6" fmla="*/ 15 w 132"/>
                              <a:gd name="T7" fmla="*/ 144 h 308"/>
                              <a:gd name="T8" fmla="*/ 27 w 132"/>
                              <a:gd name="T9" fmla="*/ 115 h 308"/>
                              <a:gd name="T10" fmla="*/ 37 w 132"/>
                              <a:gd name="T11" fmla="*/ 86 h 308"/>
                              <a:gd name="T12" fmla="*/ 50 w 132"/>
                              <a:gd name="T13" fmla="*/ 59 h 308"/>
                              <a:gd name="T14" fmla="*/ 64 w 132"/>
                              <a:gd name="T15" fmla="*/ 33 h 308"/>
                              <a:gd name="T16" fmla="*/ 81 w 132"/>
                              <a:gd name="T17" fmla="*/ 10 h 308"/>
                              <a:gd name="T18" fmla="*/ 83 w 132"/>
                              <a:gd name="T19" fmla="*/ 4 h 308"/>
                              <a:gd name="T20" fmla="*/ 85 w 132"/>
                              <a:gd name="T21" fmla="*/ 2 h 308"/>
                              <a:gd name="T22" fmla="*/ 85 w 132"/>
                              <a:gd name="T23" fmla="*/ 0 h 308"/>
                              <a:gd name="T24" fmla="*/ 89 w 132"/>
                              <a:gd name="T25" fmla="*/ 0 h 308"/>
                              <a:gd name="T26" fmla="*/ 93 w 132"/>
                              <a:gd name="T27" fmla="*/ 8 h 308"/>
                              <a:gd name="T28" fmla="*/ 99 w 132"/>
                              <a:gd name="T29" fmla="*/ 20 h 308"/>
                              <a:gd name="T30" fmla="*/ 105 w 132"/>
                              <a:gd name="T31" fmla="*/ 35 h 308"/>
                              <a:gd name="T32" fmla="*/ 111 w 132"/>
                              <a:gd name="T33" fmla="*/ 51 h 308"/>
                              <a:gd name="T34" fmla="*/ 117 w 132"/>
                              <a:gd name="T35" fmla="*/ 67 h 308"/>
                              <a:gd name="T36" fmla="*/ 122 w 132"/>
                              <a:gd name="T37" fmla="*/ 82 h 308"/>
                              <a:gd name="T38" fmla="*/ 128 w 132"/>
                              <a:gd name="T39" fmla="*/ 98 h 308"/>
                              <a:gd name="T40" fmla="*/ 132 w 132"/>
                              <a:gd name="T41" fmla="*/ 111 h 308"/>
                              <a:gd name="T42" fmla="*/ 117 w 132"/>
                              <a:gd name="T43" fmla="*/ 127 h 308"/>
                              <a:gd name="T44" fmla="*/ 103 w 132"/>
                              <a:gd name="T45" fmla="*/ 152 h 308"/>
                              <a:gd name="T46" fmla="*/ 87 w 132"/>
                              <a:gd name="T47" fmla="*/ 183 h 308"/>
                              <a:gd name="T48" fmla="*/ 76 w 132"/>
                              <a:gd name="T49" fmla="*/ 218 h 308"/>
                              <a:gd name="T50" fmla="*/ 62 w 132"/>
                              <a:gd name="T51" fmla="*/ 252 h 308"/>
                              <a:gd name="T52" fmla="*/ 52 w 132"/>
                              <a:gd name="T53" fmla="*/ 279 h 308"/>
                              <a:gd name="T54" fmla="*/ 46 w 132"/>
                              <a:gd name="T55" fmla="*/ 300 h 308"/>
                              <a:gd name="T56" fmla="*/ 44 w 132"/>
                              <a:gd name="T57" fmla="*/ 308 h 308"/>
                              <a:gd name="T58" fmla="*/ 41 w 132"/>
                              <a:gd name="T59" fmla="*/ 296 h 308"/>
                              <a:gd name="T60" fmla="*/ 37 w 132"/>
                              <a:gd name="T61" fmla="*/ 285 h 308"/>
                              <a:gd name="T62" fmla="*/ 35 w 132"/>
                              <a:gd name="T63" fmla="*/ 271 h 308"/>
                              <a:gd name="T64" fmla="*/ 33 w 132"/>
                              <a:gd name="T65" fmla="*/ 257 h 308"/>
                              <a:gd name="T66" fmla="*/ 31 w 132"/>
                              <a:gd name="T67" fmla="*/ 244 h 308"/>
                              <a:gd name="T68" fmla="*/ 31 w 132"/>
                              <a:gd name="T69" fmla="*/ 230 h 308"/>
                              <a:gd name="T70" fmla="*/ 33 w 132"/>
                              <a:gd name="T71" fmla="*/ 218 h 308"/>
                              <a:gd name="T72" fmla="*/ 37 w 132"/>
                              <a:gd name="T73" fmla="*/ 207 h 308"/>
                              <a:gd name="T74" fmla="*/ 35 w 132"/>
                              <a:gd name="T75" fmla="*/ 207 h 308"/>
                              <a:gd name="T76" fmla="*/ 35 w 132"/>
                              <a:gd name="T77" fmla="*/ 205 h 308"/>
                              <a:gd name="T78" fmla="*/ 31 w 132"/>
                              <a:gd name="T79" fmla="*/ 205 h 308"/>
                              <a:gd name="T80" fmla="*/ 27 w 132"/>
                              <a:gd name="T81" fmla="*/ 207 h 308"/>
                              <a:gd name="T82" fmla="*/ 21 w 132"/>
                              <a:gd name="T83" fmla="*/ 213 h 308"/>
                              <a:gd name="T84" fmla="*/ 15 w 132"/>
                              <a:gd name="T85" fmla="*/ 218 h 308"/>
                              <a:gd name="T86" fmla="*/ 9 w 132"/>
                              <a:gd name="T87" fmla="*/ 224 h 308"/>
                              <a:gd name="T88" fmla="*/ 6 w 132"/>
                              <a:gd name="T89" fmla="*/ 230 h 308"/>
                              <a:gd name="T90" fmla="*/ 2 w 132"/>
                              <a:gd name="T91" fmla="*/ 234 h 308"/>
                              <a:gd name="T92" fmla="*/ 0 w 132"/>
                              <a:gd name="T93" fmla="*/ 238 h 308"/>
                              <a:gd name="T94" fmla="*/ 0 w 132"/>
                              <a:gd name="T95" fmla="*/ 23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2" h="308">
                                <a:moveTo>
                                  <a:pt x="0" y="238"/>
                                </a:moveTo>
                                <a:lnTo>
                                  <a:pt x="2" y="205"/>
                                </a:lnTo>
                                <a:lnTo>
                                  <a:pt x="9" y="174"/>
                                </a:lnTo>
                                <a:lnTo>
                                  <a:pt x="15" y="144"/>
                                </a:lnTo>
                                <a:lnTo>
                                  <a:pt x="27" y="115"/>
                                </a:lnTo>
                                <a:lnTo>
                                  <a:pt x="37" y="86"/>
                                </a:lnTo>
                                <a:lnTo>
                                  <a:pt x="50" y="59"/>
                                </a:lnTo>
                                <a:lnTo>
                                  <a:pt x="64" y="33"/>
                                </a:lnTo>
                                <a:lnTo>
                                  <a:pt x="81" y="10"/>
                                </a:lnTo>
                                <a:lnTo>
                                  <a:pt x="83" y="4"/>
                                </a:lnTo>
                                <a:lnTo>
                                  <a:pt x="85" y="2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8"/>
                                </a:lnTo>
                                <a:lnTo>
                                  <a:pt x="99" y="20"/>
                                </a:lnTo>
                                <a:lnTo>
                                  <a:pt x="105" y="35"/>
                                </a:lnTo>
                                <a:lnTo>
                                  <a:pt x="111" y="51"/>
                                </a:lnTo>
                                <a:lnTo>
                                  <a:pt x="117" y="67"/>
                                </a:lnTo>
                                <a:lnTo>
                                  <a:pt x="122" y="82"/>
                                </a:lnTo>
                                <a:lnTo>
                                  <a:pt x="128" y="98"/>
                                </a:lnTo>
                                <a:lnTo>
                                  <a:pt x="132" y="111"/>
                                </a:lnTo>
                                <a:lnTo>
                                  <a:pt x="117" y="127"/>
                                </a:lnTo>
                                <a:lnTo>
                                  <a:pt x="103" y="152"/>
                                </a:lnTo>
                                <a:lnTo>
                                  <a:pt x="87" y="183"/>
                                </a:lnTo>
                                <a:lnTo>
                                  <a:pt x="76" y="218"/>
                                </a:lnTo>
                                <a:lnTo>
                                  <a:pt x="62" y="252"/>
                                </a:lnTo>
                                <a:lnTo>
                                  <a:pt x="52" y="279"/>
                                </a:lnTo>
                                <a:lnTo>
                                  <a:pt x="46" y="300"/>
                                </a:lnTo>
                                <a:lnTo>
                                  <a:pt x="44" y="308"/>
                                </a:lnTo>
                                <a:lnTo>
                                  <a:pt x="41" y="296"/>
                                </a:lnTo>
                                <a:lnTo>
                                  <a:pt x="37" y="285"/>
                                </a:lnTo>
                                <a:lnTo>
                                  <a:pt x="35" y="271"/>
                                </a:lnTo>
                                <a:lnTo>
                                  <a:pt x="33" y="257"/>
                                </a:lnTo>
                                <a:lnTo>
                                  <a:pt x="31" y="244"/>
                                </a:lnTo>
                                <a:lnTo>
                                  <a:pt x="31" y="230"/>
                                </a:lnTo>
                                <a:lnTo>
                                  <a:pt x="33" y="218"/>
                                </a:lnTo>
                                <a:lnTo>
                                  <a:pt x="37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5"/>
                                </a:lnTo>
                                <a:lnTo>
                                  <a:pt x="31" y="205"/>
                                </a:lnTo>
                                <a:lnTo>
                                  <a:pt x="27" y="207"/>
                                </a:lnTo>
                                <a:lnTo>
                                  <a:pt x="21" y="213"/>
                                </a:lnTo>
                                <a:lnTo>
                                  <a:pt x="15" y="218"/>
                                </a:lnTo>
                                <a:lnTo>
                                  <a:pt x="9" y="224"/>
                                </a:lnTo>
                                <a:lnTo>
                                  <a:pt x="6" y="230"/>
                                </a:lnTo>
                                <a:lnTo>
                                  <a:pt x="2" y="234"/>
                                </a:ln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82" y="4201"/>
                            <a:ext cx="242" cy="179"/>
                          </a:xfrm>
                          <a:custGeom>
                            <a:avLst/>
                            <a:gdLst>
                              <a:gd name="T0" fmla="*/ 26 w 242"/>
                              <a:gd name="T1" fmla="*/ 82 h 179"/>
                              <a:gd name="T2" fmla="*/ 31 w 242"/>
                              <a:gd name="T3" fmla="*/ 82 h 179"/>
                              <a:gd name="T4" fmla="*/ 37 w 242"/>
                              <a:gd name="T5" fmla="*/ 80 h 179"/>
                              <a:gd name="T6" fmla="*/ 31 w 242"/>
                              <a:gd name="T7" fmla="*/ 68 h 179"/>
                              <a:gd name="T8" fmla="*/ 26 w 242"/>
                              <a:gd name="T9" fmla="*/ 59 h 179"/>
                              <a:gd name="T10" fmla="*/ 20 w 242"/>
                              <a:gd name="T11" fmla="*/ 49 h 179"/>
                              <a:gd name="T12" fmla="*/ 16 w 242"/>
                              <a:gd name="T13" fmla="*/ 39 h 179"/>
                              <a:gd name="T14" fmla="*/ 10 w 242"/>
                              <a:gd name="T15" fmla="*/ 29 h 179"/>
                              <a:gd name="T16" fmla="*/ 8 w 242"/>
                              <a:gd name="T17" fmla="*/ 20 h 179"/>
                              <a:gd name="T18" fmla="*/ 2 w 242"/>
                              <a:gd name="T19" fmla="*/ 8 h 179"/>
                              <a:gd name="T20" fmla="*/ 0 w 242"/>
                              <a:gd name="T21" fmla="*/ 0 h 179"/>
                              <a:gd name="T22" fmla="*/ 14 w 242"/>
                              <a:gd name="T23" fmla="*/ 2 h 179"/>
                              <a:gd name="T24" fmla="*/ 35 w 242"/>
                              <a:gd name="T25" fmla="*/ 14 h 179"/>
                              <a:gd name="T26" fmla="*/ 59 w 242"/>
                              <a:gd name="T27" fmla="*/ 25 h 179"/>
                              <a:gd name="T28" fmla="*/ 84 w 242"/>
                              <a:gd name="T29" fmla="*/ 41 h 179"/>
                              <a:gd name="T30" fmla="*/ 109 w 242"/>
                              <a:gd name="T31" fmla="*/ 57 h 179"/>
                              <a:gd name="T32" fmla="*/ 135 w 242"/>
                              <a:gd name="T33" fmla="*/ 70 h 179"/>
                              <a:gd name="T34" fmla="*/ 152 w 242"/>
                              <a:gd name="T35" fmla="*/ 84 h 179"/>
                              <a:gd name="T36" fmla="*/ 168 w 242"/>
                              <a:gd name="T37" fmla="*/ 94 h 179"/>
                              <a:gd name="T38" fmla="*/ 177 w 242"/>
                              <a:gd name="T39" fmla="*/ 103 h 179"/>
                              <a:gd name="T40" fmla="*/ 185 w 242"/>
                              <a:gd name="T41" fmla="*/ 113 h 179"/>
                              <a:gd name="T42" fmla="*/ 195 w 242"/>
                              <a:gd name="T43" fmla="*/ 121 h 179"/>
                              <a:gd name="T44" fmla="*/ 205 w 242"/>
                              <a:gd name="T45" fmla="*/ 132 h 179"/>
                              <a:gd name="T46" fmla="*/ 214 w 242"/>
                              <a:gd name="T47" fmla="*/ 142 h 179"/>
                              <a:gd name="T48" fmla="*/ 222 w 242"/>
                              <a:gd name="T49" fmla="*/ 154 h 179"/>
                              <a:gd name="T50" fmla="*/ 232 w 242"/>
                              <a:gd name="T51" fmla="*/ 166 h 179"/>
                              <a:gd name="T52" fmla="*/ 242 w 242"/>
                              <a:gd name="T53" fmla="*/ 179 h 179"/>
                              <a:gd name="T54" fmla="*/ 218 w 242"/>
                              <a:gd name="T55" fmla="*/ 177 h 179"/>
                              <a:gd name="T56" fmla="*/ 193 w 242"/>
                              <a:gd name="T57" fmla="*/ 173 h 179"/>
                              <a:gd name="T58" fmla="*/ 166 w 242"/>
                              <a:gd name="T59" fmla="*/ 166 h 179"/>
                              <a:gd name="T60" fmla="*/ 140 w 242"/>
                              <a:gd name="T61" fmla="*/ 158 h 179"/>
                              <a:gd name="T62" fmla="*/ 113 w 242"/>
                              <a:gd name="T63" fmla="*/ 146 h 179"/>
                              <a:gd name="T64" fmla="*/ 90 w 242"/>
                              <a:gd name="T65" fmla="*/ 132 h 179"/>
                              <a:gd name="T66" fmla="*/ 66 w 242"/>
                              <a:gd name="T67" fmla="*/ 119 h 179"/>
                              <a:gd name="T68" fmla="*/ 47 w 242"/>
                              <a:gd name="T69" fmla="*/ 107 h 179"/>
                              <a:gd name="T70" fmla="*/ 41 w 242"/>
                              <a:gd name="T71" fmla="*/ 99 h 179"/>
                              <a:gd name="T72" fmla="*/ 35 w 242"/>
                              <a:gd name="T73" fmla="*/ 94 h 179"/>
                              <a:gd name="T74" fmla="*/ 29 w 242"/>
                              <a:gd name="T75" fmla="*/ 88 h 179"/>
                              <a:gd name="T76" fmla="*/ 26 w 242"/>
                              <a:gd name="T77" fmla="*/ 82 h 179"/>
                              <a:gd name="T78" fmla="*/ 26 w 242"/>
                              <a:gd name="T79" fmla="*/ 82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2" h="179">
                                <a:moveTo>
                                  <a:pt x="26" y="82"/>
                                </a:moveTo>
                                <a:lnTo>
                                  <a:pt x="31" y="82"/>
                                </a:lnTo>
                                <a:lnTo>
                                  <a:pt x="37" y="80"/>
                                </a:lnTo>
                                <a:lnTo>
                                  <a:pt x="31" y="68"/>
                                </a:lnTo>
                                <a:lnTo>
                                  <a:pt x="26" y="59"/>
                                </a:lnTo>
                                <a:lnTo>
                                  <a:pt x="20" y="49"/>
                                </a:lnTo>
                                <a:lnTo>
                                  <a:pt x="16" y="39"/>
                                </a:lnTo>
                                <a:lnTo>
                                  <a:pt x="10" y="29"/>
                                </a:lnTo>
                                <a:lnTo>
                                  <a:pt x="8" y="20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lnTo>
                                  <a:pt x="14" y="2"/>
                                </a:lnTo>
                                <a:lnTo>
                                  <a:pt x="35" y="14"/>
                                </a:lnTo>
                                <a:lnTo>
                                  <a:pt x="59" y="25"/>
                                </a:lnTo>
                                <a:lnTo>
                                  <a:pt x="84" y="41"/>
                                </a:lnTo>
                                <a:lnTo>
                                  <a:pt x="109" y="57"/>
                                </a:lnTo>
                                <a:lnTo>
                                  <a:pt x="135" y="70"/>
                                </a:lnTo>
                                <a:lnTo>
                                  <a:pt x="152" y="84"/>
                                </a:lnTo>
                                <a:lnTo>
                                  <a:pt x="168" y="94"/>
                                </a:lnTo>
                                <a:lnTo>
                                  <a:pt x="177" y="103"/>
                                </a:lnTo>
                                <a:lnTo>
                                  <a:pt x="185" y="113"/>
                                </a:lnTo>
                                <a:lnTo>
                                  <a:pt x="195" y="121"/>
                                </a:lnTo>
                                <a:lnTo>
                                  <a:pt x="205" y="132"/>
                                </a:lnTo>
                                <a:lnTo>
                                  <a:pt x="214" y="142"/>
                                </a:lnTo>
                                <a:lnTo>
                                  <a:pt x="222" y="154"/>
                                </a:lnTo>
                                <a:lnTo>
                                  <a:pt x="232" y="166"/>
                                </a:lnTo>
                                <a:lnTo>
                                  <a:pt x="242" y="179"/>
                                </a:lnTo>
                                <a:lnTo>
                                  <a:pt x="218" y="177"/>
                                </a:lnTo>
                                <a:lnTo>
                                  <a:pt x="193" y="173"/>
                                </a:lnTo>
                                <a:lnTo>
                                  <a:pt x="166" y="166"/>
                                </a:lnTo>
                                <a:lnTo>
                                  <a:pt x="140" y="158"/>
                                </a:lnTo>
                                <a:lnTo>
                                  <a:pt x="113" y="146"/>
                                </a:lnTo>
                                <a:lnTo>
                                  <a:pt x="90" y="132"/>
                                </a:lnTo>
                                <a:lnTo>
                                  <a:pt x="66" y="119"/>
                                </a:lnTo>
                                <a:lnTo>
                                  <a:pt x="47" y="107"/>
                                </a:lnTo>
                                <a:lnTo>
                                  <a:pt x="41" y="99"/>
                                </a:lnTo>
                                <a:lnTo>
                                  <a:pt x="35" y="94"/>
                                </a:lnTo>
                                <a:lnTo>
                                  <a:pt x="29" y="88"/>
                                </a:lnTo>
                                <a:lnTo>
                                  <a:pt x="26" y="82"/>
                                </a:lnTo>
                                <a:lnTo>
                                  <a:pt x="2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78" y="4748"/>
                            <a:ext cx="94" cy="294"/>
                          </a:xfrm>
                          <a:custGeom>
                            <a:avLst/>
                            <a:gdLst>
                              <a:gd name="T0" fmla="*/ 80 w 94"/>
                              <a:gd name="T1" fmla="*/ 0 h 294"/>
                              <a:gd name="T2" fmla="*/ 86 w 94"/>
                              <a:gd name="T3" fmla="*/ 35 h 294"/>
                              <a:gd name="T4" fmla="*/ 92 w 94"/>
                              <a:gd name="T5" fmla="*/ 72 h 294"/>
                              <a:gd name="T6" fmla="*/ 94 w 94"/>
                              <a:gd name="T7" fmla="*/ 109 h 294"/>
                              <a:gd name="T8" fmla="*/ 94 w 94"/>
                              <a:gd name="T9" fmla="*/ 148 h 294"/>
                              <a:gd name="T10" fmla="*/ 92 w 94"/>
                              <a:gd name="T11" fmla="*/ 185 h 294"/>
                              <a:gd name="T12" fmla="*/ 88 w 94"/>
                              <a:gd name="T13" fmla="*/ 222 h 294"/>
                              <a:gd name="T14" fmla="*/ 84 w 94"/>
                              <a:gd name="T15" fmla="*/ 257 h 294"/>
                              <a:gd name="T16" fmla="*/ 80 w 94"/>
                              <a:gd name="T17" fmla="*/ 294 h 294"/>
                              <a:gd name="T18" fmla="*/ 78 w 94"/>
                              <a:gd name="T19" fmla="*/ 294 h 294"/>
                              <a:gd name="T20" fmla="*/ 76 w 94"/>
                              <a:gd name="T21" fmla="*/ 294 h 294"/>
                              <a:gd name="T22" fmla="*/ 76 w 94"/>
                              <a:gd name="T23" fmla="*/ 288 h 294"/>
                              <a:gd name="T24" fmla="*/ 76 w 94"/>
                              <a:gd name="T25" fmla="*/ 282 h 294"/>
                              <a:gd name="T26" fmla="*/ 74 w 94"/>
                              <a:gd name="T27" fmla="*/ 275 h 294"/>
                              <a:gd name="T28" fmla="*/ 74 w 94"/>
                              <a:gd name="T29" fmla="*/ 267 h 294"/>
                              <a:gd name="T30" fmla="*/ 72 w 94"/>
                              <a:gd name="T31" fmla="*/ 257 h 294"/>
                              <a:gd name="T32" fmla="*/ 72 w 94"/>
                              <a:gd name="T33" fmla="*/ 251 h 294"/>
                              <a:gd name="T34" fmla="*/ 70 w 94"/>
                              <a:gd name="T35" fmla="*/ 245 h 294"/>
                              <a:gd name="T36" fmla="*/ 68 w 94"/>
                              <a:gd name="T37" fmla="*/ 245 h 294"/>
                              <a:gd name="T38" fmla="*/ 65 w 94"/>
                              <a:gd name="T39" fmla="*/ 249 h 294"/>
                              <a:gd name="T40" fmla="*/ 61 w 94"/>
                              <a:gd name="T41" fmla="*/ 255 h 294"/>
                              <a:gd name="T42" fmla="*/ 57 w 94"/>
                              <a:gd name="T43" fmla="*/ 245 h 294"/>
                              <a:gd name="T44" fmla="*/ 53 w 94"/>
                              <a:gd name="T45" fmla="*/ 238 h 294"/>
                              <a:gd name="T46" fmla="*/ 51 w 94"/>
                              <a:gd name="T47" fmla="*/ 226 h 294"/>
                              <a:gd name="T48" fmla="*/ 49 w 94"/>
                              <a:gd name="T49" fmla="*/ 216 h 294"/>
                              <a:gd name="T50" fmla="*/ 45 w 94"/>
                              <a:gd name="T51" fmla="*/ 205 h 294"/>
                              <a:gd name="T52" fmla="*/ 43 w 94"/>
                              <a:gd name="T53" fmla="*/ 195 h 294"/>
                              <a:gd name="T54" fmla="*/ 41 w 94"/>
                              <a:gd name="T55" fmla="*/ 185 h 294"/>
                              <a:gd name="T56" fmla="*/ 39 w 94"/>
                              <a:gd name="T57" fmla="*/ 177 h 294"/>
                              <a:gd name="T58" fmla="*/ 35 w 94"/>
                              <a:gd name="T59" fmla="*/ 177 h 294"/>
                              <a:gd name="T60" fmla="*/ 31 w 94"/>
                              <a:gd name="T61" fmla="*/ 179 h 294"/>
                              <a:gd name="T62" fmla="*/ 26 w 94"/>
                              <a:gd name="T63" fmla="*/ 181 h 294"/>
                              <a:gd name="T64" fmla="*/ 22 w 94"/>
                              <a:gd name="T65" fmla="*/ 183 h 294"/>
                              <a:gd name="T66" fmla="*/ 16 w 94"/>
                              <a:gd name="T67" fmla="*/ 187 h 294"/>
                              <a:gd name="T68" fmla="*/ 10 w 94"/>
                              <a:gd name="T69" fmla="*/ 189 h 294"/>
                              <a:gd name="T70" fmla="*/ 6 w 94"/>
                              <a:gd name="T71" fmla="*/ 191 h 294"/>
                              <a:gd name="T72" fmla="*/ 2 w 94"/>
                              <a:gd name="T73" fmla="*/ 195 h 294"/>
                              <a:gd name="T74" fmla="*/ 0 w 94"/>
                              <a:gd name="T75" fmla="*/ 177 h 294"/>
                              <a:gd name="T76" fmla="*/ 6 w 94"/>
                              <a:gd name="T77" fmla="*/ 154 h 294"/>
                              <a:gd name="T78" fmla="*/ 16 w 94"/>
                              <a:gd name="T79" fmla="*/ 127 h 294"/>
                              <a:gd name="T80" fmla="*/ 28 w 94"/>
                              <a:gd name="T81" fmla="*/ 96 h 294"/>
                              <a:gd name="T82" fmla="*/ 41 w 94"/>
                              <a:gd name="T83" fmla="*/ 64 h 294"/>
                              <a:gd name="T84" fmla="*/ 55 w 94"/>
                              <a:gd name="T85" fmla="*/ 37 h 294"/>
                              <a:gd name="T86" fmla="*/ 68 w 94"/>
                              <a:gd name="T87" fmla="*/ 14 h 294"/>
                              <a:gd name="T88" fmla="*/ 80 w 94"/>
                              <a:gd name="T89" fmla="*/ 0 h 294"/>
                              <a:gd name="T90" fmla="*/ 80 w 94"/>
                              <a:gd name="T91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94" h="294">
                                <a:moveTo>
                                  <a:pt x="80" y="0"/>
                                </a:moveTo>
                                <a:lnTo>
                                  <a:pt x="86" y="35"/>
                                </a:lnTo>
                                <a:lnTo>
                                  <a:pt x="92" y="72"/>
                                </a:lnTo>
                                <a:lnTo>
                                  <a:pt x="94" y="109"/>
                                </a:lnTo>
                                <a:lnTo>
                                  <a:pt x="94" y="148"/>
                                </a:lnTo>
                                <a:lnTo>
                                  <a:pt x="92" y="185"/>
                                </a:lnTo>
                                <a:lnTo>
                                  <a:pt x="88" y="222"/>
                                </a:lnTo>
                                <a:lnTo>
                                  <a:pt x="84" y="257"/>
                                </a:lnTo>
                                <a:lnTo>
                                  <a:pt x="80" y="294"/>
                                </a:lnTo>
                                <a:lnTo>
                                  <a:pt x="78" y="294"/>
                                </a:lnTo>
                                <a:lnTo>
                                  <a:pt x="76" y="294"/>
                                </a:lnTo>
                                <a:lnTo>
                                  <a:pt x="76" y="288"/>
                                </a:lnTo>
                                <a:lnTo>
                                  <a:pt x="76" y="282"/>
                                </a:lnTo>
                                <a:lnTo>
                                  <a:pt x="74" y="275"/>
                                </a:lnTo>
                                <a:lnTo>
                                  <a:pt x="74" y="267"/>
                                </a:lnTo>
                                <a:lnTo>
                                  <a:pt x="72" y="257"/>
                                </a:lnTo>
                                <a:lnTo>
                                  <a:pt x="72" y="251"/>
                                </a:lnTo>
                                <a:lnTo>
                                  <a:pt x="70" y="245"/>
                                </a:lnTo>
                                <a:lnTo>
                                  <a:pt x="68" y="245"/>
                                </a:lnTo>
                                <a:lnTo>
                                  <a:pt x="65" y="249"/>
                                </a:lnTo>
                                <a:lnTo>
                                  <a:pt x="61" y="255"/>
                                </a:lnTo>
                                <a:lnTo>
                                  <a:pt x="57" y="245"/>
                                </a:lnTo>
                                <a:lnTo>
                                  <a:pt x="53" y="238"/>
                                </a:lnTo>
                                <a:lnTo>
                                  <a:pt x="51" y="226"/>
                                </a:lnTo>
                                <a:lnTo>
                                  <a:pt x="49" y="216"/>
                                </a:lnTo>
                                <a:lnTo>
                                  <a:pt x="45" y="205"/>
                                </a:lnTo>
                                <a:lnTo>
                                  <a:pt x="43" y="195"/>
                                </a:lnTo>
                                <a:lnTo>
                                  <a:pt x="41" y="185"/>
                                </a:lnTo>
                                <a:lnTo>
                                  <a:pt x="39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9"/>
                                </a:lnTo>
                                <a:lnTo>
                                  <a:pt x="26" y="181"/>
                                </a:lnTo>
                                <a:lnTo>
                                  <a:pt x="22" y="183"/>
                                </a:lnTo>
                                <a:lnTo>
                                  <a:pt x="16" y="187"/>
                                </a:lnTo>
                                <a:lnTo>
                                  <a:pt x="10" y="189"/>
                                </a:lnTo>
                                <a:lnTo>
                                  <a:pt x="6" y="191"/>
                                </a:lnTo>
                                <a:lnTo>
                                  <a:pt x="2" y="195"/>
                                </a:lnTo>
                                <a:lnTo>
                                  <a:pt x="0" y="177"/>
                                </a:lnTo>
                                <a:lnTo>
                                  <a:pt x="6" y="154"/>
                                </a:lnTo>
                                <a:lnTo>
                                  <a:pt x="16" y="127"/>
                                </a:lnTo>
                                <a:lnTo>
                                  <a:pt x="28" y="96"/>
                                </a:lnTo>
                                <a:lnTo>
                                  <a:pt x="41" y="64"/>
                                </a:lnTo>
                                <a:lnTo>
                                  <a:pt x="55" y="37"/>
                                </a:lnTo>
                                <a:lnTo>
                                  <a:pt x="68" y="1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90" y="4184"/>
                            <a:ext cx="146" cy="95"/>
                          </a:xfrm>
                          <a:custGeom>
                            <a:avLst/>
                            <a:gdLst>
                              <a:gd name="T0" fmla="*/ 0 w 146"/>
                              <a:gd name="T1" fmla="*/ 9 h 95"/>
                              <a:gd name="T2" fmla="*/ 12 w 146"/>
                              <a:gd name="T3" fmla="*/ 2 h 95"/>
                              <a:gd name="T4" fmla="*/ 23 w 146"/>
                              <a:gd name="T5" fmla="*/ 0 h 95"/>
                              <a:gd name="T6" fmla="*/ 35 w 146"/>
                              <a:gd name="T7" fmla="*/ 0 h 95"/>
                              <a:gd name="T8" fmla="*/ 49 w 146"/>
                              <a:gd name="T9" fmla="*/ 3 h 95"/>
                              <a:gd name="T10" fmla="*/ 60 w 146"/>
                              <a:gd name="T11" fmla="*/ 9 h 95"/>
                              <a:gd name="T12" fmla="*/ 72 w 146"/>
                              <a:gd name="T13" fmla="*/ 13 h 95"/>
                              <a:gd name="T14" fmla="*/ 84 w 146"/>
                              <a:gd name="T15" fmla="*/ 19 h 95"/>
                              <a:gd name="T16" fmla="*/ 94 w 146"/>
                              <a:gd name="T17" fmla="*/ 23 h 95"/>
                              <a:gd name="T18" fmla="*/ 95 w 146"/>
                              <a:gd name="T19" fmla="*/ 17 h 95"/>
                              <a:gd name="T20" fmla="*/ 95 w 146"/>
                              <a:gd name="T21" fmla="*/ 11 h 95"/>
                              <a:gd name="T22" fmla="*/ 95 w 146"/>
                              <a:gd name="T23" fmla="*/ 7 h 95"/>
                              <a:gd name="T24" fmla="*/ 95 w 146"/>
                              <a:gd name="T25" fmla="*/ 3 h 95"/>
                              <a:gd name="T26" fmla="*/ 101 w 146"/>
                              <a:gd name="T27" fmla="*/ 5 h 95"/>
                              <a:gd name="T28" fmla="*/ 109 w 146"/>
                              <a:gd name="T29" fmla="*/ 15 h 95"/>
                              <a:gd name="T30" fmla="*/ 117 w 146"/>
                              <a:gd name="T31" fmla="*/ 27 h 95"/>
                              <a:gd name="T32" fmla="*/ 125 w 146"/>
                              <a:gd name="T33" fmla="*/ 42 h 95"/>
                              <a:gd name="T34" fmla="*/ 131 w 146"/>
                              <a:gd name="T35" fmla="*/ 56 h 95"/>
                              <a:gd name="T36" fmla="*/ 138 w 146"/>
                              <a:gd name="T37" fmla="*/ 72 h 95"/>
                              <a:gd name="T38" fmla="*/ 142 w 146"/>
                              <a:gd name="T39" fmla="*/ 83 h 95"/>
                              <a:gd name="T40" fmla="*/ 146 w 146"/>
                              <a:gd name="T41" fmla="*/ 95 h 95"/>
                              <a:gd name="T42" fmla="*/ 144 w 146"/>
                              <a:gd name="T43" fmla="*/ 93 h 95"/>
                              <a:gd name="T44" fmla="*/ 140 w 146"/>
                              <a:gd name="T45" fmla="*/ 93 h 95"/>
                              <a:gd name="T46" fmla="*/ 136 w 146"/>
                              <a:gd name="T47" fmla="*/ 89 h 95"/>
                              <a:gd name="T48" fmla="*/ 134 w 146"/>
                              <a:gd name="T49" fmla="*/ 87 h 95"/>
                              <a:gd name="T50" fmla="*/ 129 w 146"/>
                              <a:gd name="T51" fmla="*/ 85 h 95"/>
                              <a:gd name="T52" fmla="*/ 125 w 146"/>
                              <a:gd name="T53" fmla="*/ 81 h 95"/>
                              <a:gd name="T54" fmla="*/ 109 w 146"/>
                              <a:gd name="T55" fmla="*/ 70 h 95"/>
                              <a:gd name="T56" fmla="*/ 94 w 146"/>
                              <a:gd name="T57" fmla="*/ 60 h 95"/>
                              <a:gd name="T58" fmla="*/ 76 w 146"/>
                              <a:gd name="T59" fmla="*/ 50 h 95"/>
                              <a:gd name="T60" fmla="*/ 60 w 146"/>
                              <a:gd name="T61" fmla="*/ 42 h 95"/>
                              <a:gd name="T62" fmla="*/ 45 w 146"/>
                              <a:gd name="T63" fmla="*/ 35 h 95"/>
                              <a:gd name="T64" fmla="*/ 29 w 146"/>
                              <a:gd name="T65" fmla="*/ 25 h 95"/>
                              <a:gd name="T66" fmla="*/ 14 w 146"/>
                              <a:gd name="T67" fmla="*/ 17 h 95"/>
                              <a:gd name="T68" fmla="*/ 0 w 146"/>
                              <a:gd name="T69" fmla="*/ 9 h 95"/>
                              <a:gd name="T70" fmla="*/ 0 w 146"/>
                              <a:gd name="T71" fmla="*/ 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6" h="95">
                                <a:moveTo>
                                  <a:pt x="0" y="9"/>
                                </a:moveTo>
                                <a:lnTo>
                                  <a:pt x="12" y="2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3"/>
                                </a:lnTo>
                                <a:lnTo>
                                  <a:pt x="60" y="9"/>
                                </a:lnTo>
                                <a:lnTo>
                                  <a:pt x="72" y="13"/>
                                </a:lnTo>
                                <a:lnTo>
                                  <a:pt x="84" y="19"/>
                                </a:lnTo>
                                <a:lnTo>
                                  <a:pt x="94" y="23"/>
                                </a:lnTo>
                                <a:lnTo>
                                  <a:pt x="95" y="17"/>
                                </a:lnTo>
                                <a:lnTo>
                                  <a:pt x="95" y="11"/>
                                </a:lnTo>
                                <a:lnTo>
                                  <a:pt x="95" y="7"/>
                                </a:lnTo>
                                <a:lnTo>
                                  <a:pt x="95" y="3"/>
                                </a:lnTo>
                                <a:lnTo>
                                  <a:pt x="101" y="5"/>
                                </a:lnTo>
                                <a:lnTo>
                                  <a:pt x="109" y="15"/>
                                </a:lnTo>
                                <a:lnTo>
                                  <a:pt x="117" y="27"/>
                                </a:lnTo>
                                <a:lnTo>
                                  <a:pt x="125" y="42"/>
                                </a:lnTo>
                                <a:lnTo>
                                  <a:pt x="131" y="56"/>
                                </a:lnTo>
                                <a:lnTo>
                                  <a:pt x="138" y="72"/>
                                </a:lnTo>
                                <a:lnTo>
                                  <a:pt x="142" y="83"/>
                                </a:lnTo>
                                <a:lnTo>
                                  <a:pt x="146" y="95"/>
                                </a:lnTo>
                                <a:lnTo>
                                  <a:pt x="144" y="93"/>
                                </a:lnTo>
                                <a:lnTo>
                                  <a:pt x="140" y="93"/>
                                </a:lnTo>
                                <a:lnTo>
                                  <a:pt x="136" y="89"/>
                                </a:lnTo>
                                <a:lnTo>
                                  <a:pt x="134" y="87"/>
                                </a:lnTo>
                                <a:lnTo>
                                  <a:pt x="129" y="85"/>
                                </a:lnTo>
                                <a:lnTo>
                                  <a:pt x="125" y="81"/>
                                </a:lnTo>
                                <a:lnTo>
                                  <a:pt x="109" y="70"/>
                                </a:lnTo>
                                <a:lnTo>
                                  <a:pt x="94" y="60"/>
                                </a:lnTo>
                                <a:lnTo>
                                  <a:pt x="76" y="50"/>
                                </a:lnTo>
                                <a:lnTo>
                                  <a:pt x="60" y="42"/>
                                </a:lnTo>
                                <a:lnTo>
                                  <a:pt x="45" y="35"/>
                                </a:lnTo>
                                <a:lnTo>
                                  <a:pt x="29" y="25"/>
                                </a:lnTo>
                                <a:lnTo>
                                  <a:pt x="14" y="17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60" y="4822"/>
                            <a:ext cx="82" cy="232"/>
                          </a:xfrm>
                          <a:custGeom>
                            <a:avLst/>
                            <a:gdLst>
                              <a:gd name="T0" fmla="*/ 0 w 82"/>
                              <a:gd name="T1" fmla="*/ 230 h 232"/>
                              <a:gd name="T2" fmla="*/ 2 w 82"/>
                              <a:gd name="T3" fmla="*/ 212 h 232"/>
                              <a:gd name="T4" fmla="*/ 4 w 82"/>
                              <a:gd name="T5" fmla="*/ 183 h 232"/>
                              <a:gd name="T6" fmla="*/ 8 w 82"/>
                              <a:gd name="T7" fmla="*/ 146 h 232"/>
                              <a:gd name="T8" fmla="*/ 12 w 82"/>
                              <a:gd name="T9" fmla="*/ 107 h 232"/>
                              <a:gd name="T10" fmla="*/ 14 w 82"/>
                              <a:gd name="T11" fmla="*/ 66 h 232"/>
                              <a:gd name="T12" fmla="*/ 18 w 82"/>
                              <a:gd name="T13" fmla="*/ 33 h 232"/>
                              <a:gd name="T14" fmla="*/ 18 w 82"/>
                              <a:gd name="T15" fmla="*/ 10 h 232"/>
                              <a:gd name="T16" fmla="*/ 16 w 82"/>
                              <a:gd name="T17" fmla="*/ 0 h 232"/>
                              <a:gd name="T18" fmla="*/ 21 w 82"/>
                              <a:gd name="T19" fmla="*/ 8 h 232"/>
                              <a:gd name="T20" fmla="*/ 33 w 82"/>
                              <a:gd name="T21" fmla="*/ 20 h 232"/>
                              <a:gd name="T22" fmla="*/ 45 w 82"/>
                              <a:gd name="T23" fmla="*/ 37 h 232"/>
                              <a:gd name="T24" fmla="*/ 57 w 82"/>
                              <a:gd name="T25" fmla="*/ 55 h 232"/>
                              <a:gd name="T26" fmla="*/ 68 w 82"/>
                              <a:gd name="T27" fmla="*/ 74 h 232"/>
                              <a:gd name="T28" fmla="*/ 78 w 82"/>
                              <a:gd name="T29" fmla="*/ 92 h 232"/>
                              <a:gd name="T30" fmla="*/ 82 w 82"/>
                              <a:gd name="T31" fmla="*/ 105 h 232"/>
                              <a:gd name="T32" fmla="*/ 82 w 82"/>
                              <a:gd name="T33" fmla="*/ 115 h 232"/>
                              <a:gd name="T34" fmla="*/ 76 w 82"/>
                              <a:gd name="T35" fmla="*/ 111 h 232"/>
                              <a:gd name="T36" fmla="*/ 70 w 82"/>
                              <a:gd name="T37" fmla="*/ 109 h 232"/>
                              <a:gd name="T38" fmla="*/ 66 w 82"/>
                              <a:gd name="T39" fmla="*/ 107 h 232"/>
                              <a:gd name="T40" fmla="*/ 62 w 82"/>
                              <a:gd name="T41" fmla="*/ 111 h 232"/>
                              <a:gd name="T42" fmla="*/ 62 w 82"/>
                              <a:gd name="T43" fmla="*/ 113 h 232"/>
                              <a:gd name="T44" fmla="*/ 62 w 82"/>
                              <a:gd name="T45" fmla="*/ 123 h 232"/>
                              <a:gd name="T46" fmla="*/ 60 w 82"/>
                              <a:gd name="T47" fmla="*/ 134 h 232"/>
                              <a:gd name="T48" fmla="*/ 58 w 82"/>
                              <a:gd name="T49" fmla="*/ 148 h 232"/>
                              <a:gd name="T50" fmla="*/ 55 w 82"/>
                              <a:gd name="T51" fmla="*/ 160 h 232"/>
                              <a:gd name="T52" fmla="*/ 53 w 82"/>
                              <a:gd name="T53" fmla="*/ 168 h 232"/>
                              <a:gd name="T54" fmla="*/ 49 w 82"/>
                              <a:gd name="T55" fmla="*/ 169 h 232"/>
                              <a:gd name="T56" fmla="*/ 45 w 82"/>
                              <a:gd name="T57" fmla="*/ 168 h 232"/>
                              <a:gd name="T58" fmla="*/ 39 w 82"/>
                              <a:gd name="T59" fmla="*/ 171 h 232"/>
                              <a:gd name="T60" fmla="*/ 39 w 82"/>
                              <a:gd name="T61" fmla="*/ 181 h 232"/>
                              <a:gd name="T62" fmla="*/ 35 w 82"/>
                              <a:gd name="T63" fmla="*/ 189 h 232"/>
                              <a:gd name="T64" fmla="*/ 31 w 82"/>
                              <a:gd name="T65" fmla="*/ 197 h 232"/>
                              <a:gd name="T66" fmla="*/ 27 w 82"/>
                              <a:gd name="T67" fmla="*/ 203 h 232"/>
                              <a:gd name="T68" fmla="*/ 23 w 82"/>
                              <a:gd name="T69" fmla="*/ 208 h 232"/>
                              <a:gd name="T70" fmla="*/ 18 w 82"/>
                              <a:gd name="T71" fmla="*/ 214 h 232"/>
                              <a:gd name="T72" fmla="*/ 12 w 82"/>
                              <a:gd name="T73" fmla="*/ 220 h 232"/>
                              <a:gd name="T74" fmla="*/ 8 w 82"/>
                              <a:gd name="T75" fmla="*/ 226 h 232"/>
                              <a:gd name="T76" fmla="*/ 2 w 82"/>
                              <a:gd name="T77" fmla="*/ 232 h 232"/>
                              <a:gd name="T78" fmla="*/ 0 w 82"/>
                              <a:gd name="T79" fmla="*/ 230 h 232"/>
                              <a:gd name="T80" fmla="*/ 0 w 82"/>
                              <a:gd name="T81" fmla="*/ 23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2" h="232">
                                <a:moveTo>
                                  <a:pt x="0" y="230"/>
                                </a:moveTo>
                                <a:lnTo>
                                  <a:pt x="2" y="212"/>
                                </a:lnTo>
                                <a:lnTo>
                                  <a:pt x="4" y="183"/>
                                </a:lnTo>
                                <a:lnTo>
                                  <a:pt x="8" y="146"/>
                                </a:lnTo>
                                <a:lnTo>
                                  <a:pt x="12" y="107"/>
                                </a:lnTo>
                                <a:lnTo>
                                  <a:pt x="14" y="66"/>
                                </a:lnTo>
                                <a:lnTo>
                                  <a:pt x="18" y="33"/>
                                </a:lnTo>
                                <a:lnTo>
                                  <a:pt x="18" y="10"/>
                                </a:lnTo>
                                <a:lnTo>
                                  <a:pt x="16" y="0"/>
                                </a:lnTo>
                                <a:lnTo>
                                  <a:pt x="21" y="8"/>
                                </a:lnTo>
                                <a:lnTo>
                                  <a:pt x="33" y="20"/>
                                </a:lnTo>
                                <a:lnTo>
                                  <a:pt x="45" y="37"/>
                                </a:lnTo>
                                <a:lnTo>
                                  <a:pt x="57" y="55"/>
                                </a:lnTo>
                                <a:lnTo>
                                  <a:pt x="68" y="74"/>
                                </a:lnTo>
                                <a:lnTo>
                                  <a:pt x="78" y="92"/>
                                </a:lnTo>
                                <a:lnTo>
                                  <a:pt x="82" y="105"/>
                                </a:lnTo>
                                <a:lnTo>
                                  <a:pt x="82" y="115"/>
                                </a:lnTo>
                                <a:lnTo>
                                  <a:pt x="76" y="111"/>
                                </a:lnTo>
                                <a:lnTo>
                                  <a:pt x="70" y="109"/>
                                </a:lnTo>
                                <a:lnTo>
                                  <a:pt x="66" y="107"/>
                                </a:lnTo>
                                <a:lnTo>
                                  <a:pt x="62" y="111"/>
                                </a:lnTo>
                                <a:lnTo>
                                  <a:pt x="62" y="113"/>
                                </a:lnTo>
                                <a:lnTo>
                                  <a:pt x="62" y="123"/>
                                </a:lnTo>
                                <a:lnTo>
                                  <a:pt x="60" y="134"/>
                                </a:lnTo>
                                <a:lnTo>
                                  <a:pt x="58" y="148"/>
                                </a:lnTo>
                                <a:lnTo>
                                  <a:pt x="55" y="160"/>
                                </a:lnTo>
                                <a:lnTo>
                                  <a:pt x="53" y="168"/>
                                </a:lnTo>
                                <a:lnTo>
                                  <a:pt x="49" y="169"/>
                                </a:lnTo>
                                <a:lnTo>
                                  <a:pt x="45" y="168"/>
                                </a:lnTo>
                                <a:lnTo>
                                  <a:pt x="39" y="171"/>
                                </a:lnTo>
                                <a:lnTo>
                                  <a:pt x="39" y="181"/>
                                </a:lnTo>
                                <a:lnTo>
                                  <a:pt x="35" y="189"/>
                                </a:lnTo>
                                <a:lnTo>
                                  <a:pt x="31" y="197"/>
                                </a:lnTo>
                                <a:lnTo>
                                  <a:pt x="27" y="203"/>
                                </a:lnTo>
                                <a:lnTo>
                                  <a:pt x="23" y="208"/>
                                </a:lnTo>
                                <a:lnTo>
                                  <a:pt x="18" y="214"/>
                                </a:lnTo>
                                <a:lnTo>
                                  <a:pt x="12" y="220"/>
                                </a:lnTo>
                                <a:lnTo>
                                  <a:pt x="8" y="226"/>
                                </a:lnTo>
                                <a:lnTo>
                                  <a:pt x="2" y="232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95" y="4186"/>
                            <a:ext cx="156" cy="223"/>
                          </a:xfrm>
                          <a:custGeom>
                            <a:avLst/>
                            <a:gdLst>
                              <a:gd name="T0" fmla="*/ 0 w 156"/>
                              <a:gd name="T1" fmla="*/ 3 h 223"/>
                              <a:gd name="T2" fmla="*/ 0 w 156"/>
                              <a:gd name="T3" fmla="*/ 1 h 223"/>
                              <a:gd name="T4" fmla="*/ 0 w 156"/>
                              <a:gd name="T5" fmla="*/ 1 h 223"/>
                              <a:gd name="T6" fmla="*/ 4 w 156"/>
                              <a:gd name="T7" fmla="*/ 0 h 223"/>
                              <a:gd name="T8" fmla="*/ 12 w 156"/>
                              <a:gd name="T9" fmla="*/ 5 h 223"/>
                              <a:gd name="T10" fmla="*/ 22 w 156"/>
                              <a:gd name="T11" fmla="*/ 11 h 223"/>
                              <a:gd name="T12" fmla="*/ 33 w 156"/>
                              <a:gd name="T13" fmla="*/ 19 h 223"/>
                              <a:gd name="T14" fmla="*/ 45 w 156"/>
                              <a:gd name="T15" fmla="*/ 27 h 223"/>
                              <a:gd name="T16" fmla="*/ 57 w 156"/>
                              <a:gd name="T17" fmla="*/ 33 h 223"/>
                              <a:gd name="T18" fmla="*/ 68 w 156"/>
                              <a:gd name="T19" fmla="*/ 35 h 223"/>
                              <a:gd name="T20" fmla="*/ 78 w 156"/>
                              <a:gd name="T21" fmla="*/ 33 h 223"/>
                              <a:gd name="T22" fmla="*/ 76 w 156"/>
                              <a:gd name="T23" fmla="*/ 29 h 223"/>
                              <a:gd name="T24" fmla="*/ 76 w 156"/>
                              <a:gd name="T25" fmla="*/ 25 h 223"/>
                              <a:gd name="T26" fmla="*/ 82 w 156"/>
                              <a:gd name="T27" fmla="*/ 27 h 223"/>
                              <a:gd name="T28" fmla="*/ 92 w 156"/>
                              <a:gd name="T29" fmla="*/ 35 h 223"/>
                              <a:gd name="T30" fmla="*/ 101 w 156"/>
                              <a:gd name="T31" fmla="*/ 46 h 223"/>
                              <a:gd name="T32" fmla="*/ 111 w 156"/>
                              <a:gd name="T33" fmla="*/ 64 h 223"/>
                              <a:gd name="T34" fmla="*/ 121 w 156"/>
                              <a:gd name="T35" fmla="*/ 79 h 223"/>
                              <a:gd name="T36" fmla="*/ 129 w 156"/>
                              <a:gd name="T37" fmla="*/ 95 h 223"/>
                              <a:gd name="T38" fmla="*/ 135 w 156"/>
                              <a:gd name="T39" fmla="*/ 109 h 223"/>
                              <a:gd name="T40" fmla="*/ 138 w 156"/>
                              <a:gd name="T41" fmla="*/ 116 h 223"/>
                              <a:gd name="T42" fmla="*/ 140 w 156"/>
                              <a:gd name="T43" fmla="*/ 122 h 223"/>
                              <a:gd name="T44" fmla="*/ 142 w 156"/>
                              <a:gd name="T45" fmla="*/ 136 h 223"/>
                              <a:gd name="T46" fmla="*/ 146 w 156"/>
                              <a:gd name="T47" fmla="*/ 151 h 223"/>
                              <a:gd name="T48" fmla="*/ 150 w 156"/>
                              <a:gd name="T49" fmla="*/ 173 h 223"/>
                              <a:gd name="T50" fmla="*/ 152 w 156"/>
                              <a:gd name="T51" fmla="*/ 190 h 223"/>
                              <a:gd name="T52" fmla="*/ 156 w 156"/>
                              <a:gd name="T53" fmla="*/ 208 h 223"/>
                              <a:gd name="T54" fmla="*/ 156 w 156"/>
                              <a:gd name="T55" fmla="*/ 218 h 223"/>
                              <a:gd name="T56" fmla="*/ 154 w 156"/>
                              <a:gd name="T57" fmla="*/ 223 h 223"/>
                              <a:gd name="T58" fmla="*/ 144 w 156"/>
                              <a:gd name="T59" fmla="*/ 206 h 223"/>
                              <a:gd name="T60" fmla="*/ 135 w 156"/>
                              <a:gd name="T61" fmla="*/ 192 h 223"/>
                              <a:gd name="T62" fmla="*/ 125 w 156"/>
                              <a:gd name="T63" fmla="*/ 177 h 223"/>
                              <a:gd name="T64" fmla="*/ 115 w 156"/>
                              <a:gd name="T65" fmla="*/ 165 h 223"/>
                              <a:gd name="T66" fmla="*/ 103 w 156"/>
                              <a:gd name="T67" fmla="*/ 149 h 223"/>
                              <a:gd name="T68" fmla="*/ 92 w 156"/>
                              <a:gd name="T69" fmla="*/ 138 h 223"/>
                              <a:gd name="T70" fmla="*/ 80 w 156"/>
                              <a:gd name="T71" fmla="*/ 126 h 223"/>
                              <a:gd name="T72" fmla="*/ 68 w 156"/>
                              <a:gd name="T73" fmla="*/ 114 h 223"/>
                              <a:gd name="T74" fmla="*/ 63 w 156"/>
                              <a:gd name="T75" fmla="*/ 109 h 223"/>
                              <a:gd name="T76" fmla="*/ 57 w 156"/>
                              <a:gd name="T77" fmla="*/ 107 h 223"/>
                              <a:gd name="T78" fmla="*/ 55 w 156"/>
                              <a:gd name="T79" fmla="*/ 105 h 223"/>
                              <a:gd name="T80" fmla="*/ 53 w 156"/>
                              <a:gd name="T81" fmla="*/ 103 h 223"/>
                              <a:gd name="T82" fmla="*/ 47 w 156"/>
                              <a:gd name="T83" fmla="*/ 99 h 223"/>
                              <a:gd name="T84" fmla="*/ 47 w 156"/>
                              <a:gd name="T85" fmla="*/ 97 h 223"/>
                              <a:gd name="T86" fmla="*/ 41 w 156"/>
                              <a:gd name="T87" fmla="*/ 83 h 223"/>
                              <a:gd name="T88" fmla="*/ 35 w 156"/>
                              <a:gd name="T89" fmla="*/ 72 h 223"/>
                              <a:gd name="T90" fmla="*/ 31 w 156"/>
                              <a:gd name="T91" fmla="*/ 60 h 223"/>
                              <a:gd name="T92" fmla="*/ 26 w 156"/>
                              <a:gd name="T93" fmla="*/ 48 h 223"/>
                              <a:gd name="T94" fmla="*/ 20 w 156"/>
                              <a:gd name="T95" fmla="*/ 37 h 223"/>
                              <a:gd name="T96" fmla="*/ 14 w 156"/>
                              <a:gd name="T97" fmla="*/ 25 h 223"/>
                              <a:gd name="T98" fmla="*/ 6 w 156"/>
                              <a:gd name="T99" fmla="*/ 13 h 223"/>
                              <a:gd name="T100" fmla="*/ 0 w 156"/>
                              <a:gd name="T101" fmla="*/ 3 h 223"/>
                              <a:gd name="T102" fmla="*/ 0 w 156"/>
                              <a:gd name="T103" fmla="*/ 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6" h="223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1"/>
                                </a:lnTo>
                                <a:lnTo>
                                  <a:pt x="4" y="0"/>
                                </a:lnTo>
                                <a:lnTo>
                                  <a:pt x="12" y="5"/>
                                </a:lnTo>
                                <a:lnTo>
                                  <a:pt x="22" y="11"/>
                                </a:lnTo>
                                <a:lnTo>
                                  <a:pt x="33" y="19"/>
                                </a:lnTo>
                                <a:lnTo>
                                  <a:pt x="45" y="27"/>
                                </a:lnTo>
                                <a:lnTo>
                                  <a:pt x="57" y="33"/>
                                </a:lnTo>
                                <a:lnTo>
                                  <a:pt x="68" y="35"/>
                                </a:lnTo>
                                <a:lnTo>
                                  <a:pt x="78" y="33"/>
                                </a:lnTo>
                                <a:lnTo>
                                  <a:pt x="76" y="29"/>
                                </a:lnTo>
                                <a:lnTo>
                                  <a:pt x="76" y="25"/>
                                </a:lnTo>
                                <a:lnTo>
                                  <a:pt x="82" y="27"/>
                                </a:lnTo>
                                <a:lnTo>
                                  <a:pt x="92" y="35"/>
                                </a:lnTo>
                                <a:lnTo>
                                  <a:pt x="101" y="46"/>
                                </a:lnTo>
                                <a:lnTo>
                                  <a:pt x="111" y="64"/>
                                </a:lnTo>
                                <a:lnTo>
                                  <a:pt x="121" y="79"/>
                                </a:lnTo>
                                <a:lnTo>
                                  <a:pt x="129" y="95"/>
                                </a:lnTo>
                                <a:lnTo>
                                  <a:pt x="135" y="109"/>
                                </a:lnTo>
                                <a:lnTo>
                                  <a:pt x="138" y="116"/>
                                </a:lnTo>
                                <a:lnTo>
                                  <a:pt x="140" y="122"/>
                                </a:lnTo>
                                <a:lnTo>
                                  <a:pt x="142" y="136"/>
                                </a:lnTo>
                                <a:lnTo>
                                  <a:pt x="146" y="151"/>
                                </a:lnTo>
                                <a:lnTo>
                                  <a:pt x="150" y="173"/>
                                </a:lnTo>
                                <a:lnTo>
                                  <a:pt x="152" y="190"/>
                                </a:lnTo>
                                <a:lnTo>
                                  <a:pt x="156" y="208"/>
                                </a:lnTo>
                                <a:lnTo>
                                  <a:pt x="156" y="218"/>
                                </a:lnTo>
                                <a:lnTo>
                                  <a:pt x="154" y="223"/>
                                </a:lnTo>
                                <a:lnTo>
                                  <a:pt x="144" y="206"/>
                                </a:lnTo>
                                <a:lnTo>
                                  <a:pt x="135" y="192"/>
                                </a:lnTo>
                                <a:lnTo>
                                  <a:pt x="125" y="177"/>
                                </a:lnTo>
                                <a:lnTo>
                                  <a:pt x="115" y="165"/>
                                </a:lnTo>
                                <a:lnTo>
                                  <a:pt x="103" y="149"/>
                                </a:lnTo>
                                <a:lnTo>
                                  <a:pt x="92" y="138"/>
                                </a:lnTo>
                                <a:lnTo>
                                  <a:pt x="80" y="126"/>
                                </a:lnTo>
                                <a:lnTo>
                                  <a:pt x="68" y="114"/>
                                </a:lnTo>
                                <a:lnTo>
                                  <a:pt x="63" y="109"/>
                                </a:lnTo>
                                <a:lnTo>
                                  <a:pt x="57" y="107"/>
                                </a:lnTo>
                                <a:lnTo>
                                  <a:pt x="55" y="105"/>
                                </a:lnTo>
                                <a:lnTo>
                                  <a:pt x="53" y="103"/>
                                </a:lnTo>
                                <a:lnTo>
                                  <a:pt x="47" y="99"/>
                                </a:lnTo>
                                <a:lnTo>
                                  <a:pt x="47" y="97"/>
                                </a:lnTo>
                                <a:lnTo>
                                  <a:pt x="41" y="83"/>
                                </a:lnTo>
                                <a:lnTo>
                                  <a:pt x="35" y="72"/>
                                </a:lnTo>
                                <a:lnTo>
                                  <a:pt x="31" y="60"/>
                                </a:lnTo>
                                <a:lnTo>
                                  <a:pt x="26" y="48"/>
                                </a:lnTo>
                                <a:lnTo>
                                  <a:pt x="20" y="37"/>
                                </a:lnTo>
                                <a:lnTo>
                                  <a:pt x="14" y="25"/>
                                </a:lnTo>
                                <a:lnTo>
                                  <a:pt x="6" y="13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72" y="4505"/>
                            <a:ext cx="394" cy="302"/>
                          </a:xfrm>
                          <a:custGeom>
                            <a:avLst/>
                            <a:gdLst>
                              <a:gd name="T0" fmla="*/ 6 w 394"/>
                              <a:gd name="T1" fmla="*/ 50 h 302"/>
                              <a:gd name="T2" fmla="*/ 26 w 394"/>
                              <a:gd name="T3" fmla="*/ 33 h 302"/>
                              <a:gd name="T4" fmla="*/ 53 w 394"/>
                              <a:gd name="T5" fmla="*/ 15 h 302"/>
                              <a:gd name="T6" fmla="*/ 80 w 394"/>
                              <a:gd name="T7" fmla="*/ 4 h 302"/>
                              <a:gd name="T8" fmla="*/ 123 w 394"/>
                              <a:gd name="T9" fmla="*/ 0 h 302"/>
                              <a:gd name="T10" fmla="*/ 183 w 394"/>
                              <a:gd name="T11" fmla="*/ 19 h 302"/>
                              <a:gd name="T12" fmla="*/ 244 w 394"/>
                              <a:gd name="T13" fmla="*/ 60 h 302"/>
                              <a:gd name="T14" fmla="*/ 298 w 394"/>
                              <a:gd name="T15" fmla="*/ 107 h 302"/>
                              <a:gd name="T16" fmla="*/ 326 w 394"/>
                              <a:gd name="T17" fmla="*/ 138 h 302"/>
                              <a:gd name="T18" fmla="*/ 326 w 394"/>
                              <a:gd name="T19" fmla="*/ 154 h 302"/>
                              <a:gd name="T20" fmla="*/ 328 w 394"/>
                              <a:gd name="T21" fmla="*/ 163 h 302"/>
                              <a:gd name="T22" fmla="*/ 333 w 394"/>
                              <a:gd name="T23" fmla="*/ 185 h 302"/>
                              <a:gd name="T24" fmla="*/ 345 w 394"/>
                              <a:gd name="T25" fmla="*/ 216 h 302"/>
                              <a:gd name="T26" fmla="*/ 359 w 394"/>
                              <a:gd name="T27" fmla="*/ 247 h 302"/>
                              <a:gd name="T28" fmla="*/ 378 w 394"/>
                              <a:gd name="T29" fmla="*/ 272 h 302"/>
                              <a:gd name="T30" fmla="*/ 392 w 394"/>
                              <a:gd name="T31" fmla="*/ 288 h 302"/>
                              <a:gd name="T32" fmla="*/ 378 w 394"/>
                              <a:gd name="T33" fmla="*/ 290 h 302"/>
                              <a:gd name="T34" fmla="*/ 353 w 394"/>
                              <a:gd name="T35" fmla="*/ 288 h 302"/>
                              <a:gd name="T36" fmla="*/ 330 w 394"/>
                              <a:gd name="T37" fmla="*/ 276 h 302"/>
                              <a:gd name="T38" fmla="*/ 308 w 394"/>
                              <a:gd name="T39" fmla="*/ 265 h 302"/>
                              <a:gd name="T40" fmla="*/ 293 w 394"/>
                              <a:gd name="T41" fmla="*/ 263 h 302"/>
                              <a:gd name="T42" fmla="*/ 291 w 394"/>
                              <a:gd name="T43" fmla="*/ 272 h 302"/>
                              <a:gd name="T44" fmla="*/ 273 w 394"/>
                              <a:gd name="T45" fmla="*/ 265 h 302"/>
                              <a:gd name="T46" fmla="*/ 252 w 394"/>
                              <a:gd name="T47" fmla="*/ 233 h 302"/>
                              <a:gd name="T48" fmla="*/ 234 w 394"/>
                              <a:gd name="T49" fmla="*/ 196 h 302"/>
                              <a:gd name="T50" fmla="*/ 211 w 394"/>
                              <a:gd name="T51" fmla="*/ 163 h 302"/>
                              <a:gd name="T52" fmla="*/ 183 w 394"/>
                              <a:gd name="T53" fmla="*/ 163 h 302"/>
                              <a:gd name="T54" fmla="*/ 180 w 394"/>
                              <a:gd name="T55" fmla="*/ 196 h 302"/>
                              <a:gd name="T56" fmla="*/ 193 w 394"/>
                              <a:gd name="T57" fmla="*/ 237 h 302"/>
                              <a:gd name="T58" fmla="*/ 207 w 394"/>
                              <a:gd name="T59" fmla="*/ 282 h 302"/>
                              <a:gd name="T60" fmla="*/ 205 w 394"/>
                              <a:gd name="T61" fmla="*/ 300 h 302"/>
                              <a:gd name="T62" fmla="*/ 195 w 394"/>
                              <a:gd name="T63" fmla="*/ 290 h 302"/>
                              <a:gd name="T64" fmla="*/ 183 w 394"/>
                              <a:gd name="T65" fmla="*/ 276 h 302"/>
                              <a:gd name="T66" fmla="*/ 168 w 394"/>
                              <a:gd name="T67" fmla="*/ 263 h 302"/>
                              <a:gd name="T68" fmla="*/ 150 w 394"/>
                              <a:gd name="T69" fmla="*/ 245 h 302"/>
                              <a:gd name="T70" fmla="*/ 131 w 394"/>
                              <a:gd name="T71" fmla="*/ 231 h 302"/>
                              <a:gd name="T72" fmla="*/ 111 w 394"/>
                              <a:gd name="T73" fmla="*/ 218 h 302"/>
                              <a:gd name="T74" fmla="*/ 90 w 394"/>
                              <a:gd name="T75" fmla="*/ 206 h 302"/>
                              <a:gd name="T76" fmla="*/ 78 w 394"/>
                              <a:gd name="T77" fmla="*/ 198 h 302"/>
                              <a:gd name="T78" fmla="*/ 74 w 394"/>
                              <a:gd name="T79" fmla="*/ 187 h 302"/>
                              <a:gd name="T80" fmla="*/ 69 w 394"/>
                              <a:gd name="T81" fmla="*/ 173 h 302"/>
                              <a:gd name="T82" fmla="*/ 65 w 394"/>
                              <a:gd name="T83" fmla="*/ 157 h 302"/>
                              <a:gd name="T84" fmla="*/ 57 w 394"/>
                              <a:gd name="T85" fmla="*/ 142 h 302"/>
                              <a:gd name="T86" fmla="*/ 49 w 394"/>
                              <a:gd name="T87" fmla="*/ 126 h 302"/>
                              <a:gd name="T88" fmla="*/ 41 w 394"/>
                              <a:gd name="T89" fmla="*/ 111 h 302"/>
                              <a:gd name="T90" fmla="*/ 32 w 394"/>
                              <a:gd name="T91" fmla="*/ 99 h 302"/>
                              <a:gd name="T92" fmla="*/ 24 w 394"/>
                              <a:gd name="T93" fmla="*/ 85 h 302"/>
                              <a:gd name="T94" fmla="*/ 14 w 394"/>
                              <a:gd name="T95" fmla="*/ 76 h 302"/>
                              <a:gd name="T96" fmla="*/ 2 w 394"/>
                              <a:gd name="T97" fmla="*/ 64 h 302"/>
                              <a:gd name="T98" fmla="*/ 0 w 394"/>
                              <a:gd name="T99" fmla="*/ 60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94" h="302">
                                <a:moveTo>
                                  <a:pt x="0" y="60"/>
                                </a:moveTo>
                                <a:lnTo>
                                  <a:pt x="6" y="50"/>
                                </a:lnTo>
                                <a:lnTo>
                                  <a:pt x="14" y="41"/>
                                </a:lnTo>
                                <a:lnTo>
                                  <a:pt x="26" y="33"/>
                                </a:lnTo>
                                <a:lnTo>
                                  <a:pt x="39" y="23"/>
                                </a:lnTo>
                                <a:lnTo>
                                  <a:pt x="53" y="15"/>
                                </a:lnTo>
                                <a:lnTo>
                                  <a:pt x="67" y="10"/>
                                </a:lnTo>
                                <a:lnTo>
                                  <a:pt x="80" y="4"/>
                                </a:lnTo>
                                <a:lnTo>
                                  <a:pt x="92" y="0"/>
                                </a:lnTo>
                                <a:lnTo>
                                  <a:pt x="123" y="0"/>
                                </a:lnTo>
                                <a:lnTo>
                                  <a:pt x="154" y="8"/>
                                </a:lnTo>
                                <a:lnTo>
                                  <a:pt x="183" y="19"/>
                                </a:lnTo>
                                <a:lnTo>
                                  <a:pt x="217" y="39"/>
                                </a:lnTo>
                                <a:lnTo>
                                  <a:pt x="244" y="60"/>
                                </a:lnTo>
                                <a:lnTo>
                                  <a:pt x="273" y="84"/>
                                </a:lnTo>
                                <a:lnTo>
                                  <a:pt x="298" y="107"/>
                                </a:lnTo>
                                <a:lnTo>
                                  <a:pt x="324" y="130"/>
                                </a:lnTo>
                                <a:lnTo>
                                  <a:pt x="326" y="138"/>
                                </a:lnTo>
                                <a:lnTo>
                                  <a:pt x="326" y="148"/>
                                </a:lnTo>
                                <a:lnTo>
                                  <a:pt x="326" y="154"/>
                                </a:lnTo>
                                <a:lnTo>
                                  <a:pt x="328" y="159"/>
                                </a:lnTo>
                                <a:lnTo>
                                  <a:pt x="328" y="163"/>
                                </a:lnTo>
                                <a:lnTo>
                                  <a:pt x="330" y="169"/>
                                </a:lnTo>
                                <a:lnTo>
                                  <a:pt x="333" y="185"/>
                                </a:lnTo>
                                <a:lnTo>
                                  <a:pt x="337" y="200"/>
                                </a:lnTo>
                                <a:lnTo>
                                  <a:pt x="345" y="216"/>
                                </a:lnTo>
                                <a:lnTo>
                                  <a:pt x="353" y="233"/>
                                </a:lnTo>
                                <a:lnTo>
                                  <a:pt x="359" y="247"/>
                                </a:lnTo>
                                <a:lnTo>
                                  <a:pt x="369" y="261"/>
                                </a:lnTo>
                                <a:lnTo>
                                  <a:pt x="378" y="272"/>
                                </a:lnTo>
                                <a:lnTo>
                                  <a:pt x="390" y="286"/>
                                </a:lnTo>
                                <a:lnTo>
                                  <a:pt x="392" y="288"/>
                                </a:lnTo>
                                <a:lnTo>
                                  <a:pt x="394" y="290"/>
                                </a:lnTo>
                                <a:lnTo>
                                  <a:pt x="378" y="290"/>
                                </a:lnTo>
                                <a:lnTo>
                                  <a:pt x="363" y="290"/>
                                </a:lnTo>
                                <a:lnTo>
                                  <a:pt x="353" y="288"/>
                                </a:lnTo>
                                <a:lnTo>
                                  <a:pt x="341" y="284"/>
                                </a:lnTo>
                                <a:lnTo>
                                  <a:pt x="330" y="276"/>
                                </a:lnTo>
                                <a:lnTo>
                                  <a:pt x="320" y="270"/>
                                </a:lnTo>
                                <a:lnTo>
                                  <a:pt x="308" y="265"/>
                                </a:lnTo>
                                <a:lnTo>
                                  <a:pt x="295" y="259"/>
                                </a:lnTo>
                                <a:lnTo>
                                  <a:pt x="293" y="263"/>
                                </a:lnTo>
                                <a:lnTo>
                                  <a:pt x="293" y="268"/>
                                </a:lnTo>
                                <a:lnTo>
                                  <a:pt x="291" y="272"/>
                                </a:lnTo>
                                <a:lnTo>
                                  <a:pt x="289" y="276"/>
                                </a:lnTo>
                                <a:lnTo>
                                  <a:pt x="273" y="265"/>
                                </a:lnTo>
                                <a:lnTo>
                                  <a:pt x="261" y="251"/>
                                </a:lnTo>
                                <a:lnTo>
                                  <a:pt x="252" y="233"/>
                                </a:lnTo>
                                <a:lnTo>
                                  <a:pt x="244" y="216"/>
                                </a:lnTo>
                                <a:lnTo>
                                  <a:pt x="234" y="196"/>
                                </a:lnTo>
                                <a:lnTo>
                                  <a:pt x="224" y="179"/>
                                </a:lnTo>
                                <a:lnTo>
                                  <a:pt x="211" y="163"/>
                                </a:lnTo>
                                <a:lnTo>
                                  <a:pt x="197" y="154"/>
                                </a:lnTo>
                                <a:lnTo>
                                  <a:pt x="183" y="163"/>
                                </a:lnTo>
                                <a:lnTo>
                                  <a:pt x="178" y="177"/>
                                </a:lnTo>
                                <a:lnTo>
                                  <a:pt x="180" y="196"/>
                                </a:lnTo>
                                <a:lnTo>
                                  <a:pt x="187" y="218"/>
                                </a:lnTo>
                                <a:lnTo>
                                  <a:pt x="193" y="237"/>
                                </a:lnTo>
                                <a:lnTo>
                                  <a:pt x="201" y="261"/>
                                </a:lnTo>
                                <a:lnTo>
                                  <a:pt x="207" y="282"/>
                                </a:lnTo>
                                <a:lnTo>
                                  <a:pt x="207" y="302"/>
                                </a:lnTo>
                                <a:lnTo>
                                  <a:pt x="205" y="300"/>
                                </a:lnTo>
                                <a:lnTo>
                                  <a:pt x="201" y="296"/>
                                </a:lnTo>
                                <a:lnTo>
                                  <a:pt x="195" y="290"/>
                                </a:lnTo>
                                <a:lnTo>
                                  <a:pt x="191" y="286"/>
                                </a:lnTo>
                                <a:lnTo>
                                  <a:pt x="183" y="276"/>
                                </a:lnTo>
                                <a:lnTo>
                                  <a:pt x="176" y="270"/>
                                </a:lnTo>
                                <a:lnTo>
                                  <a:pt x="168" y="263"/>
                                </a:lnTo>
                                <a:lnTo>
                                  <a:pt x="160" y="255"/>
                                </a:lnTo>
                                <a:lnTo>
                                  <a:pt x="150" y="245"/>
                                </a:lnTo>
                                <a:lnTo>
                                  <a:pt x="141" y="239"/>
                                </a:lnTo>
                                <a:lnTo>
                                  <a:pt x="131" y="231"/>
                                </a:lnTo>
                                <a:lnTo>
                                  <a:pt x="121" y="226"/>
                                </a:lnTo>
                                <a:lnTo>
                                  <a:pt x="111" y="218"/>
                                </a:lnTo>
                                <a:lnTo>
                                  <a:pt x="102" y="212"/>
                                </a:lnTo>
                                <a:lnTo>
                                  <a:pt x="90" y="206"/>
                                </a:lnTo>
                                <a:lnTo>
                                  <a:pt x="82" y="200"/>
                                </a:lnTo>
                                <a:lnTo>
                                  <a:pt x="78" y="198"/>
                                </a:lnTo>
                                <a:lnTo>
                                  <a:pt x="76" y="194"/>
                                </a:lnTo>
                                <a:lnTo>
                                  <a:pt x="74" y="187"/>
                                </a:lnTo>
                                <a:lnTo>
                                  <a:pt x="72" y="181"/>
                                </a:lnTo>
                                <a:lnTo>
                                  <a:pt x="69" y="173"/>
                                </a:lnTo>
                                <a:lnTo>
                                  <a:pt x="67" y="165"/>
                                </a:lnTo>
                                <a:lnTo>
                                  <a:pt x="65" y="157"/>
                                </a:lnTo>
                                <a:lnTo>
                                  <a:pt x="63" y="150"/>
                                </a:lnTo>
                                <a:lnTo>
                                  <a:pt x="57" y="142"/>
                                </a:lnTo>
                                <a:lnTo>
                                  <a:pt x="53" y="134"/>
                                </a:lnTo>
                                <a:lnTo>
                                  <a:pt x="49" y="126"/>
                                </a:lnTo>
                                <a:lnTo>
                                  <a:pt x="45" y="119"/>
                                </a:lnTo>
                                <a:lnTo>
                                  <a:pt x="41" y="111"/>
                                </a:lnTo>
                                <a:lnTo>
                                  <a:pt x="37" y="105"/>
                                </a:lnTo>
                                <a:lnTo>
                                  <a:pt x="32" y="99"/>
                                </a:lnTo>
                                <a:lnTo>
                                  <a:pt x="30" y="93"/>
                                </a:lnTo>
                                <a:lnTo>
                                  <a:pt x="24" y="85"/>
                                </a:lnTo>
                                <a:lnTo>
                                  <a:pt x="18" y="80"/>
                                </a:lnTo>
                                <a:lnTo>
                                  <a:pt x="14" y="76"/>
                                </a:lnTo>
                                <a:lnTo>
                                  <a:pt x="10" y="72"/>
                                </a:lnTo>
                                <a:lnTo>
                                  <a:pt x="2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254" y="4719"/>
                            <a:ext cx="123" cy="212"/>
                          </a:xfrm>
                          <a:custGeom>
                            <a:avLst/>
                            <a:gdLst>
                              <a:gd name="T0" fmla="*/ 18 w 123"/>
                              <a:gd name="T1" fmla="*/ 86 h 212"/>
                              <a:gd name="T2" fmla="*/ 16 w 123"/>
                              <a:gd name="T3" fmla="*/ 74 h 212"/>
                              <a:gd name="T4" fmla="*/ 14 w 123"/>
                              <a:gd name="T5" fmla="*/ 64 h 212"/>
                              <a:gd name="T6" fmla="*/ 12 w 123"/>
                              <a:gd name="T7" fmla="*/ 53 h 212"/>
                              <a:gd name="T8" fmla="*/ 10 w 123"/>
                              <a:gd name="T9" fmla="*/ 43 h 212"/>
                              <a:gd name="T10" fmla="*/ 8 w 123"/>
                              <a:gd name="T11" fmla="*/ 31 h 212"/>
                              <a:gd name="T12" fmla="*/ 6 w 123"/>
                              <a:gd name="T13" fmla="*/ 21 h 212"/>
                              <a:gd name="T14" fmla="*/ 2 w 123"/>
                              <a:gd name="T15" fmla="*/ 12 h 212"/>
                              <a:gd name="T16" fmla="*/ 0 w 123"/>
                              <a:gd name="T17" fmla="*/ 0 h 212"/>
                              <a:gd name="T18" fmla="*/ 10 w 123"/>
                              <a:gd name="T19" fmla="*/ 0 h 212"/>
                              <a:gd name="T20" fmla="*/ 26 w 123"/>
                              <a:gd name="T21" fmla="*/ 8 h 212"/>
                              <a:gd name="T22" fmla="*/ 43 w 123"/>
                              <a:gd name="T23" fmla="*/ 19 h 212"/>
                              <a:gd name="T24" fmla="*/ 64 w 123"/>
                              <a:gd name="T25" fmla="*/ 35 h 212"/>
                              <a:gd name="T26" fmla="*/ 82 w 123"/>
                              <a:gd name="T27" fmla="*/ 51 h 212"/>
                              <a:gd name="T28" fmla="*/ 100 w 123"/>
                              <a:gd name="T29" fmla="*/ 68 h 212"/>
                              <a:gd name="T30" fmla="*/ 113 w 123"/>
                              <a:gd name="T31" fmla="*/ 82 h 212"/>
                              <a:gd name="T32" fmla="*/ 123 w 123"/>
                              <a:gd name="T33" fmla="*/ 93 h 212"/>
                              <a:gd name="T34" fmla="*/ 115 w 123"/>
                              <a:gd name="T35" fmla="*/ 91 h 212"/>
                              <a:gd name="T36" fmla="*/ 109 w 123"/>
                              <a:gd name="T37" fmla="*/ 89 h 212"/>
                              <a:gd name="T38" fmla="*/ 101 w 123"/>
                              <a:gd name="T39" fmla="*/ 86 h 212"/>
                              <a:gd name="T40" fmla="*/ 94 w 123"/>
                              <a:gd name="T41" fmla="*/ 86 h 212"/>
                              <a:gd name="T42" fmla="*/ 100 w 123"/>
                              <a:gd name="T43" fmla="*/ 103 h 212"/>
                              <a:gd name="T44" fmla="*/ 103 w 123"/>
                              <a:gd name="T45" fmla="*/ 117 h 212"/>
                              <a:gd name="T46" fmla="*/ 107 w 123"/>
                              <a:gd name="T47" fmla="*/ 132 h 212"/>
                              <a:gd name="T48" fmla="*/ 109 w 123"/>
                              <a:gd name="T49" fmla="*/ 146 h 212"/>
                              <a:gd name="T50" fmla="*/ 107 w 123"/>
                              <a:gd name="T51" fmla="*/ 158 h 212"/>
                              <a:gd name="T52" fmla="*/ 105 w 123"/>
                              <a:gd name="T53" fmla="*/ 173 h 212"/>
                              <a:gd name="T54" fmla="*/ 101 w 123"/>
                              <a:gd name="T55" fmla="*/ 189 h 212"/>
                              <a:gd name="T56" fmla="*/ 96 w 123"/>
                              <a:gd name="T57" fmla="*/ 208 h 212"/>
                              <a:gd name="T58" fmla="*/ 94 w 123"/>
                              <a:gd name="T59" fmla="*/ 208 h 212"/>
                              <a:gd name="T60" fmla="*/ 92 w 123"/>
                              <a:gd name="T61" fmla="*/ 212 h 212"/>
                              <a:gd name="T62" fmla="*/ 86 w 123"/>
                              <a:gd name="T63" fmla="*/ 199 h 212"/>
                              <a:gd name="T64" fmla="*/ 78 w 123"/>
                              <a:gd name="T65" fmla="*/ 185 h 212"/>
                              <a:gd name="T66" fmla="*/ 72 w 123"/>
                              <a:gd name="T67" fmla="*/ 173 h 212"/>
                              <a:gd name="T68" fmla="*/ 66 w 123"/>
                              <a:gd name="T69" fmla="*/ 162 h 212"/>
                              <a:gd name="T70" fmla="*/ 61 w 123"/>
                              <a:gd name="T71" fmla="*/ 150 h 212"/>
                              <a:gd name="T72" fmla="*/ 53 w 123"/>
                              <a:gd name="T73" fmla="*/ 138 h 212"/>
                              <a:gd name="T74" fmla="*/ 47 w 123"/>
                              <a:gd name="T75" fmla="*/ 126 h 212"/>
                              <a:gd name="T76" fmla="*/ 39 w 123"/>
                              <a:gd name="T77" fmla="*/ 115 h 212"/>
                              <a:gd name="T78" fmla="*/ 31 w 123"/>
                              <a:gd name="T79" fmla="*/ 107 h 212"/>
                              <a:gd name="T80" fmla="*/ 27 w 123"/>
                              <a:gd name="T81" fmla="*/ 101 h 212"/>
                              <a:gd name="T82" fmla="*/ 24 w 123"/>
                              <a:gd name="T83" fmla="*/ 95 h 212"/>
                              <a:gd name="T84" fmla="*/ 22 w 123"/>
                              <a:gd name="T85" fmla="*/ 91 h 212"/>
                              <a:gd name="T86" fmla="*/ 18 w 123"/>
                              <a:gd name="T87" fmla="*/ 88 h 212"/>
                              <a:gd name="T88" fmla="*/ 18 w 123"/>
                              <a:gd name="T89" fmla="*/ 86 h 212"/>
                              <a:gd name="T90" fmla="*/ 18 w 123"/>
                              <a:gd name="T91" fmla="*/ 8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3" h="212">
                                <a:moveTo>
                                  <a:pt x="18" y="86"/>
                                </a:moveTo>
                                <a:lnTo>
                                  <a:pt x="16" y="74"/>
                                </a:lnTo>
                                <a:lnTo>
                                  <a:pt x="14" y="64"/>
                                </a:lnTo>
                                <a:lnTo>
                                  <a:pt x="12" y="53"/>
                                </a:lnTo>
                                <a:lnTo>
                                  <a:pt x="10" y="43"/>
                                </a:lnTo>
                                <a:lnTo>
                                  <a:pt x="8" y="31"/>
                                </a:lnTo>
                                <a:lnTo>
                                  <a:pt x="6" y="2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6" y="8"/>
                                </a:lnTo>
                                <a:lnTo>
                                  <a:pt x="43" y="19"/>
                                </a:lnTo>
                                <a:lnTo>
                                  <a:pt x="64" y="35"/>
                                </a:lnTo>
                                <a:lnTo>
                                  <a:pt x="82" y="51"/>
                                </a:lnTo>
                                <a:lnTo>
                                  <a:pt x="100" y="68"/>
                                </a:lnTo>
                                <a:lnTo>
                                  <a:pt x="113" y="82"/>
                                </a:lnTo>
                                <a:lnTo>
                                  <a:pt x="123" y="93"/>
                                </a:lnTo>
                                <a:lnTo>
                                  <a:pt x="115" y="91"/>
                                </a:lnTo>
                                <a:lnTo>
                                  <a:pt x="109" y="89"/>
                                </a:lnTo>
                                <a:lnTo>
                                  <a:pt x="101" y="86"/>
                                </a:lnTo>
                                <a:lnTo>
                                  <a:pt x="94" y="86"/>
                                </a:lnTo>
                                <a:lnTo>
                                  <a:pt x="100" y="103"/>
                                </a:lnTo>
                                <a:lnTo>
                                  <a:pt x="103" y="117"/>
                                </a:lnTo>
                                <a:lnTo>
                                  <a:pt x="107" y="132"/>
                                </a:lnTo>
                                <a:lnTo>
                                  <a:pt x="109" y="146"/>
                                </a:lnTo>
                                <a:lnTo>
                                  <a:pt x="107" y="158"/>
                                </a:lnTo>
                                <a:lnTo>
                                  <a:pt x="105" y="173"/>
                                </a:lnTo>
                                <a:lnTo>
                                  <a:pt x="101" y="189"/>
                                </a:lnTo>
                                <a:lnTo>
                                  <a:pt x="96" y="208"/>
                                </a:lnTo>
                                <a:lnTo>
                                  <a:pt x="94" y="208"/>
                                </a:lnTo>
                                <a:lnTo>
                                  <a:pt x="92" y="212"/>
                                </a:lnTo>
                                <a:lnTo>
                                  <a:pt x="86" y="199"/>
                                </a:lnTo>
                                <a:lnTo>
                                  <a:pt x="78" y="185"/>
                                </a:lnTo>
                                <a:lnTo>
                                  <a:pt x="72" y="173"/>
                                </a:lnTo>
                                <a:lnTo>
                                  <a:pt x="66" y="162"/>
                                </a:lnTo>
                                <a:lnTo>
                                  <a:pt x="61" y="150"/>
                                </a:lnTo>
                                <a:lnTo>
                                  <a:pt x="53" y="138"/>
                                </a:lnTo>
                                <a:lnTo>
                                  <a:pt x="47" y="126"/>
                                </a:lnTo>
                                <a:lnTo>
                                  <a:pt x="39" y="115"/>
                                </a:lnTo>
                                <a:lnTo>
                                  <a:pt x="31" y="107"/>
                                </a:lnTo>
                                <a:lnTo>
                                  <a:pt x="27" y="101"/>
                                </a:lnTo>
                                <a:lnTo>
                                  <a:pt x="24" y="95"/>
                                </a:lnTo>
                                <a:lnTo>
                                  <a:pt x="22" y="91"/>
                                </a:lnTo>
                                <a:lnTo>
                                  <a:pt x="18" y="88"/>
                                </a:lnTo>
                                <a:lnTo>
                                  <a:pt x="18" y="86"/>
                                </a:lnTo>
                                <a:lnTo>
                                  <a:pt x="1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1" y="4147"/>
                            <a:ext cx="214" cy="379"/>
                          </a:xfrm>
                          <a:custGeom>
                            <a:avLst/>
                            <a:gdLst>
                              <a:gd name="T0" fmla="*/ 97 w 214"/>
                              <a:gd name="T1" fmla="*/ 366 h 379"/>
                              <a:gd name="T2" fmla="*/ 91 w 214"/>
                              <a:gd name="T3" fmla="*/ 342 h 379"/>
                              <a:gd name="T4" fmla="*/ 88 w 214"/>
                              <a:gd name="T5" fmla="*/ 321 h 379"/>
                              <a:gd name="T6" fmla="*/ 80 w 214"/>
                              <a:gd name="T7" fmla="*/ 299 h 379"/>
                              <a:gd name="T8" fmla="*/ 74 w 214"/>
                              <a:gd name="T9" fmla="*/ 259 h 379"/>
                              <a:gd name="T10" fmla="*/ 66 w 214"/>
                              <a:gd name="T11" fmla="*/ 206 h 379"/>
                              <a:gd name="T12" fmla="*/ 54 w 214"/>
                              <a:gd name="T13" fmla="*/ 157 h 379"/>
                              <a:gd name="T14" fmla="*/ 35 w 214"/>
                              <a:gd name="T15" fmla="*/ 111 h 379"/>
                              <a:gd name="T16" fmla="*/ 12 w 214"/>
                              <a:gd name="T17" fmla="*/ 79 h 379"/>
                              <a:gd name="T18" fmla="*/ 2 w 214"/>
                              <a:gd name="T19" fmla="*/ 68 h 379"/>
                              <a:gd name="T20" fmla="*/ 17 w 214"/>
                              <a:gd name="T21" fmla="*/ 68 h 379"/>
                              <a:gd name="T22" fmla="*/ 45 w 214"/>
                              <a:gd name="T23" fmla="*/ 83 h 379"/>
                              <a:gd name="T24" fmla="*/ 66 w 214"/>
                              <a:gd name="T25" fmla="*/ 111 h 379"/>
                              <a:gd name="T26" fmla="*/ 86 w 214"/>
                              <a:gd name="T27" fmla="*/ 140 h 379"/>
                              <a:gd name="T28" fmla="*/ 105 w 214"/>
                              <a:gd name="T29" fmla="*/ 155 h 379"/>
                              <a:gd name="T30" fmla="*/ 117 w 214"/>
                              <a:gd name="T31" fmla="*/ 151 h 379"/>
                              <a:gd name="T32" fmla="*/ 128 w 214"/>
                              <a:gd name="T33" fmla="*/ 130 h 379"/>
                              <a:gd name="T34" fmla="*/ 125 w 214"/>
                              <a:gd name="T35" fmla="*/ 91 h 379"/>
                              <a:gd name="T36" fmla="*/ 111 w 214"/>
                              <a:gd name="T37" fmla="*/ 54 h 379"/>
                              <a:gd name="T38" fmla="*/ 97 w 214"/>
                              <a:gd name="T39" fmla="*/ 19 h 379"/>
                              <a:gd name="T40" fmla="*/ 107 w 214"/>
                              <a:gd name="T41" fmla="*/ 27 h 379"/>
                              <a:gd name="T42" fmla="*/ 130 w 214"/>
                              <a:gd name="T43" fmla="*/ 79 h 379"/>
                              <a:gd name="T44" fmla="*/ 156 w 214"/>
                              <a:gd name="T45" fmla="*/ 130 h 379"/>
                              <a:gd name="T46" fmla="*/ 187 w 214"/>
                              <a:gd name="T47" fmla="*/ 177 h 379"/>
                              <a:gd name="T48" fmla="*/ 206 w 214"/>
                              <a:gd name="T49" fmla="*/ 208 h 379"/>
                              <a:gd name="T50" fmla="*/ 210 w 214"/>
                              <a:gd name="T51" fmla="*/ 231 h 379"/>
                              <a:gd name="T52" fmla="*/ 212 w 214"/>
                              <a:gd name="T53" fmla="*/ 260 h 379"/>
                              <a:gd name="T54" fmla="*/ 214 w 214"/>
                              <a:gd name="T55" fmla="*/ 288 h 379"/>
                              <a:gd name="T56" fmla="*/ 208 w 214"/>
                              <a:gd name="T57" fmla="*/ 311 h 379"/>
                              <a:gd name="T58" fmla="*/ 181 w 214"/>
                              <a:gd name="T59" fmla="*/ 336 h 379"/>
                              <a:gd name="T60" fmla="*/ 144 w 214"/>
                              <a:gd name="T61" fmla="*/ 362 h 379"/>
                              <a:gd name="T62" fmla="*/ 111 w 214"/>
                              <a:gd name="T63" fmla="*/ 377 h 379"/>
                              <a:gd name="T64" fmla="*/ 99 w 214"/>
                              <a:gd name="T65" fmla="*/ 379 h 379"/>
                              <a:gd name="T66" fmla="*/ 99 w 214"/>
                              <a:gd name="T67" fmla="*/ 377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14" h="379">
                                <a:moveTo>
                                  <a:pt x="99" y="377"/>
                                </a:moveTo>
                                <a:lnTo>
                                  <a:pt x="97" y="366"/>
                                </a:lnTo>
                                <a:lnTo>
                                  <a:pt x="95" y="354"/>
                                </a:lnTo>
                                <a:lnTo>
                                  <a:pt x="91" y="342"/>
                                </a:lnTo>
                                <a:lnTo>
                                  <a:pt x="89" y="332"/>
                                </a:lnTo>
                                <a:lnTo>
                                  <a:pt x="88" y="321"/>
                                </a:lnTo>
                                <a:lnTo>
                                  <a:pt x="84" y="309"/>
                                </a:lnTo>
                                <a:lnTo>
                                  <a:pt x="80" y="299"/>
                                </a:lnTo>
                                <a:lnTo>
                                  <a:pt x="78" y="290"/>
                                </a:lnTo>
                                <a:lnTo>
                                  <a:pt x="74" y="259"/>
                                </a:lnTo>
                                <a:lnTo>
                                  <a:pt x="72" y="231"/>
                                </a:lnTo>
                                <a:lnTo>
                                  <a:pt x="66" y="206"/>
                                </a:lnTo>
                                <a:lnTo>
                                  <a:pt x="62" y="183"/>
                                </a:lnTo>
                                <a:lnTo>
                                  <a:pt x="54" y="157"/>
                                </a:lnTo>
                                <a:lnTo>
                                  <a:pt x="47" y="136"/>
                                </a:lnTo>
                                <a:lnTo>
                                  <a:pt x="35" y="111"/>
                                </a:lnTo>
                                <a:lnTo>
                                  <a:pt x="19" y="85"/>
                                </a:lnTo>
                                <a:lnTo>
                                  <a:pt x="12" y="79"/>
                                </a:lnTo>
                                <a:lnTo>
                                  <a:pt x="8" y="74"/>
                                </a:lnTo>
                                <a:lnTo>
                                  <a:pt x="2" y="68"/>
                                </a:lnTo>
                                <a:lnTo>
                                  <a:pt x="0" y="66"/>
                                </a:lnTo>
                                <a:lnTo>
                                  <a:pt x="17" y="68"/>
                                </a:lnTo>
                                <a:lnTo>
                                  <a:pt x="33" y="74"/>
                                </a:lnTo>
                                <a:lnTo>
                                  <a:pt x="45" y="83"/>
                                </a:lnTo>
                                <a:lnTo>
                                  <a:pt x="56" y="97"/>
                                </a:lnTo>
                                <a:lnTo>
                                  <a:pt x="66" y="111"/>
                                </a:lnTo>
                                <a:lnTo>
                                  <a:pt x="76" y="126"/>
                                </a:lnTo>
                                <a:lnTo>
                                  <a:pt x="86" y="140"/>
                                </a:lnTo>
                                <a:lnTo>
                                  <a:pt x="99" y="153"/>
                                </a:lnTo>
                                <a:lnTo>
                                  <a:pt x="105" y="155"/>
                                </a:lnTo>
                                <a:lnTo>
                                  <a:pt x="113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25" y="148"/>
                                </a:lnTo>
                                <a:lnTo>
                                  <a:pt x="128" y="130"/>
                                </a:lnTo>
                                <a:lnTo>
                                  <a:pt x="128" y="111"/>
                                </a:lnTo>
                                <a:lnTo>
                                  <a:pt x="125" y="91"/>
                                </a:lnTo>
                                <a:lnTo>
                                  <a:pt x="119" y="74"/>
                                </a:lnTo>
                                <a:lnTo>
                                  <a:pt x="111" y="54"/>
                                </a:lnTo>
                                <a:lnTo>
                                  <a:pt x="103" y="37"/>
                                </a:lnTo>
                                <a:lnTo>
                                  <a:pt x="97" y="19"/>
                                </a:lnTo>
                                <a:lnTo>
                                  <a:pt x="97" y="0"/>
                                </a:lnTo>
                                <a:lnTo>
                                  <a:pt x="107" y="27"/>
                                </a:lnTo>
                                <a:lnTo>
                                  <a:pt x="119" y="54"/>
                                </a:lnTo>
                                <a:lnTo>
                                  <a:pt x="130" y="79"/>
                                </a:lnTo>
                                <a:lnTo>
                                  <a:pt x="142" y="105"/>
                                </a:lnTo>
                                <a:lnTo>
                                  <a:pt x="156" y="130"/>
                                </a:lnTo>
                                <a:lnTo>
                                  <a:pt x="171" y="153"/>
                                </a:lnTo>
                                <a:lnTo>
                                  <a:pt x="187" y="177"/>
                                </a:lnTo>
                                <a:lnTo>
                                  <a:pt x="206" y="200"/>
                                </a:lnTo>
                                <a:lnTo>
                                  <a:pt x="206" y="208"/>
                                </a:lnTo>
                                <a:lnTo>
                                  <a:pt x="208" y="220"/>
                                </a:lnTo>
                                <a:lnTo>
                                  <a:pt x="210" y="231"/>
                                </a:lnTo>
                                <a:lnTo>
                                  <a:pt x="212" y="247"/>
                                </a:lnTo>
                                <a:lnTo>
                                  <a:pt x="212" y="260"/>
                                </a:lnTo>
                                <a:lnTo>
                                  <a:pt x="212" y="274"/>
                                </a:lnTo>
                                <a:lnTo>
                                  <a:pt x="214" y="288"/>
                                </a:lnTo>
                                <a:lnTo>
                                  <a:pt x="214" y="301"/>
                                </a:lnTo>
                                <a:lnTo>
                                  <a:pt x="208" y="311"/>
                                </a:lnTo>
                                <a:lnTo>
                                  <a:pt x="199" y="323"/>
                                </a:lnTo>
                                <a:lnTo>
                                  <a:pt x="181" y="336"/>
                                </a:lnTo>
                                <a:lnTo>
                                  <a:pt x="165" y="350"/>
                                </a:lnTo>
                                <a:lnTo>
                                  <a:pt x="144" y="362"/>
                                </a:lnTo>
                                <a:lnTo>
                                  <a:pt x="126" y="371"/>
                                </a:lnTo>
                                <a:lnTo>
                                  <a:pt x="111" y="377"/>
                                </a:lnTo>
                                <a:lnTo>
                                  <a:pt x="101" y="379"/>
                                </a:lnTo>
                                <a:lnTo>
                                  <a:pt x="99" y="379"/>
                                </a:lnTo>
                                <a:lnTo>
                                  <a:pt x="99" y="377"/>
                                </a:lnTo>
                                <a:lnTo>
                                  <a:pt x="99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89" y="4386"/>
                            <a:ext cx="374" cy="204"/>
                          </a:xfrm>
                          <a:custGeom>
                            <a:avLst/>
                            <a:gdLst>
                              <a:gd name="T0" fmla="*/ 4 w 374"/>
                              <a:gd name="T1" fmla="*/ 93 h 204"/>
                              <a:gd name="T2" fmla="*/ 16 w 374"/>
                              <a:gd name="T3" fmla="*/ 86 h 204"/>
                              <a:gd name="T4" fmla="*/ 43 w 374"/>
                              <a:gd name="T5" fmla="*/ 70 h 204"/>
                              <a:gd name="T6" fmla="*/ 86 w 374"/>
                              <a:gd name="T7" fmla="*/ 51 h 204"/>
                              <a:gd name="T8" fmla="*/ 127 w 374"/>
                              <a:gd name="T9" fmla="*/ 31 h 204"/>
                              <a:gd name="T10" fmla="*/ 170 w 374"/>
                              <a:gd name="T11" fmla="*/ 12 h 204"/>
                              <a:gd name="T12" fmla="*/ 211 w 374"/>
                              <a:gd name="T13" fmla="*/ 0 h 204"/>
                              <a:gd name="T14" fmla="*/ 246 w 374"/>
                              <a:gd name="T15" fmla="*/ 10 h 204"/>
                              <a:gd name="T16" fmla="*/ 279 w 374"/>
                              <a:gd name="T17" fmla="*/ 33 h 204"/>
                              <a:gd name="T18" fmla="*/ 312 w 374"/>
                              <a:gd name="T19" fmla="*/ 60 h 204"/>
                              <a:gd name="T20" fmla="*/ 335 w 374"/>
                              <a:gd name="T21" fmla="*/ 72 h 204"/>
                              <a:gd name="T22" fmla="*/ 347 w 374"/>
                              <a:gd name="T23" fmla="*/ 76 h 204"/>
                              <a:gd name="T24" fmla="*/ 359 w 374"/>
                              <a:gd name="T25" fmla="*/ 82 h 204"/>
                              <a:gd name="T26" fmla="*/ 370 w 374"/>
                              <a:gd name="T27" fmla="*/ 90 h 204"/>
                              <a:gd name="T28" fmla="*/ 357 w 374"/>
                              <a:gd name="T29" fmla="*/ 93 h 204"/>
                              <a:gd name="T30" fmla="*/ 327 w 374"/>
                              <a:gd name="T31" fmla="*/ 92 h 204"/>
                              <a:gd name="T32" fmla="*/ 296 w 374"/>
                              <a:gd name="T33" fmla="*/ 86 h 204"/>
                              <a:gd name="T34" fmla="*/ 265 w 374"/>
                              <a:gd name="T35" fmla="*/ 84 h 204"/>
                              <a:gd name="T36" fmla="*/ 238 w 374"/>
                              <a:gd name="T37" fmla="*/ 97 h 204"/>
                              <a:gd name="T38" fmla="*/ 236 w 374"/>
                              <a:gd name="T39" fmla="*/ 115 h 204"/>
                              <a:gd name="T40" fmla="*/ 248 w 374"/>
                              <a:gd name="T41" fmla="*/ 132 h 204"/>
                              <a:gd name="T42" fmla="*/ 267 w 374"/>
                              <a:gd name="T43" fmla="*/ 146 h 204"/>
                              <a:gd name="T44" fmla="*/ 285 w 374"/>
                              <a:gd name="T45" fmla="*/ 156 h 204"/>
                              <a:gd name="T46" fmla="*/ 298 w 374"/>
                              <a:gd name="T47" fmla="*/ 162 h 204"/>
                              <a:gd name="T48" fmla="*/ 310 w 374"/>
                              <a:gd name="T49" fmla="*/ 171 h 204"/>
                              <a:gd name="T50" fmla="*/ 322 w 374"/>
                              <a:gd name="T51" fmla="*/ 187 h 204"/>
                              <a:gd name="T52" fmla="*/ 308 w 374"/>
                              <a:gd name="T53" fmla="*/ 195 h 204"/>
                              <a:gd name="T54" fmla="*/ 275 w 374"/>
                              <a:gd name="T55" fmla="*/ 191 h 204"/>
                              <a:gd name="T56" fmla="*/ 246 w 374"/>
                              <a:gd name="T57" fmla="*/ 191 h 204"/>
                              <a:gd name="T58" fmla="*/ 211 w 374"/>
                              <a:gd name="T59" fmla="*/ 193 h 204"/>
                              <a:gd name="T60" fmla="*/ 185 w 374"/>
                              <a:gd name="T61" fmla="*/ 199 h 204"/>
                              <a:gd name="T62" fmla="*/ 170 w 374"/>
                              <a:gd name="T63" fmla="*/ 203 h 204"/>
                              <a:gd name="T64" fmla="*/ 144 w 374"/>
                              <a:gd name="T65" fmla="*/ 189 h 204"/>
                              <a:gd name="T66" fmla="*/ 105 w 374"/>
                              <a:gd name="T67" fmla="*/ 158 h 204"/>
                              <a:gd name="T68" fmla="*/ 65 w 374"/>
                              <a:gd name="T69" fmla="*/ 130 h 204"/>
                              <a:gd name="T70" fmla="*/ 22 w 374"/>
                              <a:gd name="T71" fmla="*/ 111 h 204"/>
                              <a:gd name="T72" fmla="*/ 0 w 374"/>
                              <a:gd name="T73" fmla="*/ 101 h 204"/>
                              <a:gd name="T74" fmla="*/ 0 w 374"/>
                              <a:gd name="T75" fmla="*/ 99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4" h="204">
                                <a:moveTo>
                                  <a:pt x="0" y="99"/>
                                </a:moveTo>
                                <a:lnTo>
                                  <a:pt x="4" y="93"/>
                                </a:lnTo>
                                <a:lnTo>
                                  <a:pt x="10" y="90"/>
                                </a:lnTo>
                                <a:lnTo>
                                  <a:pt x="16" y="86"/>
                                </a:lnTo>
                                <a:lnTo>
                                  <a:pt x="24" y="84"/>
                                </a:lnTo>
                                <a:lnTo>
                                  <a:pt x="43" y="70"/>
                                </a:lnTo>
                                <a:lnTo>
                                  <a:pt x="65" y="60"/>
                                </a:lnTo>
                                <a:lnTo>
                                  <a:pt x="86" y="51"/>
                                </a:lnTo>
                                <a:lnTo>
                                  <a:pt x="107" y="41"/>
                                </a:lnTo>
                                <a:lnTo>
                                  <a:pt x="127" y="31"/>
                                </a:lnTo>
                                <a:lnTo>
                                  <a:pt x="148" y="21"/>
                                </a:lnTo>
                                <a:lnTo>
                                  <a:pt x="170" y="12"/>
                                </a:lnTo>
                                <a:lnTo>
                                  <a:pt x="191" y="4"/>
                                </a:lnTo>
                                <a:lnTo>
                                  <a:pt x="211" y="0"/>
                                </a:lnTo>
                                <a:lnTo>
                                  <a:pt x="228" y="4"/>
                                </a:lnTo>
                                <a:lnTo>
                                  <a:pt x="246" y="10"/>
                                </a:lnTo>
                                <a:lnTo>
                                  <a:pt x="263" y="21"/>
                                </a:lnTo>
                                <a:lnTo>
                                  <a:pt x="279" y="33"/>
                                </a:lnTo>
                                <a:lnTo>
                                  <a:pt x="296" y="47"/>
                                </a:lnTo>
                                <a:lnTo>
                                  <a:pt x="312" y="60"/>
                                </a:lnTo>
                                <a:lnTo>
                                  <a:pt x="329" y="70"/>
                                </a:lnTo>
                                <a:lnTo>
                                  <a:pt x="335" y="72"/>
                                </a:lnTo>
                                <a:lnTo>
                                  <a:pt x="341" y="74"/>
                                </a:lnTo>
                                <a:lnTo>
                                  <a:pt x="347" y="76"/>
                                </a:lnTo>
                                <a:lnTo>
                                  <a:pt x="353" y="80"/>
                                </a:lnTo>
                                <a:lnTo>
                                  <a:pt x="359" y="82"/>
                                </a:lnTo>
                                <a:lnTo>
                                  <a:pt x="364" y="86"/>
                                </a:lnTo>
                                <a:lnTo>
                                  <a:pt x="370" y="90"/>
                                </a:lnTo>
                                <a:lnTo>
                                  <a:pt x="374" y="93"/>
                                </a:lnTo>
                                <a:lnTo>
                                  <a:pt x="357" y="93"/>
                                </a:lnTo>
                                <a:lnTo>
                                  <a:pt x="341" y="93"/>
                                </a:lnTo>
                                <a:lnTo>
                                  <a:pt x="327" y="92"/>
                                </a:lnTo>
                                <a:lnTo>
                                  <a:pt x="312" y="90"/>
                                </a:lnTo>
                                <a:lnTo>
                                  <a:pt x="296" y="86"/>
                                </a:lnTo>
                                <a:lnTo>
                                  <a:pt x="281" y="84"/>
                                </a:lnTo>
                                <a:lnTo>
                                  <a:pt x="265" y="84"/>
                                </a:lnTo>
                                <a:lnTo>
                                  <a:pt x="250" y="88"/>
                                </a:lnTo>
                                <a:lnTo>
                                  <a:pt x="238" y="97"/>
                                </a:lnTo>
                                <a:lnTo>
                                  <a:pt x="234" y="105"/>
                                </a:lnTo>
                                <a:lnTo>
                                  <a:pt x="236" y="115"/>
                                </a:lnTo>
                                <a:lnTo>
                                  <a:pt x="240" y="125"/>
                                </a:lnTo>
                                <a:lnTo>
                                  <a:pt x="248" y="132"/>
                                </a:lnTo>
                                <a:lnTo>
                                  <a:pt x="257" y="140"/>
                                </a:lnTo>
                                <a:lnTo>
                                  <a:pt x="267" y="146"/>
                                </a:lnTo>
                                <a:lnTo>
                                  <a:pt x="277" y="154"/>
                                </a:lnTo>
                                <a:lnTo>
                                  <a:pt x="285" y="156"/>
                                </a:lnTo>
                                <a:lnTo>
                                  <a:pt x="292" y="158"/>
                                </a:lnTo>
                                <a:lnTo>
                                  <a:pt x="298" y="162"/>
                                </a:lnTo>
                                <a:lnTo>
                                  <a:pt x="306" y="167"/>
                                </a:lnTo>
                                <a:lnTo>
                                  <a:pt x="310" y="171"/>
                                </a:lnTo>
                                <a:lnTo>
                                  <a:pt x="316" y="179"/>
                                </a:lnTo>
                                <a:lnTo>
                                  <a:pt x="322" y="187"/>
                                </a:lnTo>
                                <a:lnTo>
                                  <a:pt x="326" y="197"/>
                                </a:lnTo>
                                <a:lnTo>
                                  <a:pt x="308" y="195"/>
                                </a:lnTo>
                                <a:lnTo>
                                  <a:pt x="292" y="193"/>
                                </a:lnTo>
                                <a:lnTo>
                                  <a:pt x="275" y="191"/>
                                </a:lnTo>
                                <a:lnTo>
                                  <a:pt x="261" y="191"/>
                                </a:lnTo>
                                <a:lnTo>
                                  <a:pt x="246" y="191"/>
                                </a:lnTo>
                                <a:lnTo>
                                  <a:pt x="228" y="191"/>
                                </a:lnTo>
                                <a:lnTo>
                                  <a:pt x="211" y="193"/>
                                </a:lnTo>
                                <a:lnTo>
                                  <a:pt x="193" y="197"/>
                                </a:lnTo>
                                <a:lnTo>
                                  <a:pt x="185" y="199"/>
                                </a:lnTo>
                                <a:lnTo>
                                  <a:pt x="178" y="201"/>
                                </a:lnTo>
                                <a:lnTo>
                                  <a:pt x="170" y="203"/>
                                </a:lnTo>
                                <a:lnTo>
                                  <a:pt x="162" y="204"/>
                                </a:lnTo>
                                <a:lnTo>
                                  <a:pt x="144" y="189"/>
                                </a:lnTo>
                                <a:lnTo>
                                  <a:pt x="127" y="173"/>
                                </a:lnTo>
                                <a:lnTo>
                                  <a:pt x="105" y="158"/>
                                </a:lnTo>
                                <a:lnTo>
                                  <a:pt x="86" y="146"/>
                                </a:lnTo>
                                <a:lnTo>
                                  <a:pt x="65" y="130"/>
                                </a:lnTo>
                                <a:lnTo>
                                  <a:pt x="43" y="121"/>
                                </a:lnTo>
                                <a:lnTo>
                                  <a:pt x="22" y="111"/>
                                </a:lnTo>
                                <a:lnTo>
                                  <a:pt x="2" y="105"/>
                                </a:lnTo>
                                <a:lnTo>
                                  <a:pt x="0" y="101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82" y="4040"/>
                            <a:ext cx="119" cy="292"/>
                          </a:xfrm>
                          <a:custGeom>
                            <a:avLst/>
                            <a:gdLst>
                              <a:gd name="T0" fmla="*/ 14 w 119"/>
                              <a:gd name="T1" fmla="*/ 144 h 292"/>
                              <a:gd name="T2" fmla="*/ 12 w 119"/>
                              <a:gd name="T3" fmla="*/ 136 h 292"/>
                              <a:gd name="T4" fmla="*/ 10 w 119"/>
                              <a:gd name="T5" fmla="*/ 130 h 292"/>
                              <a:gd name="T6" fmla="*/ 8 w 119"/>
                              <a:gd name="T7" fmla="*/ 124 h 292"/>
                              <a:gd name="T8" fmla="*/ 6 w 119"/>
                              <a:gd name="T9" fmla="*/ 118 h 292"/>
                              <a:gd name="T10" fmla="*/ 4 w 119"/>
                              <a:gd name="T11" fmla="*/ 112 h 292"/>
                              <a:gd name="T12" fmla="*/ 2 w 119"/>
                              <a:gd name="T13" fmla="*/ 107 h 292"/>
                              <a:gd name="T14" fmla="*/ 0 w 119"/>
                              <a:gd name="T15" fmla="*/ 101 h 292"/>
                              <a:gd name="T16" fmla="*/ 0 w 119"/>
                              <a:gd name="T17" fmla="*/ 95 h 292"/>
                              <a:gd name="T18" fmla="*/ 8 w 119"/>
                              <a:gd name="T19" fmla="*/ 95 h 292"/>
                              <a:gd name="T20" fmla="*/ 14 w 119"/>
                              <a:gd name="T21" fmla="*/ 91 h 292"/>
                              <a:gd name="T22" fmla="*/ 20 w 119"/>
                              <a:gd name="T23" fmla="*/ 75 h 292"/>
                              <a:gd name="T24" fmla="*/ 25 w 119"/>
                              <a:gd name="T25" fmla="*/ 62 h 292"/>
                              <a:gd name="T26" fmla="*/ 31 w 119"/>
                              <a:gd name="T27" fmla="*/ 50 h 292"/>
                              <a:gd name="T28" fmla="*/ 39 w 119"/>
                              <a:gd name="T29" fmla="*/ 37 h 292"/>
                              <a:gd name="T30" fmla="*/ 47 w 119"/>
                              <a:gd name="T31" fmla="*/ 25 h 292"/>
                              <a:gd name="T32" fmla="*/ 55 w 119"/>
                              <a:gd name="T33" fmla="*/ 15 h 292"/>
                              <a:gd name="T34" fmla="*/ 66 w 119"/>
                              <a:gd name="T35" fmla="*/ 5 h 292"/>
                              <a:gd name="T36" fmla="*/ 78 w 119"/>
                              <a:gd name="T37" fmla="*/ 0 h 292"/>
                              <a:gd name="T38" fmla="*/ 80 w 119"/>
                              <a:gd name="T39" fmla="*/ 0 h 292"/>
                              <a:gd name="T40" fmla="*/ 80 w 119"/>
                              <a:gd name="T41" fmla="*/ 3 h 292"/>
                              <a:gd name="T42" fmla="*/ 80 w 119"/>
                              <a:gd name="T43" fmla="*/ 29 h 292"/>
                              <a:gd name="T44" fmla="*/ 80 w 119"/>
                              <a:gd name="T45" fmla="*/ 52 h 292"/>
                              <a:gd name="T46" fmla="*/ 82 w 119"/>
                              <a:gd name="T47" fmla="*/ 74 h 292"/>
                              <a:gd name="T48" fmla="*/ 86 w 119"/>
                              <a:gd name="T49" fmla="*/ 95 h 292"/>
                              <a:gd name="T50" fmla="*/ 90 w 119"/>
                              <a:gd name="T51" fmla="*/ 116 h 292"/>
                              <a:gd name="T52" fmla="*/ 98 w 119"/>
                              <a:gd name="T53" fmla="*/ 138 h 292"/>
                              <a:gd name="T54" fmla="*/ 107 w 119"/>
                              <a:gd name="T55" fmla="*/ 159 h 292"/>
                              <a:gd name="T56" fmla="*/ 119 w 119"/>
                              <a:gd name="T57" fmla="*/ 183 h 292"/>
                              <a:gd name="T58" fmla="*/ 117 w 119"/>
                              <a:gd name="T59" fmla="*/ 194 h 292"/>
                              <a:gd name="T60" fmla="*/ 115 w 119"/>
                              <a:gd name="T61" fmla="*/ 208 h 292"/>
                              <a:gd name="T62" fmla="*/ 113 w 119"/>
                              <a:gd name="T63" fmla="*/ 221 h 292"/>
                              <a:gd name="T64" fmla="*/ 113 w 119"/>
                              <a:gd name="T65" fmla="*/ 237 h 292"/>
                              <a:gd name="T66" fmla="*/ 111 w 119"/>
                              <a:gd name="T67" fmla="*/ 251 h 292"/>
                              <a:gd name="T68" fmla="*/ 109 w 119"/>
                              <a:gd name="T69" fmla="*/ 264 h 292"/>
                              <a:gd name="T70" fmla="*/ 107 w 119"/>
                              <a:gd name="T71" fmla="*/ 278 h 292"/>
                              <a:gd name="T72" fmla="*/ 107 w 119"/>
                              <a:gd name="T73" fmla="*/ 292 h 292"/>
                              <a:gd name="T74" fmla="*/ 92 w 119"/>
                              <a:gd name="T75" fmla="*/ 280 h 292"/>
                              <a:gd name="T76" fmla="*/ 80 w 119"/>
                              <a:gd name="T77" fmla="*/ 264 h 292"/>
                              <a:gd name="T78" fmla="*/ 64 w 119"/>
                              <a:gd name="T79" fmla="*/ 245 h 292"/>
                              <a:gd name="T80" fmla="*/ 53 w 119"/>
                              <a:gd name="T81" fmla="*/ 225 h 292"/>
                              <a:gd name="T82" fmla="*/ 39 w 119"/>
                              <a:gd name="T83" fmla="*/ 202 h 292"/>
                              <a:gd name="T84" fmla="*/ 29 w 119"/>
                              <a:gd name="T85" fmla="*/ 181 h 292"/>
                              <a:gd name="T86" fmla="*/ 22 w 119"/>
                              <a:gd name="T87" fmla="*/ 159 h 292"/>
                              <a:gd name="T88" fmla="*/ 14 w 119"/>
                              <a:gd name="T89" fmla="*/ 144 h 292"/>
                              <a:gd name="T90" fmla="*/ 14 w 119"/>
                              <a:gd name="T91" fmla="*/ 14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" h="292">
                                <a:moveTo>
                                  <a:pt x="14" y="144"/>
                                </a:moveTo>
                                <a:lnTo>
                                  <a:pt x="12" y="136"/>
                                </a:lnTo>
                                <a:lnTo>
                                  <a:pt x="10" y="130"/>
                                </a:lnTo>
                                <a:lnTo>
                                  <a:pt x="8" y="124"/>
                                </a:lnTo>
                                <a:lnTo>
                                  <a:pt x="6" y="118"/>
                                </a:lnTo>
                                <a:lnTo>
                                  <a:pt x="4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101"/>
                                </a:lnTo>
                                <a:lnTo>
                                  <a:pt x="0" y="95"/>
                                </a:lnTo>
                                <a:lnTo>
                                  <a:pt x="8" y="95"/>
                                </a:lnTo>
                                <a:lnTo>
                                  <a:pt x="14" y="91"/>
                                </a:lnTo>
                                <a:lnTo>
                                  <a:pt x="20" y="75"/>
                                </a:lnTo>
                                <a:lnTo>
                                  <a:pt x="25" y="62"/>
                                </a:lnTo>
                                <a:lnTo>
                                  <a:pt x="31" y="50"/>
                                </a:lnTo>
                                <a:lnTo>
                                  <a:pt x="39" y="37"/>
                                </a:lnTo>
                                <a:lnTo>
                                  <a:pt x="47" y="25"/>
                                </a:lnTo>
                                <a:lnTo>
                                  <a:pt x="55" y="15"/>
                                </a:lnTo>
                                <a:lnTo>
                                  <a:pt x="66" y="5"/>
                                </a:lnTo>
                                <a:lnTo>
                                  <a:pt x="78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3"/>
                                </a:lnTo>
                                <a:lnTo>
                                  <a:pt x="80" y="29"/>
                                </a:lnTo>
                                <a:lnTo>
                                  <a:pt x="80" y="52"/>
                                </a:lnTo>
                                <a:lnTo>
                                  <a:pt x="82" y="74"/>
                                </a:lnTo>
                                <a:lnTo>
                                  <a:pt x="86" y="95"/>
                                </a:lnTo>
                                <a:lnTo>
                                  <a:pt x="90" y="116"/>
                                </a:lnTo>
                                <a:lnTo>
                                  <a:pt x="98" y="138"/>
                                </a:lnTo>
                                <a:lnTo>
                                  <a:pt x="107" y="159"/>
                                </a:lnTo>
                                <a:lnTo>
                                  <a:pt x="119" y="183"/>
                                </a:lnTo>
                                <a:lnTo>
                                  <a:pt x="117" y="194"/>
                                </a:lnTo>
                                <a:lnTo>
                                  <a:pt x="115" y="208"/>
                                </a:lnTo>
                                <a:lnTo>
                                  <a:pt x="113" y="221"/>
                                </a:lnTo>
                                <a:lnTo>
                                  <a:pt x="113" y="237"/>
                                </a:lnTo>
                                <a:lnTo>
                                  <a:pt x="111" y="251"/>
                                </a:lnTo>
                                <a:lnTo>
                                  <a:pt x="109" y="264"/>
                                </a:lnTo>
                                <a:lnTo>
                                  <a:pt x="107" y="278"/>
                                </a:lnTo>
                                <a:lnTo>
                                  <a:pt x="107" y="292"/>
                                </a:lnTo>
                                <a:lnTo>
                                  <a:pt x="92" y="280"/>
                                </a:lnTo>
                                <a:lnTo>
                                  <a:pt x="80" y="264"/>
                                </a:lnTo>
                                <a:lnTo>
                                  <a:pt x="64" y="245"/>
                                </a:lnTo>
                                <a:lnTo>
                                  <a:pt x="53" y="225"/>
                                </a:lnTo>
                                <a:lnTo>
                                  <a:pt x="39" y="202"/>
                                </a:lnTo>
                                <a:lnTo>
                                  <a:pt x="29" y="181"/>
                                </a:lnTo>
                                <a:lnTo>
                                  <a:pt x="22" y="15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93" y="4106"/>
                            <a:ext cx="269" cy="342"/>
                          </a:xfrm>
                          <a:custGeom>
                            <a:avLst/>
                            <a:gdLst>
                              <a:gd name="T0" fmla="*/ 12 w 269"/>
                              <a:gd name="T1" fmla="*/ 331 h 342"/>
                              <a:gd name="T2" fmla="*/ 6 w 269"/>
                              <a:gd name="T3" fmla="*/ 311 h 342"/>
                              <a:gd name="T4" fmla="*/ 4 w 269"/>
                              <a:gd name="T5" fmla="*/ 294 h 342"/>
                              <a:gd name="T6" fmla="*/ 2 w 269"/>
                              <a:gd name="T7" fmla="*/ 276 h 342"/>
                              <a:gd name="T8" fmla="*/ 2 w 269"/>
                              <a:gd name="T9" fmla="*/ 261 h 342"/>
                              <a:gd name="T10" fmla="*/ 0 w 269"/>
                              <a:gd name="T11" fmla="*/ 243 h 342"/>
                              <a:gd name="T12" fmla="*/ 0 w 269"/>
                              <a:gd name="T13" fmla="*/ 226 h 342"/>
                              <a:gd name="T14" fmla="*/ 2 w 269"/>
                              <a:gd name="T15" fmla="*/ 208 h 342"/>
                              <a:gd name="T16" fmla="*/ 2 w 269"/>
                              <a:gd name="T17" fmla="*/ 191 h 342"/>
                              <a:gd name="T18" fmla="*/ 22 w 269"/>
                              <a:gd name="T19" fmla="*/ 179 h 342"/>
                              <a:gd name="T20" fmla="*/ 43 w 269"/>
                              <a:gd name="T21" fmla="*/ 154 h 342"/>
                              <a:gd name="T22" fmla="*/ 66 w 269"/>
                              <a:gd name="T23" fmla="*/ 124 h 342"/>
                              <a:gd name="T24" fmla="*/ 92 w 269"/>
                              <a:gd name="T25" fmla="*/ 91 h 342"/>
                              <a:gd name="T26" fmla="*/ 113 w 269"/>
                              <a:gd name="T27" fmla="*/ 58 h 342"/>
                              <a:gd name="T28" fmla="*/ 131 w 269"/>
                              <a:gd name="T29" fmla="*/ 29 h 342"/>
                              <a:gd name="T30" fmla="*/ 142 w 269"/>
                              <a:gd name="T31" fmla="*/ 8 h 342"/>
                              <a:gd name="T32" fmla="*/ 148 w 269"/>
                              <a:gd name="T33" fmla="*/ 0 h 342"/>
                              <a:gd name="T34" fmla="*/ 148 w 269"/>
                              <a:gd name="T35" fmla="*/ 19 h 342"/>
                              <a:gd name="T36" fmla="*/ 144 w 269"/>
                              <a:gd name="T37" fmla="*/ 39 h 342"/>
                              <a:gd name="T38" fmla="*/ 138 w 269"/>
                              <a:gd name="T39" fmla="*/ 62 h 342"/>
                              <a:gd name="T40" fmla="*/ 131 w 269"/>
                              <a:gd name="T41" fmla="*/ 87 h 342"/>
                              <a:gd name="T42" fmla="*/ 125 w 269"/>
                              <a:gd name="T43" fmla="*/ 109 h 342"/>
                              <a:gd name="T44" fmla="*/ 123 w 269"/>
                              <a:gd name="T45" fmla="*/ 130 h 342"/>
                              <a:gd name="T46" fmla="*/ 125 w 269"/>
                              <a:gd name="T47" fmla="*/ 150 h 342"/>
                              <a:gd name="T48" fmla="*/ 135 w 269"/>
                              <a:gd name="T49" fmla="*/ 167 h 342"/>
                              <a:gd name="T50" fmla="*/ 150 w 269"/>
                              <a:gd name="T51" fmla="*/ 167 h 342"/>
                              <a:gd name="T52" fmla="*/ 168 w 269"/>
                              <a:gd name="T53" fmla="*/ 159 h 342"/>
                              <a:gd name="T54" fmla="*/ 183 w 269"/>
                              <a:gd name="T55" fmla="*/ 144 h 342"/>
                              <a:gd name="T56" fmla="*/ 199 w 269"/>
                              <a:gd name="T57" fmla="*/ 126 h 342"/>
                              <a:gd name="T58" fmla="*/ 216 w 269"/>
                              <a:gd name="T59" fmla="*/ 107 h 342"/>
                              <a:gd name="T60" fmla="*/ 232 w 269"/>
                              <a:gd name="T61" fmla="*/ 89 h 342"/>
                              <a:gd name="T62" fmla="*/ 249 w 269"/>
                              <a:gd name="T63" fmla="*/ 76 h 342"/>
                              <a:gd name="T64" fmla="*/ 269 w 269"/>
                              <a:gd name="T65" fmla="*/ 70 h 342"/>
                              <a:gd name="T66" fmla="*/ 253 w 269"/>
                              <a:gd name="T67" fmla="*/ 89 h 342"/>
                              <a:gd name="T68" fmla="*/ 240 w 269"/>
                              <a:gd name="T69" fmla="*/ 113 h 342"/>
                              <a:gd name="T70" fmla="*/ 226 w 269"/>
                              <a:gd name="T71" fmla="*/ 136 h 342"/>
                              <a:gd name="T72" fmla="*/ 214 w 269"/>
                              <a:gd name="T73" fmla="*/ 163 h 342"/>
                              <a:gd name="T74" fmla="*/ 203 w 269"/>
                              <a:gd name="T75" fmla="*/ 189 h 342"/>
                              <a:gd name="T76" fmla="*/ 195 w 269"/>
                              <a:gd name="T77" fmla="*/ 218 h 342"/>
                              <a:gd name="T78" fmla="*/ 187 w 269"/>
                              <a:gd name="T79" fmla="*/ 245 h 342"/>
                              <a:gd name="T80" fmla="*/ 183 w 269"/>
                              <a:gd name="T81" fmla="*/ 272 h 342"/>
                              <a:gd name="T82" fmla="*/ 164 w 269"/>
                              <a:gd name="T83" fmla="*/ 280 h 342"/>
                              <a:gd name="T84" fmla="*/ 146 w 269"/>
                              <a:gd name="T85" fmla="*/ 290 h 342"/>
                              <a:gd name="T86" fmla="*/ 127 w 269"/>
                              <a:gd name="T87" fmla="*/ 298 h 342"/>
                              <a:gd name="T88" fmla="*/ 107 w 269"/>
                              <a:gd name="T89" fmla="*/ 307 h 342"/>
                              <a:gd name="T90" fmla="*/ 88 w 269"/>
                              <a:gd name="T91" fmla="*/ 315 h 342"/>
                              <a:gd name="T92" fmla="*/ 68 w 269"/>
                              <a:gd name="T93" fmla="*/ 323 h 342"/>
                              <a:gd name="T94" fmla="*/ 47 w 269"/>
                              <a:gd name="T95" fmla="*/ 333 h 342"/>
                              <a:gd name="T96" fmla="*/ 29 w 269"/>
                              <a:gd name="T97" fmla="*/ 342 h 342"/>
                              <a:gd name="T98" fmla="*/ 24 w 269"/>
                              <a:gd name="T99" fmla="*/ 342 h 342"/>
                              <a:gd name="T100" fmla="*/ 22 w 269"/>
                              <a:gd name="T101" fmla="*/ 342 h 342"/>
                              <a:gd name="T102" fmla="*/ 18 w 269"/>
                              <a:gd name="T103" fmla="*/ 340 h 342"/>
                              <a:gd name="T104" fmla="*/ 16 w 269"/>
                              <a:gd name="T105" fmla="*/ 340 h 342"/>
                              <a:gd name="T106" fmla="*/ 14 w 269"/>
                              <a:gd name="T107" fmla="*/ 337 h 342"/>
                              <a:gd name="T108" fmla="*/ 12 w 269"/>
                              <a:gd name="T109" fmla="*/ 331 h 342"/>
                              <a:gd name="T110" fmla="*/ 12 w 269"/>
                              <a:gd name="T111" fmla="*/ 33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9" h="342">
                                <a:moveTo>
                                  <a:pt x="12" y="331"/>
                                </a:moveTo>
                                <a:lnTo>
                                  <a:pt x="6" y="311"/>
                                </a:lnTo>
                                <a:lnTo>
                                  <a:pt x="4" y="294"/>
                                </a:lnTo>
                                <a:lnTo>
                                  <a:pt x="2" y="276"/>
                                </a:lnTo>
                                <a:lnTo>
                                  <a:pt x="2" y="261"/>
                                </a:lnTo>
                                <a:lnTo>
                                  <a:pt x="0" y="243"/>
                                </a:lnTo>
                                <a:lnTo>
                                  <a:pt x="0" y="226"/>
                                </a:lnTo>
                                <a:lnTo>
                                  <a:pt x="2" y="208"/>
                                </a:lnTo>
                                <a:lnTo>
                                  <a:pt x="2" y="191"/>
                                </a:lnTo>
                                <a:lnTo>
                                  <a:pt x="22" y="179"/>
                                </a:lnTo>
                                <a:lnTo>
                                  <a:pt x="43" y="154"/>
                                </a:lnTo>
                                <a:lnTo>
                                  <a:pt x="66" y="124"/>
                                </a:lnTo>
                                <a:lnTo>
                                  <a:pt x="92" y="91"/>
                                </a:lnTo>
                                <a:lnTo>
                                  <a:pt x="113" y="58"/>
                                </a:lnTo>
                                <a:lnTo>
                                  <a:pt x="131" y="29"/>
                                </a:lnTo>
                                <a:lnTo>
                                  <a:pt x="142" y="8"/>
                                </a:lnTo>
                                <a:lnTo>
                                  <a:pt x="148" y="0"/>
                                </a:lnTo>
                                <a:lnTo>
                                  <a:pt x="148" y="19"/>
                                </a:lnTo>
                                <a:lnTo>
                                  <a:pt x="144" y="39"/>
                                </a:lnTo>
                                <a:lnTo>
                                  <a:pt x="138" y="62"/>
                                </a:lnTo>
                                <a:lnTo>
                                  <a:pt x="131" y="87"/>
                                </a:lnTo>
                                <a:lnTo>
                                  <a:pt x="125" y="109"/>
                                </a:lnTo>
                                <a:lnTo>
                                  <a:pt x="123" y="130"/>
                                </a:lnTo>
                                <a:lnTo>
                                  <a:pt x="125" y="150"/>
                                </a:lnTo>
                                <a:lnTo>
                                  <a:pt x="135" y="167"/>
                                </a:lnTo>
                                <a:lnTo>
                                  <a:pt x="150" y="167"/>
                                </a:lnTo>
                                <a:lnTo>
                                  <a:pt x="168" y="159"/>
                                </a:lnTo>
                                <a:lnTo>
                                  <a:pt x="183" y="144"/>
                                </a:lnTo>
                                <a:lnTo>
                                  <a:pt x="199" y="126"/>
                                </a:lnTo>
                                <a:lnTo>
                                  <a:pt x="216" y="107"/>
                                </a:lnTo>
                                <a:lnTo>
                                  <a:pt x="232" y="89"/>
                                </a:lnTo>
                                <a:lnTo>
                                  <a:pt x="249" y="76"/>
                                </a:lnTo>
                                <a:lnTo>
                                  <a:pt x="269" y="70"/>
                                </a:lnTo>
                                <a:lnTo>
                                  <a:pt x="253" y="89"/>
                                </a:lnTo>
                                <a:lnTo>
                                  <a:pt x="240" y="113"/>
                                </a:lnTo>
                                <a:lnTo>
                                  <a:pt x="226" y="136"/>
                                </a:lnTo>
                                <a:lnTo>
                                  <a:pt x="214" y="163"/>
                                </a:lnTo>
                                <a:lnTo>
                                  <a:pt x="203" y="189"/>
                                </a:lnTo>
                                <a:lnTo>
                                  <a:pt x="195" y="218"/>
                                </a:lnTo>
                                <a:lnTo>
                                  <a:pt x="187" y="245"/>
                                </a:lnTo>
                                <a:lnTo>
                                  <a:pt x="183" y="272"/>
                                </a:lnTo>
                                <a:lnTo>
                                  <a:pt x="164" y="280"/>
                                </a:lnTo>
                                <a:lnTo>
                                  <a:pt x="146" y="290"/>
                                </a:lnTo>
                                <a:lnTo>
                                  <a:pt x="127" y="298"/>
                                </a:lnTo>
                                <a:lnTo>
                                  <a:pt x="107" y="307"/>
                                </a:lnTo>
                                <a:lnTo>
                                  <a:pt x="88" y="315"/>
                                </a:lnTo>
                                <a:lnTo>
                                  <a:pt x="68" y="323"/>
                                </a:lnTo>
                                <a:lnTo>
                                  <a:pt x="47" y="333"/>
                                </a:lnTo>
                                <a:lnTo>
                                  <a:pt x="29" y="342"/>
                                </a:lnTo>
                                <a:lnTo>
                                  <a:pt x="24" y="342"/>
                                </a:lnTo>
                                <a:lnTo>
                                  <a:pt x="22" y="342"/>
                                </a:lnTo>
                                <a:lnTo>
                                  <a:pt x="18" y="340"/>
                                </a:lnTo>
                                <a:lnTo>
                                  <a:pt x="16" y="340"/>
                                </a:lnTo>
                                <a:lnTo>
                                  <a:pt x="14" y="337"/>
                                </a:lnTo>
                                <a:lnTo>
                                  <a:pt x="12" y="331"/>
                                </a:lnTo>
                                <a:lnTo>
                                  <a:pt x="12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97" y="3964"/>
                            <a:ext cx="136" cy="325"/>
                          </a:xfrm>
                          <a:custGeom>
                            <a:avLst/>
                            <a:gdLst>
                              <a:gd name="T0" fmla="*/ 53 w 136"/>
                              <a:gd name="T1" fmla="*/ 105 h 325"/>
                              <a:gd name="T2" fmla="*/ 55 w 136"/>
                              <a:gd name="T3" fmla="*/ 93 h 325"/>
                              <a:gd name="T4" fmla="*/ 57 w 136"/>
                              <a:gd name="T5" fmla="*/ 79 h 325"/>
                              <a:gd name="T6" fmla="*/ 60 w 136"/>
                              <a:gd name="T7" fmla="*/ 64 h 325"/>
                              <a:gd name="T8" fmla="*/ 66 w 136"/>
                              <a:gd name="T9" fmla="*/ 46 h 325"/>
                              <a:gd name="T10" fmla="*/ 70 w 136"/>
                              <a:gd name="T11" fmla="*/ 31 h 325"/>
                              <a:gd name="T12" fmla="*/ 76 w 136"/>
                              <a:gd name="T13" fmla="*/ 17 h 325"/>
                              <a:gd name="T14" fmla="*/ 80 w 136"/>
                              <a:gd name="T15" fmla="*/ 5 h 325"/>
                              <a:gd name="T16" fmla="*/ 84 w 136"/>
                              <a:gd name="T17" fmla="*/ 0 h 325"/>
                              <a:gd name="T18" fmla="*/ 84 w 136"/>
                              <a:gd name="T19" fmla="*/ 7 h 325"/>
                              <a:gd name="T20" fmla="*/ 86 w 136"/>
                              <a:gd name="T21" fmla="*/ 19 h 325"/>
                              <a:gd name="T22" fmla="*/ 86 w 136"/>
                              <a:gd name="T23" fmla="*/ 29 h 325"/>
                              <a:gd name="T24" fmla="*/ 90 w 136"/>
                              <a:gd name="T25" fmla="*/ 40 h 325"/>
                              <a:gd name="T26" fmla="*/ 92 w 136"/>
                              <a:gd name="T27" fmla="*/ 46 h 325"/>
                              <a:gd name="T28" fmla="*/ 97 w 136"/>
                              <a:gd name="T29" fmla="*/ 52 h 325"/>
                              <a:gd name="T30" fmla="*/ 103 w 136"/>
                              <a:gd name="T31" fmla="*/ 54 h 325"/>
                              <a:gd name="T32" fmla="*/ 113 w 136"/>
                              <a:gd name="T33" fmla="*/ 50 h 325"/>
                              <a:gd name="T34" fmla="*/ 119 w 136"/>
                              <a:gd name="T35" fmla="*/ 64 h 325"/>
                              <a:gd name="T36" fmla="*/ 123 w 136"/>
                              <a:gd name="T37" fmla="*/ 76 h 325"/>
                              <a:gd name="T38" fmla="*/ 123 w 136"/>
                              <a:gd name="T39" fmla="*/ 87 h 325"/>
                              <a:gd name="T40" fmla="*/ 123 w 136"/>
                              <a:gd name="T41" fmla="*/ 99 h 325"/>
                              <a:gd name="T42" fmla="*/ 119 w 136"/>
                              <a:gd name="T43" fmla="*/ 111 h 325"/>
                              <a:gd name="T44" fmla="*/ 117 w 136"/>
                              <a:gd name="T45" fmla="*/ 122 h 325"/>
                              <a:gd name="T46" fmla="*/ 117 w 136"/>
                              <a:gd name="T47" fmla="*/ 134 h 325"/>
                              <a:gd name="T48" fmla="*/ 119 w 136"/>
                              <a:gd name="T49" fmla="*/ 146 h 325"/>
                              <a:gd name="T50" fmla="*/ 123 w 136"/>
                              <a:gd name="T51" fmla="*/ 144 h 325"/>
                              <a:gd name="T52" fmla="*/ 127 w 136"/>
                              <a:gd name="T53" fmla="*/ 144 h 325"/>
                              <a:gd name="T54" fmla="*/ 131 w 136"/>
                              <a:gd name="T55" fmla="*/ 142 h 325"/>
                              <a:gd name="T56" fmla="*/ 134 w 136"/>
                              <a:gd name="T57" fmla="*/ 140 h 325"/>
                              <a:gd name="T58" fmla="*/ 136 w 136"/>
                              <a:gd name="T59" fmla="*/ 146 h 325"/>
                              <a:gd name="T60" fmla="*/ 125 w 136"/>
                              <a:gd name="T61" fmla="*/ 167 h 325"/>
                              <a:gd name="T62" fmla="*/ 111 w 136"/>
                              <a:gd name="T63" fmla="*/ 192 h 325"/>
                              <a:gd name="T64" fmla="*/ 96 w 136"/>
                              <a:gd name="T65" fmla="*/ 218 h 325"/>
                              <a:gd name="T66" fmla="*/ 78 w 136"/>
                              <a:gd name="T67" fmla="*/ 243 h 325"/>
                              <a:gd name="T68" fmla="*/ 58 w 136"/>
                              <a:gd name="T69" fmla="*/ 266 h 325"/>
                              <a:gd name="T70" fmla="*/ 41 w 136"/>
                              <a:gd name="T71" fmla="*/ 290 h 325"/>
                              <a:gd name="T72" fmla="*/ 21 w 136"/>
                              <a:gd name="T73" fmla="*/ 307 h 325"/>
                              <a:gd name="T74" fmla="*/ 2 w 136"/>
                              <a:gd name="T75" fmla="*/ 325 h 325"/>
                              <a:gd name="T76" fmla="*/ 0 w 136"/>
                              <a:gd name="T77" fmla="*/ 307 h 325"/>
                              <a:gd name="T78" fmla="*/ 6 w 136"/>
                              <a:gd name="T79" fmla="*/ 284 h 325"/>
                              <a:gd name="T80" fmla="*/ 12 w 136"/>
                              <a:gd name="T81" fmla="*/ 253 h 325"/>
                              <a:gd name="T82" fmla="*/ 21 w 136"/>
                              <a:gd name="T83" fmla="*/ 218 h 325"/>
                              <a:gd name="T84" fmla="*/ 31 w 136"/>
                              <a:gd name="T85" fmla="*/ 179 h 325"/>
                              <a:gd name="T86" fmla="*/ 41 w 136"/>
                              <a:gd name="T87" fmla="*/ 146 h 325"/>
                              <a:gd name="T88" fmla="*/ 49 w 136"/>
                              <a:gd name="T89" fmla="*/ 120 h 325"/>
                              <a:gd name="T90" fmla="*/ 53 w 136"/>
                              <a:gd name="T91" fmla="*/ 105 h 325"/>
                              <a:gd name="T92" fmla="*/ 53 w 136"/>
                              <a:gd name="T93" fmla="*/ 105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6" h="325">
                                <a:moveTo>
                                  <a:pt x="53" y="105"/>
                                </a:moveTo>
                                <a:lnTo>
                                  <a:pt x="55" y="93"/>
                                </a:lnTo>
                                <a:lnTo>
                                  <a:pt x="57" y="79"/>
                                </a:lnTo>
                                <a:lnTo>
                                  <a:pt x="60" y="64"/>
                                </a:lnTo>
                                <a:lnTo>
                                  <a:pt x="66" y="46"/>
                                </a:lnTo>
                                <a:lnTo>
                                  <a:pt x="70" y="31"/>
                                </a:lnTo>
                                <a:lnTo>
                                  <a:pt x="76" y="17"/>
                                </a:lnTo>
                                <a:lnTo>
                                  <a:pt x="80" y="5"/>
                                </a:lnTo>
                                <a:lnTo>
                                  <a:pt x="84" y="0"/>
                                </a:lnTo>
                                <a:lnTo>
                                  <a:pt x="84" y="7"/>
                                </a:lnTo>
                                <a:lnTo>
                                  <a:pt x="86" y="19"/>
                                </a:lnTo>
                                <a:lnTo>
                                  <a:pt x="86" y="29"/>
                                </a:lnTo>
                                <a:lnTo>
                                  <a:pt x="90" y="40"/>
                                </a:lnTo>
                                <a:lnTo>
                                  <a:pt x="92" y="46"/>
                                </a:lnTo>
                                <a:lnTo>
                                  <a:pt x="97" y="52"/>
                                </a:lnTo>
                                <a:lnTo>
                                  <a:pt x="103" y="54"/>
                                </a:lnTo>
                                <a:lnTo>
                                  <a:pt x="113" y="50"/>
                                </a:lnTo>
                                <a:lnTo>
                                  <a:pt x="119" y="64"/>
                                </a:lnTo>
                                <a:lnTo>
                                  <a:pt x="123" y="76"/>
                                </a:lnTo>
                                <a:lnTo>
                                  <a:pt x="123" y="87"/>
                                </a:lnTo>
                                <a:lnTo>
                                  <a:pt x="123" y="99"/>
                                </a:lnTo>
                                <a:lnTo>
                                  <a:pt x="119" y="111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34"/>
                                </a:lnTo>
                                <a:lnTo>
                                  <a:pt x="119" y="146"/>
                                </a:lnTo>
                                <a:lnTo>
                                  <a:pt x="123" y="144"/>
                                </a:lnTo>
                                <a:lnTo>
                                  <a:pt x="127" y="144"/>
                                </a:lnTo>
                                <a:lnTo>
                                  <a:pt x="131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6" y="146"/>
                                </a:lnTo>
                                <a:lnTo>
                                  <a:pt x="125" y="167"/>
                                </a:lnTo>
                                <a:lnTo>
                                  <a:pt x="111" y="192"/>
                                </a:lnTo>
                                <a:lnTo>
                                  <a:pt x="96" y="218"/>
                                </a:lnTo>
                                <a:lnTo>
                                  <a:pt x="78" y="243"/>
                                </a:lnTo>
                                <a:lnTo>
                                  <a:pt x="58" y="266"/>
                                </a:lnTo>
                                <a:lnTo>
                                  <a:pt x="41" y="290"/>
                                </a:lnTo>
                                <a:lnTo>
                                  <a:pt x="21" y="307"/>
                                </a:lnTo>
                                <a:lnTo>
                                  <a:pt x="2" y="325"/>
                                </a:lnTo>
                                <a:lnTo>
                                  <a:pt x="0" y="307"/>
                                </a:lnTo>
                                <a:lnTo>
                                  <a:pt x="6" y="284"/>
                                </a:lnTo>
                                <a:lnTo>
                                  <a:pt x="12" y="253"/>
                                </a:lnTo>
                                <a:lnTo>
                                  <a:pt x="21" y="218"/>
                                </a:lnTo>
                                <a:lnTo>
                                  <a:pt x="31" y="179"/>
                                </a:lnTo>
                                <a:lnTo>
                                  <a:pt x="41" y="146"/>
                                </a:lnTo>
                                <a:lnTo>
                                  <a:pt x="49" y="120"/>
                                </a:lnTo>
                                <a:lnTo>
                                  <a:pt x="53" y="105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64" y="3946"/>
                            <a:ext cx="113" cy="261"/>
                          </a:xfrm>
                          <a:custGeom>
                            <a:avLst/>
                            <a:gdLst>
                              <a:gd name="T0" fmla="*/ 10 w 113"/>
                              <a:gd name="T1" fmla="*/ 208 h 261"/>
                              <a:gd name="T2" fmla="*/ 8 w 113"/>
                              <a:gd name="T3" fmla="*/ 193 h 261"/>
                              <a:gd name="T4" fmla="*/ 4 w 113"/>
                              <a:gd name="T5" fmla="*/ 179 h 261"/>
                              <a:gd name="T6" fmla="*/ 2 w 113"/>
                              <a:gd name="T7" fmla="*/ 166 h 261"/>
                              <a:gd name="T8" fmla="*/ 2 w 113"/>
                              <a:gd name="T9" fmla="*/ 154 h 261"/>
                              <a:gd name="T10" fmla="*/ 0 w 113"/>
                              <a:gd name="T11" fmla="*/ 140 h 261"/>
                              <a:gd name="T12" fmla="*/ 0 w 113"/>
                              <a:gd name="T13" fmla="*/ 127 h 261"/>
                              <a:gd name="T14" fmla="*/ 0 w 113"/>
                              <a:gd name="T15" fmla="*/ 113 h 261"/>
                              <a:gd name="T16" fmla="*/ 0 w 113"/>
                              <a:gd name="T17" fmla="*/ 99 h 261"/>
                              <a:gd name="T18" fmla="*/ 2 w 113"/>
                              <a:gd name="T19" fmla="*/ 99 h 261"/>
                              <a:gd name="T20" fmla="*/ 4 w 113"/>
                              <a:gd name="T21" fmla="*/ 99 h 261"/>
                              <a:gd name="T22" fmla="*/ 6 w 113"/>
                              <a:gd name="T23" fmla="*/ 105 h 261"/>
                              <a:gd name="T24" fmla="*/ 12 w 113"/>
                              <a:gd name="T25" fmla="*/ 105 h 261"/>
                              <a:gd name="T26" fmla="*/ 23 w 113"/>
                              <a:gd name="T27" fmla="*/ 86 h 261"/>
                              <a:gd name="T28" fmla="*/ 33 w 113"/>
                              <a:gd name="T29" fmla="*/ 70 h 261"/>
                              <a:gd name="T30" fmla="*/ 43 w 113"/>
                              <a:gd name="T31" fmla="*/ 55 h 261"/>
                              <a:gd name="T32" fmla="*/ 56 w 113"/>
                              <a:gd name="T33" fmla="*/ 45 h 261"/>
                              <a:gd name="T34" fmla="*/ 68 w 113"/>
                              <a:gd name="T35" fmla="*/ 31 h 261"/>
                              <a:gd name="T36" fmla="*/ 82 w 113"/>
                              <a:gd name="T37" fmla="*/ 22 h 261"/>
                              <a:gd name="T38" fmla="*/ 95 w 113"/>
                              <a:gd name="T39" fmla="*/ 12 h 261"/>
                              <a:gd name="T40" fmla="*/ 113 w 113"/>
                              <a:gd name="T41" fmla="*/ 0 h 261"/>
                              <a:gd name="T42" fmla="*/ 113 w 113"/>
                              <a:gd name="T43" fmla="*/ 4 h 261"/>
                              <a:gd name="T44" fmla="*/ 103 w 113"/>
                              <a:gd name="T45" fmla="*/ 33 h 261"/>
                              <a:gd name="T46" fmla="*/ 93 w 113"/>
                              <a:gd name="T47" fmla="*/ 66 h 261"/>
                              <a:gd name="T48" fmla="*/ 84 w 113"/>
                              <a:gd name="T49" fmla="*/ 97 h 261"/>
                              <a:gd name="T50" fmla="*/ 76 w 113"/>
                              <a:gd name="T51" fmla="*/ 131 h 261"/>
                              <a:gd name="T52" fmla="*/ 66 w 113"/>
                              <a:gd name="T53" fmla="*/ 164 h 261"/>
                              <a:gd name="T54" fmla="*/ 58 w 113"/>
                              <a:gd name="T55" fmla="*/ 197 h 261"/>
                              <a:gd name="T56" fmla="*/ 51 w 113"/>
                              <a:gd name="T57" fmla="*/ 228 h 261"/>
                              <a:gd name="T58" fmla="*/ 41 w 113"/>
                              <a:gd name="T59" fmla="*/ 261 h 261"/>
                              <a:gd name="T60" fmla="*/ 37 w 113"/>
                              <a:gd name="T61" fmla="*/ 259 h 261"/>
                              <a:gd name="T62" fmla="*/ 33 w 113"/>
                              <a:gd name="T63" fmla="*/ 253 h 261"/>
                              <a:gd name="T64" fmla="*/ 27 w 113"/>
                              <a:gd name="T65" fmla="*/ 245 h 261"/>
                              <a:gd name="T66" fmla="*/ 23 w 113"/>
                              <a:gd name="T67" fmla="*/ 238 h 261"/>
                              <a:gd name="T68" fmla="*/ 17 w 113"/>
                              <a:gd name="T69" fmla="*/ 226 h 261"/>
                              <a:gd name="T70" fmla="*/ 14 w 113"/>
                              <a:gd name="T71" fmla="*/ 218 h 261"/>
                              <a:gd name="T72" fmla="*/ 12 w 113"/>
                              <a:gd name="T73" fmla="*/ 212 h 261"/>
                              <a:gd name="T74" fmla="*/ 10 w 113"/>
                              <a:gd name="T75" fmla="*/ 208 h 261"/>
                              <a:gd name="T76" fmla="*/ 10 w 113"/>
                              <a:gd name="T77" fmla="*/ 208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3" h="261">
                                <a:moveTo>
                                  <a:pt x="10" y="208"/>
                                </a:moveTo>
                                <a:lnTo>
                                  <a:pt x="8" y="193"/>
                                </a:lnTo>
                                <a:lnTo>
                                  <a:pt x="4" y="179"/>
                                </a:lnTo>
                                <a:lnTo>
                                  <a:pt x="2" y="166"/>
                                </a:lnTo>
                                <a:lnTo>
                                  <a:pt x="2" y="154"/>
                                </a:lnTo>
                                <a:lnTo>
                                  <a:pt x="0" y="140"/>
                                </a:lnTo>
                                <a:lnTo>
                                  <a:pt x="0" y="127"/>
                                </a:lnTo>
                                <a:lnTo>
                                  <a:pt x="0" y="113"/>
                                </a:lnTo>
                                <a:lnTo>
                                  <a:pt x="0" y="99"/>
                                </a:lnTo>
                                <a:lnTo>
                                  <a:pt x="2" y="99"/>
                                </a:lnTo>
                                <a:lnTo>
                                  <a:pt x="4" y="99"/>
                                </a:lnTo>
                                <a:lnTo>
                                  <a:pt x="6" y="105"/>
                                </a:lnTo>
                                <a:lnTo>
                                  <a:pt x="12" y="105"/>
                                </a:lnTo>
                                <a:lnTo>
                                  <a:pt x="23" y="86"/>
                                </a:lnTo>
                                <a:lnTo>
                                  <a:pt x="33" y="70"/>
                                </a:lnTo>
                                <a:lnTo>
                                  <a:pt x="43" y="55"/>
                                </a:lnTo>
                                <a:lnTo>
                                  <a:pt x="56" y="45"/>
                                </a:lnTo>
                                <a:lnTo>
                                  <a:pt x="68" y="31"/>
                                </a:lnTo>
                                <a:lnTo>
                                  <a:pt x="82" y="22"/>
                                </a:lnTo>
                                <a:lnTo>
                                  <a:pt x="95" y="12"/>
                                </a:lnTo>
                                <a:lnTo>
                                  <a:pt x="113" y="0"/>
                                </a:lnTo>
                                <a:lnTo>
                                  <a:pt x="113" y="4"/>
                                </a:lnTo>
                                <a:lnTo>
                                  <a:pt x="103" y="33"/>
                                </a:lnTo>
                                <a:lnTo>
                                  <a:pt x="93" y="66"/>
                                </a:lnTo>
                                <a:lnTo>
                                  <a:pt x="84" y="97"/>
                                </a:lnTo>
                                <a:lnTo>
                                  <a:pt x="76" y="131"/>
                                </a:lnTo>
                                <a:lnTo>
                                  <a:pt x="66" y="164"/>
                                </a:lnTo>
                                <a:lnTo>
                                  <a:pt x="58" y="197"/>
                                </a:lnTo>
                                <a:lnTo>
                                  <a:pt x="51" y="228"/>
                                </a:lnTo>
                                <a:lnTo>
                                  <a:pt x="41" y="261"/>
                                </a:lnTo>
                                <a:lnTo>
                                  <a:pt x="37" y="259"/>
                                </a:lnTo>
                                <a:lnTo>
                                  <a:pt x="33" y="253"/>
                                </a:lnTo>
                                <a:lnTo>
                                  <a:pt x="27" y="245"/>
                                </a:lnTo>
                                <a:lnTo>
                                  <a:pt x="23" y="238"/>
                                </a:lnTo>
                                <a:lnTo>
                                  <a:pt x="17" y="226"/>
                                </a:lnTo>
                                <a:lnTo>
                                  <a:pt x="14" y="218"/>
                                </a:lnTo>
                                <a:lnTo>
                                  <a:pt x="12" y="212"/>
                                </a:lnTo>
                                <a:lnTo>
                                  <a:pt x="10" y="208"/>
                                </a:lnTo>
                                <a:lnTo>
                                  <a:pt x="1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61" y="4577"/>
                            <a:ext cx="191" cy="109"/>
                          </a:xfrm>
                          <a:custGeom>
                            <a:avLst/>
                            <a:gdLst>
                              <a:gd name="T0" fmla="*/ 0 w 191"/>
                              <a:gd name="T1" fmla="*/ 23 h 109"/>
                              <a:gd name="T2" fmla="*/ 19 w 191"/>
                              <a:gd name="T3" fmla="*/ 13 h 109"/>
                              <a:gd name="T4" fmla="*/ 37 w 191"/>
                              <a:gd name="T5" fmla="*/ 8 h 109"/>
                              <a:gd name="T6" fmla="*/ 56 w 191"/>
                              <a:gd name="T7" fmla="*/ 4 h 109"/>
                              <a:gd name="T8" fmla="*/ 74 w 191"/>
                              <a:gd name="T9" fmla="*/ 2 h 109"/>
                              <a:gd name="T10" fmla="*/ 91 w 191"/>
                              <a:gd name="T11" fmla="*/ 0 h 109"/>
                              <a:gd name="T12" fmla="*/ 111 w 191"/>
                              <a:gd name="T13" fmla="*/ 2 h 109"/>
                              <a:gd name="T14" fmla="*/ 130 w 191"/>
                              <a:gd name="T15" fmla="*/ 6 h 109"/>
                              <a:gd name="T16" fmla="*/ 150 w 191"/>
                              <a:gd name="T17" fmla="*/ 10 h 109"/>
                              <a:gd name="T18" fmla="*/ 150 w 191"/>
                              <a:gd name="T19" fmla="*/ 12 h 109"/>
                              <a:gd name="T20" fmla="*/ 150 w 191"/>
                              <a:gd name="T21" fmla="*/ 13 h 109"/>
                              <a:gd name="T22" fmla="*/ 146 w 191"/>
                              <a:gd name="T23" fmla="*/ 13 h 109"/>
                              <a:gd name="T24" fmla="*/ 140 w 191"/>
                              <a:gd name="T25" fmla="*/ 15 h 109"/>
                              <a:gd name="T26" fmla="*/ 140 w 191"/>
                              <a:gd name="T27" fmla="*/ 17 h 109"/>
                              <a:gd name="T28" fmla="*/ 140 w 191"/>
                              <a:gd name="T29" fmla="*/ 21 h 109"/>
                              <a:gd name="T30" fmla="*/ 150 w 191"/>
                              <a:gd name="T31" fmla="*/ 27 h 109"/>
                              <a:gd name="T32" fmla="*/ 157 w 191"/>
                              <a:gd name="T33" fmla="*/ 37 h 109"/>
                              <a:gd name="T34" fmla="*/ 165 w 191"/>
                              <a:gd name="T35" fmla="*/ 47 h 109"/>
                              <a:gd name="T36" fmla="*/ 173 w 191"/>
                              <a:gd name="T37" fmla="*/ 58 h 109"/>
                              <a:gd name="T38" fmla="*/ 177 w 191"/>
                              <a:gd name="T39" fmla="*/ 70 h 109"/>
                              <a:gd name="T40" fmla="*/ 183 w 191"/>
                              <a:gd name="T41" fmla="*/ 84 h 109"/>
                              <a:gd name="T42" fmla="*/ 187 w 191"/>
                              <a:gd name="T43" fmla="*/ 95 h 109"/>
                              <a:gd name="T44" fmla="*/ 191 w 191"/>
                              <a:gd name="T45" fmla="*/ 109 h 109"/>
                              <a:gd name="T46" fmla="*/ 187 w 191"/>
                              <a:gd name="T47" fmla="*/ 109 h 109"/>
                              <a:gd name="T48" fmla="*/ 173 w 191"/>
                              <a:gd name="T49" fmla="*/ 103 h 109"/>
                              <a:gd name="T50" fmla="*/ 159 w 191"/>
                              <a:gd name="T51" fmla="*/ 99 h 109"/>
                              <a:gd name="T52" fmla="*/ 146 w 191"/>
                              <a:gd name="T53" fmla="*/ 95 h 109"/>
                              <a:gd name="T54" fmla="*/ 132 w 191"/>
                              <a:gd name="T55" fmla="*/ 93 h 109"/>
                              <a:gd name="T56" fmla="*/ 118 w 191"/>
                              <a:gd name="T57" fmla="*/ 89 h 109"/>
                              <a:gd name="T58" fmla="*/ 107 w 191"/>
                              <a:gd name="T59" fmla="*/ 89 h 109"/>
                              <a:gd name="T60" fmla="*/ 91 w 191"/>
                              <a:gd name="T61" fmla="*/ 89 h 109"/>
                              <a:gd name="T62" fmla="*/ 78 w 191"/>
                              <a:gd name="T63" fmla="*/ 91 h 109"/>
                              <a:gd name="T64" fmla="*/ 72 w 191"/>
                              <a:gd name="T65" fmla="*/ 87 h 109"/>
                              <a:gd name="T66" fmla="*/ 64 w 191"/>
                              <a:gd name="T67" fmla="*/ 80 h 109"/>
                              <a:gd name="T68" fmla="*/ 50 w 191"/>
                              <a:gd name="T69" fmla="*/ 70 h 109"/>
                              <a:gd name="T70" fmla="*/ 39 w 191"/>
                              <a:gd name="T71" fmla="*/ 60 h 109"/>
                              <a:gd name="T72" fmla="*/ 23 w 191"/>
                              <a:gd name="T73" fmla="*/ 47 h 109"/>
                              <a:gd name="T74" fmla="*/ 13 w 191"/>
                              <a:gd name="T75" fmla="*/ 37 h 109"/>
                              <a:gd name="T76" fmla="*/ 4 w 191"/>
                              <a:gd name="T77" fmla="*/ 29 h 109"/>
                              <a:gd name="T78" fmla="*/ 0 w 191"/>
                              <a:gd name="T79" fmla="*/ 23 h 109"/>
                              <a:gd name="T80" fmla="*/ 0 w 191"/>
                              <a:gd name="T81" fmla="*/ 2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1" h="109">
                                <a:moveTo>
                                  <a:pt x="0" y="23"/>
                                </a:moveTo>
                                <a:lnTo>
                                  <a:pt x="19" y="13"/>
                                </a:lnTo>
                                <a:lnTo>
                                  <a:pt x="37" y="8"/>
                                </a:lnTo>
                                <a:lnTo>
                                  <a:pt x="56" y="4"/>
                                </a:lnTo>
                                <a:lnTo>
                                  <a:pt x="74" y="2"/>
                                </a:lnTo>
                                <a:lnTo>
                                  <a:pt x="91" y="0"/>
                                </a:lnTo>
                                <a:lnTo>
                                  <a:pt x="111" y="2"/>
                                </a:lnTo>
                                <a:lnTo>
                                  <a:pt x="130" y="6"/>
                                </a:lnTo>
                                <a:lnTo>
                                  <a:pt x="150" y="10"/>
                                </a:lnTo>
                                <a:lnTo>
                                  <a:pt x="150" y="12"/>
                                </a:lnTo>
                                <a:lnTo>
                                  <a:pt x="150" y="13"/>
                                </a:lnTo>
                                <a:lnTo>
                                  <a:pt x="146" y="13"/>
                                </a:lnTo>
                                <a:lnTo>
                                  <a:pt x="140" y="15"/>
                                </a:lnTo>
                                <a:lnTo>
                                  <a:pt x="140" y="17"/>
                                </a:lnTo>
                                <a:lnTo>
                                  <a:pt x="140" y="21"/>
                                </a:lnTo>
                                <a:lnTo>
                                  <a:pt x="150" y="27"/>
                                </a:lnTo>
                                <a:lnTo>
                                  <a:pt x="157" y="37"/>
                                </a:lnTo>
                                <a:lnTo>
                                  <a:pt x="165" y="47"/>
                                </a:lnTo>
                                <a:lnTo>
                                  <a:pt x="173" y="58"/>
                                </a:lnTo>
                                <a:lnTo>
                                  <a:pt x="177" y="70"/>
                                </a:lnTo>
                                <a:lnTo>
                                  <a:pt x="183" y="84"/>
                                </a:lnTo>
                                <a:lnTo>
                                  <a:pt x="187" y="95"/>
                                </a:lnTo>
                                <a:lnTo>
                                  <a:pt x="191" y="109"/>
                                </a:lnTo>
                                <a:lnTo>
                                  <a:pt x="187" y="109"/>
                                </a:lnTo>
                                <a:lnTo>
                                  <a:pt x="173" y="103"/>
                                </a:lnTo>
                                <a:lnTo>
                                  <a:pt x="159" y="99"/>
                                </a:lnTo>
                                <a:lnTo>
                                  <a:pt x="146" y="95"/>
                                </a:lnTo>
                                <a:lnTo>
                                  <a:pt x="132" y="93"/>
                                </a:lnTo>
                                <a:lnTo>
                                  <a:pt x="118" y="89"/>
                                </a:lnTo>
                                <a:lnTo>
                                  <a:pt x="107" y="89"/>
                                </a:lnTo>
                                <a:lnTo>
                                  <a:pt x="91" y="89"/>
                                </a:lnTo>
                                <a:lnTo>
                                  <a:pt x="78" y="91"/>
                                </a:lnTo>
                                <a:lnTo>
                                  <a:pt x="72" y="87"/>
                                </a:lnTo>
                                <a:lnTo>
                                  <a:pt x="64" y="80"/>
                                </a:lnTo>
                                <a:lnTo>
                                  <a:pt x="50" y="70"/>
                                </a:lnTo>
                                <a:lnTo>
                                  <a:pt x="39" y="60"/>
                                </a:lnTo>
                                <a:lnTo>
                                  <a:pt x="23" y="47"/>
                                </a:lnTo>
                                <a:lnTo>
                                  <a:pt x="13" y="37"/>
                                </a:lnTo>
                                <a:lnTo>
                                  <a:pt x="4" y="29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505" y="4647"/>
                            <a:ext cx="174" cy="146"/>
                          </a:xfrm>
                          <a:custGeom>
                            <a:avLst/>
                            <a:gdLst>
                              <a:gd name="T0" fmla="*/ 12 w 174"/>
                              <a:gd name="T1" fmla="*/ 66 h 146"/>
                              <a:gd name="T2" fmla="*/ 8 w 174"/>
                              <a:gd name="T3" fmla="*/ 56 h 146"/>
                              <a:gd name="T4" fmla="*/ 6 w 174"/>
                              <a:gd name="T5" fmla="*/ 49 h 146"/>
                              <a:gd name="T6" fmla="*/ 4 w 174"/>
                              <a:gd name="T7" fmla="*/ 41 h 146"/>
                              <a:gd name="T8" fmla="*/ 4 w 174"/>
                              <a:gd name="T9" fmla="*/ 33 h 146"/>
                              <a:gd name="T10" fmla="*/ 2 w 174"/>
                              <a:gd name="T11" fmla="*/ 23 h 146"/>
                              <a:gd name="T12" fmla="*/ 0 w 174"/>
                              <a:gd name="T13" fmla="*/ 15 h 146"/>
                              <a:gd name="T14" fmla="*/ 0 w 174"/>
                              <a:gd name="T15" fmla="*/ 8 h 146"/>
                              <a:gd name="T16" fmla="*/ 0 w 174"/>
                              <a:gd name="T17" fmla="*/ 0 h 146"/>
                              <a:gd name="T18" fmla="*/ 2 w 174"/>
                              <a:gd name="T19" fmla="*/ 0 h 146"/>
                              <a:gd name="T20" fmla="*/ 2 w 174"/>
                              <a:gd name="T21" fmla="*/ 0 h 146"/>
                              <a:gd name="T22" fmla="*/ 12 w 174"/>
                              <a:gd name="T23" fmla="*/ 10 h 146"/>
                              <a:gd name="T24" fmla="*/ 24 w 174"/>
                              <a:gd name="T25" fmla="*/ 19 h 146"/>
                              <a:gd name="T26" fmla="*/ 34 w 174"/>
                              <a:gd name="T27" fmla="*/ 27 h 146"/>
                              <a:gd name="T28" fmla="*/ 45 w 174"/>
                              <a:gd name="T29" fmla="*/ 37 h 146"/>
                              <a:gd name="T30" fmla="*/ 55 w 174"/>
                              <a:gd name="T31" fmla="*/ 47 h 146"/>
                              <a:gd name="T32" fmla="*/ 67 w 174"/>
                              <a:gd name="T33" fmla="*/ 54 h 146"/>
                              <a:gd name="T34" fmla="*/ 78 w 174"/>
                              <a:gd name="T35" fmla="*/ 64 h 146"/>
                              <a:gd name="T36" fmla="*/ 90 w 174"/>
                              <a:gd name="T37" fmla="*/ 72 h 146"/>
                              <a:gd name="T38" fmla="*/ 100 w 174"/>
                              <a:gd name="T39" fmla="*/ 80 h 146"/>
                              <a:gd name="T40" fmla="*/ 111 w 174"/>
                              <a:gd name="T41" fmla="*/ 86 h 146"/>
                              <a:gd name="T42" fmla="*/ 123 w 174"/>
                              <a:gd name="T43" fmla="*/ 91 h 146"/>
                              <a:gd name="T44" fmla="*/ 133 w 174"/>
                              <a:gd name="T45" fmla="*/ 97 h 146"/>
                              <a:gd name="T46" fmla="*/ 145 w 174"/>
                              <a:gd name="T47" fmla="*/ 103 h 146"/>
                              <a:gd name="T48" fmla="*/ 156 w 174"/>
                              <a:gd name="T49" fmla="*/ 111 h 146"/>
                              <a:gd name="T50" fmla="*/ 164 w 174"/>
                              <a:gd name="T51" fmla="*/ 119 h 146"/>
                              <a:gd name="T52" fmla="*/ 174 w 174"/>
                              <a:gd name="T53" fmla="*/ 126 h 146"/>
                              <a:gd name="T54" fmla="*/ 162 w 174"/>
                              <a:gd name="T55" fmla="*/ 128 h 146"/>
                              <a:gd name="T56" fmla="*/ 148 w 174"/>
                              <a:gd name="T57" fmla="*/ 128 h 146"/>
                              <a:gd name="T58" fmla="*/ 137 w 174"/>
                              <a:gd name="T59" fmla="*/ 128 h 146"/>
                              <a:gd name="T60" fmla="*/ 123 w 174"/>
                              <a:gd name="T61" fmla="*/ 128 h 146"/>
                              <a:gd name="T62" fmla="*/ 111 w 174"/>
                              <a:gd name="T63" fmla="*/ 125 h 146"/>
                              <a:gd name="T64" fmla="*/ 98 w 174"/>
                              <a:gd name="T65" fmla="*/ 123 h 146"/>
                              <a:gd name="T66" fmla="*/ 86 w 174"/>
                              <a:gd name="T67" fmla="*/ 119 h 146"/>
                              <a:gd name="T68" fmla="*/ 76 w 174"/>
                              <a:gd name="T69" fmla="*/ 115 h 146"/>
                              <a:gd name="T70" fmla="*/ 71 w 174"/>
                              <a:gd name="T71" fmla="*/ 119 h 146"/>
                              <a:gd name="T72" fmla="*/ 71 w 174"/>
                              <a:gd name="T73" fmla="*/ 126 h 146"/>
                              <a:gd name="T74" fmla="*/ 69 w 174"/>
                              <a:gd name="T75" fmla="*/ 134 h 146"/>
                              <a:gd name="T76" fmla="*/ 71 w 174"/>
                              <a:gd name="T77" fmla="*/ 144 h 146"/>
                              <a:gd name="T78" fmla="*/ 69 w 174"/>
                              <a:gd name="T79" fmla="*/ 146 h 146"/>
                              <a:gd name="T80" fmla="*/ 69 w 174"/>
                              <a:gd name="T81" fmla="*/ 146 h 146"/>
                              <a:gd name="T82" fmla="*/ 57 w 174"/>
                              <a:gd name="T83" fmla="*/ 138 h 146"/>
                              <a:gd name="T84" fmla="*/ 49 w 174"/>
                              <a:gd name="T85" fmla="*/ 130 h 146"/>
                              <a:gd name="T86" fmla="*/ 39 w 174"/>
                              <a:gd name="T87" fmla="*/ 121 h 146"/>
                              <a:gd name="T88" fmla="*/ 34 w 174"/>
                              <a:gd name="T89" fmla="*/ 111 h 146"/>
                              <a:gd name="T90" fmla="*/ 26 w 174"/>
                              <a:gd name="T91" fmla="*/ 99 h 146"/>
                              <a:gd name="T92" fmla="*/ 20 w 174"/>
                              <a:gd name="T93" fmla="*/ 89 h 146"/>
                              <a:gd name="T94" fmla="*/ 16 w 174"/>
                              <a:gd name="T95" fmla="*/ 78 h 146"/>
                              <a:gd name="T96" fmla="*/ 12 w 174"/>
                              <a:gd name="T97" fmla="*/ 66 h 146"/>
                              <a:gd name="T98" fmla="*/ 12 w 174"/>
                              <a:gd name="T99" fmla="*/ 6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4" h="146">
                                <a:moveTo>
                                  <a:pt x="12" y="66"/>
                                </a:moveTo>
                                <a:lnTo>
                                  <a:pt x="8" y="56"/>
                                </a:lnTo>
                                <a:lnTo>
                                  <a:pt x="6" y="49"/>
                                </a:lnTo>
                                <a:lnTo>
                                  <a:pt x="4" y="41"/>
                                </a:lnTo>
                                <a:lnTo>
                                  <a:pt x="4" y="33"/>
                                </a:lnTo>
                                <a:lnTo>
                                  <a:pt x="2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12" y="10"/>
                                </a:lnTo>
                                <a:lnTo>
                                  <a:pt x="24" y="19"/>
                                </a:lnTo>
                                <a:lnTo>
                                  <a:pt x="34" y="27"/>
                                </a:lnTo>
                                <a:lnTo>
                                  <a:pt x="45" y="37"/>
                                </a:lnTo>
                                <a:lnTo>
                                  <a:pt x="55" y="47"/>
                                </a:lnTo>
                                <a:lnTo>
                                  <a:pt x="67" y="54"/>
                                </a:lnTo>
                                <a:lnTo>
                                  <a:pt x="78" y="64"/>
                                </a:lnTo>
                                <a:lnTo>
                                  <a:pt x="90" y="72"/>
                                </a:lnTo>
                                <a:lnTo>
                                  <a:pt x="100" y="80"/>
                                </a:lnTo>
                                <a:lnTo>
                                  <a:pt x="111" y="86"/>
                                </a:lnTo>
                                <a:lnTo>
                                  <a:pt x="123" y="91"/>
                                </a:lnTo>
                                <a:lnTo>
                                  <a:pt x="133" y="97"/>
                                </a:lnTo>
                                <a:lnTo>
                                  <a:pt x="145" y="103"/>
                                </a:lnTo>
                                <a:lnTo>
                                  <a:pt x="156" y="111"/>
                                </a:lnTo>
                                <a:lnTo>
                                  <a:pt x="164" y="119"/>
                                </a:lnTo>
                                <a:lnTo>
                                  <a:pt x="174" y="126"/>
                                </a:lnTo>
                                <a:lnTo>
                                  <a:pt x="162" y="128"/>
                                </a:lnTo>
                                <a:lnTo>
                                  <a:pt x="148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23" y="128"/>
                                </a:lnTo>
                                <a:lnTo>
                                  <a:pt x="111" y="125"/>
                                </a:lnTo>
                                <a:lnTo>
                                  <a:pt x="98" y="123"/>
                                </a:lnTo>
                                <a:lnTo>
                                  <a:pt x="86" y="119"/>
                                </a:lnTo>
                                <a:lnTo>
                                  <a:pt x="76" y="115"/>
                                </a:lnTo>
                                <a:lnTo>
                                  <a:pt x="71" y="119"/>
                                </a:lnTo>
                                <a:lnTo>
                                  <a:pt x="71" y="126"/>
                                </a:lnTo>
                                <a:lnTo>
                                  <a:pt x="69" y="134"/>
                                </a:lnTo>
                                <a:lnTo>
                                  <a:pt x="71" y="144"/>
                                </a:lnTo>
                                <a:lnTo>
                                  <a:pt x="69" y="146"/>
                                </a:lnTo>
                                <a:lnTo>
                                  <a:pt x="69" y="146"/>
                                </a:lnTo>
                                <a:lnTo>
                                  <a:pt x="57" y="138"/>
                                </a:lnTo>
                                <a:lnTo>
                                  <a:pt x="49" y="130"/>
                                </a:lnTo>
                                <a:lnTo>
                                  <a:pt x="39" y="121"/>
                                </a:lnTo>
                                <a:lnTo>
                                  <a:pt x="34" y="111"/>
                                </a:lnTo>
                                <a:lnTo>
                                  <a:pt x="26" y="99"/>
                                </a:lnTo>
                                <a:lnTo>
                                  <a:pt x="20" y="89"/>
                                </a:lnTo>
                                <a:lnTo>
                                  <a:pt x="16" y="78"/>
                                </a:lnTo>
                                <a:lnTo>
                                  <a:pt x="12" y="66"/>
                                </a:lnTo>
                                <a:lnTo>
                                  <a:pt x="1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544" y="4670"/>
                            <a:ext cx="135" cy="94"/>
                          </a:xfrm>
                          <a:custGeom>
                            <a:avLst/>
                            <a:gdLst>
                              <a:gd name="T0" fmla="*/ 0 w 135"/>
                              <a:gd name="T1" fmla="*/ 6 h 94"/>
                              <a:gd name="T2" fmla="*/ 10 w 135"/>
                              <a:gd name="T3" fmla="*/ 2 h 94"/>
                              <a:gd name="T4" fmla="*/ 24 w 135"/>
                              <a:gd name="T5" fmla="*/ 0 h 94"/>
                              <a:gd name="T6" fmla="*/ 35 w 135"/>
                              <a:gd name="T7" fmla="*/ 0 h 94"/>
                              <a:gd name="T8" fmla="*/ 49 w 135"/>
                              <a:gd name="T9" fmla="*/ 2 h 94"/>
                              <a:gd name="T10" fmla="*/ 63 w 135"/>
                              <a:gd name="T11" fmla="*/ 4 h 94"/>
                              <a:gd name="T12" fmla="*/ 74 w 135"/>
                              <a:gd name="T13" fmla="*/ 10 h 94"/>
                              <a:gd name="T14" fmla="*/ 84 w 135"/>
                              <a:gd name="T15" fmla="*/ 14 h 94"/>
                              <a:gd name="T16" fmla="*/ 94 w 135"/>
                              <a:gd name="T17" fmla="*/ 22 h 94"/>
                              <a:gd name="T18" fmla="*/ 98 w 135"/>
                              <a:gd name="T19" fmla="*/ 29 h 94"/>
                              <a:gd name="T20" fmla="*/ 102 w 135"/>
                              <a:gd name="T21" fmla="*/ 39 h 94"/>
                              <a:gd name="T22" fmla="*/ 108 w 135"/>
                              <a:gd name="T23" fmla="*/ 47 h 94"/>
                              <a:gd name="T24" fmla="*/ 113 w 135"/>
                              <a:gd name="T25" fmla="*/ 57 h 94"/>
                              <a:gd name="T26" fmla="*/ 119 w 135"/>
                              <a:gd name="T27" fmla="*/ 65 h 94"/>
                              <a:gd name="T28" fmla="*/ 125 w 135"/>
                              <a:gd name="T29" fmla="*/ 72 h 94"/>
                              <a:gd name="T30" fmla="*/ 129 w 135"/>
                              <a:gd name="T31" fmla="*/ 82 h 94"/>
                              <a:gd name="T32" fmla="*/ 135 w 135"/>
                              <a:gd name="T33" fmla="*/ 94 h 94"/>
                              <a:gd name="T34" fmla="*/ 117 w 135"/>
                              <a:gd name="T35" fmla="*/ 86 h 94"/>
                              <a:gd name="T36" fmla="*/ 100 w 135"/>
                              <a:gd name="T37" fmla="*/ 76 h 94"/>
                              <a:gd name="T38" fmla="*/ 82 w 135"/>
                              <a:gd name="T39" fmla="*/ 65 h 94"/>
                              <a:gd name="T40" fmla="*/ 63 w 135"/>
                              <a:gd name="T41" fmla="*/ 55 h 94"/>
                              <a:gd name="T42" fmla="*/ 45 w 135"/>
                              <a:gd name="T43" fmla="*/ 43 h 94"/>
                              <a:gd name="T44" fmla="*/ 30 w 135"/>
                              <a:gd name="T45" fmla="*/ 31 h 94"/>
                              <a:gd name="T46" fmla="*/ 14 w 135"/>
                              <a:gd name="T47" fmla="*/ 18 h 94"/>
                              <a:gd name="T48" fmla="*/ 0 w 135"/>
                              <a:gd name="T49" fmla="*/ 6 h 94"/>
                              <a:gd name="T50" fmla="*/ 0 w 135"/>
                              <a:gd name="T51" fmla="*/ 6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5" h="94">
                                <a:moveTo>
                                  <a:pt x="0" y="6"/>
                                </a:moveTo>
                                <a:lnTo>
                                  <a:pt x="10" y="2"/>
                                </a:lnTo>
                                <a:lnTo>
                                  <a:pt x="24" y="0"/>
                                </a:lnTo>
                                <a:lnTo>
                                  <a:pt x="35" y="0"/>
                                </a:lnTo>
                                <a:lnTo>
                                  <a:pt x="49" y="2"/>
                                </a:lnTo>
                                <a:lnTo>
                                  <a:pt x="63" y="4"/>
                                </a:lnTo>
                                <a:lnTo>
                                  <a:pt x="74" y="10"/>
                                </a:lnTo>
                                <a:lnTo>
                                  <a:pt x="84" y="14"/>
                                </a:lnTo>
                                <a:lnTo>
                                  <a:pt x="94" y="22"/>
                                </a:lnTo>
                                <a:lnTo>
                                  <a:pt x="98" y="29"/>
                                </a:lnTo>
                                <a:lnTo>
                                  <a:pt x="102" y="39"/>
                                </a:lnTo>
                                <a:lnTo>
                                  <a:pt x="108" y="47"/>
                                </a:lnTo>
                                <a:lnTo>
                                  <a:pt x="113" y="57"/>
                                </a:lnTo>
                                <a:lnTo>
                                  <a:pt x="119" y="65"/>
                                </a:lnTo>
                                <a:lnTo>
                                  <a:pt x="125" y="72"/>
                                </a:lnTo>
                                <a:lnTo>
                                  <a:pt x="129" y="82"/>
                                </a:lnTo>
                                <a:lnTo>
                                  <a:pt x="135" y="94"/>
                                </a:lnTo>
                                <a:lnTo>
                                  <a:pt x="117" y="86"/>
                                </a:lnTo>
                                <a:lnTo>
                                  <a:pt x="100" y="76"/>
                                </a:lnTo>
                                <a:lnTo>
                                  <a:pt x="82" y="65"/>
                                </a:lnTo>
                                <a:lnTo>
                                  <a:pt x="63" y="55"/>
                                </a:lnTo>
                                <a:lnTo>
                                  <a:pt x="45" y="43"/>
                                </a:lnTo>
                                <a:lnTo>
                                  <a:pt x="30" y="31"/>
                                </a:lnTo>
                                <a:lnTo>
                                  <a:pt x="14" y="18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486" y="4172"/>
                            <a:ext cx="224" cy="198"/>
                          </a:xfrm>
                          <a:custGeom>
                            <a:avLst/>
                            <a:gdLst>
                              <a:gd name="T0" fmla="*/ 0 w 224"/>
                              <a:gd name="T1" fmla="*/ 198 h 198"/>
                              <a:gd name="T2" fmla="*/ 2 w 224"/>
                              <a:gd name="T3" fmla="*/ 175 h 198"/>
                              <a:gd name="T4" fmla="*/ 8 w 224"/>
                              <a:gd name="T5" fmla="*/ 148 h 198"/>
                              <a:gd name="T6" fmla="*/ 18 w 224"/>
                              <a:gd name="T7" fmla="*/ 119 h 198"/>
                              <a:gd name="T8" fmla="*/ 29 w 224"/>
                              <a:gd name="T9" fmla="*/ 91 h 198"/>
                              <a:gd name="T10" fmla="*/ 43 w 224"/>
                              <a:gd name="T11" fmla="*/ 62 h 198"/>
                              <a:gd name="T12" fmla="*/ 56 w 224"/>
                              <a:gd name="T13" fmla="*/ 37 h 198"/>
                              <a:gd name="T14" fmla="*/ 70 w 224"/>
                              <a:gd name="T15" fmla="*/ 15 h 198"/>
                              <a:gd name="T16" fmla="*/ 84 w 224"/>
                              <a:gd name="T17" fmla="*/ 0 h 198"/>
                              <a:gd name="T18" fmla="*/ 84 w 224"/>
                              <a:gd name="T19" fmla="*/ 4 h 198"/>
                              <a:gd name="T20" fmla="*/ 86 w 224"/>
                              <a:gd name="T21" fmla="*/ 10 h 198"/>
                              <a:gd name="T22" fmla="*/ 86 w 224"/>
                              <a:gd name="T23" fmla="*/ 15 h 198"/>
                              <a:gd name="T24" fmla="*/ 88 w 224"/>
                              <a:gd name="T25" fmla="*/ 19 h 198"/>
                              <a:gd name="T26" fmla="*/ 90 w 224"/>
                              <a:gd name="T27" fmla="*/ 21 h 198"/>
                              <a:gd name="T28" fmla="*/ 93 w 224"/>
                              <a:gd name="T29" fmla="*/ 21 h 198"/>
                              <a:gd name="T30" fmla="*/ 105 w 224"/>
                              <a:gd name="T31" fmla="*/ 17 h 198"/>
                              <a:gd name="T32" fmla="*/ 123 w 224"/>
                              <a:gd name="T33" fmla="*/ 15 h 198"/>
                              <a:gd name="T34" fmla="*/ 142 w 224"/>
                              <a:gd name="T35" fmla="*/ 12 h 198"/>
                              <a:gd name="T36" fmla="*/ 162 w 224"/>
                              <a:gd name="T37" fmla="*/ 12 h 198"/>
                              <a:gd name="T38" fmla="*/ 179 w 224"/>
                              <a:gd name="T39" fmla="*/ 10 h 198"/>
                              <a:gd name="T40" fmla="*/ 199 w 224"/>
                              <a:gd name="T41" fmla="*/ 12 h 198"/>
                              <a:gd name="T42" fmla="*/ 212 w 224"/>
                              <a:gd name="T43" fmla="*/ 17 h 198"/>
                              <a:gd name="T44" fmla="*/ 224 w 224"/>
                              <a:gd name="T45" fmla="*/ 27 h 198"/>
                              <a:gd name="T46" fmla="*/ 203 w 224"/>
                              <a:gd name="T47" fmla="*/ 37 h 198"/>
                              <a:gd name="T48" fmla="*/ 183 w 224"/>
                              <a:gd name="T49" fmla="*/ 51 h 198"/>
                              <a:gd name="T50" fmla="*/ 167 w 224"/>
                              <a:gd name="T51" fmla="*/ 66 h 198"/>
                              <a:gd name="T52" fmla="*/ 150 w 224"/>
                              <a:gd name="T53" fmla="*/ 82 h 198"/>
                              <a:gd name="T54" fmla="*/ 134 w 224"/>
                              <a:gd name="T55" fmla="*/ 97 h 198"/>
                              <a:gd name="T56" fmla="*/ 123 w 224"/>
                              <a:gd name="T57" fmla="*/ 117 h 198"/>
                              <a:gd name="T58" fmla="*/ 109 w 224"/>
                              <a:gd name="T59" fmla="*/ 138 h 198"/>
                              <a:gd name="T60" fmla="*/ 97 w 224"/>
                              <a:gd name="T61" fmla="*/ 160 h 198"/>
                              <a:gd name="T62" fmla="*/ 90 w 224"/>
                              <a:gd name="T63" fmla="*/ 161 h 198"/>
                              <a:gd name="T64" fmla="*/ 78 w 224"/>
                              <a:gd name="T65" fmla="*/ 169 h 198"/>
                              <a:gd name="T66" fmla="*/ 62 w 224"/>
                              <a:gd name="T67" fmla="*/ 175 h 198"/>
                              <a:gd name="T68" fmla="*/ 47 w 224"/>
                              <a:gd name="T69" fmla="*/ 183 h 198"/>
                              <a:gd name="T70" fmla="*/ 29 w 224"/>
                              <a:gd name="T71" fmla="*/ 189 h 198"/>
                              <a:gd name="T72" fmla="*/ 14 w 224"/>
                              <a:gd name="T73" fmla="*/ 195 h 198"/>
                              <a:gd name="T74" fmla="*/ 4 w 224"/>
                              <a:gd name="T75" fmla="*/ 197 h 198"/>
                              <a:gd name="T76" fmla="*/ 0 w 224"/>
                              <a:gd name="T77" fmla="*/ 198 h 198"/>
                              <a:gd name="T78" fmla="*/ 0 w 224"/>
                              <a:gd name="T79" fmla="*/ 198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4" h="198">
                                <a:moveTo>
                                  <a:pt x="0" y="198"/>
                                </a:moveTo>
                                <a:lnTo>
                                  <a:pt x="2" y="175"/>
                                </a:lnTo>
                                <a:lnTo>
                                  <a:pt x="8" y="148"/>
                                </a:lnTo>
                                <a:lnTo>
                                  <a:pt x="18" y="119"/>
                                </a:lnTo>
                                <a:lnTo>
                                  <a:pt x="29" y="91"/>
                                </a:lnTo>
                                <a:lnTo>
                                  <a:pt x="43" y="62"/>
                                </a:lnTo>
                                <a:lnTo>
                                  <a:pt x="56" y="37"/>
                                </a:lnTo>
                                <a:lnTo>
                                  <a:pt x="70" y="15"/>
                                </a:lnTo>
                                <a:lnTo>
                                  <a:pt x="84" y="0"/>
                                </a:lnTo>
                                <a:lnTo>
                                  <a:pt x="84" y="4"/>
                                </a:lnTo>
                                <a:lnTo>
                                  <a:pt x="86" y="10"/>
                                </a:lnTo>
                                <a:lnTo>
                                  <a:pt x="86" y="15"/>
                                </a:lnTo>
                                <a:lnTo>
                                  <a:pt x="88" y="19"/>
                                </a:lnTo>
                                <a:lnTo>
                                  <a:pt x="90" y="21"/>
                                </a:lnTo>
                                <a:lnTo>
                                  <a:pt x="93" y="21"/>
                                </a:lnTo>
                                <a:lnTo>
                                  <a:pt x="105" y="17"/>
                                </a:lnTo>
                                <a:lnTo>
                                  <a:pt x="123" y="15"/>
                                </a:lnTo>
                                <a:lnTo>
                                  <a:pt x="142" y="12"/>
                                </a:lnTo>
                                <a:lnTo>
                                  <a:pt x="162" y="12"/>
                                </a:lnTo>
                                <a:lnTo>
                                  <a:pt x="179" y="10"/>
                                </a:lnTo>
                                <a:lnTo>
                                  <a:pt x="199" y="12"/>
                                </a:lnTo>
                                <a:lnTo>
                                  <a:pt x="212" y="17"/>
                                </a:lnTo>
                                <a:lnTo>
                                  <a:pt x="224" y="27"/>
                                </a:lnTo>
                                <a:lnTo>
                                  <a:pt x="203" y="37"/>
                                </a:lnTo>
                                <a:lnTo>
                                  <a:pt x="183" y="51"/>
                                </a:lnTo>
                                <a:lnTo>
                                  <a:pt x="167" y="66"/>
                                </a:lnTo>
                                <a:lnTo>
                                  <a:pt x="150" y="82"/>
                                </a:lnTo>
                                <a:lnTo>
                                  <a:pt x="134" y="97"/>
                                </a:lnTo>
                                <a:lnTo>
                                  <a:pt x="123" y="117"/>
                                </a:lnTo>
                                <a:lnTo>
                                  <a:pt x="109" y="138"/>
                                </a:lnTo>
                                <a:lnTo>
                                  <a:pt x="97" y="160"/>
                                </a:lnTo>
                                <a:lnTo>
                                  <a:pt x="90" y="161"/>
                                </a:lnTo>
                                <a:lnTo>
                                  <a:pt x="78" y="169"/>
                                </a:lnTo>
                                <a:lnTo>
                                  <a:pt x="62" y="175"/>
                                </a:lnTo>
                                <a:lnTo>
                                  <a:pt x="47" y="183"/>
                                </a:lnTo>
                                <a:lnTo>
                                  <a:pt x="29" y="189"/>
                                </a:lnTo>
                                <a:lnTo>
                                  <a:pt x="14" y="195"/>
                                </a:lnTo>
                                <a:lnTo>
                                  <a:pt x="4" y="197"/>
                                </a:lnTo>
                                <a:lnTo>
                                  <a:pt x="0" y="19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517" y="4335"/>
                            <a:ext cx="212" cy="135"/>
                          </a:xfrm>
                          <a:custGeom>
                            <a:avLst/>
                            <a:gdLst>
                              <a:gd name="T0" fmla="*/ 0 w 212"/>
                              <a:gd name="T1" fmla="*/ 39 h 135"/>
                              <a:gd name="T2" fmla="*/ 0 w 212"/>
                              <a:gd name="T3" fmla="*/ 37 h 135"/>
                              <a:gd name="T4" fmla="*/ 6 w 212"/>
                              <a:gd name="T5" fmla="*/ 35 h 135"/>
                              <a:gd name="T6" fmla="*/ 12 w 212"/>
                              <a:gd name="T7" fmla="*/ 32 h 135"/>
                              <a:gd name="T8" fmla="*/ 22 w 212"/>
                              <a:gd name="T9" fmla="*/ 30 h 135"/>
                              <a:gd name="T10" fmla="*/ 33 w 212"/>
                              <a:gd name="T11" fmla="*/ 24 h 135"/>
                              <a:gd name="T12" fmla="*/ 49 w 212"/>
                              <a:gd name="T13" fmla="*/ 18 h 135"/>
                              <a:gd name="T14" fmla="*/ 68 w 212"/>
                              <a:gd name="T15" fmla="*/ 10 h 135"/>
                              <a:gd name="T16" fmla="*/ 90 w 212"/>
                              <a:gd name="T17" fmla="*/ 0 h 135"/>
                              <a:gd name="T18" fmla="*/ 94 w 212"/>
                              <a:gd name="T19" fmla="*/ 2 h 135"/>
                              <a:gd name="T20" fmla="*/ 99 w 212"/>
                              <a:gd name="T21" fmla="*/ 10 h 135"/>
                              <a:gd name="T22" fmla="*/ 107 w 212"/>
                              <a:gd name="T23" fmla="*/ 16 h 135"/>
                              <a:gd name="T24" fmla="*/ 115 w 212"/>
                              <a:gd name="T25" fmla="*/ 24 h 135"/>
                              <a:gd name="T26" fmla="*/ 127 w 212"/>
                              <a:gd name="T27" fmla="*/ 30 h 135"/>
                              <a:gd name="T28" fmla="*/ 138 w 212"/>
                              <a:gd name="T29" fmla="*/ 37 h 135"/>
                              <a:gd name="T30" fmla="*/ 150 w 212"/>
                              <a:gd name="T31" fmla="*/ 45 h 135"/>
                              <a:gd name="T32" fmla="*/ 162 w 212"/>
                              <a:gd name="T33" fmla="*/ 51 h 135"/>
                              <a:gd name="T34" fmla="*/ 173 w 212"/>
                              <a:gd name="T35" fmla="*/ 57 h 135"/>
                              <a:gd name="T36" fmla="*/ 187 w 212"/>
                              <a:gd name="T37" fmla="*/ 63 h 135"/>
                              <a:gd name="T38" fmla="*/ 199 w 212"/>
                              <a:gd name="T39" fmla="*/ 67 h 135"/>
                              <a:gd name="T40" fmla="*/ 212 w 212"/>
                              <a:gd name="T41" fmla="*/ 72 h 135"/>
                              <a:gd name="T42" fmla="*/ 212 w 212"/>
                              <a:gd name="T43" fmla="*/ 74 h 135"/>
                              <a:gd name="T44" fmla="*/ 207 w 212"/>
                              <a:gd name="T45" fmla="*/ 80 h 135"/>
                              <a:gd name="T46" fmla="*/ 199 w 212"/>
                              <a:gd name="T47" fmla="*/ 86 h 135"/>
                              <a:gd name="T48" fmla="*/ 193 w 212"/>
                              <a:gd name="T49" fmla="*/ 92 h 135"/>
                              <a:gd name="T50" fmla="*/ 185 w 212"/>
                              <a:gd name="T51" fmla="*/ 98 h 135"/>
                              <a:gd name="T52" fmla="*/ 177 w 212"/>
                              <a:gd name="T53" fmla="*/ 102 h 135"/>
                              <a:gd name="T54" fmla="*/ 170 w 212"/>
                              <a:gd name="T55" fmla="*/ 106 h 135"/>
                              <a:gd name="T56" fmla="*/ 160 w 212"/>
                              <a:gd name="T57" fmla="*/ 109 h 135"/>
                              <a:gd name="T58" fmla="*/ 150 w 212"/>
                              <a:gd name="T59" fmla="*/ 115 h 135"/>
                              <a:gd name="T60" fmla="*/ 148 w 212"/>
                              <a:gd name="T61" fmla="*/ 123 h 135"/>
                              <a:gd name="T62" fmla="*/ 152 w 212"/>
                              <a:gd name="T63" fmla="*/ 135 h 135"/>
                              <a:gd name="T64" fmla="*/ 135 w 212"/>
                              <a:gd name="T65" fmla="*/ 131 h 135"/>
                              <a:gd name="T66" fmla="*/ 117 w 212"/>
                              <a:gd name="T67" fmla="*/ 125 h 135"/>
                              <a:gd name="T68" fmla="*/ 96 w 212"/>
                              <a:gd name="T69" fmla="*/ 113 h 135"/>
                              <a:gd name="T70" fmla="*/ 76 w 212"/>
                              <a:gd name="T71" fmla="*/ 102 h 135"/>
                              <a:gd name="T72" fmla="*/ 53 w 212"/>
                              <a:gd name="T73" fmla="*/ 84 h 135"/>
                              <a:gd name="T74" fmla="*/ 33 w 212"/>
                              <a:gd name="T75" fmla="*/ 71 h 135"/>
                              <a:gd name="T76" fmla="*/ 16 w 212"/>
                              <a:gd name="T77" fmla="*/ 55 h 135"/>
                              <a:gd name="T78" fmla="*/ 0 w 212"/>
                              <a:gd name="T79" fmla="*/ 43 h 135"/>
                              <a:gd name="T80" fmla="*/ 0 w 212"/>
                              <a:gd name="T81" fmla="*/ 39 h 135"/>
                              <a:gd name="T82" fmla="*/ 0 w 212"/>
                              <a:gd name="T83" fmla="*/ 39 h 135"/>
                              <a:gd name="T84" fmla="*/ 0 w 212"/>
                              <a:gd name="T85" fmla="*/ 3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2" h="135">
                                <a:moveTo>
                                  <a:pt x="0" y="39"/>
                                </a:moveTo>
                                <a:lnTo>
                                  <a:pt x="0" y="37"/>
                                </a:lnTo>
                                <a:lnTo>
                                  <a:pt x="6" y="35"/>
                                </a:lnTo>
                                <a:lnTo>
                                  <a:pt x="12" y="32"/>
                                </a:lnTo>
                                <a:lnTo>
                                  <a:pt x="22" y="30"/>
                                </a:lnTo>
                                <a:lnTo>
                                  <a:pt x="33" y="24"/>
                                </a:lnTo>
                                <a:lnTo>
                                  <a:pt x="49" y="18"/>
                                </a:lnTo>
                                <a:lnTo>
                                  <a:pt x="68" y="10"/>
                                </a:lnTo>
                                <a:lnTo>
                                  <a:pt x="90" y="0"/>
                                </a:lnTo>
                                <a:lnTo>
                                  <a:pt x="94" y="2"/>
                                </a:lnTo>
                                <a:lnTo>
                                  <a:pt x="99" y="10"/>
                                </a:lnTo>
                                <a:lnTo>
                                  <a:pt x="107" y="16"/>
                                </a:lnTo>
                                <a:lnTo>
                                  <a:pt x="115" y="24"/>
                                </a:lnTo>
                                <a:lnTo>
                                  <a:pt x="127" y="30"/>
                                </a:lnTo>
                                <a:lnTo>
                                  <a:pt x="138" y="37"/>
                                </a:lnTo>
                                <a:lnTo>
                                  <a:pt x="150" y="45"/>
                                </a:lnTo>
                                <a:lnTo>
                                  <a:pt x="162" y="51"/>
                                </a:lnTo>
                                <a:lnTo>
                                  <a:pt x="173" y="57"/>
                                </a:lnTo>
                                <a:lnTo>
                                  <a:pt x="187" y="63"/>
                                </a:lnTo>
                                <a:lnTo>
                                  <a:pt x="199" y="67"/>
                                </a:lnTo>
                                <a:lnTo>
                                  <a:pt x="212" y="72"/>
                                </a:lnTo>
                                <a:lnTo>
                                  <a:pt x="212" y="74"/>
                                </a:lnTo>
                                <a:lnTo>
                                  <a:pt x="207" y="80"/>
                                </a:lnTo>
                                <a:lnTo>
                                  <a:pt x="199" y="86"/>
                                </a:lnTo>
                                <a:lnTo>
                                  <a:pt x="193" y="92"/>
                                </a:lnTo>
                                <a:lnTo>
                                  <a:pt x="185" y="98"/>
                                </a:lnTo>
                                <a:lnTo>
                                  <a:pt x="177" y="102"/>
                                </a:lnTo>
                                <a:lnTo>
                                  <a:pt x="170" y="106"/>
                                </a:lnTo>
                                <a:lnTo>
                                  <a:pt x="160" y="109"/>
                                </a:lnTo>
                                <a:lnTo>
                                  <a:pt x="150" y="115"/>
                                </a:lnTo>
                                <a:lnTo>
                                  <a:pt x="148" y="123"/>
                                </a:lnTo>
                                <a:lnTo>
                                  <a:pt x="152" y="135"/>
                                </a:lnTo>
                                <a:lnTo>
                                  <a:pt x="135" y="131"/>
                                </a:lnTo>
                                <a:lnTo>
                                  <a:pt x="117" y="125"/>
                                </a:lnTo>
                                <a:lnTo>
                                  <a:pt x="96" y="113"/>
                                </a:lnTo>
                                <a:lnTo>
                                  <a:pt x="76" y="102"/>
                                </a:lnTo>
                                <a:lnTo>
                                  <a:pt x="53" y="84"/>
                                </a:lnTo>
                                <a:lnTo>
                                  <a:pt x="33" y="71"/>
                                </a:lnTo>
                                <a:lnTo>
                                  <a:pt x="16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591" y="4203"/>
                            <a:ext cx="220" cy="127"/>
                          </a:xfrm>
                          <a:custGeom>
                            <a:avLst/>
                            <a:gdLst>
                              <a:gd name="T0" fmla="*/ 0 w 220"/>
                              <a:gd name="T1" fmla="*/ 123 h 127"/>
                              <a:gd name="T2" fmla="*/ 10 w 220"/>
                              <a:gd name="T3" fmla="*/ 101 h 127"/>
                              <a:gd name="T4" fmla="*/ 24 w 220"/>
                              <a:gd name="T5" fmla="*/ 82 h 127"/>
                              <a:gd name="T6" fmla="*/ 35 w 220"/>
                              <a:gd name="T7" fmla="*/ 64 h 127"/>
                              <a:gd name="T8" fmla="*/ 51 w 220"/>
                              <a:gd name="T9" fmla="*/ 51 h 127"/>
                              <a:gd name="T10" fmla="*/ 64 w 220"/>
                              <a:gd name="T11" fmla="*/ 35 h 127"/>
                              <a:gd name="T12" fmla="*/ 82 w 220"/>
                              <a:gd name="T13" fmla="*/ 23 h 127"/>
                              <a:gd name="T14" fmla="*/ 99 w 220"/>
                              <a:gd name="T15" fmla="*/ 12 h 127"/>
                              <a:gd name="T16" fmla="*/ 119 w 220"/>
                              <a:gd name="T17" fmla="*/ 0 h 127"/>
                              <a:gd name="T18" fmla="*/ 119 w 220"/>
                              <a:gd name="T19" fmla="*/ 2 h 127"/>
                              <a:gd name="T20" fmla="*/ 119 w 220"/>
                              <a:gd name="T21" fmla="*/ 4 h 127"/>
                              <a:gd name="T22" fmla="*/ 117 w 220"/>
                              <a:gd name="T23" fmla="*/ 8 h 127"/>
                              <a:gd name="T24" fmla="*/ 119 w 220"/>
                              <a:gd name="T25" fmla="*/ 14 h 127"/>
                              <a:gd name="T26" fmla="*/ 129 w 220"/>
                              <a:gd name="T27" fmla="*/ 14 h 127"/>
                              <a:gd name="T28" fmla="*/ 140 w 220"/>
                              <a:gd name="T29" fmla="*/ 14 h 127"/>
                              <a:gd name="T30" fmla="*/ 156 w 220"/>
                              <a:gd name="T31" fmla="*/ 14 h 127"/>
                              <a:gd name="T32" fmla="*/ 172 w 220"/>
                              <a:gd name="T33" fmla="*/ 16 h 127"/>
                              <a:gd name="T34" fmla="*/ 187 w 220"/>
                              <a:gd name="T35" fmla="*/ 16 h 127"/>
                              <a:gd name="T36" fmla="*/ 203 w 220"/>
                              <a:gd name="T37" fmla="*/ 20 h 127"/>
                              <a:gd name="T38" fmla="*/ 212 w 220"/>
                              <a:gd name="T39" fmla="*/ 23 h 127"/>
                              <a:gd name="T40" fmla="*/ 220 w 220"/>
                              <a:gd name="T41" fmla="*/ 31 h 127"/>
                              <a:gd name="T42" fmla="*/ 216 w 220"/>
                              <a:gd name="T43" fmla="*/ 33 h 127"/>
                              <a:gd name="T44" fmla="*/ 212 w 220"/>
                              <a:gd name="T45" fmla="*/ 33 h 127"/>
                              <a:gd name="T46" fmla="*/ 209 w 220"/>
                              <a:gd name="T47" fmla="*/ 33 h 127"/>
                              <a:gd name="T48" fmla="*/ 207 w 220"/>
                              <a:gd name="T49" fmla="*/ 35 h 127"/>
                              <a:gd name="T50" fmla="*/ 201 w 220"/>
                              <a:gd name="T51" fmla="*/ 37 h 127"/>
                              <a:gd name="T52" fmla="*/ 197 w 220"/>
                              <a:gd name="T53" fmla="*/ 41 h 127"/>
                              <a:gd name="T54" fmla="*/ 172 w 220"/>
                              <a:gd name="T55" fmla="*/ 53 h 127"/>
                              <a:gd name="T56" fmla="*/ 148 w 220"/>
                              <a:gd name="T57" fmla="*/ 64 h 127"/>
                              <a:gd name="T58" fmla="*/ 125 w 220"/>
                              <a:gd name="T59" fmla="*/ 76 h 127"/>
                              <a:gd name="T60" fmla="*/ 101 w 220"/>
                              <a:gd name="T61" fmla="*/ 86 h 127"/>
                              <a:gd name="T62" fmla="*/ 76 w 220"/>
                              <a:gd name="T63" fmla="*/ 95 h 127"/>
                              <a:gd name="T64" fmla="*/ 51 w 220"/>
                              <a:gd name="T65" fmla="*/ 107 h 127"/>
                              <a:gd name="T66" fmla="*/ 27 w 220"/>
                              <a:gd name="T67" fmla="*/ 117 h 127"/>
                              <a:gd name="T68" fmla="*/ 2 w 220"/>
                              <a:gd name="T69" fmla="*/ 127 h 127"/>
                              <a:gd name="T70" fmla="*/ 0 w 220"/>
                              <a:gd name="T71" fmla="*/ 123 h 127"/>
                              <a:gd name="T72" fmla="*/ 0 w 220"/>
                              <a:gd name="T73" fmla="*/ 12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0" h="127">
                                <a:moveTo>
                                  <a:pt x="0" y="123"/>
                                </a:moveTo>
                                <a:lnTo>
                                  <a:pt x="10" y="101"/>
                                </a:lnTo>
                                <a:lnTo>
                                  <a:pt x="24" y="82"/>
                                </a:lnTo>
                                <a:lnTo>
                                  <a:pt x="35" y="64"/>
                                </a:lnTo>
                                <a:lnTo>
                                  <a:pt x="51" y="51"/>
                                </a:lnTo>
                                <a:lnTo>
                                  <a:pt x="64" y="35"/>
                                </a:lnTo>
                                <a:lnTo>
                                  <a:pt x="82" y="23"/>
                                </a:lnTo>
                                <a:lnTo>
                                  <a:pt x="99" y="12"/>
                                </a:lnTo>
                                <a:lnTo>
                                  <a:pt x="119" y="0"/>
                                </a:lnTo>
                                <a:lnTo>
                                  <a:pt x="119" y="2"/>
                                </a:lnTo>
                                <a:lnTo>
                                  <a:pt x="119" y="4"/>
                                </a:lnTo>
                                <a:lnTo>
                                  <a:pt x="117" y="8"/>
                                </a:lnTo>
                                <a:lnTo>
                                  <a:pt x="119" y="14"/>
                                </a:lnTo>
                                <a:lnTo>
                                  <a:pt x="129" y="14"/>
                                </a:lnTo>
                                <a:lnTo>
                                  <a:pt x="140" y="14"/>
                                </a:lnTo>
                                <a:lnTo>
                                  <a:pt x="156" y="14"/>
                                </a:lnTo>
                                <a:lnTo>
                                  <a:pt x="172" y="16"/>
                                </a:lnTo>
                                <a:lnTo>
                                  <a:pt x="187" y="16"/>
                                </a:lnTo>
                                <a:lnTo>
                                  <a:pt x="203" y="20"/>
                                </a:lnTo>
                                <a:lnTo>
                                  <a:pt x="212" y="23"/>
                                </a:lnTo>
                                <a:lnTo>
                                  <a:pt x="220" y="31"/>
                                </a:lnTo>
                                <a:lnTo>
                                  <a:pt x="216" y="33"/>
                                </a:lnTo>
                                <a:lnTo>
                                  <a:pt x="212" y="33"/>
                                </a:lnTo>
                                <a:lnTo>
                                  <a:pt x="209" y="33"/>
                                </a:lnTo>
                                <a:lnTo>
                                  <a:pt x="207" y="35"/>
                                </a:lnTo>
                                <a:lnTo>
                                  <a:pt x="201" y="37"/>
                                </a:lnTo>
                                <a:lnTo>
                                  <a:pt x="197" y="41"/>
                                </a:lnTo>
                                <a:lnTo>
                                  <a:pt x="172" y="53"/>
                                </a:lnTo>
                                <a:lnTo>
                                  <a:pt x="148" y="64"/>
                                </a:lnTo>
                                <a:lnTo>
                                  <a:pt x="125" y="76"/>
                                </a:lnTo>
                                <a:lnTo>
                                  <a:pt x="101" y="86"/>
                                </a:lnTo>
                                <a:lnTo>
                                  <a:pt x="76" y="95"/>
                                </a:lnTo>
                                <a:lnTo>
                                  <a:pt x="51" y="107"/>
                                </a:lnTo>
                                <a:lnTo>
                                  <a:pt x="27" y="117"/>
                                </a:lnTo>
                                <a:lnTo>
                                  <a:pt x="2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16" y="4314"/>
                            <a:ext cx="150" cy="84"/>
                          </a:xfrm>
                          <a:custGeom>
                            <a:avLst/>
                            <a:gdLst>
                              <a:gd name="T0" fmla="*/ 0 w 150"/>
                              <a:gd name="T1" fmla="*/ 19 h 84"/>
                              <a:gd name="T2" fmla="*/ 6 w 150"/>
                              <a:gd name="T3" fmla="*/ 16 h 84"/>
                              <a:gd name="T4" fmla="*/ 12 w 150"/>
                              <a:gd name="T5" fmla="*/ 14 h 84"/>
                              <a:gd name="T6" fmla="*/ 18 w 150"/>
                              <a:gd name="T7" fmla="*/ 10 h 84"/>
                              <a:gd name="T8" fmla="*/ 22 w 150"/>
                              <a:gd name="T9" fmla="*/ 10 h 84"/>
                              <a:gd name="T10" fmla="*/ 28 w 150"/>
                              <a:gd name="T11" fmla="*/ 8 h 84"/>
                              <a:gd name="T12" fmla="*/ 32 w 150"/>
                              <a:gd name="T13" fmla="*/ 6 h 84"/>
                              <a:gd name="T14" fmla="*/ 37 w 150"/>
                              <a:gd name="T15" fmla="*/ 2 h 84"/>
                              <a:gd name="T16" fmla="*/ 47 w 150"/>
                              <a:gd name="T17" fmla="*/ 0 h 84"/>
                              <a:gd name="T18" fmla="*/ 59 w 150"/>
                              <a:gd name="T19" fmla="*/ 6 h 84"/>
                              <a:gd name="T20" fmla="*/ 71 w 150"/>
                              <a:gd name="T21" fmla="*/ 12 h 84"/>
                              <a:gd name="T22" fmla="*/ 80 w 150"/>
                              <a:gd name="T23" fmla="*/ 14 h 84"/>
                              <a:gd name="T24" fmla="*/ 92 w 150"/>
                              <a:gd name="T25" fmla="*/ 18 h 84"/>
                              <a:gd name="T26" fmla="*/ 104 w 150"/>
                              <a:gd name="T27" fmla="*/ 18 h 84"/>
                              <a:gd name="T28" fmla="*/ 115 w 150"/>
                              <a:gd name="T29" fmla="*/ 19 h 84"/>
                              <a:gd name="T30" fmla="*/ 127 w 150"/>
                              <a:gd name="T31" fmla="*/ 19 h 84"/>
                              <a:gd name="T32" fmla="*/ 141 w 150"/>
                              <a:gd name="T33" fmla="*/ 19 h 84"/>
                              <a:gd name="T34" fmla="*/ 143 w 150"/>
                              <a:gd name="T35" fmla="*/ 18 h 84"/>
                              <a:gd name="T36" fmla="*/ 147 w 150"/>
                              <a:gd name="T37" fmla="*/ 18 h 84"/>
                              <a:gd name="T38" fmla="*/ 148 w 150"/>
                              <a:gd name="T39" fmla="*/ 18 h 84"/>
                              <a:gd name="T40" fmla="*/ 150 w 150"/>
                              <a:gd name="T41" fmla="*/ 19 h 84"/>
                              <a:gd name="T42" fmla="*/ 145 w 150"/>
                              <a:gd name="T43" fmla="*/ 25 h 84"/>
                              <a:gd name="T44" fmla="*/ 139 w 150"/>
                              <a:gd name="T45" fmla="*/ 33 h 84"/>
                              <a:gd name="T46" fmla="*/ 133 w 150"/>
                              <a:gd name="T47" fmla="*/ 39 h 84"/>
                              <a:gd name="T48" fmla="*/ 129 w 150"/>
                              <a:gd name="T49" fmla="*/ 47 h 84"/>
                              <a:gd name="T50" fmla="*/ 119 w 150"/>
                              <a:gd name="T51" fmla="*/ 55 h 84"/>
                              <a:gd name="T52" fmla="*/ 113 w 150"/>
                              <a:gd name="T53" fmla="*/ 60 h 84"/>
                              <a:gd name="T54" fmla="*/ 110 w 150"/>
                              <a:gd name="T55" fmla="*/ 62 h 84"/>
                              <a:gd name="T56" fmla="*/ 108 w 150"/>
                              <a:gd name="T57" fmla="*/ 66 h 84"/>
                              <a:gd name="T58" fmla="*/ 106 w 150"/>
                              <a:gd name="T59" fmla="*/ 66 h 84"/>
                              <a:gd name="T60" fmla="*/ 106 w 150"/>
                              <a:gd name="T61" fmla="*/ 70 h 84"/>
                              <a:gd name="T62" fmla="*/ 108 w 150"/>
                              <a:gd name="T63" fmla="*/ 76 h 84"/>
                              <a:gd name="T64" fmla="*/ 110 w 150"/>
                              <a:gd name="T65" fmla="*/ 84 h 84"/>
                              <a:gd name="T66" fmla="*/ 94 w 150"/>
                              <a:gd name="T67" fmla="*/ 80 h 84"/>
                              <a:gd name="T68" fmla="*/ 78 w 150"/>
                              <a:gd name="T69" fmla="*/ 76 h 84"/>
                              <a:gd name="T70" fmla="*/ 63 w 150"/>
                              <a:gd name="T71" fmla="*/ 70 h 84"/>
                              <a:gd name="T72" fmla="*/ 51 w 150"/>
                              <a:gd name="T73" fmla="*/ 62 h 84"/>
                              <a:gd name="T74" fmla="*/ 37 w 150"/>
                              <a:gd name="T75" fmla="*/ 53 h 84"/>
                              <a:gd name="T76" fmla="*/ 24 w 150"/>
                              <a:gd name="T77" fmla="*/ 43 h 84"/>
                              <a:gd name="T78" fmla="*/ 12 w 150"/>
                              <a:gd name="T79" fmla="*/ 31 h 84"/>
                              <a:gd name="T80" fmla="*/ 0 w 150"/>
                              <a:gd name="T81" fmla="*/ 19 h 84"/>
                              <a:gd name="T82" fmla="*/ 0 w 150"/>
                              <a:gd name="T83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50" h="84">
                                <a:moveTo>
                                  <a:pt x="0" y="19"/>
                                </a:moveTo>
                                <a:lnTo>
                                  <a:pt x="6" y="16"/>
                                </a:lnTo>
                                <a:lnTo>
                                  <a:pt x="12" y="14"/>
                                </a:lnTo>
                                <a:lnTo>
                                  <a:pt x="18" y="10"/>
                                </a:lnTo>
                                <a:lnTo>
                                  <a:pt x="22" y="10"/>
                                </a:lnTo>
                                <a:lnTo>
                                  <a:pt x="28" y="8"/>
                                </a:lnTo>
                                <a:lnTo>
                                  <a:pt x="32" y="6"/>
                                </a:lnTo>
                                <a:lnTo>
                                  <a:pt x="37" y="2"/>
                                </a:lnTo>
                                <a:lnTo>
                                  <a:pt x="47" y="0"/>
                                </a:lnTo>
                                <a:lnTo>
                                  <a:pt x="59" y="6"/>
                                </a:lnTo>
                                <a:lnTo>
                                  <a:pt x="71" y="12"/>
                                </a:lnTo>
                                <a:lnTo>
                                  <a:pt x="80" y="14"/>
                                </a:lnTo>
                                <a:lnTo>
                                  <a:pt x="92" y="18"/>
                                </a:lnTo>
                                <a:lnTo>
                                  <a:pt x="104" y="18"/>
                                </a:lnTo>
                                <a:lnTo>
                                  <a:pt x="115" y="19"/>
                                </a:lnTo>
                                <a:lnTo>
                                  <a:pt x="127" y="19"/>
                                </a:lnTo>
                                <a:lnTo>
                                  <a:pt x="141" y="19"/>
                                </a:lnTo>
                                <a:lnTo>
                                  <a:pt x="143" y="18"/>
                                </a:lnTo>
                                <a:lnTo>
                                  <a:pt x="147" y="18"/>
                                </a:lnTo>
                                <a:lnTo>
                                  <a:pt x="148" y="18"/>
                                </a:lnTo>
                                <a:lnTo>
                                  <a:pt x="150" y="19"/>
                                </a:lnTo>
                                <a:lnTo>
                                  <a:pt x="145" y="25"/>
                                </a:lnTo>
                                <a:lnTo>
                                  <a:pt x="139" y="33"/>
                                </a:lnTo>
                                <a:lnTo>
                                  <a:pt x="133" y="39"/>
                                </a:lnTo>
                                <a:lnTo>
                                  <a:pt x="129" y="47"/>
                                </a:lnTo>
                                <a:lnTo>
                                  <a:pt x="119" y="55"/>
                                </a:lnTo>
                                <a:lnTo>
                                  <a:pt x="113" y="60"/>
                                </a:lnTo>
                                <a:lnTo>
                                  <a:pt x="110" y="62"/>
                                </a:lnTo>
                                <a:lnTo>
                                  <a:pt x="108" y="66"/>
                                </a:lnTo>
                                <a:lnTo>
                                  <a:pt x="106" y="66"/>
                                </a:lnTo>
                                <a:lnTo>
                                  <a:pt x="106" y="70"/>
                                </a:lnTo>
                                <a:lnTo>
                                  <a:pt x="108" y="76"/>
                                </a:lnTo>
                                <a:lnTo>
                                  <a:pt x="110" y="84"/>
                                </a:lnTo>
                                <a:lnTo>
                                  <a:pt x="94" y="80"/>
                                </a:lnTo>
                                <a:lnTo>
                                  <a:pt x="78" y="76"/>
                                </a:lnTo>
                                <a:lnTo>
                                  <a:pt x="63" y="70"/>
                                </a:lnTo>
                                <a:lnTo>
                                  <a:pt x="51" y="62"/>
                                </a:lnTo>
                                <a:lnTo>
                                  <a:pt x="37" y="53"/>
                                </a:lnTo>
                                <a:lnTo>
                                  <a:pt x="24" y="43"/>
                                </a:lnTo>
                                <a:lnTo>
                                  <a:pt x="12" y="31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67" y="4240"/>
                            <a:ext cx="146" cy="92"/>
                          </a:xfrm>
                          <a:custGeom>
                            <a:avLst/>
                            <a:gdLst>
                              <a:gd name="T0" fmla="*/ 0 w 146"/>
                              <a:gd name="T1" fmla="*/ 72 h 92"/>
                              <a:gd name="T2" fmla="*/ 20 w 146"/>
                              <a:gd name="T3" fmla="*/ 64 h 92"/>
                              <a:gd name="T4" fmla="*/ 39 w 146"/>
                              <a:gd name="T5" fmla="*/ 57 h 92"/>
                              <a:gd name="T6" fmla="*/ 57 w 146"/>
                              <a:gd name="T7" fmla="*/ 47 h 92"/>
                              <a:gd name="T8" fmla="*/ 76 w 146"/>
                              <a:gd name="T9" fmla="*/ 39 h 92"/>
                              <a:gd name="T10" fmla="*/ 92 w 146"/>
                              <a:gd name="T11" fmla="*/ 29 h 92"/>
                              <a:gd name="T12" fmla="*/ 111 w 146"/>
                              <a:gd name="T13" fmla="*/ 20 h 92"/>
                              <a:gd name="T14" fmla="*/ 127 w 146"/>
                              <a:gd name="T15" fmla="*/ 10 h 92"/>
                              <a:gd name="T16" fmla="*/ 146 w 146"/>
                              <a:gd name="T17" fmla="*/ 0 h 92"/>
                              <a:gd name="T18" fmla="*/ 138 w 146"/>
                              <a:gd name="T19" fmla="*/ 10 h 92"/>
                              <a:gd name="T20" fmla="*/ 133 w 146"/>
                              <a:gd name="T21" fmla="*/ 20 h 92"/>
                              <a:gd name="T22" fmla="*/ 127 w 146"/>
                              <a:gd name="T23" fmla="*/ 29 h 92"/>
                              <a:gd name="T24" fmla="*/ 119 w 146"/>
                              <a:gd name="T25" fmla="*/ 41 h 92"/>
                              <a:gd name="T26" fmla="*/ 111 w 146"/>
                              <a:gd name="T27" fmla="*/ 51 h 92"/>
                              <a:gd name="T28" fmla="*/ 103 w 146"/>
                              <a:gd name="T29" fmla="*/ 60 h 92"/>
                              <a:gd name="T30" fmla="*/ 96 w 146"/>
                              <a:gd name="T31" fmla="*/ 72 h 92"/>
                              <a:gd name="T32" fmla="*/ 88 w 146"/>
                              <a:gd name="T33" fmla="*/ 82 h 92"/>
                              <a:gd name="T34" fmla="*/ 90 w 146"/>
                              <a:gd name="T35" fmla="*/ 86 h 92"/>
                              <a:gd name="T36" fmla="*/ 90 w 146"/>
                              <a:gd name="T37" fmla="*/ 92 h 92"/>
                              <a:gd name="T38" fmla="*/ 78 w 146"/>
                              <a:gd name="T39" fmla="*/ 92 h 92"/>
                              <a:gd name="T40" fmla="*/ 66 w 146"/>
                              <a:gd name="T41" fmla="*/ 92 h 92"/>
                              <a:gd name="T42" fmla="*/ 55 w 146"/>
                              <a:gd name="T43" fmla="*/ 92 h 92"/>
                              <a:gd name="T44" fmla="*/ 45 w 146"/>
                              <a:gd name="T45" fmla="*/ 92 h 92"/>
                              <a:gd name="T46" fmla="*/ 33 w 146"/>
                              <a:gd name="T47" fmla="*/ 88 h 92"/>
                              <a:gd name="T48" fmla="*/ 22 w 146"/>
                              <a:gd name="T49" fmla="*/ 84 h 92"/>
                              <a:gd name="T50" fmla="*/ 12 w 146"/>
                              <a:gd name="T51" fmla="*/ 78 h 92"/>
                              <a:gd name="T52" fmla="*/ 0 w 146"/>
                              <a:gd name="T53" fmla="*/ 72 h 92"/>
                              <a:gd name="T54" fmla="*/ 0 w 146"/>
                              <a:gd name="T55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6" h="92">
                                <a:moveTo>
                                  <a:pt x="0" y="72"/>
                                </a:moveTo>
                                <a:lnTo>
                                  <a:pt x="20" y="64"/>
                                </a:lnTo>
                                <a:lnTo>
                                  <a:pt x="39" y="57"/>
                                </a:lnTo>
                                <a:lnTo>
                                  <a:pt x="57" y="47"/>
                                </a:lnTo>
                                <a:lnTo>
                                  <a:pt x="76" y="39"/>
                                </a:lnTo>
                                <a:lnTo>
                                  <a:pt x="92" y="29"/>
                                </a:lnTo>
                                <a:lnTo>
                                  <a:pt x="111" y="20"/>
                                </a:lnTo>
                                <a:lnTo>
                                  <a:pt x="127" y="10"/>
                                </a:lnTo>
                                <a:lnTo>
                                  <a:pt x="146" y="0"/>
                                </a:lnTo>
                                <a:lnTo>
                                  <a:pt x="138" y="10"/>
                                </a:lnTo>
                                <a:lnTo>
                                  <a:pt x="133" y="20"/>
                                </a:lnTo>
                                <a:lnTo>
                                  <a:pt x="127" y="29"/>
                                </a:lnTo>
                                <a:lnTo>
                                  <a:pt x="119" y="41"/>
                                </a:lnTo>
                                <a:lnTo>
                                  <a:pt x="111" y="51"/>
                                </a:lnTo>
                                <a:lnTo>
                                  <a:pt x="103" y="60"/>
                                </a:lnTo>
                                <a:lnTo>
                                  <a:pt x="96" y="72"/>
                                </a:lnTo>
                                <a:lnTo>
                                  <a:pt x="88" y="82"/>
                                </a:lnTo>
                                <a:lnTo>
                                  <a:pt x="90" y="86"/>
                                </a:lnTo>
                                <a:lnTo>
                                  <a:pt x="90" y="92"/>
                                </a:lnTo>
                                <a:lnTo>
                                  <a:pt x="78" y="92"/>
                                </a:lnTo>
                                <a:lnTo>
                                  <a:pt x="66" y="92"/>
                                </a:lnTo>
                                <a:lnTo>
                                  <a:pt x="55" y="92"/>
                                </a:lnTo>
                                <a:lnTo>
                                  <a:pt x="45" y="92"/>
                                </a:lnTo>
                                <a:lnTo>
                                  <a:pt x="33" y="88"/>
                                </a:lnTo>
                                <a:lnTo>
                                  <a:pt x="22" y="84"/>
                                </a:lnTo>
                                <a:lnTo>
                                  <a:pt x="12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464865" id="Group 434" o:spid="_x0000_s1026" alt="Leaves with border background" style="position:absolute;margin-left:43.9pt;margin-top:30.6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">
                <v:rect id="AutoShape 433" o:spid="_x0000_s1027" style="position:absolute;width:4195;height:5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group id="Group 3" o:spid="_x0000_s1028" style="position:absolute;left:6;top:543;width:4185;height:5299" coordorigin="6,543" coordsize="4185,5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29" o:spid="_x0000_s1029" style="position:absolute;left:3260;top:5498;width:195;height:344;visibility:visible;mso-wrap-style:square;v-text-anchor:top" coordsize="19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1D8QA&#10;AADcAAAADwAAAGRycy9kb3ducmV2LnhtbESPQUvDQBSE74L/YXmCN7sxaG1jN0EEwYOXttJeX7Ov&#10;2WD2bdx9tvHfu4LgcZiZb5hVM/lBnSimPrCB21kBirgNtufOwPv25WYBKgmyxSEwGfimBE19ebHC&#10;yoYzr+m0kU5lCKcKDTiRsdI6tY48plkYibN3DNGjZBk7bSOeM9wPuiyKufbYc15wONKzo/Zj8+UN&#10;iB0e7o/z9dvnKPu4O5TB7eOdMddX09MjKKFJ/sN/7VdroCyX8HsmHwFd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L9Q/EAAAA3AAAAA8AAAAAAAAAAAAAAAAAmAIAAGRycy9k&#10;b3ducmV2LnhtbFBLBQYAAAAABAAEAPUAAACJAw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  </v:shape>
                  <v:shape id="Freeform 230" o:spid="_x0000_s1030" style="position:absolute;left:3256;top:5585;width:137;height:234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e9MIA&#10;AADcAAAADwAAAGRycy9kb3ducmV2LnhtbERPy4rCMBTdC/MP4Q6403QcGLQaZRAEF7OxvnB3ba5t&#10;sbkpSbR1vt4sBJeH854tOlOLOzlfWVbwNUxAEOdWV1wo2G1XgzEIH5A11pZJwYM8LOYfvRmm2ra8&#10;oXsWChFD2KeooAyhSaX0eUkG/dA2xJG7WGcwROgKqR22MdzUcpQkP9JgxbGhxIaWJeXX7GYULE9u&#10;3RxOmPytjrfMTM6PffufKdX/7H6nIAJ14S1+uddaweg7zo9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p70wgAAANwAAAAPAAAAAAAAAAAAAAAAAJgCAABkcnMvZG93&#10;bnJldi54bWxQSwUGAAAAAAQABAD1AAAAhwMAAAAA&#10;" path="m,232l,218,,203,2,189,6,179r4,-13l14,152r4,-14l22,127r-8,l2,127r8,-16l26,92,45,70,66,51,86,29,107,12,123,2,137,,121,27,105,57,90,86,72,115,55,142,37,172,22,201,4,230r-2,4l2,232r-2,l,232xe" fillcolor="olive" stroked="f">
  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  </v:shape>
                  <v:shape id="Freeform 231" o:spid="_x0000_s1031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UNcMA&#10;AADcAAAADwAAAGRycy9kb3ducmV2LnhtbERPz2vCMBS+C/sfwhO8aaoyGZ1R3MbAeRjY7bDjo3lt&#10;ujUvXRK1+tcbYbDjx/d7ue5tK47kQ+NYwXSSgSAunW64VvD58Tp+ABEissbWMSk4U4D16m6wxFy7&#10;E+/pWMRapBAOOSowMXa5lKE0ZDFMXEecuMp5izFBX0vt8ZTCbStnWbaQFhtODQY7ejZU/hQHq6B9&#10;qi5f9y/fxcX43eK3en9LmzqlRsN+8wgiUh//xX/urVYwm0/hdiYd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AUNcMAAADcAAAADwAAAAAAAAAAAAAAAACYAgAAZHJzL2Rv&#10;d25yZXYueG1sUEsFBgAAAAAEAAQA9QAAAIgDAAAAAA=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2" o:spid="_x0000_s1032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51sUA&#10;AADcAAAADwAAAGRycy9kb3ducmV2LnhtbESPQWvCQBSE7wX/w/IKvRTdJAUr0TWIIHpq1Sq9vmaf&#10;SWj2bdjdavLvu0Khx2FmvmEWRW9acSXnG8sK0kkCgri0uuFKweljM56B8AFZY2uZFAzkoViOHhaY&#10;a3vjA12PoRIRwj5HBXUIXS6lL2sy6Ce2I47exTqDIUpXSe3wFuGmlVmSTKXBhuNCjR2tayq/jz9G&#10;QfU86M9h57P386vbv623bbf/SpV6euxXcxCB+vAf/mvvtILsJY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fnWxQAAANwAAAAPAAAAAAAAAAAAAAAAAJgCAABkcnMv&#10;ZG93bnJldi54bWxQSwUGAAAAAAQABAD1AAAAigMAAAAA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  </v:shape>
                  <v:shape id="Freeform 233" o:spid="_x0000_s1033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dOcUA&#10;AADcAAAADwAAAGRycy9kb3ducmV2LnhtbESPQWvCQBSE7wX/w/IEb3W3CjakrtIGCgUP0hjE3h7Z&#10;1yQ0+zZkt0n8965Q6HGYmW+Y7X6yrRio941jDU9LBYK4dKbhSkNxen9MQPiAbLB1TBqu5GG/mz1s&#10;MTVu5E8a8lCJCGGfooY6hC6V0pc1WfRL1xFH79v1FkOUfSVNj2OE21aulNpIiw3HhRo7ymoqf/Jf&#10;q+Erw/PhkL+ZZ78pbHZV6pIcldaL+fT6AiLQFP7Df+0Po2G1XsP9TDwC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p05xQAAANwAAAAPAAAAAAAAAAAAAAAAAJgCAABkcnMv&#10;ZG93bnJldi54bWxQSwUGAAAAAAQABAD1AAAAigM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4" o:spid="_x0000_s1034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ossQA&#10;AADcAAAADwAAAGRycy9kb3ducmV2LnhtbESPW2vCQBSE3wv9D8sp+CK68YqkriIFRd/qBUrfDtnT&#10;JDR7TshuNP57Vyj0cZiZb5jlunOVulLjS2EDo2ECijgTW3Ju4HLeDhagfEC2WAmTgTt5WK9eX5aY&#10;Wrnxka6nkKsIYZ+igSKEOtXaZwU59EOpiaP3I43DEGWTa9vgLcJdpcdJMtcOS44LBdb0UVD2e2qd&#10;AeSNSPv1vQttud/JdnToLz5nxvTeus07qEBd+A//tffWwHgyheeZeAT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16LLEAAAA3AAAAA8AAAAAAAAAAAAAAAAAmAIAAGRycy9k&#10;b3ducmV2LnhtbFBLBQYAAAAABAAEAPUAAACJAw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  </v:shape>
                  <v:shape id="Freeform 235" o:spid="_x0000_s1035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z9cIA&#10;AADcAAAADwAAAGRycy9kb3ducmV2LnhtbESPT4vCMBTE7wv7HcJb2NuabkXRapQiCh79d/H2aJ5t&#10;sXnpJql2v70RBI/DzPyGmS9704gbOV9bVvA7SEAQF1bXXCo4HTc/ExA+IGtsLJOCf/KwXHx+zDHT&#10;9s57uh1CKSKEfYYKqhDaTEpfVGTQD2xLHL2LdQZDlK6U2uE9wk0j0yQZS4M1x4UKW1pVVFwPnVEw&#10;SXe5K7pcjks8d6ftDtfT9k+p768+n4EI1Id3+NXeagXpcAT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7P1wgAAANwAAAAPAAAAAAAAAAAAAAAAAJgCAABkcnMvZG93&#10;bnJldi54bWxQSwUGAAAAAAQABAD1AAAAhwMAAAAA&#10;" path="m10,181r9,-52l25,78,31,31,31,,183,r-8,20l165,47r-7,29l148,105r-4,32l140,168r-4,33l121,189r-6,-17l109,152r,-19l105,111,101,98,91,90,74,94,58,107r-9,18l39,142r-6,18l27,176r-6,19l12,213,,232,10,181xe" fillcolor="olive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6" o:spid="_x0000_s1036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s48QA&#10;AADcAAAADwAAAGRycy9kb3ducmV2LnhtbESPQWvCQBSE70L/w/IK3nSjRanRVVSoeOhBrd4f2Wey&#10;mH0bs2sS/323UPA4zMw3zGLV2VI0VHvjWMFomIAgzpw2nCs4/3wNPkH4gKyxdEwKnuRhtXzrLTDV&#10;ruUjNaeQiwhhn6KCIoQqldJnBVn0Q1cRR+/qaoshyjqXusY2wm0px0kylRYNx4UCK9oWlN1OD6vg&#10;stvst/fZ0dyz70PS+sn1sDGNUv33bj0HEagLr/B/e68VjD+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bOPEAAAA3AAAAA8AAAAAAAAAAAAAAAAAmAIAAGRycy9k&#10;b3ducmV2LnhtbFBLBQYAAAAABAAEAPUAAACJAwAAAAA=&#10;" path="m10,181r9,-52l25,78,31,31,31,,183,r-8,20l165,47r-7,29l148,105r-4,32l140,168r-4,33l121,189r-6,-17l109,152r,-19l105,111,101,98,91,90,74,94,58,107r-9,18l39,142r-6,18l27,176r-6,19l12,213,,232,10,181e" filled="f" stroked="f">
  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  </v:shape>
                  <v:shape id="Freeform 237" o:spid="_x0000_s1037" style="position:absolute;left:3710;top:5439;width:138;height:331;visibility:visible;mso-wrap-style:square;v-text-anchor:top" coordsize="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Q1cMA&#10;AADcAAAADwAAAGRycy9kb3ducmV2LnhtbESPQYvCMBSE74L/IbyFvWmqq1upRhFBVlCQVfH8aJ5t&#10;2ealNLHt/nsjCB6HmfmGWaw6U4qGaldYVjAaRiCIU6sLzhRcztvBDITzyBpLy6Tgnxyslv3eAhNt&#10;W/6l5uQzESDsElSQe18lUro0J4NuaCvi4N1sbdAHWWdS19gGuCnlOIq+pcGCw0KOFW1ySv9Od6Pg&#10;cJ/87ONp1NBl346uceWORDOlPj+69RyEp86/w6/2TisYf8X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Q1cMAAADcAAAADwAAAAAAAAAAAAAAAACYAgAAZHJzL2Rv&#10;d25yZXYueG1sUEsFBgAAAAAEAAQA9QAAAIgDAAAAAA=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  </v:shape>
                  <v:shape id="Freeform 238" o:spid="_x0000_s1038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cRsAA&#10;AADcAAAADwAAAGRycy9kb3ducmV2LnhtbERPTYvCMBC9C/6HMMLeNNUFWapRVBAET+qCHsdmTKvN&#10;pDSxrf76zWHB4+N9z5edLUVDtS8cKxiPEhDEmdMFGwW/p+3wB4QPyBpLx6TgRR6Wi35vjql2LR+o&#10;OQYjYgj7FBXkIVSplD7LyaIfuYo4cjdXWwwR1kbqGtsYbks5SZKptFhwbMixok1O2eP4tAqma25x&#10;c78118vuGV7vvSnGZ6PU16BbzUAE6sJH/O/eaQWT77g2nolH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jcRsAAAADcAAAADwAAAAAAAAAAAAAAAACYAgAAZHJzL2Rvd25y&#10;ZXYueG1sUEsFBgAAAAAEAAQA9QAAAIUDAAAAAA==&#10;" path="m,72r,l4,49,15,31,33,16,54,6,60,,173,r-2,l142,8,113,20,83,31,56,43,29,59,4,74,,72xe" fillcolor="olive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39" o:spid="_x0000_s1039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EPccA&#10;AADcAAAADwAAAGRycy9kb3ducmV2LnhtbESP3UoDMRSE7wXfIRzBO5vtFsRum5YqiKJS+kf18rA5&#10;7i4mJ0sS222fvikUejnMzDfMeNpZI3bkQ+NYQb+XgSAunW64UrBZvz48gQgRWaNxTAoOFGA6ub0Z&#10;Y6Hdnpe0W8VKJAiHAhXUMbaFlKGsyWLouZY4eb/OW4xJ+kpqj/sEt0bmWfYoLTacFmps6aWm8m/1&#10;bxV8vQ3NcfEx8Hn/k3++zWy+eN7Olbq/62YjEJG6eA1f2u9aQT4YwvlMOgJyc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HRD3HAAAA3AAAAA8AAAAAAAAAAAAAAAAAmAIAAGRy&#10;cy9kb3ducmV2LnhtbFBLBQYAAAAABAAEAPUAAACMAwAAAAA=&#10;" path="m,72r,l4,49,15,31,33,16,54,6,60,,173,r-2,l142,8,113,20,83,31,56,43,29,59,4,74,,72e" filled="f" stroked="f">
                    <v:path arrowok="t" o:connecttype="custom" o:connectlocs="0,72;0,72;4,49;15,31;33,16;54,6;60,0;173,0;171,0;142,8;113,20;83,31;56,43;29,59;4,74;0,72" o:connectangles="0,0,0,0,0,0,0,0,0,0,0,0,0,0,0,0"/>
                  </v:shape>
                  <v:shape id="Freeform 240" o:spid="_x0000_s1040" style="position:absolute;left:3708;top:5560;width:76;height:187;visibility:visible;mso-wrap-style:square;v-text-anchor:top" coordsize="7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a0cMA&#10;AADcAAAADwAAAGRycy9kb3ducmV2LnhtbESPwWrCQBCG74LvsEyhN90oUmrqJohQEEGkau9DdszG&#10;ZmdDdhvTt+8cCj0O//zfzLcpR9+qgfrYBDawmGegiKtgG64NXC/vs1dQMSFbbAOTgR+KUBbTyQZz&#10;Gx78QcM51UogHHM04FLqcq1j5chjnIeOWLJb6D0mGfta2x4fAvetXmbZi/bYsFxw2NHOUfV1/vZC&#10;cetjdQ1p8em2dXc48em+Pw7GPD+N2zdQicb0v/zX3lsDy5W8LzIiArr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Ya0cMAAADcAAAADwAAAAAAAAAAAAAAAACYAgAAZHJzL2Rv&#10;d25yZXYueG1sUEsFBgAAAAAEAAQA9QAAAIgDAAAAAA==&#10;" path="m72,185r-6,-8l60,169r-5,-6l51,158r-6,-6l37,148r-6,-4l23,142r-9,6l2,156,,134,2,115,4,95,8,76,12,54,16,37,21,17,29,r4,6l43,27r8,25l58,86r8,31l72,146r4,23l76,185r-2,2l72,185r,xe" fillcolor="olive" stroked="f">
  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  </v:shape>
                  <v:shape id="Freeform 241" o:spid="_x0000_s1041" style="position:absolute;left:3630;top:5468;width:103;height:248;visibility:visible;mso-wrap-style:square;v-text-anchor:top" coordsize="5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yEMYA&#10;AADcAAAADwAAAGRycy9kb3ducmV2LnhtbESPT2vCQBTE74V+h+UJvTUbpZYSXYMUlYKXNg31+sy+&#10;/CHZtyG7mvTbdwWhx2FmfsOs08l04kqDaywrmEcxCOLC6oYrBfn3/vkNhPPIGjvLpOCXHKSbx4c1&#10;JtqO/EXXzFciQNglqKD2vk+kdEVNBl1ke+LglXYw6IMcKqkHHAPcdHIRx6/SYMNhocae3msq2uxi&#10;FGTlp1yes+N2ag+XsfzZ56dulyv1NJu2KxCeJv8fvrc/tILFyxxu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VyEMYAAADcAAAADwAAAAAAAAAAAAAAAACYAgAAZHJz&#10;L2Rvd25yZXYueG1sUEsFBgAAAAAEAAQA9QAAAIsDAAAAAA==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  </v:shape>
                  <v:shape id="Freeform 242" o:spid="_x0000_s1042" style="position:absolute;left:3749;top:5322;width:140;height:300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3H8MA&#10;AADcAAAADwAAAGRycy9kb3ducmV2LnhtbESPQUvDQBSE7wX/w/IEb+3GIFJit0UUocc2Uc/P7Guy&#10;mn0vZrdN6q93BaHHYWa+YVabyXfqRENwwgZuFxko4lqs48bAa/UyX4IKEdliJ0wGzhRgs76arbCw&#10;MvKeTmVsVIJwKNBAG2NfaB3qljyGhfTEyTvI4DEmOTTaDjgmuO90nmX32qPjtNBiT08t1V/l0Rv4&#10;OVbPH/bgxk9Xlu9v3yLVrhdjbq6nxwdQkaZ4Cf+3t9ZAfpfD35l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63H8MAAADcAAAADwAAAAAAAAAAAAAAAACYAgAAZHJzL2Rv&#10;d25yZXYueG1sUEsFBgAAAAAEAAQA9QAAAIgD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  </v:shape>
                  <v:shape id="Freeform 243" o:spid="_x0000_s1043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2tMUA&#10;AADcAAAADwAAAGRycy9kb3ducmV2LnhtbESP0WrCQBRE3wv+w3KFvhTdmBaR6CpiW6gvRRM/4Jq9&#10;ZkOyd0N2q/Hvu0Khj8PMnGFWm8G24kq9rx0rmE0TEMSl0zVXCk7F52QBwgdkja1jUnAnD5v16GmF&#10;mXY3PtI1D5WIEPYZKjAhdJmUvjRk0U9dRxy9i+sthij7SuoebxFuW5kmyVxarDkuGOxoZ6hs8h+r&#10;4BuLe/PRvh9y3heLl7NJ541JlXoeD9sliEBD+A//tb+0gvTtFR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ja0xQAAANwAAAAPAAAAAAAAAAAAAAAAAJgCAABkcnMv&#10;ZG93bnJldi54bWxQSwUGAAAAAAQABAD1AAAAigMAAAAA&#10;" path="m106,350l84,331,55,303,24,276,,261,,,4,21r8,37l22,89r11,35l49,157r16,35l61,216r4,25l74,262r14,22l98,303r11,22l117,344r,22l106,350xe" fillcolor="olive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4" o:spid="_x0000_s1044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NosUA&#10;AADcAAAADwAAAGRycy9kb3ducmV2LnhtbESPW2vCQBSE34X+h+UUfNNNg4ikrtIKiheQJi309TR7&#10;cqHZsyG7avz3riD4OMzMN8x82ZtGnKlztWUFb+MIBHFudc2lgp/v9WgGwnlkjY1lUnAlB8vFy2CO&#10;ibYXTumc+VIECLsEFVTet4mULq/IoBvbljh4he0M+iC7UuoOLwFuGhlH0VQarDksVNjSqqL8PzsZ&#10;Bft9kf7mhTweVvF2l5lP87f52ig1fO0/3kF46v0z/GhvtYJ4MoH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k2ixQAAANwAAAAPAAAAAAAAAAAAAAAAAJgCAABkcnMv&#10;ZG93bnJldi54bWxQSwUGAAAAAAQABAD1AAAAigMAAAAA&#10;" path="m106,350l84,331,55,303,24,276,,261,,,4,21r8,37l22,89r11,35l49,157r16,35l61,216r4,25l74,262r14,22l98,303r11,22l117,344r,22l106,350e" filled="f" stroked="f">
  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  </v:shape>
                  <v:shape id="Freeform 245" o:spid="_x0000_s1045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1qtsUA&#10;AADcAAAADwAAAGRycy9kb3ducmV2LnhtbESPT2vCQBTE74V+h+UJ3upGbVWiq0ih4KWFxj/nR/aZ&#10;bJt9m2bXmObTdwuCx2FmfsOsNp2tREuNN44VjEcJCOLcacOFgsP+7WkBwgdkjZVjUvBLHjbrx4cV&#10;ptpd+ZPaLBQiQtinqKAMoU6l9HlJFv3I1cTRO7vGYoiyKaRu8BrhtpKTJJlJi4bjQok1vZaUf2cX&#10;q8C8f/z0x+PsxD3KNjPTvp9vv5QaDrrtEkSgLtzDt/ZOK5g8v8D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Wq2xQAAANwAAAAPAAAAAAAAAAAAAAAAAJgCAABkcnMv&#10;ZG93bnJldi54bWxQSwUGAAAAAAQABAD1AAAAigMAAAAA&#10;" path="m154,298r-12,-6l131,280r-10,-9l109,259,98,255r-14,2l66,271,53,255,41,228,29,189,18,146,10,101,2,58,,23,,,10,4,20,14r9,5l39,29r10,6l61,45r11,7l84,62r4,31l94,126r8,30l113,187r12,27l139,243r13,29l170,300r-16,-2xe" fillcolor="olive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6" o:spid="_x0000_s1046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Wm8kA&#10;AADcAAAADwAAAGRycy9kb3ducmV2LnhtbESPS2vDMBCE74X8B7GBXEoi1w15uFFCCTQ0hx6aByS3&#10;xdrabq2VkdTY6a+PCoUeh5n5hlmsOlOLCzlfWVbwMEpAEOdWV1woOOxfhjMQPiBrrC2Tgit5WC17&#10;dwvMtG35nS67UIgIYZ+hgjKEJpPS5yUZ9CPbEEfvwzqDIUpXSO2wjXBTyzRJJtJgxXGhxIbWJeVf&#10;u2+j4HT92ab542F6vJ+e31zrw2zzOVdq0O+en0AE6sJ/+K/9qhWk4wn8nolHQC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GtWm8kAAADcAAAADwAAAAAAAAAAAAAAAACYAgAA&#10;ZHJzL2Rvd25yZXYueG1sUEsFBgAAAAAEAAQA9QAAAI4DAAAAAA==&#10;" path="m154,298r-12,-6l131,280r-10,-9l109,259,98,255r-14,2l66,271,53,255,41,228,29,189,18,146,10,101,2,58,,23,,,10,4,20,14r9,5l39,29r10,6l61,45r11,7l84,62r4,31l94,126r8,30l113,187r12,27l139,243r13,29l170,300r-16,-2e" filled="f" stroked="f">
  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  </v:shape>
                  <v:shape id="Freeform 247" o:spid="_x0000_s1047" style="position:absolute;left:3864;top:5040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06MIA&#10;AADcAAAADwAAAGRycy9kb3ducmV2LnhtbESPQUvDQBCF74L/YRmhN7sxFKtpt0UKaq9WDx6H7JgN&#10;zc6E7LRJ/31XEDw+3nvf4623U+zMmYbUCjt4mBdgiGvxLTcOvj5f75/AJEX22AmTgwsl2G5ub9ZY&#10;eRn5g84HbUyGcKrQQVDtK2tTHShimktPnL0fGSJqlkNj/YBjhsfOlkXxaCO2nBcC9rQLVB8Pp+jg&#10;TeRdtWx0DJGeT/1Svndh79zsbnpZgVGa9D/81957B+ViCb9n8hGw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/TowgAAANwAAAAPAAAAAAAAAAAAAAAAAJgCAABkcnMvZG93&#10;bnJldi54bWxQSwUGAAAAAAQABAD1AAAAhwMAAAAA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  </v:shape>
                  <v:shape id="Freeform 248" o:spid="_x0000_s1048" style="position:absolute;left:4024;top:5122;width:136;height:148;visibility:visible;mso-wrap-style:square;v-text-anchor:top" coordsize="13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haMIA&#10;AADcAAAADwAAAGRycy9kb3ducmV2LnhtbERPz2vCMBS+D/Y/hDfYbaaTMqQaRYSB2w5VWw/eHs2z&#10;LTYvJcna7r9fDoLHj+/3ajOZTgzkfGtZwfssAUFcWd1yraAsPt8WIHxA1thZJgV/5GGzfn5aYabt&#10;yEcaTqEWMYR9hgqaEPpMSl81ZNDPbE8cuat1BkOErpba4RjDTSfnSfIhDbYcGxrsaddQdTv9GgWp&#10;veR8POt9/l3q4lB3P/nw5ZR6fZm2SxCBpvAQ3917rWCexrXx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mFowgAAANwAAAAPAAAAAAAAAAAAAAAAAJgCAABkcnMvZG93&#10;bnJldi54bWxQSwUGAAAAAAQABAD1AAAAhwMAAAAA&#10;" path="m62,146l52,132,42,117,33,95,21,76,9,54,2,33,,15,,,19,12,39,25,58,41,74,60,91,78r16,21l122,121r14,21l132,142r-6,-4l118,132r-7,-4l103,121r-8,-4l89,111r-4,l81,119r-5,7l70,136r-6,12l62,148r,-2l62,146xe" fillcolor="olive" stroked="f">
  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  </v:shape>
                  <v:shape id="Freeform 249" o:spid="_x0000_s1049" style="position:absolute;left:3983;top:5087;width:208;height:193;visibility:visible;mso-wrap-style:square;v-text-anchor:top" coordsize="20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BesYA&#10;AADcAAAADwAAAGRycy9kb3ducmV2LnhtbESPQWvCQBSE74L/YXlCL9JslKJtdBVbKC00gknF8yP7&#10;TILZtyG7jem/7xYEj8PMfMOst4NpRE+dqy0rmEUxCOLC6ppLBcfv98dnEM4ja2wsk4JfcrDdjEdr&#10;TLS9ckZ97ksRIOwSVFB53yZSuqIigy6yLXHwzrYz6IPsSqk7vAa4aeQ8jhfSYM1hocKW3ioqLvmP&#10;UbDc9xIP+et0v5DpKf1KMzx/ZEo9TIbdCoSnwd/Dt/anVjB/eoH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TBesYAAADcAAAADwAAAAAAAAAAAAAAAACYAgAAZHJz&#10;L2Rvd25yZXYueG1sUEsFBgAAAAAEAAQA9QAAAIsDAAAAAA==&#10;" path="m192,193l171,158,152,130,130,105,109,84,83,60,58,43,31,25,,10,11,,31,,58,2r29,8l118,19r30,12l169,39r14,8l192,56r8,16l204,89r4,22l208,130r-2,22l202,171r-4,18l194,191r-2,2l192,193xe" fillcolor="olive" stroked="f">
  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  </v:shape>
                  <v:shape id="Freeform 250" o:spid="_x0000_s1050" style="position:absolute;left:3815;top:4951;width:357;height:179;visibility:visible;mso-wrap-style:square;v-text-anchor:top" coordsize="35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iR8MA&#10;AADcAAAADwAAAGRycy9kb3ducmV2LnhtbERPTWsCMRC9F/wPYYReimYVLHZrFNtSECliV+l53Iyb&#10;xc1km0Rd/31zKHh8vO/ZorONuJAPtWMFo2EGgrh0uuZKwX73OZiCCBFZY+OYFNwowGLee5hhrt2V&#10;v+lSxEqkEA45KjAxtrmUoTRkMQxdS5y4o/MWY4K+ktrjNYXbRo6z7FlarDk1GGzp3VB5Ks5Wwa99&#10;2f4c/DY8jazBj6/yvF+/bZR67HfLVxCRungX/7tXWsF4kuanM+k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giR8MAAADcAAAADwAAAAAAAAAAAAAAAACYAgAAZHJzL2Rv&#10;d25yZXYueG1sUEsFBgAAAAAEAAQA9QAAAIgDAAAAAA=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  </v:shape>
                  <v:shape id="Freeform 251" o:spid="_x0000_s1051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QzMMA&#10;AADcAAAADwAAAGRycy9kb3ducmV2LnhtbESP3YrCMBSE7xd8h3AE79ZUwR+qUSTLguDe2N0HODTH&#10;trQ5qU209e3NguDlMDPfMNv9YBtxp85XjhXMpgkI4tyZigsFf7/fn2sQPiAbbByTggd52O9GH1tM&#10;jev5TPcsFCJC2KeooAyhTaX0eUkW/dS1xNG7uM5iiLIrpOmwj3DbyHmSLKXFiuNCiS3pkvI6u1kF&#10;h5XOuO5vX7TQp59QXx/ZUmulJuPhsAERaAjv8Kt9NArmixn8n4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nQzMMAAADcAAAADwAAAAAAAAAAAAAAAACYAgAAZHJzL2Rv&#10;d25yZXYueG1sUEsFBgAAAAAEAAQA9QAAAIgD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2" o:spid="_x0000_s1052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wfcMA&#10;AADcAAAADwAAAGRycy9kb3ducmV2LnhtbESPQYvCMBSE78L+h/AW9qaphYpUo+jC4q43q4cen82z&#10;LTYvpYm2+++NIHgcZuYbZrkeTCPu1LnasoLpJAJBXFhdc6ngdPwZz0E4j6yxsUwK/snBevUxWmKq&#10;bc8Hume+FAHCLkUFlfdtKqUrKjLoJrYlDt7FdgZ9kF0pdYd9gJtGxlE0kwZrDgsVtvRdUXHNbkbB&#10;Iblsz3mWtcl8X/7l+XRXbHtW6utz2CxAeBr8O/xq/2oFcRL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/wfcMAAADcAAAADwAAAAAAAAAAAAAAAACYAgAAZHJzL2Rv&#10;d25yZXYueG1sUEsFBgAAAAAEAAQA9QAAAIgDAAAAAA==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  </v:shape>
                  <v:shape id="Freeform 253" o:spid="_x0000_s1053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+GMYA&#10;AADcAAAADwAAAGRycy9kb3ducmV2LnhtbESPT0sDMRTE70K/Q3gFL9JmW22x26ZFBEFPS/948Pbc&#10;vGa33bysSdyu394IQo/DzPyGWW1624iOfKgdK5iMMxDEpdM1GwWH/cvoEUSIyBobx6TghwJs1oOb&#10;FebaXXhL3S4akSAcclRQxdjmUoayIoth7Fri5B2dtxiT9EZqj5cEt42cZtlcWqw5LVTY0nNF5Xn3&#10;bRUsPr4+/V3jpDHv8YG7U+HeikKp22H/tAQRqY/X8H/7VSuYzu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x+GMYAAADcAAAADwAAAAAAAAAAAAAAAACYAgAAZHJz&#10;L2Rvd25yZXYueG1sUEsFBgAAAAAEAAQA9QAAAIsDAAAAAA==&#10;" path="m,103l4,93,12,74,20,58,30,43,41,31,55,17,70,12,96,8,121,4,148,r30,2l203,4r27,6l255,19r24,14l275,31r-12,2l255,35r-13,2l226,41r-17,6l180,54r-28,8l127,72,102,82,76,91,51,103,26,117,,132,,103xe" fillcolor="olive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4" o:spid="_x0000_s1054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cdMYA&#10;AADcAAAADwAAAGRycy9kb3ducmV2LnhtbESPQWvCQBSE70L/w/IKXkQ3SlslzSpFlBaKUKMHjy/Z&#10;1yQ1+zZkN5r++25B8DjMzDdMsupNLS7UusqygukkAkGcW11xoeB42I4XIJxH1lhbJgW/5GC1fBgk&#10;GGt75T1dUl+IAGEXo4LS+yaW0uUlGXQT2xAH79u2Bn2QbSF1i9cAN7WcRdGLNFhxWCixoXVJ+Tnt&#10;jILsPC8o3fx8bbpD93nibNS/70ip4WP/9grCU+/v4Vv7QyuYPT/B/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IcdMYAAADcAAAADwAAAAAAAAAAAAAAAACYAgAAZHJz&#10;L2Rvd25yZXYueG1sUEsFBgAAAAAEAAQA9QAAAIsDAAAAAA==&#10;" path="m,103l4,93,12,74,20,58,30,43,41,31,55,17,70,12,96,8,121,4,148,r30,2l203,4r27,6l255,19r24,14l275,31r-12,2l255,35r-13,2l226,41r-17,6l180,54r-28,8l127,72,102,82,76,91,51,103,26,117,,132,,103e" filled="f" stroked="f">
  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  </v:shape>
                  <v:shape id="Freeform 255" o:spid="_x0000_s1055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XcMUA&#10;AADcAAAADwAAAGRycy9kb3ducmV2LnhtbESPT2vCQBTE7wW/w/IEL6VuFCyauoqEVtqjxtwf2dck&#10;NPs2yW7++O3dQqHHYWZ+w+yPk6nFQJ2rLCtYLSMQxLnVFRcKbunHyxaE88gaa8uk4E4OjofZ0x5j&#10;bUe+0HD1hQgQdjEqKL1vYildXpJBt7QNcfC+bWfQB9kVUnc4Brip5TqKXqXBisNCiQ0lJeU/194o&#10;qHX23ufj7ut8Htt79py0l3RolVrMp9MbCE+T/w//tT+1gvVmA79nwhGQh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FdwxQAAANwAAAAPAAAAAAAAAAAAAAAAAJgCAABkcnMv&#10;ZG93bnJldi54bWxQSwUGAAAAAAQABAD1AAAAigMAAAAA&#10;" path="m,l6,5,8,19,4,31,,35,,xe" fillcolor="olive" stroked="f">
                    <v:path arrowok="t" o:connecttype="custom" o:connectlocs="0,0;6,5;8,19;4,31;0,35;0,0" o:connectangles="0,0,0,0,0,0"/>
                  </v:shape>
                  <v:shape id="Freeform 256" o:spid="_x0000_s1056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F0MMA&#10;AADcAAAADwAAAGRycy9kb3ducmV2LnhtbESPQWvCQBSE70L/w/IEb2ajwRCiq5TSSo9WhV5fs88k&#10;NPs2zb5q+u/dQqHHYWa+YTa70XXqSkNoPRtYJCko4srblmsD59PLvAAVBNli55kM/FCA3fZhssHS&#10;+hu/0fUotYoQDiUaaET6UutQNeQwJL4njt7FDw4lyqHWdsBbhLtOL9M01w5bjgsN9vTUUPV5/HYG&#10;Dr3keSZV9uzS/cd4KLJCvt6NmU3HxzUooVH+w3/tV2tgucrh90w8An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cF0MMAAADcAAAADwAAAAAAAAAAAAAAAACYAgAAZHJzL2Rv&#10;d25yZXYueG1sUEsFBgAAAAAEAAQA9QAAAIgDAAAAAA==&#10;" path="m,l6,5,8,19,4,31,,35,,e" filled="f" stroked="f">
                    <v:path arrowok="t" o:connecttype="custom" o:connectlocs="0,0;6,5;8,19;4,31;0,35;0,0" o:connectangles="0,0,0,0,0,0"/>
                  </v:shape>
                  <v:shape id="Freeform 257" o:spid="_x0000_s1057" style="position:absolute;left:3794;top:4265;width:226;height:565;visibility:visible;mso-wrap-style:square;v-text-anchor:top" coordsize="22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HN8YA&#10;AADcAAAADwAAAGRycy9kb3ducmV2LnhtbESPQWvCQBSE7wX/w/IKvYhuVKqSuhEVSoVCqdFLb4/s&#10;axKTfRuy2yT++25B6HGYmW+YzXYwteiodaVlBbNpBII4s7rkXMHl/DpZg3AeWWNtmRTcyME2GT1s&#10;MNa25xN1qc9FgLCLUUHhfRNL6bKCDLqpbYiD921bgz7INpe6xT7ATS3nUbSUBksOCwU2dCgoq9If&#10;o6Dnzw/5Nh6axeHafdlFdS3372elnh6H3QsIT4P/D9/bR61g/ryCvzPhCMj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cHN8YAAADcAAAADwAAAAAAAAAAAAAAAACYAgAAZHJz&#10;L2Rvd25yZXYueG1sUEsFBgAAAAAEAAQA9QAAAIsDAAAAAA==&#10;" path="m,565l2,536r8,-35l21,460,37,417,52,370,68,329,82,294r9,-27l105,230r16,-33l136,162r16,-31l167,96,183,65,198,33,214,r8,4l226,6,193,65r-32,66l130,197r-27,70l78,337,54,407,31,475,10,545,4,555,,563r,l,565r,xe" fillcolor="olive" stroked="f">
  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  </v:shape>
                  <v:shape id="Freeform 258" o:spid="_x0000_s1058" style="position:absolute;left:55;top:2138;width:251;height:204;visibility:visible;mso-wrap-style:square;v-text-anchor:top" coordsize="25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uE8QA&#10;AADcAAAADwAAAGRycy9kb3ducmV2LnhtbERPyWrDMBC9F/oPYgq5lESuaUtwogS74CyXliY55DhY&#10;44VYI2Mptvv31aHQ4+Pt6+1kWjFQ7xrLCl4WEQjiwuqGKwWXcz5fgnAeWWNrmRT8kIPt5vFhjYm2&#10;I3/TcPKVCCHsElRQe98lUrqiJoNuYTviwJW2N+gD7CupexxDuGllHEXv0mDDoaHGjj5qKm6nu1GQ&#10;Ppefe8oO2Vd8LKLsvLuW+fFVqdnTlK5AeJr8v/jPfdAK4rewNpw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LhPEAAAA3AAAAA8AAAAAAAAAAAAAAAAAmAIAAGRycy9k&#10;b3ducmV2LnhtbFBLBQYAAAAABAAEAPUAAACJAwAAAAA=&#10;" path="m,183l29,157,60,134,91,109,122,87,153,64,187,40,218,19,251,r-8,23l227,54,204,85r-25,33l150,148r-24,25l105,192,93,204r-2,-4l93,194r4,-8l99,183r,-4l99,177r-14,l76,179r-12,2l52,183r-13,2l25,186,11,185,,183r,xe" fillcolor="#ff9100" stroked="f">
  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  </v:shape>
                  <v:shape id="Freeform 259" o:spid="_x0000_s1059" style="position:absolute;left:57;top:2175;width:175;height:124;visibility:visible;mso-wrap-style:square;v-text-anchor:top" coordsize="1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U28cA&#10;AADcAAAADwAAAGRycy9kb3ducmV2LnhtbESPQWvCQBSE70L/w/IKXkLdGGppo6uIKPRSimkL7e2Z&#10;fSbB3bchu5r037tCocdhZr5hFqvBGnGhzjeOFUwnKQji0umGKwWfH7uHZxA+IGs0jknBL3lYLe9G&#10;C8y163lPlyJUIkLY56igDqHNpfRlTRb9xLXE0Tu6zmKIsquk7rCPcGtklqZP0mLDcaHGljY1lafi&#10;bBUUyffu8d38yP6QnL/MdtBZcnxTanw/rOcgAg3hP/zXftUKstkL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/VNvHAAAA3AAAAA8AAAAAAAAAAAAAAAAAmAIAAGRy&#10;cy9kb3ducmV2LnhtbFBLBQYAAAAABAAEAPUAAACMAwAAAAA=&#10;" path="m,124l3,112r6,-9l15,91r8,-8l29,74r8,-6l44,58r8,-6l42,46,37,42r9,-7l64,25,85,17,109,9,128,2,148,r17,l175,3,153,19,134,35,112,50,93,66,70,79,48,95,27,109,5,124r,l3,124r,l,124r,xe" fillcolor="#ff9100" stroked="f">
  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  </v:shape>
                  <v:shape id="Freeform 260" o:spid="_x0000_s1060" style="position:absolute;left:166;top:2093;width:218;height:253;visibility:visible;mso-wrap-style:square;v-text-anchor:top" coordsize="2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RScMA&#10;AADcAAAADwAAAGRycy9kb3ducmV2LnhtbERPXWvCMBR9H/gfwhX2NlPrUKlGGQ7ZBhNmVfTx0lyb&#10;YnNTmsx2/355GOzxcL6X697W4k6trxwrGI8SEMSF0xWXCo6H7dMchA/IGmvHpOCHPKxXg4clZtp1&#10;vKd7HkoRQ9hnqMCE0GRS+sKQRT9yDXHkrq61GCJsS6lb7GK4rWWaJFNpseLYYLChjaHiln9bBcnX&#10;+bnaXUyH6ebz4/Q6e+NdPlHqcdi/LEAE6sO/+M/9rhWk0zg/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4RScMAAADcAAAADwAAAAAAAAAAAAAAAACYAgAAZHJzL2Rv&#10;d25yZXYueG1sUEsFBgAAAAAEAAQA9QAAAIgDAAAAAA=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  </v:shape>
                  <v:shape id="Freeform 261" o:spid="_x0000_s1061" style="position:absolute;left:97;top:2075;width:222;height:131;visibility:visible;mso-wrap-style:square;v-text-anchor:top" coordsize="22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64MQA&#10;AADcAAAADwAAAGRycy9kb3ducmV2LnhtbESPT4vCMBTE7wt+h/CEva2pPbi1GkUEUTz5px68PZq3&#10;bdfmpTRZW7/9RhA8DjPzG2a+7E0t7tS6yrKC8SgCQZxbXXGhIDtvvhIQziNrrC2Tggc5WC4GH3NM&#10;te34SPeTL0SAsEtRQel9k0rp8pIMupFtiIP3Y1uDPsi2kLrFLsBNLeMomkiDFYeFEhtal5TfTn9G&#10;wbSgLNn572z7u48vh3XSNfp6UOpz2K9mIDz1/h1+tXdaQTwZw/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uuDEAAAA3AAAAA8AAAAAAAAAAAAAAAAAmAIAAGRycy9k&#10;b3ducmV2LnhtbFBLBQYAAAAABAAEAPUAAACJAwAAAAA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  </v:shape>
                  <v:shape id="Freeform 262" o:spid="_x0000_s1062" style="position:absolute;left:271;top:2009;width:247;height:356;visibility:visible;mso-wrap-style:square;v-text-anchor:top" coordsize="24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blcIA&#10;AADcAAAADwAAAGRycy9kb3ducmV2LnhtbESPQYvCMBSE74L/ITzBm6b24Eo1iogrggfZVvD6aJ5t&#10;sXmpTdbWf28WFjwOM/MNs9r0phZPal1lWcFsGoEgzq2uuFBwyb4nCxDOI2usLZOCFznYrIeDFSba&#10;dvxDz9QXIkDYJaig9L5JpHR5SQbd1DbEwbvZ1qAPsi2kbrELcFPLOIrm0mDFYaHEhnYl5ff01wTK&#10;YebOJ+q2HaX7/S67nbLr40up8ajfLkF46v0n/N8+agXxPIa/M+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JuVwgAAANwAAAAPAAAAAAAAAAAAAAAAAJgCAABkcnMvZG93&#10;bnJldi54bWxQSwUGAAAAAAQABAD1AAAAhwMAAAAA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  </v:shape>
                  <v:shape id="Freeform 263" o:spid="_x0000_s1063" style="position:absolute;left:485;top:2155;width:88;height:378;visibility:visible;mso-wrap-style:square;v-text-anchor:top" coordsize="8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jZ8UA&#10;AADcAAAADwAAAGRycy9kb3ducmV2LnhtbESPT4vCMBTE78J+h/AWvJQ1VUFKNcoiLHoQxT+s10fz&#10;bMs2L90m2vrtjSB4HGbmN8xs0ZlK3KhxpWUFw0EMgjizuuRcwen485WAcB5ZY2WZFNzJwWL+0Zth&#10;qm3Le7odfC4ChF2KCgrv61RKlxVk0A1sTRy8i20M+iCbXOoG2wA3lRzF8UQaLDksFFjTsqDs73A1&#10;Co5ODzdRvtO/bbKK/qPzcn3e3pXqf3bfUxCeOv8Ov9prrWA0Gc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qNnxQAAANwAAAAPAAAAAAAAAAAAAAAAAJgCAABkcnMv&#10;ZG93bnJldi54bWxQSwUGAAAAAAQABAD1AAAAigMAAAAA&#10;" path="m31,r8,22l51,57,64,99r12,51l84,197r4,44l84,277r-8,21l70,292r-6,-4l56,296r-7,14l41,321r-6,12l29,345r-8,11l12,366,,378r,-2l4,368,6,356r4,-13l12,304r4,-49l19,203r4,-53l25,95,29,53r,-35l31,r,xe" fillcolor="#ff9100" stroked="f">
  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  </v:shape>
                  <v:shape id="Freeform 264" o:spid="_x0000_s1064" style="position:absolute;left:127;top:1997;width:313;height:119;visibility:visible;mso-wrap-style:square;v-text-anchor:top" coordsize="31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ccsYA&#10;AADcAAAADwAAAGRycy9kb3ducmV2LnhtbESPT2vCQBTE74LfYXmCF2k2TUVLdBUpSIuXYir0+si+&#10;JsHs25hd8+fbd4VCj8PM/IbZ7gdTi45aV1lW8BzFIIhzqysuFFy+jk+vIJxH1lhbJgUjOdjvppMt&#10;ptr2fKYu84UIEHYpKii9b1IpXV6SQRfZhjh4P7Y16INsC6lb7APc1DKJ45U0WHFYKLGht5Lya3Y3&#10;Cpb5etTJ4vNaHV/6+CZP37ezfFdqPhsOGxCeBv8f/mt/aAXJagmP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SccsYAAADcAAAADwAAAAAAAAAAAAAAAACYAgAAZHJz&#10;L2Rvd25yZXYueG1sUEsFBgAAAAAEAAQA9QAAAIsD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  </v:shape>
                  <v:shape id="Freeform 265" o:spid="_x0000_s1065" style="position:absolute;left:432;top:2332;width:69;height:177;visibility:visible;mso-wrap-style:square;v-text-anchor:top" coordsize="6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82cMA&#10;AADcAAAADwAAAGRycy9kb3ducmV2LnhtbESP0WrCQBRE3wv9h+UWfKsbIxFJXSUUCoIWUfsBl+w1&#10;G8zeDdk1iX/vFgQfh5k5w6w2o21ET52vHSuYTRMQxKXTNVcK/s4/n0sQPiBrbByTgjt52Kzf31aY&#10;azfwkfpTqESEsM9RgQmhzaX0pSGLfupa4uhdXGcxRNlVUnc4RLhtZJokC2mx5rhgsKVvQ+X1dLMK&#10;fodCm10v9+nleqjOfpYVy3mm1ORjLL5ABBrDK/xsb7WCdJHB/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T82cMAAADcAAAADwAAAAAAAAAAAAAAAACYAgAAZHJzL2Rv&#10;d25yZXYueG1sUEsFBgAAAAAEAAQA9QAAAIgDAAAAAA==&#10;" path="m47,172r-4,-8l43,156,39,146r-2,-8l33,131r-1,-8l28,117r-4,-6l12,111,,111,4,94,12,78,20,64,28,51,37,39,47,26,57,12,69,r,8l69,28,67,55,65,86r-4,31l57,144r-6,20l47,177r,-5l47,172xe" fillcolor="#ff9100" stroked="f">
  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  </v:shape>
                  <v:shape id="Freeform 266" o:spid="_x0000_s1066" style="position:absolute;left:388;top:2213;width:118;height:226;visibility:visible;mso-wrap-style:square;v-text-anchor:top" coordsize="11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6gsIA&#10;AADcAAAADwAAAGRycy9kb3ducmV2LnhtbESPQYvCMBSE7wv+h/AEb2uqh7JUU1FB6MGDdvcHPJtn&#10;WmxeShO1+uuNIOxxmJlvmOVqsK24Ue8bxwpm0wQEceV0w0bB3+/u+weED8gaW8ek4EEeVvnoa4mZ&#10;dnc+0q0MRkQI+wwV1CF0mZS+qsmin7qOOHpn11sMUfZG6h7vEW5bOU+SVFpsOC7U2NG2pupSXq2C&#10;8tJtmu0+bcmfwvlwLAy5p1FqMh7WCxCBhvAf/rQLrWCepvA+E4+Az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rqCwgAAANwAAAAPAAAAAAAAAAAAAAAAAJgCAABkcnMvZG93&#10;bnJldi54bWxQSwUGAAAAAAQABAD1AAAAhwMAAAAA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  </v:shape>
                  <v:shape id="Freeform 267" o:spid="_x0000_s1067" style="position:absolute;left:121;top:1873;width:467;height:171;visibility:visible;mso-wrap-style:square;v-text-anchor:top" coordsize="46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1j8MA&#10;AADcAAAADwAAAGRycy9kb3ducmV2LnhtbESP0WrCQBRE3wv+w3IFX0rdGIO10U2QguBrox9wzd4m&#10;0ezdkN3G5O/dQqGPw8ycYfb5aFoxUO8aywpWywgEcWl1w5WCy/n4tgXhPLLG1jIpmMhBns1e9phq&#10;++AvGgpfiQBhl6KC2vsuldKVNRl0S9sRB+/b9gZ9kH0ldY+PADetjKNoIw02HBZq7OizpvJe/BgF&#10;29fKOnlNknV5W5vho7CHaUiUWszHww6Ep9H/h//aJ60g3rzD75lwBG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11j8MAAADcAAAADwAAAAAAAAAAAAAAAACYAgAAZHJzL2Rv&#10;d25yZXYueG1sUEsFBgAAAAAEAAQA9QAAAIgDAAAAAA=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  </v:shape>
                  <v:shape id="Freeform 268" o:spid="_x0000_s1068" style="position:absolute;left:53;top:1799;width:288;height:107;visibility:visible;mso-wrap-style:square;v-text-anchor:top" coordsize="2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ZmcMA&#10;AADcAAAADwAAAGRycy9kb3ducmV2LnhtbERPXUvDMBR9H/gfwhV821KnROmWDRkM1MHEKYy9XZpr&#10;U2xuSpKu9d+bh8EeD+d7uR5dK84UYuNZw/2sAEFcedNwreH7azt9BhETssHWM2n4owjr1c1kiaXx&#10;A3/S+ZBqkUM4lqjBptSVUsbKksM48x1x5n58cJgyDLU0AYcc7lo5LwolHTacGyx2tLFU/R56p0E9&#10;frz1D6f9Uz9UJyvfgwq7o9L67nZ8WYBINKar+OJ+NRrmKq/NZ/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ZmcMAAADcAAAADwAAAAAAAAAAAAAAAACYAgAAZHJzL2Rv&#10;d25yZXYueG1sUEsFBgAAAAAEAAQA9QAAAIgDAAAAAA=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  </v:shape>
                  <v:shape id="Freeform 269" o:spid="_x0000_s1069" style="position:absolute;left:6;top:1698;width:204;height:103;visibility:visible;mso-wrap-style:square;v-text-anchor:top" coordsize="20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BWsMA&#10;AADcAAAADwAAAGRycy9kb3ducmV2LnhtbESPQYvCMBSE7wv+h/AEL4um9iBrNYoKyoJ72SqIt0fz&#10;bIvNS2mixn+/WRA8DjPzDTNfBtOIO3WutqxgPEpAEBdW11wqOB62wy8QziNrbCyTgic5WC56H3PM&#10;tH3wL91zX4oIYZehgsr7NpPSFRUZdCPbEkfvYjuDPsqulLrDR4SbRqZJMpEGa44LFba0qai45jej&#10;4FTvyyKc1+FzZ/VPo+XT7tNcqUE/rGYgPAX/Dr/a31pBOpnC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BWsMAAADcAAAADwAAAAAAAAAAAAAAAACYAgAAZHJzL2Rv&#10;d25yZXYueG1sUEsFBgAAAAAEAAQA9QAAAIgDAAAAAA==&#10;" path="m47,89l58,79,72,76,64,66,56,56,47,46,37,37,25,27,15,19,8,9,,2,14,,37,5,64,19,95,37r33,15l160,72r25,15l204,101r-19,l163,103r-23,l117,103r-22,l74,99,56,95,47,89r,xe" fillcolor="#ff9100" stroked="f">
  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  </v:shape>
                  <v:shape id="Freeform 270" o:spid="_x0000_s1070" style="position:absolute;left:514;top:2044;width:140;height:395;visibility:visible;mso-wrap-style:square;v-text-anchor:top" coordsize="14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g9sEA&#10;AADcAAAADwAAAGRycy9kb3ducmV2LnhtbERPz2vCMBS+D/wfwht4m+k650Y1FhkMxZtWPT+aZ9ut&#10;eSlJ1tb/3hyEHT++36t8NK3oyfnGsoLXWQKCuLS64UrBqfh++QThA7LG1jIpuJGHfD15WmGm7cAH&#10;6o+hEjGEfYYK6hC6TEpf1mTQz2xHHLmrdQZDhK6S2uEQw00r0yRZSIMNx4YaO/qqqfw9/hkF8+py&#10;2ZfngrbFzzv3/duYJuGg1PR53CxBBBrDv/jh3mkF6UecH8/E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IoPbBAAAA3AAAAA8AAAAAAAAAAAAAAAAAmAIAAGRycy9kb3du&#10;cmV2LnhtbFBLBQYAAAAABAAEAPUAAACGAwAAAAA=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  </v:shape>
                  <v:shape id="Freeform 271" o:spid="_x0000_s1071" style="position:absolute;left:10;top:1645;width:286;height:195;visibility:visible;mso-wrap-style:square;v-text-anchor:top" coordsize="28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BAsYA&#10;AADcAAAADwAAAGRycy9kb3ducmV2LnhtbESPQWvCQBSE7wX/w/KE3upGD1ZTV1FRIhQR0x7q7ZF9&#10;JtHs25BdTfz3XaHQ4zAz3zCzRWcqcafGlZYVDAcRCOLM6pJzBd9f27cJCOeRNVaWScGDHCzmvZcZ&#10;xtq2fKR76nMRIOxiVFB4X8dSuqwgg25ga+LgnW1j0AfZ5FI32Aa4qeQoisbSYMlhocCa1gVl1/Rm&#10;FCRpfbhNT5ddO/n5bB+bfUL5KlHqtd8tP0B46vx/+K+90wpG70N4ng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oBAsYAAADcAAAADwAAAAAAAAAAAAAAAACYAgAAZHJz&#10;L2Rvd25yZXYueG1sUEsFBgAAAAAEAAQA9QAAAIsDAAAAAA==&#10;" path="m,45l11,41,27,39,45,33r19,l82,29,95,27r12,-2l113,23,111,12,107,4,124,r26,14l179,39r33,33l239,105r26,35l280,171r6,24l270,187,249,173,218,156,187,134,148,111,113,93,78,76,50,66,35,58,23,55,15,51r-7,l,47,,45r,xe" fillcolor="#ff9100" stroked="f">
  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  </v:shape>
                  <v:shape id="Freeform 272" o:spid="_x0000_s1072" style="position:absolute;left:136;top:1628;width:359;height:280;visibility:visible;mso-wrap-style:square;v-text-anchor:top" coordsize="35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3d8cA&#10;AADcAAAADwAAAGRycy9kb3ducmV2LnhtbESPQWvCQBSE74X+h+UVeil1Y4RqoquIRVT0om0Pvb1m&#10;n0kw+zZkVxP/vSsUPA4z8w0zmXWmEhdqXGlZQb8XgSDOrC45V/D9tXwfgXAeWWNlmRRcycFs+vw0&#10;wVTblvd0OfhcBAi7FBUU3teplC4ryKDr2Zo4eEfbGPRBNrnUDbYBbioZR9GHNFhyWCiwpkVB2elw&#10;NgrkZjD/i/ptkqx2P2+f66HfJr9aqdeXbj4G4anzj/B/e60VxMMY7m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Ut3fHAAAA3AAAAA8AAAAAAAAAAAAAAAAAmAIAAGRy&#10;cy9kb3ducmV2LnhtbFBLBQYAAAAABAAEAPUAAACMAwAAAAA=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  </v:shape>
                  <v:shape id="Freeform 273" o:spid="_x0000_s1073" style="position:absolute;left:528;top:1840;width:181;height:457;visibility:visible;mso-wrap-style:square;v-text-anchor:top" coordsize="18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G6ccA&#10;AADcAAAADwAAAGRycy9kb3ducmV2LnhtbESPQWvCQBSE70L/w/IKvRTd1EKV6CqxULBCETUHj4/s&#10;a5I2+zbZXTX113cLBY/DzHzDzJe9acSZnK8tK3gaJSCIC6trLhXkh7fhFIQPyBoby6TghzwsF3eD&#10;OabaXnhH530oRYSwT1FBFUKbSumLigz6kW2Jo/dpncEQpSuldniJcNPIcZK8SIM1x4UKW3qtqPje&#10;n4yCbpW51WOWrzvMP+z7prtuT8cvpR7u+2wGIlAfbuH/9lorGE+e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aBunHAAAA3AAAAA8AAAAAAAAAAAAAAAAAmAIAAGRy&#10;cy9kb3ducmV2LnhtbFBLBQYAAAAABAAEAPUAAACMAwAAAAA=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  </v:shape>
                  <v:shape id="Freeform 274" o:spid="_x0000_s1074" style="position:absolute;left:372;top:1700;width:366;height:212;visibility:visible;mso-wrap-style:square;v-text-anchor:top" coordsize="36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4m8UA&#10;AADcAAAADwAAAGRycy9kb3ducmV2LnhtbESP3WrCQBSE7wu+w3IE7+qm0lZJXUXEYqVX/jzAIXua&#10;pMmejbsbTd7eFQQvh5n5hpkvO1OLCzlfWlbwNk5AEGdWl5wrOB2/X2cgfEDWWFsmBT15WC4GL3NM&#10;tb3yni6HkIsIYZ+igiKEJpXSZwUZ9GPbEEfvzzqDIUqXS+3wGuGmlpMk+ZQGS44LBTa0LiirDq1R&#10;0PS9d9v6//f8sV+dqnZXbdrjRqnRsFt9gQjUhWf40f7RCi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TibxQAAANwAAAAPAAAAAAAAAAAAAAAAAJgCAABkcnMv&#10;ZG93bnJldi54bWxQSwUGAAAAAAQABAD1AAAAigM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  </v:shape>
                  <v:shape id="Freeform 275" o:spid="_x0000_s1075" style="position:absolute;left:672;top:1871;width:82;height:335;visibility:visible;mso-wrap-style:square;v-text-anchor:top" coordsize="8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+dnsYA&#10;AADcAAAADwAAAGRycy9kb3ducmV2LnhtbESPQWvCQBSE70L/w/IK3ppN1do2dRURBD0EMS0Ub4/s&#10;axLMvk2zaxL/vVsoeBxm5htmsRpMLTpqXWVZwXMUgyDOra64UPD1uX16A+E8ssbaMim4koPV8mG0&#10;wETbno/UZb4QAcIuQQWl900ipctLMugi2xAH78e2Bn2QbSF1i32Am1pO4nguDVYcFkpsaFNSfs4u&#10;RkE6/Z6l/jArfvP01GfyvO/eT41S48dh/QHC0+Dv4f/2TiuYvL7A3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+dnsYAAADcAAAADwAAAAAAAAAAAAAAAACYAgAAZHJz&#10;L2Rvd25yZXYueG1sUEsFBgAAAAAEAAQA9QAAAIsDAAAAAA==&#10;" path="m39,r4,12l49,23r4,12l58,47r6,11l70,72r6,12l82,95r-8,28l70,152r-4,31l66,212r,31l68,272r2,32l76,335,62,325,56,313,51,298,47,284,41,270r-6,-9l21,255,6,257,2,237,,208,4,173,8,132,14,89,23,52,31,19,39,r,xe" fillcolor="#ff9e00" stroked="f">
  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  </v:shape>
                  <v:shape id="Freeform 276" o:spid="_x0000_s1076" style="position:absolute;left:746;top:1972;width:105;height:290;visibility:visible;mso-wrap-style:square;v-text-anchor:top" coordsize="10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VDMUA&#10;AADcAAAADwAAAGRycy9kb3ducmV2LnhtbESPQYvCMBSE74L/IbyFvciaKtLVahQRBD14UPewx0fz&#10;bMo2L7WJ2vXXG0HwOMzMN8xs0dpKXKnxpWMFg34Cgjh3uuRCwc9x/TUG4QOyxsoxKfgnD4t5tzPD&#10;TLsb7+l6CIWIEPYZKjAh1JmUPjdk0fddTRy9k2sshiibQuoGbxFuKzlMklRaLDkuGKxpZSj/O1ys&#10;gt/jaJmedptqm59799SMja0nrVKfH+1yCiJQG97hV3ujFQy/U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RUMxQAAANwAAAAPAAAAAAAAAAAAAAAAAJgCAABkcnMv&#10;ZG93bnJldi54bWxQSwUGAAAAAAQABAD1AAAAigMAAAAA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  </v:shape>
                  <v:shape id="Freeform 277" o:spid="_x0000_s1077" style="position:absolute;left:261;top:1472;width:224;height:120;visibility:visible;mso-wrap-style:square;v-text-anchor:top" coordsize="2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b0sMA&#10;AADcAAAADwAAAGRycy9kb3ducmV2LnhtbESPT4vCMBTE7wt+h/AEb2uq4FarUURR9rZr/XN+NM+2&#10;2LyUJtb67TeCsMdhZn7DLFadqURLjSstKxgNIxDEmdUl5wpOx93nFITzyBory6TgSQ5Wy97HAhNt&#10;H3ygNvW5CBB2CSoovK8TKV1WkEE3tDVx8K62MeiDbHKpG3wEuKnkOIq+pMGSw0KBNW0Kym7p3Sho&#10;3Y+bxelFtkfe/k729Xm9t5VSg363noPw1Pn/8Lv9rRWM4xhe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b0sMAAADcAAAADwAAAAAAAAAAAAAAAACYAgAAZHJzL2Rv&#10;d25yZXYueG1sUEsFBgAAAAAEAAQA9QAAAIgDAAAAAA==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  </v:shape>
                  <v:shape id="Freeform 278" o:spid="_x0000_s1078" style="position:absolute;left:296;top:1579;width:325;height:150;visibility:visible;mso-wrap-style:square;v-text-anchor:top" coordsize="32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i98UA&#10;AADcAAAADwAAAGRycy9kb3ducmV2LnhtbERPTWvCQBC9F/oflhF6qxttm0p0lVIQbUGw0UNyG7Jj&#10;Epqdjdk1xn/fPRQ8Pt73YjWYRvTUudqygsk4AkFcWF1zqeB4WD/PQDiPrLGxTApu5GC1fHxYYKLt&#10;lX+oT30pQgi7BBVU3reJlK6oyKAb25Y4cCfbGfQBdqXUHV5DuGnkNIpiabDm0FBhS58VFb/pxSjo&#10;d3F+2L9+v33lp8v+lmYv52yyUeppNHzMQXga/F38795qBdP3sDac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SL3xQAAANwAAAAPAAAAAAAAAAAAAAAAAJgCAABkcnMv&#10;ZG93bnJldi54bWxQSwUGAAAAAAQABAD1AAAAigM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  </v:shape>
                  <v:shape id="Freeform 279" o:spid="_x0000_s1079" style="position:absolute;left:843;top:2120;width:70;height:185;visibility:visible;mso-wrap-style:square;v-text-anchor:top" coordsize="7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l+MUA&#10;AADcAAAADwAAAGRycy9kb3ducmV2LnhtbESPT4vCMBTE78J+h/AWvIimW8Rdu0ZZFUHw4l/c46N5&#10;tsXmpTRR67c3guBxmJnfMKNJY0pxpdoVlhV89SIQxKnVBWcK9rtF9weE88gaS8uk4E4OJuOP1ggT&#10;bW+8oevWZyJA2CWoIPe+SqR0aU4GXc9WxME72dqgD7LOpK7xFuCmlHEUDaTBgsNCjhXNckrP24tR&#10;sFr/nxbHTmd+GA6yi413/en9bJVqfzZ/vyA8Nf4dfrWXWkH8PYTnmXAE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SX4xQAAANwAAAAPAAAAAAAAAAAAAAAAAJgCAABkcnMv&#10;ZG93bnJldi54bWxQSwUGAAAAAAQABAD1AAAAigMAAAAA&#10;" path="m14,150l10,134,8,115,4,93,4,72,,51,,29,2,14,8,,18,18,30,39r9,21l49,86r6,21l61,134r6,24l70,185r-2,-4l65,175r-4,-8l57,158,53,148r-4,-8l45,134r-2,-2l35,136r-5,6l22,146r-6,6l14,150r,xe" fillcolor="#ff9e00" stroked="f">
  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  </v:shape>
                  <v:shape id="Freeform 280" o:spid="_x0000_s1080" style="position:absolute;left:834;top:2073;width:126;height:251;visibility:visible;mso-wrap-style:square;v-text-anchor:top" coordsize="12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ORMIA&#10;AADcAAAADwAAAGRycy9kb3ducmV2LnhtbERPy2oCMRTdF/yHcIXuatJBi4xGaS2CLusDcXeZXGcG&#10;JzdDEsepX28WhS4P5z1f9rYRHflQO9bwPlIgiAtnai41HPbrtymIEJENNo5Jwy8FWC4GL3PMjbvz&#10;D3W7WIoUwiFHDVWMbS5lKCqyGEauJU7cxXmLMUFfSuPxnsJtIzOlPqTFmlNDhS2tKiquu5vV4I7j&#10;s7e9Oj1W44faZN+TSfe11fp12H/OQETq47/4z70xGrJpmp/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5EwgAAANwAAAAPAAAAAAAAAAAAAAAAAJgCAABkcnMvZG93&#10;bnJldi54bWxQSwUGAAAAAAQABAD1AAAAhwMAAAAA&#10;" path="m89,248l81,211,76,177,66,146,56,115,44,86,31,59,15,30,,2,7,,23,10,40,26,64,49,83,70r18,24l114,113r12,14l126,139r,15l124,172r-2,17l114,207r-5,17l99,238r-8,13l89,250r,-2l89,248xe" fillcolor="#ff9e00" stroked="f">
  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  </v:shape>
                  <v:shape id="Freeform 281" o:spid="_x0000_s1081" style="position:absolute;left:208;top:1365;width:203;height:146;visibility:visible;mso-wrap-style:square;v-text-anchor:top" coordsize="2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GNsQA&#10;AADcAAAADwAAAGRycy9kb3ducmV2LnhtbESPQWvCQBSE7wX/w/IEb80mwRaJriKWQHspVBO8PrLP&#10;bDD7NmRXTf99t1DocZiZb5jNbrK9uNPoO8cKsiQFQdw43XGroDqVzysQPiBr7B2Tgm/ysNvOnjZY&#10;aPfgL7ofQysihH2BCkwIQyGlbwxZ9IkbiKN3caPFEOXYSj3iI8JtL/M0fZUWO44LBgc6GGqux5tV&#10;8HIz7u2a1nVZ6qUz1ZnKj/pTqcV82q9BBJrCf/iv/a4V5KsM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hjbEAAAA3AAAAA8AAAAAAAAAAAAAAAAAmAIAAGRycy9k&#10;b3ducmV2LnhtbFBLBQYAAAAABAAEAPUAAACJAwAAAAA=&#10;" path="m55,101r4,-2l67,97r4,-2l76,93,67,80,57,70,47,56,37,44,28,31,18,19,8,8,,,16,,45,13,76,37r35,27l143,89r29,26l193,134r10,12l180,144r-18,l143,142r-18,-4l106,130,90,124,71,113,55,101r,xe" fillcolor="#ff9100" stroked="f">
  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  </v:shape>
                  <v:shape id="Freeform 282" o:spid="_x0000_s1082" style="position:absolute;left:218;top:1343;width:166;height:133;visibility:visible;mso-wrap-style:square;v-text-anchor:top" coordsize="16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iGcUA&#10;AADcAAAADwAAAGRycy9kb3ducmV2LnhtbESPQWsCMRSE74X+h/AKvdWsWxBZjaKFQnsotaus1+fm&#10;uVncvCxJqtt/b4SCx2FmvmHmy8F24kw+tI4VjEcZCOLa6ZYbBbvt+8sURIjIGjvHpOCPAiwXjw9z&#10;LLS78A+dy9iIBOFQoAITY19IGWpDFsPI9cTJOzpvMSbpG6k9XhLcdjLPsom02HJaMNjTm6H6VP5a&#10;BevyszrxV259ddwfXjfV925vpFLPT8NqBiLSEO/h//aHVpBPc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KIZxQAAANwAAAAPAAAAAAAAAAAAAAAAAJgCAABkcnMv&#10;ZG93bnJldi54bWxQSwUGAAAAAAQABAD1AAAAigMAAAAA&#10;" path="m,18l12,10,25,8,35,2r14,l61,,74,,86,2r15,2l111,12r12,14l133,41r9,18l150,76r8,22l162,113r4,20l158,131r-6,-6l140,113r-9,-8l119,94,109,86r-8,-6l98,76,84,65,70,57,59,47,47,41,35,31,24,26,10,22,,18r,xe" fillcolor="#ff9100" stroked="f">
  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  </v:shape>
                  <v:shape id="Freeform 283" o:spid="_x0000_s1083" style="position:absolute;left:732;top:1906;width:269;height:294;visibility:visible;mso-wrap-style:square;v-text-anchor:top" coordsize="26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vFsMA&#10;AADcAAAADwAAAGRycy9kb3ducmV2LnhtbESPT4vCMBTE78J+h/AEb5q2i1K6xlIWhZU9+QfE26N5&#10;2xabl9JErd9+Iwgeh5n5DbPMB9OKG/WusawgnkUgiEurG64UHA+baQrCeWSNrWVS8CAH+epjtMRM&#10;2zvv6Lb3lQgQdhkqqL3vMildWZNBN7MdcfD+bG/QB9lXUvd4D3DTyiSKFtJgw2Ghxo6+ayov+6tR&#10;YH/jYe6S63Z9fJw4llIXdNZKTcZD8QXC0+Df4Vf7RytI0k9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vFsMAAADcAAAADwAAAAAAAAAAAAAAAACYAgAAZHJzL2Rv&#10;d25yZXYueG1sUEsFBgAAAAAEAAQA9QAAAIgDAAAAAA=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  </v:shape>
                  <v:shape id="Freeform 284" o:spid="_x0000_s1084" style="position:absolute;left:329;top:1316;width:255;height:364;visibility:visible;mso-wrap-style:square;v-text-anchor:top" coordsize="25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kfsQA&#10;AADcAAAADwAAAGRycy9kb3ducmV2LnhtbESP3WqDQBSE7wN9h+UUehPiWglFjKuUhGIhEMjPAxzc&#10;E5W6Z427jebtu4VCL4eZ+YbJy9n04k6j6ywreI1iEMS11R03Ci7nj1UKwnlkjb1lUvAgB2XxtMgx&#10;03biI91PvhEBwi5DBa33Qyalq1sy6CI7EAfvakeDPsixkXrEKcBNL5M4fpMGOw4LLQ60ban+On0b&#10;BXFl/I0fh+VxNrvDvrqlg02cUi/P8/sGhKfZ/4f/2p9aQZKu4fdMO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5H7EAAAA3AAAAA8AAAAAAAAAAAAAAAAAmAIAAGRycy9k&#10;b3ducmV2LnhtbFBLBQYAAAAABAAEAPUAAACJAwAAAAA=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  </v:shape>
                  <v:shape id="Freeform 285" o:spid="_x0000_s1085" style="position:absolute;left:721;top:1838;width:284;height:233;visibility:visible;mso-wrap-style:square;v-text-anchor:top" coordsize="2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J98YA&#10;AADcAAAADwAAAGRycy9kb3ducmV2LnhtbESPQWvCQBSE74X+h+UVeil1o6CE1FVEUuxBsGrF6yP7&#10;mk2bfRuyWxP99W5B8DjMzDfMdN7bWpyo9ZVjBcNBAoK4cLriUsHX/v01BeEDssbaMSk4k4f57PFh&#10;ipl2HW/ptAuliBD2GSowITSZlL4wZNEPXEMcvW/XWgxRtqXULXYRbms5SpKJtFhxXDDY0NJQ8bv7&#10;swo+8/VLtVldOnkowiJPf5LV0eRKPT/1izcQgfpwD9/aH1rBKB3D/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xJ98YAAADcAAAADwAAAAAAAAAAAAAAAACYAgAAZHJz&#10;L2Rvd25yZXYueG1sUEsFBgAAAAAEAAQA9QAAAIsDAAAAAA==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  </v:shape>
                  <v:shape id="Freeform 286" o:spid="_x0000_s1086" style="position:absolute;left:395;top:1304;width:304;height:446;visibility:visible;mso-wrap-style:square;v-text-anchor:top" coordsize="30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6PMIA&#10;AADcAAAADwAAAGRycy9kb3ducmV2LnhtbESPT4vCMBTE74LfITzBm6btQaQapf4DTwvr7t4fzbMt&#10;Ji+1ibZ+e7OwsMdhZn7DrLeDNeJJnW8cK0jnCQji0umGKwXfX6fZEoQPyBqNY1LwIg/bzXi0xly7&#10;nj/peQmViBD2OSqoQ2hzKX1Zk0U/dy1x9K6usxii7CqpO+wj3BqZJclCWmw4LtTY0r6m8nZ5WAX9&#10;wZpjoa9Jet/tP1Jz/slkcVJqOhmKFYhAQ/gP/7XPWkG2XMDvmXg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Lo8wgAAANwAAAAPAAAAAAAAAAAAAAAAAJgCAABkcnMvZG93&#10;bnJldi54bWxQSwUGAAAAAAQABAD1AAAAhwM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  </v:shape>
                  <v:shape id="Freeform 287" o:spid="_x0000_s1087" style="position:absolute;left:721;top:1766;width:245;height:124;visibility:visible;mso-wrap-style:square;v-text-anchor:top" coordsize="2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+JMUA&#10;AADcAAAADwAAAGRycy9kb3ducmV2LnhtbESPQWvCQBSE7wX/w/IEb3VjhFajq4gg2vZk9ODxkX1u&#10;gtm3Ibtq9Nd3CwWPw8x8w8yXna3FjVpfOVYwGiYgiAunKzYKjofN+wSED8gaa8ek4EEelove2xwz&#10;7e68p1sejIgQ9hkqKENoMil9UZJFP3QNcfTOrrUYomyN1C3eI9zWMk2SD2mx4rhQYkPrkopLfrUK&#10;itMxX6UPsxub6ffoMMXm57n9UmrQ71YzEIG68Ar/t3daQTr5hL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L4kxQAAANwAAAAPAAAAAAAAAAAAAAAAAJgCAABkcnMv&#10;ZG93bnJldi54bWxQSwUGAAAAAAQABAD1AAAAigMAAAAA&#10;" path="m,62l7,50,15,37,25,25,39,17,48,8,64,2,76,,91,2r22,7l134,23r19,12l175,50r17,14l212,82r15,19l245,124r-4,-2l231,118r-7,-3l214,113r-12,-6l187,101,161,93,138,87,116,82,95,78,72,74,48,70,25,68,4,68,,64,,62r,xe" fillcolor="#ff9100" stroked="f">
  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  </v:shape>
                  <v:shape id="Freeform 288" o:spid="_x0000_s1088" style="position:absolute;left:660;top:1386;width:103;height:380;visibility:visible;mso-wrap-style:square;v-text-anchor:top" coordsize="10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QssAA&#10;AADcAAAADwAAAGRycy9kb3ducmV2LnhtbERPvW7CMBDeK/EO1iGxFQcGIAGDEKKCoUsDD3CKjySQ&#10;O0exC4Gnrwekjp++/9Wm50bdqfO1EwOTcQKKpHC2ltLA+fT1uQDlA4rFxgkZeJKHzXrwscLMuof8&#10;0D0PpYoh4jM0UIXQZlr7oiJGP3YtSeQurmMMEXalth0+Yjg3epokM81YS2yosKVdRcUt/2UDh5yZ&#10;0zTl+e26c9/57HUp9y9jRsN+uwQVqA//4rf7aA1MF3FtPBOP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AQssAAAADcAAAADwAAAAAAAAAAAAAAAACYAgAAZHJzL2Rvd25y&#10;ZXYueG1sUEsFBgAAAAAEAAQA9QAAAIUDAAAAAA==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  </v:shape>
                  <v:shape id="Freeform 289" o:spid="_x0000_s1089" style="position:absolute;left:769;top:1411;width:345;height:351;visibility:visible;mso-wrap-style:square;v-text-anchor:top" coordsize="34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XRsUA&#10;AADcAAAADwAAAGRycy9kb3ducmV2LnhtbESPwWrDMBBE74X+g9hCb42cHEriRgkltNSHQnEcQo6L&#10;tZZNrJWx1Fj9+yoQyHGYmTfMehttLy40+s6xgvksA0FcO92xUXCoPl+WIHxA1tg7JgV/5GG7eXxY&#10;Y67dxCVd9sGIBGGfo4I2hCGX0tctWfQzNxAnr3GjxZDkaKQecUpw28tFlr1Kix2nhRYH2rVUn/e/&#10;VsExfk3d94cpjmVjTj8Vx3NTlEo9P8X3NxCBYriHb+1CK1gsV3A9k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FdGxQAAANwAAAAPAAAAAAAAAAAAAAAAAJgCAABkcnMv&#10;ZG93bnJldi54bWxQSwUGAAAAAAQABAD1AAAAigMAAAAA&#10;" path="m,351l10,331,28,306,49,279,74,252,98,222r25,-25l142,174r18,-16l179,135r24,-20l226,96,248,78,269,57,292,39,314,20,335,r4,6l345,12,298,45,253,82r-42,39l170,164r-43,43l86,252,49,296,12,341r-8,4l,351r,l,351r,xe" fillcolor="olive" stroked="f">
  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  </v:shape>
                  <v:shape id="Freeform 290" o:spid="_x0000_s1090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KqMIA&#10;AADcAAAADwAAAGRycy9kb3ducmV2LnhtbERPTUvDQBC9F/wPyxS82U1TEI3dFhGEgohYPehtyI5J&#10;NDMbd9cm9dc7B6HHx/tebyfuzYFi6oI4WC4KMCR18J00Dl5f7i+uwKSM4rEPQg6OlGC7OZutsfJh&#10;lGc67HNjNERShQ7anIfK2lS3xJgWYSBR7iNExqwwNtZHHDWce1sWxaVl7EQbWhzorqX6a//DWvL2&#10;/sm8C3H1/biajnHkp9+H0rnz+XR7AybTlE/if/fOOyivdb6e0SN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gqowgAAANwAAAAPAAAAAAAAAAAAAAAAAJgCAABkcnMvZG93&#10;bnJldi54bWxQSwUGAAAAAAQABAD1AAAAhwMAAAAA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1" o:spid="_x0000_s1091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BcYA&#10;AADcAAAADwAAAGRycy9kb3ducmV2LnhtbESP0WrCQBRE3wX/YbmFvohuTKnW1I1IoVAFocZ+wCV7&#10;TUKyd0N2jbFf7wqFPg4zc4ZZbwbTiJ46V1lWMJ9FIIhzqysuFPycPqdvIJxH1thYJgU3crBJx6M1&#10;Jtpe+Uh95gsRIOwSVFB63yZSurwkg25mW+LgnW1n0AfZFVJ3eA1w08g4ihbSYMVhocSWPkrK6+xi&#10;FBxeX5aTxXaHh99b5bP6O973vVHq+WnYvoPwNPj/8F/7SyuIV3N4nA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zABcYAAADcAAAADwAAAAAAAAAAAAAAAACYAgAAZHJz&#10;L2Rvd25yZXYueG1sUEsFBgAAAAAEAAQA9QAAAIsD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  </v:shape>
                  <v:shape id="Freeform 292" o:spid="_x0000_s1092" style="position:absolute;left:995;top:2751;width:88;height:381;visibility:visible;mso-wrap-style:square;v-text-anchor:top" coordsize="8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ht8cA&#10;AADcAAAADwAAAGRycy9kb3ducmV2LnhtbESPT2vCQBTE74LfYXlCL6Kb5iCauoq0FP/Rg1poj4/s&#10;Mwlm36bZNYnf3hWEHoeZ+Q0zX3amFA3VrrCs4HUcgSBOrS44U/B9+hxNQTiPrLG0TApu5GC56Pfm&#10;mGjb8oGao89EgLBLUEHufZVI6dKcDLqxrYiDd7a1QR9knUldYxvgppRxFE2kwYLDQo4VveeUXo5X&#10;o2B/vWx/hn/F7jBx62bd/X58tbuTUi+DbvUGwlPn/8PP9kYriGcxPM6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HobfHAAAA3AAAAA8AAAAAAAAAAAAAAAAAmAIAAGRy&#10;cy9kb3ducmV2LnhtbFBLBQYAAAAABAAEAPUAAACMAwAAAAA=&#10;" path="m,381l4,333r6,-47l14,235r8,-46l27,140,35,91,43,45,53,,66,25,78,64r6,45l88,157r,49l88,251r-4,33l84,305r-4,l78,300r-4,-8l72,286r-2,-4l66,280r-7,12l53,303r-8,14l39,331r-8,13l22,358,12,368,,381r,xe" fillcolor="#ffbd2c" stroked="f">
  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  </v:shape>
                  <v:shape id="Freeform 293" o:spid="_x0000_s1093" style="position:absolute;left:947;top:2852;width:79;height:259;visibility:visible;mso-wrap-style:square;v-text-anchor:top" coordsize="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KxMcA&#10;AADcAAAADwAAAGRycy9kb3ducmV2LnhtbESPS2vDMBCE74X+B7GF3Bo5D0riRA6lNJCAD82DQG6L&#10;tbWFrZWxlMTpr68KhRyHmfmGWa5624grdd44VjAaJiCIC6cNlwqOh/XrDIQPyBobx6TgTh5W2fPT&#10;ElPtbryj6z6UIkLYp6igCqFNpfRFRRb90LXE0ft2ncUQZVdK3eEtwm0jx0nyJi0ajgsVtvRRUVHv&#10;L1ZBO5/md8wnZ/f1OdvmJ3P8MaNaqcFL/74AEagPj/B/e6MVjOcT+Ds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yCsTHAAAA3AAAAA8AAAAAAAAAAAAAAAAAmAIAAGRy&#10;cy9kb3ducmV2LnhtbFBLBQYAAAAABAAEAPUAAACMAwAAAAA=&#10;" path="m37,259l31,245,27,234,23,220r,-12l21,195,19,181r,-14l19,156,9,158,,162,1,146,9,123,19,95,31,70,42,43,54,21,66,6,79,,74,29,70,62,66,93r-6,34l54,158r-6,33l44,224r-6,33l38,259r-1,l37,259r,xe" fillcolor="#ffbd2c" stroked="f">
  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  </v:shape>
                  <v:shape id="Freeform 294" o:spid="_x0000_s1094" style="position:absolute;left:1052;top:2644;width:93;height:395;visibility:visible;mso-wrap-style:square;v-text-anchor:top" coordsize="9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nlMMA&#10;AADcAAAADwAAAGRycy9kb3ducmV2LnhtbESP0YrCMBRE34X9h3AX9k1TpahbjbJsERRFsOsHXJpr&#10;W2xuShNr9++NIPg4zMwZZrnuTS06al1lWcF4FIEgzq2uuFBw/tsM5yCcR9ZYWyYF/+RgvfoYLDHR&#10;9s4n6jJfiABhl6CC0vsmkdLlJRl0I9sQB+9iW4M+yLaQusV7gJtaTqJoKg1WHBZKbOi3pPya3YwC&#10;2kbdfjzfzbLT/hinB5l6G6dKfX32PwsQnnr/Dr/aW61g8h3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0nlMMAAADcAAAADwAAAAAAAAAAAAAAAACYAgAAZHJzL2Rv&#10;d25yZXYueG1sUEsFBgAAAAAEAAQA9QAAAIgDAAAAAA=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  </v:shape>
                  <v:shape id="Freeform 295" o:spid="_x0000_s1095" style="position:absolute;left:880;top:2720;width:168;height:288;visibility:visible;mso-wrap-style:square;v-text-anchor:top" coordsize="16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lxcMA&#10;AADcAAAADwAAAGRycy9kb3ducmV2LnhtbESPzWrDMBCE74W8g9hAb7UcQ0vrRAlJiKGHXuqGnBdr&#10;/UOslZFkx3n7qFDocZiZb5jNbja9mMj5zrKCVZKCIK6s7rhRcP4pXt5B+ICssbdMCu7kYbddPG0w&#10;1/bG3zSVoRERwj5HBW0IQy6lr1oy6BM7EEevts5giNI1Uju8RbjpZZamb9Jgx3GhxYGOLVXXcjQK&#10;DphiN5/r6UDNyX0di/EyZKNSz8t5vwYRaA7/4b/2p1aQfbzC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hlxcMAAADcAAAADwAAAAAAAAAAAAAAAACYAgAAZHJzL2Rv&#10;d25yZXYueG1sUEsFBgAAAAAEAAQA9QAAAIgD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  </v:shape>
                  <v:shape id="Freeform 296" o:spid="_x0000_s1096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gD8UA&#10;AADcAAAADwAAAGRycy9kb3ducmV2LnhtbESPQWvCQBCF7wX/wzKCl6AbBaWmrmILRQ9SiErP0+w0&#10;CWZn0+wao7/eFYQeH2/e9+YtVp2pREuNKy0rGI9iEMSZ1SXnCo6Hz+ErCOeRNVaWScGVHKyWvZcF&#10;JtpeOKV273MRIOwSVFB4XydSuqwgg25ka+Lg/drGoA+yyaVu8BLgppKTOJ5JgyWHhgJr+igoO+3P&#10;JrwR6Qg3tz+fjtPd9w+1X+9TGyk16HfrNxCeOv9//ExvtYLJfAaPMYEA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GAPxQAAANwAAAAPAAAAAAAAAAAAAAAAAJgCAABkcnMv&#10;ZG93bnJldi54bWxQSwUGAAAAAAQABAD1AAAAigMAAAAA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7" o:spid="_x0000_s1097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PycQA&#10;AADcAAAADwAAAGRycy9kb3ducmV2LnhtbESPQWvCQBSE74X+h+UVequbWkg1dZVSENKTiYrn1+wz&#10;Cc2+Dbtrkv57VxB6HGbmG2a1mUwnBnK+tazgdZaAIK6sbrlWcDxsXxYgfEDW2FkmBX/kYbN+fFhh&#10;pu3IJQ37UIsIYZ+hgiaEPpPSVw0Z9DPbE0fvbJ3BEKWrpXY4Rrjp5DxJUmmw5bjQYE9fDVW/+4tR&#10;8BP4LS317nwovnN9clh0ZTIq9fw0fX6ACDSF//C9nWsF8+U73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D8nEAAAA3AAAAA8AAAAAAAAAAAAAAAAAmAIAAGRycy9k&#10;b3ducmV2LnhtbFBLBQYAAAAABAAEAPUAAACJAwAAAAA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  </v:shape>
                  <v:shape id="Freeform 298" o:spid="_x0000_s1098" style="position:absolute;left:865;top:2552;width:218;height:318;visibility:visible;mso-wrap-style:square;v-text-anchor:top" coordsize="21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t0L8A&#10;AADcAAAADwAAAGRycy9kb3ducmV2LnhtbERPPW/CMBDdK/EfrKvEVhwYKAQMgqoVrKSl6niyjzhq&#10;fI5il5h/Xw9IjE/ve71NrhVX6kPjWcF0UoAg1t40XCv4+vx4WYAIEdlg65kU3CjAdjN6WmNp/MAn&#10;ulaxFjmEQ4kKbIxdKWXQlhyGie+IM3fxvcOYYV9L0+OQw10rZ0Uxlw4bzg0WO3qzpH+rP6dgPz2/&#10;kj7svn/Se9I28bEaOq/U+DntViAipfgQ391Ho2C2zGvzmXw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G3QvwAAANwAAAAPAAAAAAAAAAAAAAAAAJgCAABkcnMvZG93bnJl&#10;di54bWxQSwUGAAAAAAQABAD1AAAAhAMAAAAA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  </v:shape>
                  <v:shape id="Freeform 299" o:spid="_x0000_s1099" style="position:absolute;left:748;top:2317;width:358;height:438;visibility:visible;mso-wrap-style:square;v-text-anchor:top" coordsize="3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qbcQA&#10;AADcAAAADwAAAGRycy9kb3ducmV2LnhtbESPT4vCMBTE7wt+h/AWvK3pisi2axQVRMGL67+9Pptn&#10;W21eShO1fnsjCB6HmfkNMxg1phRXql1hWcF3JwJBnFpdcKZgu5l9/YBwHlljaZkU3MnBaNj6GGCi&#10;7Y3/6Lr2mQgQdgkqyL2vEildmpNB17EVcfCOtjbog6wzqWu8BbgpZTeK+tJgwWEhx4qmOaXn9cUo&#10;mGC82I130zQ+ZavNaf+/9L35Qan2ZzP+BeGp8e/wq73QCrpxDM8z4QjI4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am3EAAAA3AAAAA8AAAAAAAAAAAAAAAAAmAIAAGRycy9k&#10;b3ducmV2LnhtbFBLBQYAAAAABAAEAPUAAACJAw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  </v:shape>
                  <v:shape id="Freeform 300" o:spid="_x0000_s1100" style="position:absolute;left:621;top:2515;width:265;height:244;visibility:visible;mso-wrap-style:square;v-text-anchor:top" coordsize="26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jZAsEA&#10;AADcAAAADwAAAGRycy9kb3ducmV2LnhtbERPy4rCMBTdD/gP4QpuBk10QJxqFBEfs/QxG3eX5tqW&#10;NjcliVr/frIYcHk478Wqs414kA+VYw3jkQJBnDtTcaHh97IbzkCEiGywcUwaXhRgtex9LDAz7skn&#10;epxjIVIIhww1lDG2mZQhL8liGLmWOHE35y3GBH0hjcdnCreNnCg1lRYrTg0ltrQpKa/Pd6thf1jX&#10;J74c99/51dvt51SNJ4da60G/W89BROriW/zv/jEavlSan86k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42QLBAAAA3AAAAA8AAAAAAAAAAAAAAAAAmAIAAGRycy9kb3du&#10;cmV2LnhtbFBLBQYAAAAABAAEAPUAAACGAwAAAAA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  </v:shape>
                  <v:shape id="Freeform 301" o:spid="_x0000_s1101" style="position:absolute;left:518;top:2585;width:220;height:148;visibility:visible;mso-wrap-style:square;v-text-anchor:top" coordsize="22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iN8QA&#10;AADcAAAADwAAAGRycy9kb3ducmV2LnhtbESPwWrDMBBE74X+g9hCb41sF0JxIptQKPhScF1DyG2x&#10;NrYSa2UsNXH+PioUehxm5g2zLRc7igvN3jhWkK4SEMSd04Z7Be33x8sbCB+QNY6OScGNPJTF48MW&#10;c+2u/EWXJvQiQtjnqGAIYcql9N1AFv3KTcTRO7rZYohy7qWe8RrhdpRZkqylRcNxYcCJ3gfqzs2P&#10;VbA2XZW17aEeP8ngUu3rNpx6pZ6flt0GRKAl/If/2pVW8Jqk8Hs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IjfEAAAA3AAAAA8AAAAAAAAAAAAAAAAAmAIAAGRycy9k&#10;b3ducmV2LnhtbFBLBQYAAAAABAAEAPUAAACJAwAAAAA=&#10;" path="m97,148r,-13l99,125r4,-10l107,107r-13,l80,107r-14,2l51,113r-14,4l23,121r-11,4l,129,10,111,31,94,60,74,96,55,131,35,168,20,197,8,220,,207,20,193,41,175,63,160,86r-18,21l125,125r-16,14l97,148r,xe" fillcolor="#ffbd2c" stroked="f">
  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  </v:shape>
                  <v:shape id="Freeform 302" o:spid="_x0000_s1102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tTcIA&#10;AADcAAAADwAAAGRycy9kb3ducmV2LnhtbESPQYvCMBSE74L/ITxhb5pWZZFqFBEEvSzoKvb4aJ5t&#10;sXkpTaz13xtB8DjMzDfMYtWZSrTUuNKygngUgSDOrC45V3D63w5nIJxH1lhZJgVPcrBa9nsLTLR9&#10;8IHao89FgLBLUEHhfZ1I6bKCDLqRrYmDd7WNQR9kk0vd4CPATSXHUfQrDZYcFgqsaVNQdjvejYKN&#10;+avblJ9TitOLSfeT+By3lVI/g249B+Gp89/wp73TCibRGN5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u1NwgAAANwAAAAPAAAAAAAAAAAAAAAAAJgCAABkcnMvZG93&#10;bnJldi54bWxQSwUGAAAAAAQABAD1AAAAhwMAAAAA&#10;" path="m35,56l26,43,14,29,6,15,2,4,,,31,r4,l35,56r,xe" fillcolor="#ffbd2c" stroked="f">
                    <v:path arrowok="t" o:connecttype="custom" o:connectlocs="35,56;26,43;14,29;6,15;2,4;0,0;31,0;35,0;35,56;35,56" o:connectangles="0,0,0,0,0,0,0,0,0,0"/>
                  </v:shape>
                  <v:shape id="Freeform 303" o:spid="_x0000_s1103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S4MYA&#10;AADcAAAADwAAAGRycy9kb3ducmV2LnhtbESPT2vCQBTE7wW/w/KE3urGBlqJrhIC0kJPSVPE2yP7&#10;8gezb2N2q9FP3y0Uehxm5jfMZjeZXlxodJ1lBctFBIK4srrjRkH5uX9agXAeWWNvmRTcyMFuO3vY&#10;YKLtlXO6FL4RAcIuQQWt90MipataMugWdiAOXm1Hgz7IsZF6xGuAm14+R9GLNNhxWGhxoKyl6lR8&#10;GwWmrnmZ34f88HY8f33Eq7TMXhulHudTugbhafL/4b/2u1YQRzH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mS4MYAAADcAAAADwAAAAAAAAAAAAAAAACYAgAAZHJz&#10;L2Rvd25yZXYueG1sUEsFBgAAAAAEAAQA9QAAAIsDAAAAAA==&#10;" path="m35,56l26,43,14,29,6,15,2,4,,,31,r4,l35,56r,e" filled="f" stroked="f">
                    <v:path arrowok="t" o:connecttype="custom" o:connectlocs="35,56;26,43;14,29;6,15;2,4;0,0;31,0;35,0;35,56;35,56" o:connectangles="0,0,0,0,0,0,0,0,0,0"/>
                  </v:shape>
                  <v:shape id="Freeform 304" o:spid="_x0000_s1104" style="position:absolute;left:516;top:2513;width:314;height:191;visibility:visible;mso-wrap-style:square;v-text-anchor:top" coordsize="31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YYMMA&#10;AADcAAAADwAAAGRycy9kb3ducmV2LnhtbESPwWrDMBBE74H+g9hCb4mUNinGjRJCwdBbiBtCj4u1&#10;tZxYK2PJsfv3UaHQ4zAzb5jNbnKtuFEfGs8algsFgrjypuFaw+mzmGcgQkQ22HomDT8UYLd9mG0w&#10;N37kI93KWIsE4ZCjBhtjl0sZKksOw8J3xMn79r3DmGRfS9PjmOCulc9KvUqHDacFix29W6qu5eA0&#10;HM6lZVoX1y/Ci9+vM5qycdD66XHav4GINMX/8F/7w2h4USv4PZOO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YYMMAAADcAAAADwAAAAAAAAAAAAAAAACYAgAAZHJzL2Rv&#10;d25yZXYueG1sUEsFBgAAAAAEAAQA9QAAAIgDAAAAAA==&#10;" path="m,191l4,174,16,154r9,-19l37,113,47,94,57,78,64,65r2,-6l57,53,49,47,61,29,88,16,127,6,173,2,218,r43,2l292,10r22,14l298,29,273,41,238,55,199,74,156,92r-41,21l78,131,51,152r-16,8l25,170r-9,4l10,179r-8,6l,191r,xe" fillcolor="#ffbd2c" stroked="f">
  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  </v:shape>
                  <v:shape id="Freeform 305" o:spid="_x0000_s1105" style="position:absolute;left:569;top:2367;width:453;height:172;visibility:visible;mso-wrap-style:square;v-text-anchor:top" coordsize="45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9ncMA&#10;AADcAAAADwAAAGRycy9kb3ducmV2LnhtbESPT4vCMBTE7wt+h/AEb2tal1XpmooIak+Cf8Dro3nb&#10;FpOX0mS1fvuNIHgcZuY3zGLZWyNu1PnGsYJ0nIAgLp1uuFJwPm0+5yB8QNZoHJOCB3lY5oOPBWba&#10;3flAt2OoRISwz1BBHUKbSenLmiz6sWuJo/frOoshyq6SusN7hFsjJ0kylRYbjgs1trSuqbwe/6wC&#10;Wu8uj9mkcsak52IT9ttSF1ulRsN+9QMiUB/e4Ve70Aq+km94no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g9ncMAAADcAAAADwAAAAAAAAAAAAAAAACYAgAAZHJzL2Rv&#10;d25yZXYueG1sUEsFBgAAAAAEAAQA9QAAAIgD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  </v:shape>
                  <v:shape id="Freeform 306" o:spid="_x0000_s1106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kW8YA&#10;AADcAAAADwAAAGRycy9kb3ducmV2LnhtbESP0WrCQBRE3wv+w3IFX0rdRIvU1DWoKKSlFGrzAZfs&#10;bRKavRt2V41/7wqFPg4zc4ZZ5YPpxJmcby0rSKcJCOLK6pZrBeX34ekFhA/IGjvLpOBKHvL16GGF&#10;mbYX/qLzMdQiQthnqKAJoc+k9FVDBv3U9sTR+7HOYIjS1VI7vES46eQsSRbSYMtxocGedg1Vv8eT&#10;UdCWhX7euuWJinr3/pGWn/u35aNSk/GweQURaAj/4b92oRXMkwX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kW8YAAADcAAAADwAAAAAAAAAAAAAAAACYAgAAZHJz&#10;L2Rvd25yZXYueG1sUEsFBgAAAAAEAAQA9QAAAIsDAAAAAA==&#10;" path="m14,300l8,289,2,277,,265,,232,,199,2,166,4,133,6,98,8,67,10,34,12,,23,4r14,8l49,45,62,80r,l62,312r-6,l21,314,14,300xe" fillcolor="#ffbd2c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7" o:spid="_x0000_s1107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GccMA&#10;AADcAAAADwAAAGRycy9kb3ducmV2LnhtbESPQYvCMBSE74L/ITzB25q6gko1igqyIi5q9eLt0Tzb&#10;YvNSmqj135uFBY/DzHzDTOeNKcWDaldYVtDvRSCIU6sLzhScT+uvMQjnkTWWlknBixzMZ+3WFGNt&#10;n3ykR+IzESDsYlSQe1/FUro0J4OuZyvi4F1tbdAHWWdS1/gMcFPK7ygaSoMFh4UcK1rllN6Su1GA&#10;v7vBz3bJ68PlNM72epOMKH0p1e00iwkIT43/hP/bG61gEI3g70w4An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HGccMAAADcAAAADwAAAAAAAAAAAAAAAACYAgAAZHJzL2Rv&#10;d25yZXYueG1sUEsFBgAAAAAEAAQA9QAAAIgDAAAAAA==&#10;" path="m14,300l8,289,2,277,,265,,232,,199,2,166,4,133,6,98,8,67,10,34,12,,23,4r14,8l49,45,62,80r,l62,312r-6,l21,314,14,300e" filled="f" stroked="f">
  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  </v:shape>
                  <v:shape id="Freeform 308" o:spid="_x0000_s1108" style="position:absolute;left:799;top:2067;width:319;height:322;visibility:visible;mso-wrap-style:square;v-text-anchor:top" coordsize="3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5XMIA&#10;AADcAAAADwAAAGRycy9kb3ducmV2LnhtbERPz2vCMBS+D/wfwhN2m6kOSumMMkTBQymruvsjebad&#10;zUtporb//XIY7Pjx/V5vR9uJBw2+daxguUhAEGtnWq4VXM6HtwyED8gGO8ekYCIP283sZY25cU+u&#10;6HEKtYgh7HNU0ITQ51J63ZBFv3A9ceSubrAYIhxqaQZ8xnDbyVWSpNJiy7GhwZ52Denb6W4VZD9T&#10;+V3qVqfF+TZd99XXPitqpV7n4+cHiEBj+Bf/uY9GwXsS18Y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TlcwgAAANwAAAAPAAAAAAAAAAAAAAAAAJgCAABkcnMvZG93&#10;bnJldi54bWxQSwUGAAAAAAQABAD1AAAAhwM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  </v:shape>
                  <v:shape id="Freeform 309" o:spid="_x0000_s1109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DpsUA&#10;AADcAAAADwAAAGRycy9kb3ducmV2LnhtbESPT2sCMRTE7wW/Q3iCt5pVodTVKKJIhfZQ/xw8PjbP&#10;3cXNy5KkbvTTN4WCx2FmfsPMl9E04kbO15YVjIYZCOLC6ppLBafj9vUdhA/IGhvLpOBOHpaL3ssc&#10;c2073tPtEEqRIOxzVFCF0OZS+qIig35oW+LkXawzGJJ0pdQOuwQ3jRxn2Zs0WHNaqLCldUXF9fBj&#10;FKw4fnTTeNp+u8lns3l0Z15/nZUa9ONqBiJQDM/wf3unFUyyK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MOmxQAAANwAAAAPAAAAAAAAAAAAAAAAAJgCAABkcnMv&#10;ZG93bnJldi54bWxQSwUGAAAAAAQABAD1AAAAigMAAAAA&#10;" path="m8,21l,,11,2r8,2l19,49,8,21xe" fillcolor="#ffbd2c" stroked="f">
                    <v:path arrowok="t" o:connecttype="custom" o:connectlocs="8,21;0,0;11,2;19,4;19,49;8,21" o:connectangles="0,0,0,0,0,0"/>
                  </v:shape>
                  <v:shape id="Freeform 310" o:spid="_x0000_s1110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Nrb4A&#10;AADcAAAADwAAAGRycy9kb3ducmV2LnhtbERPSwrCMBDdC94hjOBGNFVBpRqlCoK6EPwcYGjGtthM&#10;ShNtvb1ZCC4f77/atKYUb6pdYVnBeBSBIE6tLjhTcL/thwsQziNrLC2Tgg852Ky7nRXG2jZ8offV&#10;ZyKEsItRQe59FUvp0pwMupGtiAP3sLVBH2CdSV1jE8JNKSdRNJMGCw4NOVa0yyl9Xl9GweJ8mh+b&#10;TzJozPQ+2WbJ1lVpq1S/1yZLEJ5a/xf/3AetYDoO88OZcAT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ODa2+AAAA3AAAAA8AAAAAAAAAAAAAAAAAmAIAAGRycy9kb3ducmV2&#10;LnhtbFBLBQYAAAAABAAEAPUAAACDAwAAAAA=&#10;" path="m8,21l,,11,2r8,2l19,49,8,21e" filled="f" stroked="f">
                    <v:path arrowok="t" o:connecttype="custom" o:connectlocs="8,21;0,0;11,2;19,4;19,49;8,21" o:connectangles="0,0,0,0,0,0"/>
                  </v:shape>
                  <v:shape id="Freeform 311" o:spid="_x0000_s1111" style="position:absolute;left:543;top:2159;width:248;height:183;visibility:visible;mso-wrap-style:square;v-text-anchor:top" coordsize="24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1SSsYA&#10;AADcAAAADwAAAGRycy9kb3ducmV2LnhtbESPT2sCMRTE74V+h/AEbzW7ltq6GkWkFtGLtSIeH5u3&#10;f+jmZUmirv30jVDocZiZ3zDTeWcacSHna8sK0kECgji3uuZSweFr9fQGwgdkjY1lUnAjD/PZ48MU&#10;M22v/EmXfShFhLDPUEEVQptJ6fOKDPqBbYmjV1hnMETpSqkdXiPcNHKYJCNpsOa4UGFLy4ry7/3Z&#10;RMrrdlwUw83Hz/m4O72k5fZwendK9XvdYgIiUBf+w3/ttVbwnKZwP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1SSsYAAADcAAAADwAAAAAAAAAAAAAAAACYAgAAZHJz&#10;L2Rvd25yZXYueG1sUEsFBgAAAAAEAAQA9QAAAIsDAAAAAA==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  </v:shape>
                  <v:shape id="Freeform 312" o:spid="_x0000_s1112" style="position:absolute;left:647;top:2132;width:337;height:206;visibility:visible;mso-wrap-style:square;v-text-anchor:top" coordsize="33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mQsUA&#10;AADcAAAADwAAAGRycy9kb3ducmV2LnhtbESPQWvCQBSE7wX/w/KEXopuEiFodBUpFATtoepBb4/s&#10;Mwlm38bsqqm/3i0UPA4z8w0zW3SmFjdqXWVZQTyMQBDnVldcKNjvvgZjEM4ja6wtk4JfcrCY995m&#10;mGl75x+6bX0hAoRdhgpK75tMSpeXZNANbUMcvJNtDfog20LqFu8BbmqZRFEqDVYcFkps6LOk/Ly9&#10;GgWXw3rCx+7jwek6LfA7iTcmrZV673fLKQhPnX+F/9srrWAUJ/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mZCxQAAANwAAAAPAAAAAAAAAAAAAAAAAJgCAABkcnMv&#10;ZG93bnJldi54bWxQSwUGAAAAAAQABAD1AAAAigMAAAAA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  </v:shape>
                  <v:shape id="Freeform 313" o:spid="_x0000_s1113" style="position:absolute;left:428;top:2171;width:254;height:116;visibility:visible;mso-wrap-style:square;v-text-anchor:top" coordsize="25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8b8cA&#10;AADcAAAADwAAAGRycy9kb3ducmV2LnhtbESPQWvCQBSE74X+h+UVvEizUcG2aVZRQRE9VS2lt0f2&#10;NUnNvg27q8Z/7xaEHoeZ+YbJp51pxJmcry0rGCQpCOLC6ppLBYf98vkVhA/IGhvLpOBKHqaTx4cc&#10;M20v/EHnXShFhLDPUEEVQptJ6YuKDPrEtsTR+7HOYIjSlVI7vES4aeQwTcfSYM1xocKWFhUVx93J&#10;KDi9jH8P6f5rtfkc6tXb9ntb9+dOqd5TN3sHEagL/+F7e60VjAYj+DsTj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X/G/HAAAA3AAAAA8AAAAAAAAAAAAAAAAAmAIAAGRy&#10;cy9kb3ducmV2LnhtbFBLBQYAAAAABAAEAPUAAACMAwAAAAA=&#10;" path="m111,116r2,-7l117,101r2,-8l121,89r-15,l90,89r-16,l61,89r-16,l30,89r-16,l,91,14,74,43,56,82,41,127,29,170,15,209,7,238,2,254,,236,23,223,41,205,58,191,74r-19,9l154,95r-21,12l111,116r,xe" fillcolor="#ffbd2c" stroked="f">
  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  </v:shape>
                  <v:shape id="Freeform 314" o:spid="_x0000_s1114" style="position:absolute;left:434;top:2134;width:203;height:115;visibility:visible;mso-wrap-style:square;v-text-anchor:top" coordsize="20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GMsQA&#10;AADcAAAADwAAAGRycy9kb3ducmV2LnhtbESPQWvCQBSE70L/w/KEXkQ3sVIkukoptHhsbNDrI/tM&#10;otm3YXfV6K/vFgSPw8x8wyzXvWnFhZxvLCtIJwkI4tLqhisFxe/XeA7CB2SNrWVScCMP69XLYImZ&#10;tlfO6bINlYgQ9hkqqEPoMil9WZNBP7EdcfQO1hkMUbpKaofXCDetnCbJuzTYcFyosaPPmsrT9mwU&#10;0P08Kn+mMp3lxfHucv99KPY7pV6H/ccCRKA+PMOP9kYreEtn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0BjLEAAAA3AAAAA8AAAAAAAAAAAAAAAAAmAIAAGRycy9k&#10;b3ducmV2LnhtbFBLBQYAAAAABAAEAPUAAACJAwAAAAA=&#10;" path="m,115l6,95,12,81,16,68,24,54,31,43,41,29,51,15,65,4,76,,94,r19,2l133,7r19,4l172,21r15,8l203,37r-8,4l185,44r-13,4l156,54r-15,2l127,60r-12,l111,62,96,66,80,72,65,76,51,83,35,89,24,97r-12,8l,115r,xe" fillcolor="#ffbd2c" stroked="f">
  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  </v:shape>
                  <v:shape id="Freeform 315" o:spid="_x0000_s1115" style="position:absolute;left:506;top:2015;width:423;height:162;visibility:visible;mso-wrap-style:square;v-text-anchor:top" coordsize="42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CccUA&#10;AADcAAAADwAAAGRycy9kb3ducmV2LnhtbESPQWvCQBSE70L/w/KE3nSjUhtSVynSQKFSMZWeH9nX&#10;bGr2bchuNP33bkHwOMzMN8xqM9hGnKnztWMFs2kCgrh0uuZKwfErn6QgfEDW2DgmBX/kYbN+GK0w&#10;0+7CBzoXoRIRwj5DBSaENpPSl4Ys+qlriaP34zqLIcqukrrDS4TbRs6TZCkt1hwXDLa0NVSeit4q&#10;SNPPPn/78Meiz3+fd36xN/y9V+pxPLy+gAg0hHv41n7XChazJ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0JxxQAAANwAAAAPAAAAAAAAAAAAAAAAAJgCAABkcnMv&#10;ZG93bnJldi54bWxQSwUGAAAAAAQABAD1AAAAigMAAAAA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  </v:shape>
                  <v:shape id="Freeform 316" o:spid="_x0000_s1116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3OsUA&#10;AADcAAAADwAAAGRycy9kb3ducmV2LnhtbESPQWvCQBSE7wX/w/KE3uomKZWQuooIhYBYqi30+sg+&#10;s9Hs25jdmvTfdwuCx2FmvmEWq9G24kq9bxwrSGcJCOLK6YZrBV+fb085CB+QNbaOScEveVgtJw8L&#10;LLQbeE/XQ6hFhLAvUIEJoSuk9JUhi37mOuLoHV1vMUTZ11L3OES4bWWWJHNpseG4YLCjjaHqfPix&#10;Cj5Mc9yV6bd8355eKNvuhku+HpR6nI7rVxCBxnAP39qlVvCczu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Pc6xQAAANwAAAAPAAAAAAAAAAAAAAAAAJgCAABkcnMv&#10;ZG93bnJldi54bWxQSwUGAAAAAAQABAD1AAAAigMAAAAA&#10;" path="m31,82l26,78,22,74,10,65,,57,6,37,24,12,35,r,84l31,82xe" fillcolor="#ffbd2c" stroked="f">
                    <v:path arrowok="t" o:connecttype="custom" o:connectlocs="31,82;26,78;22,74;10,65;0,57;6,37;24,12;35,0;35,84;31,82" o:connectangles="0,0,0,0,0,0,0,0,0,0"/>
                  </v:shape>
                  <v:shape id="Freeform 317" o:spid="_x0000_s1117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ht8YA&#10;AADcAAAADwAAAGRycy9kb3ducmV2LnhtbESPzWrDMBCE74W+g9hCbo2cNklbN0owhv5ck7TQ3hZr&#10;I5taK1dSbOftq0Igx2FmvmFWm9G2oicfGscKZtMMBHHldMNGwcf+5fYRRIjIGlvHpOBEATbr66sV&#10;5toNvKV+F41IEA45Kqhj7HIpQ1WTxTB1HXHyDs5bjEl6I7XHIcFtK++ybCktNpwWauyorKn62R2t&#10;gurJm9ffoizeDoPZl9/916ddzJWa3IzFM4hIY7yEz+13reB+9gD/Z9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6ht8YAAADcAAAADwAAAAAAAAAAAAAAAACYAgAAZHJz&#10;L2Rvd25yZXYueG1sUEsFBgAAAAAEAAQA9QAAAIsDAAAAAA==&#10;" path="m31,82l26,78,22,74,10,65,,57,6,37,24,12,35,r,84l31,82e" filled="f" stroked="f">
                    <v:path arrowok="t" o:connecttype="custom" o:connectlocs="31,82;26,78;22,74;10,65;0,57;6,37;24,12;35,0;35,84;31,82" o:connectangles="0,0,0,0,0,0,0,0,0,0"/>
                  </v:shape>
                  <v:shape id="Freeform 318" o:spid="_x0000_s1118" style="position:absolute;left:528;top:1844;width:522;height:290;visibility:visible;mso-wrap-style:square;v-text-anchor:top" coordsize="52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mncAA&#10;AADcAAAADwAAAGRycy9kb3ducmV2LnhtbERPy4rCMBTdC/MP4Q6407S+RqpRRBDEnTqzmN2luaZl&#10;kptOE7X+vVkILg/nvVx3zoobtaH2rCAfZiCIS69rNgq+z7vBHESIyBqtZ1LwoADr1UdviYX2dz7S&#10;7RSNSCEcClRQxdgUUoayIodh6BvixF186zAm2BqpW7yncGflKMtm0mHNqaHChrYVlX+nq1Ngfqa/&#10;trTm6IP7ivPZ5L/Ldwel+p/dZgEiUhff4pd7rxWM8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GmncAAAADcAAAADwAAAAAAAAAAAAAAAACYAgAAZHJzL2Rvd25y&#10;ZXYueG1sUEsFBgAAAAAEAAQA9QAAAIUDAAAAAA=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  </v:shape>
                  <v:shape id="Freeform 319" o:spid="_x0000_s1119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Cl8MA&#10;AADcAAAADwAAAGRycy9kb3ducmV2LnhtbESPT4vCMBTE7wt+h/AEb2uqgqxdo6yCf26yKnh9NG/b&#10;rslLbWKt394IgsdhZn7DTOetNaKh2peOFQz6CQjizOmScwXHw+rzC4QPyBqNY1JwJw/zWedjiql2&#10;N/6lZh9yESHsU1RQhFClUvqsIIu+7yri6P252mKIss6lrvEW4dbIYZKMpcWS40KBFS0Lys77q1UQ&#10;5Fo2prwuLubf+vMG76fdYalUr9v+fIMI1IZ3+NXeagWjw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QCl8MAAADcAAAADwAAAAAAAAAAAAAAAACYAgAAZHJzL2Rv&#10;d25yZXYueG1sUEsFBgAAAAAEAAQA9QAAAIgDAAAAAA==&#10;" path="m7,148r-2,l,129,,111,,92,2,74,4,57,11,41,19,26,31,14,50,r,99l46,103,27,127,9,148r-2,xe" fillcolor="#ffbd2c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0" o:spid="_x0000_s1120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+j8MA&#10;AADcAAAADwAAAGRycy9kb3ducmV2LnhtbERPS2vCQBC+F/wPyxS81Y2Pio2uUqqC9WCpeqi3ITtN&#10;gtmZkF1j+u+7h0KPH997sepcpVpqfClsYDhIQBFnYkvODZxP26cZKB+QLVbCZOCHPKyWvYcFplbu&#10;/EntMeQqhrBP0UARQp1q7bOCHPqB1MSR+5bGYYiwybVt8B7DXaVHSTLVDkuODQXW9FZQdj3enIGP&#10;/H07PNvN1/qwu+zbZxEvLxNj+o/d6xxUoC78i//cO2tgPIrz45l4BP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+j8MAAADcAAAADwAAAAAAAAAAAAAAAACYAgAAZHJzL2Rv&#10;d25yZXYueG1sUEsFBgAAAAAEAAQA9QAAAIgDAAAAAA==&#10;" path="m7,148r-2,l,129,,111,,92,2,74,4,57,11,41,19,26,31,14,50,r,99l46,103,27,127,9,148r-2,e" filled="f" stroked="f">
                    <v:path arrowok="t" o:connecttype="custom" o:connectlocs="7,148;5,148;0,129;0,111;0,92;2,74;4,57;11,41;19,26;31,14;50,0;50,99;46,103;27,127;9,148;7,148" o:connectangles="0,0,0,0,0,0,0,0,0,0,0,0,0,0,0,0"/>
                  </v:shape>
                  <v:shape id="Freeform 321" o:spid="_x0000_s1121" style="position:absolute;left:777;top:1836;width:331;height:253;visibility:visible;mso-wrap-style:square;v-text-anchor:top" coordsize="33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c6cQA&#10;AADcAAAADwAAAGRycy9kb3ducmV2LnhtbESP0YrCMBRE34X9h3AX9kU0tYJINYq7KPgirLUfcGmu&#10;bbG5CU3Url9vBGEfh5k5wyzXvWnFjTrfWFYwGScgiEurG64UFKfdaA7CB2SNrWVS8Ece1quPwRIz&#10;be98pFseKhEh7DNUUIfgMil9WZNBP7aOOHpn2xkMUXaV1B3eI9y0Mk2SmTTYcFyo0dFPTeUlvxoF&#10;c7n9PrRO5r07FOn+d5g8ptdCqa/PfrMAEagP/+F3e68VTNMJ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3nOnEAAAA3AAAAA8AAAAAAAAAAAAAAAAAmAIAAGRycy9k&#10;b3ducmV2LnhtbFBLBQYAAAAABAAEAPUAAACJAwAAAAA=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  </v:shape>
                  <v:shape id="Freeform 322" o:spid="_x0000_s1122" style="position:absolute;left:1100;top:1429;width:32;height:592;visibility:visible;mso-wrap-style:square;v-text-anchor:top" coordsize="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iYcUA&#10;AADcAAAADwAAAGRycy9kb3ducmV2LnhtbESPT4vCMBTE7wt+h/AEL4umdlGkGkUUYV0U8c/F26N5&#10;tsXmpTZRu99+syB4HGbmN8xk1phSPKh2hWUF/V4Egji1uuBMwem46o5AOI+ssbRMCn7JwWza+phg&#10;ou2T9/Q4+EwECLsEFeTeV4mULs3JoOvZijh4F1sb9EHWmdQ1PgPclDKOoqE0WHBYyLGiRU7p9XA3&#10;Ctab2zqNhz+n3bX43GbbpTeDs1aq027mYxCeGv8Ov9rfWsFXHMP/mXA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SJhxQAAANwAAAAPAAAAAAAAAAAAAAAAAJgCAABkcnMv&#10;ZG93bnJldi54bWxQSwUGAAAAAAQABAD1AAAAigMAAAAA&#10;" path="m22,592l14,565,10,529,6,489,4,444,2,395r,-43l,315,,286,,249,2,212,4,175,8,140r2,-35l12,70,14,35,18,r8,l32,,22,66r-6,72l12,210r,72l12,354r4,74l20,498r6,72l22,582r,6l22,590r,2l22,592xe" fillcolor="olive" stroked="f">
  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  </v:shape>
                  <v:shape id="Freeform 323" o:spid="_x0000_s1123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lLcUA&#10;AADcAAAADwAAAGRycy9kb3ducmV2LnhtbESPQWsCMRSE74L/ITyhN82qIHY1ioiWUgTRVvT4unnd&#10;DW5elk1c13/fFIQeh5n5hpkvW1uKhmpvHCsYDhIQxJnThnMFX5/b/hSED8gaS8ek4EEelotuZ46p&#10;dnc+UHMMuYgQ9ikqKEKoUil9VpBFP3AVcfR+XG0xRFnnUtd4j3BbylGSTKRFw3GhwIrWBWXX480q&#10;MN/N+mLKzestu573p/xtste7D6Veeu1qBiJQG/7Dz/a7VjAej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aUtxQAAANwAAAAPAAAAAAAAAAAAAAAAAJgCAABkcnMv&#10;ZG93bnJldi54bWxQSwUGAAAAAAQABAD1AAAAigMAAAAA&#10;" path="m418,510l356,446,296,378,239,312,179,244,122,177,64,115,4,57,,45,,35,,25,4,18,11,4,21,,72,57r54,62l183,183r56,66l292,310r50,56l387,417r43,45l430,463r6,8l444,483r9,14l461,508r,2l461,551,418,510xe" fillcolor="#9e5e00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4" o:spid="_x0000_s1124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6vsUA&#10;AADcAAAADwAAAGRycy9kb3ducmV2LnhtbESPQWvCQBSE74L/YXlCb2ZjjEXSrCKCYOmlxlro7ZF9&#10;TYLZtyG7Nem/7xYEj8PMfMPk29G04ka9aywrWEQxCOLS6oYrBR/nw3wNwnlkja1lUvBLDrab6STH&#10;TNuBT3QrfCUChF2GCmrvu0xKV9Zk0EW2Iw7et+0N+iD7SuoehwA3rUzi+FkabDgs1NjRvqbyWvwY&#10;BeWrIVMc49P567B8f0vx89KuEqWeZuPuBYSn0T/C9/ZRK1gmKfyfC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zq+xQAAANwAAAAPAAAAAAAAAAAAAAAAAJgCAABkcnMv&#10;ZG93bnJldi54bWxQSwUGAAAAAAQABAD1AAAAigMAAAAA&#10;" path="m418,510l356,446,296,378,239,312,179,244,122,177,64,115,4,57,,45,,35,,25,4,18,11,4,21,,72,57r54,62l183,183r56,66l292,310r50,56l387,417r43,45l430,463r6,8l444,483r9,14l461,508r,2l461,551,418,510e" filled="f" stroked="f">
  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  </v:shape>
                  <v:shape id="Freeform 325" o:spid="_x0000_s1125" style="position:absolute;left:1186;top:543;width:2582;height:4922;visibility:visible;mso-wrap-style:square;v-text-anchor:top" coordsize="1326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gZ8cA&#10;AADcAAAADwAAAGRycy9kb3ducmV2LnhtbESPX2vCQBDE3wt+h2MFX0q9aKm10VO0UBQFwT9QH5fc&#10;mkRzeyF3xvjte4LQx2F2frMznjamEDVVLresoNeNQBAnVuecKjjsf96GIJxH1lhYJgV3cjCdtF7G&#10;GGt74y3VO5+KAGEXo4LM+zKW0iUZGXRdWxIH72Qrgz7IKpW6wluAm0L2o2ggDeYcGjIs6Tuj5LK7&#10;mvDGPH/92pzrxeB6XK1/OY3w9HlQqtNuZiMQnhr/f/xML7WC9/4HPMYEAs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DIGfHAAAA3AAAAA8AAAAAAAAAAAAAAAAAmAIAAGRy&#10;cy9kb3ducmV2LnhtbFBLBQYAAAAABAAEAPUAAACMAw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  <o:lock v:ext="edit" verticies="t"/>
                  </v:shape>
                  <v:shape id="Freeform 326" o:spid="_x0000_s1126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KCMMA&#10;AADcAAAADwAAAGRycy9kb3ducmV2LnhtbESPQWsCMRSE70L/Q3hCL1KzVVZkNYosLfSqlkJvj81z&#10;s7h5WZI0bv99UxA8DjPfDLPdj7YXiXzoHCt4nRcgiBunO24VfJ7fX9YgQkTW2DsmBb8UYL97mmyx&#10;0u7GR0qn2IpcwqFCBSbGoZIyNIYshrkbiLN3cd5izNK3Unu85XLby0VRrKTFjvOCwYFqQ8319GMV&#10;LMu3cEhf9Syd65R8qcf1d2mUep6Ohw2ISGN8hO/0h87cYgX/Z/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/KCMMAAADcAAAADwAAAAAAAAAAAAAAAACYAgAAZHJzL2Rv&#10;d25yZXYueG1sUEsFBgAAAAAEAAQA9QAAAIgDAAAAAA=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7" o:spid="_x0000_s1127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B38cA&#10;AADcAAAADwAAAGRycy9kb3ducmV2LnhtbESPT2vCQBTE74LfYXkFb3XTSFVSV5GWRkVR/HPo8TX7&#10;moRm36bZrabf3hUKHoeZ+Q0zmbWmEmdqXGlZwVM/AkGcWV1yruB0fH8cg3AeWWNlmRT8kYPZtNuZ&#10;YKLthfd0PvhcBAi7BBUU3teJlC4ryKDr25o4eF+2MeiDbHKpG7wEuKlkHEVDabDksFBgTa8FZd+H&#10;X6Ng+LzyHxudbtPdqlq/ff64NF44pXoP7fwFhKfW38P/7aVWMIhHcDs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aAd/HAAAA3AAAAA8AAAAAAAAAAAAAAAAAmAIAAGRy&#10;cy9kb3ducmV2LnhtbFBLBQYAAAAABAAEAPUAAACMAw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  </v:shape>
                  <v:shape id="Freeform 328" o:spid="_x0000_s1128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h28IA&#10;AADcAAAADwAAAGRycy9kb3ducmV2LnhtbERPS0vDQBC+C/6HZYRexG5MQTR2W7QlUry1evE2ZCcP&#10;zM7G3WkT++u7B8Hjx/derifXqxOF2Hk2cD/PQBFX3nbcGPj8KO8eQUVBtth7JgO/FGG9ur5aYmH9&#10;yHs6HaRRKYRjgQZakaHQOlYtOYxzPxAnrvbBoSQYGm0Djinc9TrPsgftsOPU0OJAm5aq78PRGSjl&#10;/elN/7zWIfN1bsdy+yW3Z2NmN9PLMyihSf7Ff+6dNbDI09p0Jh0Bv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2HbwgAAANwAAAAPAAAAAAAAAAAAAAAAAJgCAABkcnMvZG93&#10;bnJldi54bWxQSwUGAAAAAAQABAD1AAAAhwM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29" o:spid="_x0000_s1129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UJcIA&#10;AADcAAAADwAAAGRycy9kb3ducmV2LnhtbESPQYvCMBSE7wv+h/AEb2tqZRetRlkEwZvoevH2aJ5t&#10;tXmpSba2/94sCB6HmfmGWa47U4uWnK8sK5iMExDEudUVFwpOv9vPGQgfkDXWlklBTx7Wq8HHEjNt&#10;H3yg9hgKESHsM1RQhtBkUvq8JIN+bBvi6F2sMxiidIXUDh8RbmqZJsm3NFhxXCixoU1J+e34ZxRs&#10;2vram+ldu9Pe9X1xdulX45QaDbufBYhAXXiHX+2dVjBN5/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lQlwgAAANwAAAAPAAAAAAAAAAAAAAAAAJgCAABkcnMvZG93&#10;bnJldi54bWxQSwUGAAAAAAQABAD1AAAAhwMAAAAA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  </v:shape>
                  <v:shape id="Freeform 330" o:spid="_x0000_s1130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SQMIA&#10;AADcAAAADwAAAGRycy9kb3ducmV2LnhtbERPTWsCMRC9F/wPYQRvNatCkdUooghFKeK2F2/DZtys&#10;biZLkurqrzeHQo+P9z1fdrYRN/KhdqxgNMxAEJdO11wp+Pnevk9BhIissXFMCh4UYLnovc0x1+7O&#10;R7oVsRIphEOOCkyMbS5lKA1ZDEPXEifu7LzFmKCvpPZ4T+G2keMs+5AWa04NBltaGyqvxa9VcL5u&#10;j+a5+dqdDnJl5Gb6LPz+otSg361mICJ18V/85/7UCiaTND+dS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tJAwgAAANwAAAAPAAAAAAAAAAAAAAAAAJgCAABkcnMvZG93&#10;bnJldi54bWxQSwUGAAAAAAQABAD1AAAAhwMAAAAA&#10;" path="m,61l4,53,12,41,20,29r8,-9l36,10,43,r2,2l47,29r,32l,61xe" fillcolor="#e6e6cc" stroked="f">
                    <v:path arrowok="t" o:connecttype="custom" o:connectlocs="0,61;4,53;12,41;20,29;28,20;36,10;43,0;45,2;47,29;47,61;0,61" o:connectangles="0,0,0,0,0,0,0,0,0,0,0"/>
                  </v:shape>
                  <v:shape id="Freeform 331" o:spid="_x0000_s1131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racQA&#10;AADcAAAADwAAAGRycy9kb3ducmV2LnhtbESPT2vCQBTE74LfYXmCN92opZTUVfyD0kMLapv7I/tM&#10;grtvY3aN6bfvFgSPw8z8hpkvO2tES42vHCuYjBMQxLnTFRcKfr53ozcQPiBrNI5JwS95WC76vTmm&#10;2t35SO0pFCJC2KeooAyhTqX0eUkW/djVxNE7u8ZiiLIppG7wHuHWyGmSvEqLFceFEmvalJRfTjer&#10;QG+uu7VJttn+JXxR+5llh6o2Sg0H3eodRKAuPMOP9odWMJtN4P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Tq2nEAAAA3AAAAA8AAAAAAAAAAAAAAAAAmAIAAGRycy9k&#10;b3ducmV2LnhtbFBLBQYAAAAABAAEAPUAAACJAwAAAAA=&#10;" path="m,61l4,53,12,41,20,29r8,-9l36,10,43,r2,2l47,29r,32l,61e" filled="f" stroked="f">
                    <v:path arrowok="t" o:connecttype="custom" o:connectlocs="0,61;4,53;12,41;20,29;28,20;36,10;43,0;45,2;47,29;47,61;0,61" o:connectangles="0,0,0,0,0,0,0,0,0,0,0"/>
                  </v:shape>
                  <v:shape id="Freeform 332" o:spid="_x0000_s1132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G8sMA&#10;AADcAAAADwAAAGRycy9kb3ducmV2LnhtbESPT4vCMBTE7wt+h/AEb2tqdUWqUUTYRbyI3QWvj+b1&#10;DzYvJYlav70RhD0OM/MbZrXpTStu5HxjWcFknIAgLqxuuFLw9/v9uQDhA7LG1jIpeJCHzXrwscJM&#10;2zuf6JaHSkQI+wwV1CF0mZS+qMmgH9uOOHqldQZDlK6S2uE9wk0r0ySZS4MNx4UaO9rVVFzyq1Fw&#10;dLOf63l/mpvywOUunXyl+aJTajTst0sQgfrwH36391rBdJrC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3G8sMAAADcAAAADwAAAAAAAAAAAAAAAACYAgAAZHJzL2Rv&#10;d25yZXYueG1sUEsFBgAAAAAEAAQA9QAAAIgDAAAAAA==&#10;" path="m2,234r,-6l2,195r,-24l,163,6,152r6,-10l18,132r7,-7l31,115r6,-10l43,97r8,-8l55,76,62,64,68,51,76,39,82,27,90,16,99,4,109,r4,8l121,27r6,27l138,88r8,33l156,156r10,27l173,206r-15,26l158,234,2,234xe" fillcolor="#e6e6cc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3" o:spid="_x0000_s1133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5FcYA&#10;AADcAAAADwAAAGRycy9kb3ducmV2LnhtbESPQWvCQBSE74L/YXlCL1I3NiI1dZW2UPVYozn09sg+&#10;k2j2bZrdxvTfdwWhx2FmvmGW697UoqPWVZYVTCcRCOLc6ooLBcfDx+MzCOeRNdaWScEvOVivhoMl&#10;JtpeeU9d6gsRIOwSVFB63yRSurwkg25iG+LgnWxr0AfZFlK3eA1wU8unKJpLgxWHhRIbei8pv6Q/&#10;RoFcZLPxNKXTVp6/urfsc5N9741SD6P+9QWEp97/h+/tnVYQxzH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r5FcYAAADcAAAADwAAAAAAAAAAAAAAAACYAgAAZHJz&#10;L2Rvd25yZXYueG1sUEsFBgAAAAAEAAQA9QAAAIsDAAAAAA==&#10;" path="m2,234r,-6l2,195r,-24l,163,6,152r6,-10l18,132r7,-7l31,115r6,-10l43,97r8,-8l55,76,62,64,68,51,76,39,82,27,90,16,99,4,109,r4,8l121,27r6,27l138,88r8,33l156,156r10,27l173,206r-15,26l158,234,2,234e" filled="f" stroked="f">
  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  </v:shape>
                  <v:shape id="Freeform 334" o:spid="_x0000_s1134" style="position:absolute;left:3679;top:5377;width:58;height:82;visibility:visible;mso-wrap-style:square;v-text-anchor:top" coordsize="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QwMQA&#10;AADcAAAADwAAAGRycy9kb3ducmV2LnhtbESP3WoCMRSE7wXfIRyhdzVrLVJWo2ihixct1p8HOGyO&#10;2dXNyZJEXfv0TaHg5TAz3zCzRWcbcSUfascKRsMMBHHpdM1GwWH/8fwGIkRkjY1jUnCnAIt5vzfD&#10;XLsbb+m6i0YkCIccFVQxtrmUoazIYhi6ljh5R+ctxiS9kdrjLcFtI1+ybCIt1pwWKmzpvaLyvLtY&#10;BZdvY4uVOf1g8eVpaz+LjRwVSj0NuuUURKQuPsL/7bVWMB6/wt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yUMDEAAAA3AAAAA8AAAAAAAAAAAAAAAAAmAIAAGRycy9k&#10;b3ducmV2LnhtbFBLBQYAAAAABAAEAPUAAACJAwAAAAA=&#10;" path="m11,28c3,10,3,10,3,10,,,,,,,10,8,10,8,10,8,24,22,24,22,24,22v6,7,6,7,6,7c26,35,21,39,15,42,11,28,11,28,11,28e" fillcolor="#e6e6cc" stroked="f">
                    <v:path arrowok="t" o:connecttype="custom" o:connectlocs="21,55;6,20;0,0;19,16;46,43;58,57;29,82;21,55" o:connectangles="0,0,0,0,0,0,0,0"/>
                  </v:shape>
                  <v:shape id="Freeform 335" o:spid="_x0000_s1135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CccIA&#10;AADcAAAADwAAAGRycy9kb3ducmV2LnhtbESPT4vCMBTE78J+h/AW9iKaurJSqlF0QdCj/+6P5tkU&#10;m5eSRFu//UYQ9jjMzG+Yxaq3jXiQD7VjBZNxBoK4dLrmSsH5tB3lIEJE1tg4JgVPCrBafgwWWGjX&#10;8YEex1iJBOFQoAITY1tIGUpDFsPYtcTJuzpvMSbpK6k9dgluG/mdZTNpsea0YLClX0Pl7Xi3Cvx5&#10;P8nL3ufP7cZdq+HdzLrLQamvz349BxGpj//hd3unFUynP/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sJxwgAAANwAAAAPAAAAAAAAAAAAAAAAAJgCAABkcnMvZG93&#10;bnJldi54bWxQSwUGAAAAAAQABAD1AAAAhwMAAAAA&#10;" path="m,152r2,-2l17,136,33,117,39,93r,-6l43,80,60,64,84,48,111,33,142,17,171,6,200,r24,l247,9,235,27r-9,17l214,60,202,80,191,97r-12,18l167,132r-11,18l146,152,,152xe" fillcolor="#e6e6cc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6" o:spid="_x0000_s1136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z8cQA&#10;AADcAAAADwAAAGRycy9kb3ducmV2LnhtbESPQWvCQBSE70L/w/IKXkQ3RppqdJWiFDwVanvw+Mg+&#10;s8Hs25DdJvHfdwXB4zAz3zCb3WBr0VHrK8cK5rMEBHHhdMWlgt+fz+kShA/IGmvHpOBGHnbbl9EG&#10;c+16/qbuFEoRIexzVGBCaHIpfWHIop+5hjh6F9daDFG2pdQt9hFua5kmSSYtVhwXDDa0N1RcT39W&#10;QTJv3s6mf8fr6tDJSZF+pb0npcavw8caRKAhPMOP9lErWCwyuJ+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M/HEAAAA3AAAAA8AAAAAAAAAAAAAAAAAmAIAAGRycy9k&#10;b3ducmV2LnhtbFBLBQYAAAAABAAEAPUAAACJAwAAAAA=&#10;" path="m,152r2,-2l17,136,33,117,39,93r,-6l43,80,60,64,84,48,111,33,142,17,171,6,200,r24,l247,9,235,27r-9,17l214,60,202,80,191,97r-12,18l167,132r-11,18l146,152,,152e" filled="f" stroked="f">
  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  </v:shape>
                  <v:shape id="Freeform 337" o:spid="_x0000_s1137" style="position:absolute;left:3679;top:5443;width:21;height:22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ZjsUA&#10;AADcAAAADwAAAGRycy9kb3ducmV2LnhtbESPT4vCMBTE78J+h/AW9qbpKvinGmURBBdBsLsevD2a&#10;Z1tsXkoTa+2nN4LgcZiZ3zCLVWtK0VDtCssKvgcRCOLU6oIzBf9/m/4UhPPIGkvLpOBODlbLj94C&#10;Y21vfKAm8ZkIEHYxKsi9r2IpXZqTQTewFXHwzrY26IOsM6lrvAW4KeUwisbSYMFhIceK1jmll+Rq&#10;FMzceD8td7tL0nWbyenYNUfz2yj19dn+zEF4av07/GpvtYLRaAL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JmOxQAAANwAAAAPAAAAAAAAAAAAAAAAAJgCAABkcnMv&#10;ZG93bnJldi54bWxQSwUGAAAAAAQABAD1AAAAigMAAAAA&#10;" path="m,11c1,10,1,10,1,10,7,,7,,7,,8,,8,,8,,9,1,9,1,9,1v1,6,1,6,1,6c11,9,11,9,11,9,8,10,5,11,2,11,,11,,11,,11e" fillcolor="#e6e6cc" stroked="f">
                    <v:path arrowok="t" o:connecttype="custom" o:connectlocs="0,22;2,20;13,0;15,0;17,2;19,14;21,18;4,22;0,22" o:connectangles="0,0,0,0,0,0,0,0,0"/>
                  </v:shape>
                  <v:shape id="Freeform 338" o:spid="_x0000_s1138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/WvcEA&#10;AADcAAAADwAAAGRycy9kb3ducmV2LnhtbERPy4rCMBTdD/gP4QruxtQHM1KNIoLiQmdoFdfX5tpW&#10;m5vSRK1/bxYDszyc92zRmko8qHGlZQWDfgSCOLO65FzB8bD+nIBwHlljZZkUvMjBYt75mGGs7ZMT&#10;eqQ+FyGEXYwKCu/rWEqXFWTQ9W1NHLiLbQz6AJtc6gafIdxUchhFX9JgyaGhwJpWBWW39G4UmPOv&#10;3X3rn82N8DS5plky3i8TpXrddjkF4an1/+I/91YrGI3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f1r3BAAAA3AAAAA8AAAAAAAAAAAAAAAAAmAIAAGRycy9kb3du&#10;cmV2LnhtbFBLBQYAAAAABAAEAPUAAACGAwAAAAA=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39" o:spid="_x0000_s1139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/z8UA&#10;AADcAAAADwAAAGRycy9kb3ducmV2LnhtbESPQWsCMRSE74X+h/AKvdVstYquRimWglCkdBW8PjbP&#10;zermZUmibv31Rij0OMzMN8xs0dlGnMmH2rGC114Ggrh0uuZKwXbz+TIGESKyxsYxKfilAIv548MM&#10;c+0u/EPnIlYiQTjkqMDE2OZShtKQxdBzLXHy9s5bjEn6SmqPlwS3jexn2UharDktGGxpaag8Fier&#10;YHjdFaY9fa23x2+/Kt4OV1nyh1LPT937FESkLv6H/9orrWAwmMD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3/PxQAAANwAAAAPAAAAAAAAAAAAAAAAAJgCAABkcnMv&#10;ZG93bnJldi54bWxQSwUGAAAAAAQABAD1AAAAigM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  </v:shape>
                  <v:shape id="Freeform 340" o:spid="_x0000_s1140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wP9cMA&#10;AADcAAAADwAAAGRycy9kb3ducmV2LnhtbERPy2rCQBTdC/7DcIXudKIWH6mjiGAJUi1VF+nukrkm&#10;wcydkJlq/PvOQnB5OO/FqjWVuFHjSssKhoMIBHFmdcm5gvNp25+BcB5ZY2WZFDzIwWrZ7Sww1vbO&#10;P3Q7+lyEEHYxKii8r2MpXVaQQTewNXHgLrYx6ANscqkbvIdwU8lRFE2kwZJDQ4E1bQrKrsc/oyD9&#10;3X2ln/uEs7T8nm7cPBlND6lSb712/QHCU+tf4qc70QrG72F+OB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wP9cMAAADcAAAADwAAAAAAAAAAAAAAAACYAgAAZHJzL2Rv&#10;d25yZXYueG1sUEsFBgAAAAAEAAQA9QAAAIgDAAAAAA=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1" o:spid="_x0000_s1141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YtccA&#10;AADcAAAADwAAAGRycy9kb3ducmV2LnhtbESPQWsCMRSE70L/Q3iCF9GsWotsjVJEoVYvrhba22Pz&#10;3Gy7eVk2qW776xuh0OMwM98w82VrK3GhxpeOFYyGCQji3OmSCwWn42YwA+EDssbKMSn4Jg/LxV1n&#10;jql2Vz7QJQuFiBD2KSowIdSplD43ZNEPXU0cvbNrLIYom0LqBq8Rbis5TpIHabHkuGCwppWh/DP7&#10;sgpet9PMfWTr/Wb3E96q95dDX+6NUr1u+/QIIlAb/sN/7WetYHI/gtuZe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qmLXHAAAA3AAAAA8AAAAAAAAAAAAAAAAAmAIAAGRy&#10;cy9kb3ducmV2LnhtbFBLBQYAAAAABAAEAPUAAACMAw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  </v:shape>
                  <v:shape id="Freeform 342" o:spid="_x0000_s1142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nscUA&#10;AADcAAAADwAAAGRycy9kb3ducmV2LnhtbESP3WrCQBSE7wt9h+UI3tWNsRVJXYOKQsFK8af3h+xp&#10;sm32bMiuGn16t1Do5TAz3zDTvLO1OFPrjWMFw0ECgrhw2nCp4HhYP01A+ICssXZMCq7kIZ89Pkwx&#10;0+7COzrvQykihH2GCqoQmkxKX1Rk0Q9cQxy9L9daDFG2pdQtXiLc1jJNkrG0aDguVNjQsqLiZ3+y&#10;Cl7sxtzWxixG36vmc8y1tx/bd6X6vW7+CiJQF/7Df+03rWD0nMLv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mexxQAAANwAAAAPAAAAAAAAAAAAAAAAAJgCAABkcnMv&#10;ZG93bnJldi54bWxQSwUGAAAAAAQABAD1AAAAigMAAAAA&#10;" path="m88,86r6,-8l101,68r8,-6l96,57,82,53,68,49r-15,l39,47,26,45,12,43,,43,16,31,41,22,76,14,117,8,158,4,199,2,232,r25,2l236,16,216,31,191,47,166,62,142,76,119,88r-19,6l84,97,88,86xe" fillcolor="#e6e6cc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3" o:spid="_x0000_s1143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ybMUA&#10;AADcAAAADwAAAGRycy9kb3ducmV2LnhtbESP3WrCQBSE74W+w3IK3tVNa2sldRUpGPTKn/QBTrPH&#10;bEj2bMhuY3z7riB4OczMN8xiNdhG9NT5yrGC10kCgrhwuuJSwU++eZmD8AFZY+OYFFzJw2r5NFpg&#10;qt2Fj9SfQikihH2KCkwIbSqlLwxZ9BPXEkfv7DqLIcqulLrDS4TbRr4lyUxarDguGGzp21BRn/6s&#10;gqL+NPuyttnHOc/mfbZb58nvQanx87D+AhFoCI/wvb3VCqbvU7idi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/JsxQAAANwAAAAPAAAAAAAAAAAAAAAAAJgCAABkcnMv&#10;ZG93bnJldi54bWxQSwUGAAAAAAQABAD1AAAAigMAAAAA&#10;" path="m88,86r6,-8l101,68r8,-6l96,57,82,53,68,49r-15,l39,47,26,45,12,43,,43,16,31,41,22,76,14,117,8,158,4,199,2,232,r25,2l236,16,216,31,191,47,166,62,142,76,119,88r-19,6l84,97,88,86e" filled="f" stroked="f">
  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  </v:shape>
                  <v:shape id="Freeform 344" o:spid="_x0000_s1144" style="position:absolute;left:3650;top:5256;width:115;height:168;visibility:visible;mso-wrap-style:square;v-text-anchor:top" coordsize="5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sI8UA&#10;AADcAAAADwAAAGRycy9kb3ducmV2LnhtbESPQUvDQBSE74L/YXlCL2I3rUEldltKodRDe2gUen1k&#10;n8li9m3Mvqbx37sFweMwM98wi9XoWzVQH11gA7NpBoq4CtZxbeDjffvwAioKssU2MBn4oQir5e3N&#10;AgsbLnykoZRaJQjHAg00Il2hdawa8hinoSNO3mfoPUqSfa1tj5cE962eZ9mT9ug4LTTY0aah6qs8&#10;ewOHvZOBu+f8dDjL7vu+3LSnwRkzuRvXr6CERvkP/7XfrIHHPIfrmX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GwjxQAAANwAAAAPAAAAAAAAAAAAAAAAAJgCAABkcnMv&#10;ZG93bnJldi54bWxQSwUGAAAAAAQABAD1AAAAigMAAAAA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  <v:path arrowok="t" o:connecttype="custom" o:connectlocs="84,158;55,131;25,109;21,98;18,86;14,68;8,53;4,33;0,20;0,6;2,0;31,12;64,31;99,49;115,61;115,90;96,168;84,158" o:connectangles="0,0,0,0,0,0,0,0,0,0,0,0,0,0,0,0,0,0"/>
                  </v:shape>
                  <v:shape id="Freeform 345" o:spid="_x0000_s1145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g+MYA&#10;AADcAAAADwAAAGRycy9kb3ducmV2LnhtbESPS2/CMBCE75X6H6yt1Bs4QFtFIQa1qDxuqIED3JZ4&#10;82jjdRS7EP59jYTU42hmvtGk89404kydqy0rGA0jEMS51TWXCva75SAG4TyyxsYyKbiSg/ns8SHF&#10;RNsLf9E586UIEHYJKqi8bxMpXV6RQTe0LXHwCtsZ9EF2pdQdXgLcNHIcRW/SYM1hocKWFhXlP9mv&#10;UfC9/fhcn/rlcXvImhg3xWpCh5VSz0/9+xSEp97/h+/tjVYweXmF2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Hg+MYAAADcAAAADwAAAAAAAAAAAAAAAACYAgAAZHJz&#10;L2Rvd25yZXYueG1sUEsFBgAAAAAEAAQA9QAAAIsD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6" o:spid="_x0000_s1146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ZQ8QA&#10;AADcAAAADwAAAGRycy9kb3ducmV2LnhtbESP3YrCMBSE7wXfIZwFb0TTrVLcrlFEWFkRL/x5gENz&#10;bMs2JyWJWt9+IwheDjPzDTNfdqYRN3K+tqzgc5yAIC6srrlUcD79jGYgfEDW2FgmBQ/ysFz0e3PM&#10;tb3zgW7HUIoIYZ+jgiqENpfSFxUZ9GPbEkfvYp3BEKUrpXZ4j3DTyDRJMmmw5rhQYUvrioq/49Uo&#10;2F2uJW2z9XCWbqRLN+5rUhz2Sg0+utU3iEBdeIdf7V+tYDLN4H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GUPEAAAA3AAAAA8AAAAAAAAAAAAAAAAAmAIAAGRycy9k&#10;b3ducmV2LnhtbFBLBQYAAAAABAAEAPUAAACJAwAAAAA=&#10;" path="m12,119l27,105,45,89,64,76,82,60,98,49r9,-10l113,33,105,23r-5,-8l117,2,148,r41,6l236,17r43,16l318,52r29,18l360,91r-17,l316,93r-39,l234,97r-47,l138,103r-40,4l64,117r-17,2l31,125r-9,l14,128,4,130,,134,12,119e" filled="f" stroked="f">
  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  </v:shape>
                  <v:shape id="Freeform 347" o:spid="_x0000_s1147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v8MQA&#10;AADcAAAADwAAAGRycy9kb3ducmV2LnhtbESPQWsCMRSE74L/ITyhN83aSlu2RpGlSg9e1P0Bj81z&#10;s3TzsiTRXf31jSD0OMzMN8xyPdhWXMmHxrGC+SwDQVw53XCtoDxtp58gQkTW2DomBTcKsF6NR0vM&#10;tev5QNdjrEWCcMhRgYmxy6UMlSGLYeY64uSdnbcYk/S11B77BLetfM2yd2mx4bRgsKPCUPV7vFgF&#10;7fzb7U15PuyKwm8uTXnvzfau1Mtk2HyBiDTE//Cz/aMVvC0+4HE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L/DEAAAA3AAAAA8AAAAAAAAAAAAAAAAAmAIAAGRycy9k&#10;b3ducmV2LnhtbFBLBQYAAAAABAAEAPUAAACJAwAAAAA=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8" o:spid="_x0000_s1148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NNMIA&#10;AADcAAAADwAAAGRycy9kb3ducmV2LnhtbERPz2uDMBS+D/o/hDfYbcZuIq0zLVJaEMYOtT30+DBv&#10;KjMvwWTW/ffLYbDjx/e73C9mFDNNfrCsYJ2kIIhbqwfuFFwvp+cNCB+QNY6WScEPedjvVg8lFtre&#10;+UxzEzoRQ9gXqKAPwRVS+rYngz6xjjhyn3YyGCKcOqknvMdwM8qXNM2lwYFjQ4+ODj21X823UXCu&#10;q5mr/OPY4LD2buvq98zflHp6XKo3EIGW8C/+c9dawWsW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400wgAAANwAAAAPAAAAAAAAAAAAAAAAAJgCAABkcnMvZG93&#10;bnJldi54bWxQSwUGAAAAAAQABAD1AAAAhwM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  </v:shape>
                  <v:shape id="Freeform 349" o:spid="_x0000_s1149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ET8IA&#10;AADcAAAADwAAAGRycy9kb3ducmV2LnhtbESP3YrCMBSE74V9h3AWvNN0VWRbjbKIgnhn3Qc4m5zt&#10;j81JaaLWtzeC4OUwM98wy3VvG3GlzleOFXyNExDE2pmKCwW/p93oG4QPyAYbx6TgTh7Wq4/BEjPj&#10;bnykax4KESHsM1RQhtBmUnpdkkU/di1x9P5dZzFE2RXSdHiLcNvISZLMpcWK40KJLW1K0uf8YhUk&#10;6YH6epNS7aY7V2/3+m+Sa6WGn/3PAkSgPrzDr/beKJjOUn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IRPwgAAANwAAAAPAAAAAAAAAAAAAAAAAJgCAABkcnMvZG93&#10;bnJldi54bWxQSwUGAAAAAAQABAD1AAAAhwMAAAAA&#10;" path="m115,354l76,331,39,311,4,299,2,286,,272,,259,2,245,13,214,27,183,39,151,54,120,68,89,82,60,97,29,111,r10,5l123,9r,353l115,354xe" fillcolor="#e6e6cc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0" o:spid="_x0000_s1150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3VwcIA&#10;AADcAAAADwAAAGRycy9kb3ducmV2LnhtbERPS2vCQBC+F/oflin0phstiqSuooIgUik+itchOybB&#10;7GzMTmP89+6h0OPH957OO1eplppQejYw6CegiDNvS84NnI7r3gRUEGSLlWcy8KAA89nryxRT6++8&#10;p/YguYohHFI0UIjUqdYhK8hh6PuaOHIX3ziUCJtc2wbvMdxVepgkY+2w5NhQYE2rgrLr4dcZkGV1&#10;3NzkZ3Fuu+3X7rySy/ZbjHl/6xafoIQ6+Rf/uTfWwMcozo9n4hH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dXBwgAAANwAAAAPAAAAAAAAAAAAAAAAAJgCAABkcnMvZG93&#10;bnJldi54bWxQSwUGAAAAAAQABAD1AAAAhwMAAAAA&#10;" path="m115,354l76,331,39,311,4,299,2,286,,272,,259,2,245,13,214,27,183,39,151,54,120,68,89,82,60,97,29,111,r10,5l123,9r,353l115,354e" filled="f" stroked="f">
  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  </v:shape>
                  <v:shape id="Freeform 351" o:spid="_x0000_s1151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R38YA&#10;AADcAAAADwAAAGRycy9kb3ducmV2LnhtbESPzWrDMBCE74G+g9hCLqGR8+NSXMuhBEqDQ6B10vti&#10;bWxTa2UsNbHfvioEchxm5hsm3QymFRfqXWNZwWIegSAurW64UnA6vj+9gHAeWWNrmRSM5GCTPUxS&#10;TLS98hddCl+JAGGXoILa+y6R0pU1GXRz2xEH72x7gz7IvpK6x2uAm1Yuo+hZGmw4LNTY0bam8qf4&#10;NQq2+7EY83jIZ4czfnbr/OO7IlZq+ji8vYLwNPh7+NbeaQWreAH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fR38YAAADcAAAADwAAAAAAAAAAAAAAAACYAgAAZHJz&#10;L2Rvd25yZXYueG1sUEsFBgAAAAAEAAQA9QAAAIsD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2" o:spid="_x0000_s1152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qScYA&#10;AADcAAAADwAAAGRycy9kb3ducmV2LnhtbESPQWvCQBSE7wX/w/KEXkrdNGKQ6CqlpSAIgmku3p7Z&#10;ZxLMvg27W0399W6h4HGYmW+Y5XownbiQ861lBW+TBARxZXXLtYLy++t1DsIHZI2dZVLwSx7Wq9HT&#10;EnNtr7ynSxFqESHsc1TQhNDnUvqqIYN+Ynvi6J2sMxiidLXUDq8RbjqZJkkmDbYcFxrs6aOh6lz8&#10;GAWb2+7osnlp6zIrPs2L3B7Sw1ap5/HwvgARaAiP8H97oxVMZyn8nY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1qScYAAADcAAAADwAAAAAAAAAAAAAAAACYAgAAZHJz&#10;L2Rvd25yZXYueG1sUEsFBgAAAAAEAAQA9QAAAIsDAAAAAA=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  </v:shape>
                  <v:shape id="Freeform 353" o:spid="_x0000_s1153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rI8YA&#10;AADcAAAADwAAAGRycy9kb3ducmV2LnhtbESPQWvCQBSE7wX/w/IEL6KbVlpC6ioiFCrYg7YUj4/s&#10;SzY1+zZk1xj99W5B8DjMzDfMfNnbWnTU+sqxgudpAoI4d7riUsHP98ckBeEDssbaMSm4kIflYvA0&#10;x0y7M++o24dSRAj7DBWYEJpMSp8bsuinriGOXuFaiyHKtpS6xXOE21q+JMmbtFhxXDDY0NpQftyf&#10;rIKtOZTFuFvRV5p2v1Rsrqdx86fUaNiv3kEE6sMjfG9/agWz1xn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CrI8YAAADcAAAADwAAAAAAAAAAAAAAAACYAgAAZHJz&#10;L2Rvd25yZXYueG1sUEsFBgAAAAAEAAQA9QAAAIsDAAAAAA=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4" o:spid="_x0000_s1154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7SsQA&#10;AADcAAAADwAAAGRycy9kb3ducmV2LnhtbESPQWvCQBSE7wX/w/IKvdVNbZUQXUUEQTyIjS1eH9nn&#10;Jph9G7Orxv56tyB4HGbmG2Yy62wtLtT6yrGCj34CgrhwumKj4Ge3fE9B+ICssXZMCm7kYTbtvUww&#10;0+7K33TJgxERwj5DBWUITSalL0qy6PuuIY7ewbUWQ5StkbrFa4TbWg6SZCQtVhwXSmxoUVJxzM9W&#10;QYrrfJNu0xs3x9Pv7s+a4rA3Sr29dvMxiEBdeIYf7ZVW8Dn8gv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+0rEAAAA3AAAAA8AAAAAAAAAAAAAAAAAmAIAAGRycy9k&#10;b3ducmV2LnhtbFBLBQYAAAAABAAEAPUAAACJAwAAAAA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  </v:shape>
                  <v:shape id="Freeform 355" o:spid="_x0000_s1155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YxsYA&#10;AADcAAAADwAAAGRycy9kb3ducmV2LnhtbESPQWvCQBSE74X+h+UJvdWNlYhEVxGhVGilNQpen9ln&#10;Esy+TbOrrv/eLQg9DjPzDTOdB9OIC3Wutqxg0E9AEBdW11wq2G3fX8cgnEfW2FgmBTdyMJ89P00x&#10;0/bKG7rkvhQRwi5DBZX3bSalKyoy6Pq2JY7e0XYGfZRdKXWH1wg3jXxLkpE0WHNcqLClZUXFKT8b&#10;BYfh6va7D+swTr++P5fbpPzIzz9KvfTCYgLCU/D/4Ud7pRUM0xT+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EYxsYAAADcAAAADwAAAAAAAAAAAAAAAACYAgAAZHJz&#10;L2Rvd25yZXYueG1sUEsFBgAAAAAEAAQA9QAAAIsDAAAAAA==&#10;" path="m103,78r6,-6l113,64r4,-4l101,55,88,49,72,43,58,37,45,33,29,27,16,23,,18,20,8,55,2,97,r47,6l189,8r41,8l261,22r14,3l251,41,230,53r-22,9l189,70r-23,6l146,80r-25,2l97,84r6,-6xe" fillcolor="#e6e6cc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6" o:spid="_x0000_s1156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y6sMA&#10;AADcAAAADwAAAGRycy9kb3ducmV2LnhtbESPQWuDQBSE74X8h+UFemvWpCjFZJUQkNreakrp8eG+&#10;qMR9K+4m6r/vFgo9DjPzDXPIZ9OLO42us6xgu4lAENdWd9wo+DwXTy8gnEfW2FsmBQs5yLPVwwFT&#10;bSf+oHvlGxEg7FJU0Ho/pFK6uiWDbmMH4uBd7GjQBzk2Uo84Bbjp5S6KEmmw47DQ4kCnluprdTMK&#10;viPZXd7PFnevpiySeIm/uHhT6nE9H/cgPM3+P/zXLrWC5ziB3zPhCM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Py6sMAAADcAAAADwAAAAAAAAAAAAAAAACYAgAAZHJzL2Rv&#10;d25yZXYueG1sUEsFBgAAAAAEAAQA9QAAAIgDAAAAAA==&#10;" path="m103,78r6,-6l113,64r4,-4l101,55,88,49,72,43,58,37,45,33,29,27,16,23,,18,20,8,55,2,97,r47,6l189,8r41,8l261,22r14,3l251,41,230,53r-22,9l189,70r-23,6l146,80r-25,2l97,84r6,-6e" filled="f" stroked="f">
  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  </v:shape>
                  <v:shape id="Freeform 357" o:spid="_x0000_s1157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n+SMUA&#10;AADcAAAADwAAAGRycy9kb3ducmV2LnhtbESPQUsDMRSE7wX/Q3iCtzZrZausTYsWBEEo7NqD3h6b&#10;181i8rIkcbv+e1Mo9DjMzDfMejs5K0YKsfes4H5RgCBuve65U3D4fJs/gYgJWaP1TAr+KMJ2czNb&#10;Y6X9iWsam9SJDOFYoQKT0lBJGVtDDuPCD8TZO/rgMGUZOqkDnjLcWbksipV02HNeMDjQzlD70/w6&#10;BeNx/x2+Ds3Hvn611pRWprIelbq7nV6eQSSa0jV8ab9rBQ/lI5zP5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f5IxQAAANwAAAAPAAAAAAAAAAAAAAAAAJgCAABkcnMv&#10;ZG93bnJldi54bWxQSwUGAAAAAAQABAD1AAAAigMAAAAA&#10;" path="m187,84r-16,l156,80,140,78,128,74r-4,l109,72r-18,l74,70,58,72r-15,l27,74,13,78,,84,11,66,23,57,33,45,45,35,56,26,70,18,85,8,101,r14,2l132,10r16,8l165,31r18,10l198,57r12,15l218,84r2,2l214,86r-12,l187,84xe" fillcolor="#e6e6cc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8" o:spid="_x0000_s1158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S48MA&#10;AADcAAAADwAAAGRycy9kb3ducmV2LnhtbERPTWvCQBC9C/6HZQRvurGhIqmrqFSwiIhpoR6H7JhE&#10;s7Mhu9XUX+8eBI+P9z2dt6YSV2pcaVnBaBiBIM6sLjlX8PO9HkxAOI+ssbJMCv7JwXzW7Uwx0fbG&#10;B7qmPhchhF2CCgrv60RKlxVk0A1tTRy4k20M+gCbXOoGbyHcVPItisbSYMmhocCaVgVll/TPKJDb&#10;eHU6trtx+XV2n5t7GkfL/a9S/V67+ADhqfUv8dO90Qri97A2nA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wS48MAAADcAAAADwAAAAAAAAAAAAAAAACYAgAAZHJzL2Rv&#10;d25yZXYueG1sUEsFBgAAAAAEAAQA9QAAAIgDAAAAAA==&#10;" path="m187,84r-16,l156,80,140,78,128,74r-4,l109,72r-18,l74,70,58,72r-15,l27,74,13,78,,84,11,66,23,57,33,45,45,35,56,26,70,18,85,8,101,r14,2l132,10r16,8l165,31r18,10l198,57r12,15l218,84r2,2l214,86r-12,l187,84e" filled="f" stroked="f">
  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  </v:shape>
                  <v:shape id="Freeform 359" o:spid="_x0000_s1159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gAsUA&#10;AADcAAAADwAAAGRycy9kb3ducmV2LnhtbESP3WoCMRSE7wu+QzhC72pWS0VXo4ilRZAi/oGXh81x&#10;s7g5WZKo27dvhIKXw8x8w0znra3FjXyoHCvo9zIQxIXTFZcKDvuvtxGIEJE11o5JwS8FmM86L1PM&#10;tbvzlm67WIoE4ZCjAhNjk0sZCkMWQ881xMk7O28xJulLqT3eE9zWcpBlQ2mx4rRgsKGloeKyu1oF&#10;V78Y/qw2Z3v6DqPP7fFk2mJtlHrttosJiEhtfIb/2yut4P1jDI8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2ACxQAAANwAAAAPAAAAAAAAAAAAAAAAAJgCAABkcnMv&#10;ZG93bnJldi54bWxQSwUGAAAAAAQABAD1AAAAigM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0" o:spid="_x0000_s1160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oisEA&#10;AADcAAAADwAAAGRycy9kb3ducmV2LnhtbERPW2vCMBR+H/gfwhF8m6lzFK1GkUHHHjcvoG+H5thG&#10;m5OSZLb798vDYI8f3329HWwrHuSDcaxgNs1AEFdOG64VHA/l8wJEiMgaW8ek4IcCbDejpzUW2vX8&#10;RY99rEUK4VCggibGrpAyVA1ZDFPXESfu6rzFmKCvpfbYp3Dbypcsy6VFw6mhwY7eGqru+2+rYHky&#10;7v3Tl695uPDZyPK26MubUpPxsFuBiDTEf/Gf+0MrmOd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QKIrBAAAA3AAAAA8AAAAAAAAAAAAAAAAAmAIAAGRycy9kb3du&#10;cmV2LnhtbFBLBQYAAAAABAAEAPUAAACGAwAAAAA=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  </v:shape>
                  <v:shape id="Freeform 361" o:spid="_x0000_s1161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OssUA&#10;AADcAAAADwAAAGRycy9kb3ducmV2LnhtbESPUWvCMBSF3wf+h3AHvgxNnVClM4obTLaXodUfcG3u&#10;2rLmJiTRdv/eDAY+Hs453+GsNoPpxJV8aC0rmE0zEMSV1S3XCk7H98kSRIjIGjvLpOCXAmzWo4cV&#10;Ftr2fKBrGWuRIBwKVNDE6AopQ9WQwTC1jjh539YbjEn6WmqPfYKbTj5nWS4NtpwWGnT01lD1U16M&#10;gny3d1/D66XG/aF0n+3ZP9l+odT4cdi+gIg0xHv4v/2hFczzG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w6yxQAAANwAAAAPAAAAAAAAAAAAAAAAAJgCAABkcnMv&#10;ZG93bnJldi54bWxQSwUGAAAAAAQABAD1AAAAigMAAAAA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2" o:spid="_x0000_s1162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41cYA&#10;AADcAAAADwAAAGRycy9kb3ducmV2LnhtbESP0WrCQBRE34X+w3ILfRHdVGnQ1FVatSDYh0b9gEv2&#10;NgnN3g27WxP9+q5Q8HGYmTPMYtWbRpzJ+dqygudxAoK4sLrmUsHp+DGagfABWWNjmRRcyMNq+TBY&#10;YKZtxzmdD6EUEcI+QwVVCG0mpS8qMujHtiWO3rd1BkOUrpTaYRfhppGTJEmlwZrjQoUtrSsqfg6/&#10;RoF7WW/3eZJ283rzpYfuffNp5lelnh77t1cQgfpwD/+3d1rBNJ3A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r41cYAAADcAAAADwAAAAAAAAAAAAAAAACYAgAAZHJz&#10;L2Rvd25yZXYueG1sUEsFBgAAAAAEAAQA9QAAAIsDAAAAAA==&#10;" path="m165,298l152,253,132,207,109,162,84,117,56,78,29,41,2,12,,,6,2r17,8l39,20r15,9l70,41,85,53,97,66r16,16l128,100r12,23l154,148r11,24l179,197r12,21l206,240r18,21l232,271r,48l224,329r-16,6l195,341r-14,2l171,345r-6,-47e" filled="f" stroked="f">
  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  </v:shape>
                  <v:shape id="Freeform 363" o:spid="_x0000_s1163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6OMMA&#10;AADcAAAADwAAAGRycy9kb3ducmV2LnhtbESP3WoCMRSE7wu+QziCdzWrtousRlksYulF8e8BDpvj&#10;7mJyEjaprm9vCoVeDjPzDbNc99aIG3WhdaxgMs5AEFdOt1wrOJ+2r3MQISJrNI5JwYMCrFeDlyUW&#10;2t35QLdjrEWCcChQQROjL6QMVUMWw9h54uRdXGcxJtnVUnd4T3Br5DTLcmmx5bTQoKdNQ9X1+GMV&#10;oPGm3+3KrzdZ7j++p/k708krNRr25QJEpD7+h//an1rBLJ/B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m6OMMAAADcAAAADwAAAAAAAAAAAAAAAACYAgAAZHJzL2Rv&#10;d25yZXYueG1sUEsFBgAAAAAEAAQA9QAAAIgD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4" o:spid="_x0000_s1164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q9cMA&#10;AADcAAAADwAAAGRycy9kb3ducmV2LnhtbESPzWrDMBCE74W+g9hCLyWR44aQOlFCfwj0ajsPsFhb&#10;28RauZZiy28fFQo5DjPzDbM/BtOJkQbXWlawWiYgiCurW64VnMvTYgvCeWSNnWVSMJOD4+HxYY+Z&#10;thPnNBa+FhHCLkMFjfd9JqWrGjLolrYnjt6PHQz6KIda6gGnCDedTJNkIw22HBca7OmzoepSXI2C&#10;aluO+UvoMLwVXP5+YPFF6azU81N434HwFPw9/N/+1gpeN2v4OxOP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Gq9cMAAADcAAAADwAAAAAAAAAAAAAAAACYAgAAZHJzL2Rv&#10;d25yZXYueG1sUEsFBgAAAAAEAAQA9QAAAIgDAAAAAA=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  <o:lock v:ext="edit" verticies="t"/>
                  </v:shape>
                  <v:shape id="Freeform 365" o:spid="_x0000_s1165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o0sQA&#10;AADcAAAADwAAAGRycy9kb3ducmV2LnhtbESPQWvCQBSE7wX/w/IK3ppNFW1JXYMoglKKmNr7I/vM&#10;hmbfhuwmxn/fLRR6HGbmG2aVj7YRA3W+dqzgOUlBEJdO11wpuHzun15B+ICssXFMCu7kIV9PHlaY&#10;aXfjMw1FqESEsM9QgQmhzaT0pSGLPnEtcfSurrMYouwqqTu8Rbht5CxNl9JizXHBYEtbQ+V30VsF&#10;77I5pV9hMJeXo3S4u9Li494rNX0cN28gAo3hP/zXPmgF8+U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+aNLEAAAA3AAAAA8AAAAAAAAAAAAAAAAAmAIAAGRycy9k&#10;b3ducmV2LnhtbFBLBQYAAAAABAAEAPUAAACJAwAAAAA=&#10;" path="m66,305l53,294,41,276,33,259,23,241,16,229,2,225,,227,,,6,5,27,33,45,56,58,72r-3,29l55,132r,29l58,190r2,30l66,251r8,29l84,311,66,305xe" fillcolor="#fff2d5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6" o:spid="_x0000_s1166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Zq8QA&#10;AADcAAAADwAAAGRycy9kb3ducmV2LnhtbESPQWvCQBSE7wX/w/KE3upGA0Giq6gQ6aXQJl68PbLP&#10;JJh9G7Nrkv77bqHQ4zAz3zDb/WRaMVDvGssKlosIBHFpdcOVgkuRva1BOI+ssbVMCr7JwX43e9li&#10;qu3IXzTkvhIBwi5FBbX3XSqlK2sy6Ba2Iw7ezfYGfZB9JXWPY4CbVq6iKJEGGw4LNXZ0qqm850+j&#10;4BP17bg8T7J4ZLl/rK86lqcPpV7n02EDwtPk/8N/7XetIE4S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HmavEAAAA3AAAAA8AAAAAAAAAAAAAAAAAmAIAAGRycy9k&#10;b3ducmV2LnhtbFBLBQYAAAAABAAEAPUAAACJAwAAAAA=&#10;" path="m66,305l53,294,41,276,33,259,23,241,16,229,2,225,,227,,,6,5,27,33,45,56,58,72r-3,29l55,132r,29l58,190r2,30l66,251r8,29l84,311,66,305e" filled="f" stroked="f">
  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  </v:shape>
                  <v:shape id="Freeform 367" o:spid="_x0000_s1167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IGcIA&#10;AADcAAAADwAAAGRycy9kb3ducmV2LnhtbESPW4vCMBSE3wX/QziCb5qud6pRloK47JsX8PXQHNu6&#10;zUlJsrb++82C4OMwM98wm11navEg5yvLCj7GCQji3OqKCwWX8360AuEDssbaMil4kofdtt/bYKpt&#10;y0d6nEIhIoR9igrKEJpUSp+XZNCPbUMcvZt1BkOUrpDaYRvhppaTJFlIgxXHhRIbykrKf06/RoGe&#10;Z617HrLve8Dr/cw8m3g7U2o46D7XIAJ14R1+tb+0guliCf9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sgZwgAAANwAAAAPAAAAAAAAAAAAAAAAAJgCAABkcnMvZG93&#10;bnJldi54bWxQSwUGAAAAAAQABAD1AAAAhwMAAAAA&#10;" path="m246,311r-4,-7l238,294,228,282,205,249,172,208,137,164,102,121,67,78,37,43,12,16,,,22,6,57,21,98,45r43,25l180,97r35,30l238,156r8,25l240,183r-8,l232,199r2,17l238,232r4,15l244,263r2,15l246,296r,19l246,311xe" fillcolor="#fff2d5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8" o:spid="_x0000_s1168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2yMIA&#10;AADcAAAADwAAAGRycy9kb3ducmV2LnhtbERPXWvCMBR9F/wP4Qp701QHItUoMhiMjQl2Q328a+6S&#10;suamNJlt/715EHw8nO/Nrne1uFIbKs8K5rMMBHHpdcVGwffX63QFIkRkjbVnUjBQgN12PNpgrn3H&#10;R7oW0YgUwiFHBTbGJpcylJYchplviBP361uHMcHWSN1il8JdLRdZtpQOK04NFht6sVT+Ff9OwceP&#10;uSy6s66zvX//HE62OMzNoNTTpN+vQUTq40N8d79pBc/LtDadS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bbIwgAAANwAAAAPAAAAAAAAAAAAAAAAAJgCAABkcnMvZG93&#10;bnJldi54bWxQSwUGAAAAAAQABAD1AAAAhwMAAAAA&#10;" path="m246,311r-4,-7l238,294,228,282,205,249,172,208,137,164,102,121,67,78,37,43,12,16,,,22,6,57,21,98,45r43,25l180,97r35,30l238,156r8,25l240,183r-8,l232,199r2,17l238,232r4,15l244,263r2,15l246,296r,19l246,311e" filled="f" stroked="f">
  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  </v:shape>
                  <v:shape id="Freeform 369" o:spid="_x0000_s1169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ih8IA&#10;AADcAAAADwAAAGRycy9kb3ducmV2LnhtbESP3YrCMBSE74V9h3AW9k7TdVG0mpZFEKR4488DHJrT&#10;H7Y5KUnW1rc3guDlMDPfMNt8NJ24kfOtZQXfswQEcWl1y7WC62U/XYHwAVljZ5kU3MlDnn1Mtphq&#10;O/CJbudQiwhhn6KCJoQ+ldKXDRn0M9sTR6+yzmCI0tVSOxwi3HRyniRLabDluNBgT7uGyr/zv1Gw&#10;vw8LVwc6VtVaFwd9RF0khVJfn+PvBkSgMbzDr/ZBK/hZruF5Jh4B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aKHwgAAANwAAAAPAAAAAAAAAAAAAAAAAJgCAABkcnMvZG93&#10;bnJldi54bWxQSwUGAAAAAAQABAD1AAAAhwMAAAAA&#10;" path="m105,152r-7,-4l90,144r-8,-4l76,136r-8,-2l61,132r-8,-2l45,130r-8,12l31,152,22,132,16,115,12,95,8,76,4,56,2,37,,19,,,6,4,22,19,37,41,59,68,76,93r16,26l103,138r4,14l107,154r-2,-2xe" fillcolor="#fff2d5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0" o:spid="_x0000_s1170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ps70A&#10;AADcAAAADwAAAGRycy9kb3ducmV2LnhtbERPSwrCMBDdC94hjOBGNFVBpRpFBEGpG3/7sRnbYjMp&#10;TdR6e7MQXD7ef7FqTCleVLvCsoLhIAJBnFpdcKbgct72ZyCcR9ZYWiYFH3KwWrZbC4y1ffORXief&#10;iRDCLkYFufdVLKVLczLoBrYiDtzd1gZ9gHUmdY3vEG5KOYqiiTRYcGjIsaJNTunj9DQKqmTaO9yT&#10;caNv+8eMjdziLbkq1e006zkIT43/i3/unVYwn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wzps70AAADcAAAADwAAAAAAAAAAAAAAAACYAgAAZHJzL2Rvd25yZXYu&#10;eG1sUEsFBgAAAAAEAAQA9QAAAIIDAAAAAA==&#10;" path="m105,152r-7,-4l90,144r-8,-4l76,136r-8,-2l61,132r-8,-2l45,130r-8,12l31,152,22,132,16,115,12,95,8,76,4,56,2,37,,19,,,6,4,22,19,37,41,59,68,76,93r16,26l103,138r4,14l107,154r-2,-2e" filled="f" stroked="f">
  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  </v:shape>
                  <v:shape id="Freeform 371" o:spid="_x0000_s1171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PlcUA&#10;AADcAAAADwAAAGRycy9kb3ducmV2LnhtbESP0WqDQBRE3wv9h+UW8tasNmCDzUYkEAwpaUjiB1zc&#10;G5W6d8Xdqv37bqHQx2FmzjCbbDadGGlwrWUF8TICQVxZ3XKtoLztn9cgnEfW2FkmBd/kINs+Pmww&#10;1XbiC41XX4sAYZeigsb7PpXSVQ0ZdEvbEwfvbgeDPsihlnrAKcBNJ1+iKJEGWw4LDfa0a6j6vH4Z&#10;Be/F6VaU5TgnU5KffHK84/ljVGrxNOdvIDzN/j/81z5oBavX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U+VxQAAANwAAAAPAAAAAAAAAAAAAAAAAJgCAABkcnMv&#10;ZG93bnJldi54bWxQSwUGAAAAAAQABAD1AAAAigM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2" o:spid="_x0000_s1172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tBcQA&#10;AADcAAAADwAAAGRycy9kb3ducmV2LnhtbESPQWsCMRSE7wX/Q3iCt5rtrrSyNYpYaj30UrWeH5vX&#10;zbLJy7KJuv33Rij0OMzMN8xiNTgrLtSHxrOCp2kGgrjyuuFawfHw/jgHESKyRuuZFPxSgNVy9LDA&#10;Uvsrf9FlH2uRIBxKVGBi7EopQ2XIYZj6jjh5P753GJPsa6l7vCa4szLPsmfpsOG0YLCjjaGq3Z+d&#10;gtD6k/XF7POQv3205rvY2jOelJqMh/UriEhD/A//tXdaQfGSw/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7QXEAAAA3AAAAA8AAAAAAAAAAAAAAAAAmAIAAGRycy9k&#10;b3ducmV2LnhtbFBLBQYAAAAABAAEAPUAAACJAwAAAAA=&#10;" path="m96,243r-8,-4l78,233r-7,-6l65,220r-8,-6l49,210r-6,l39,214r-3,9l32,231r-4,2l20,212,14,184,8,151,4,118,,83,,50,,23,4,,6,,8,r6,11l24,21r8,10l43,42r8,10l61,62,71,72r9,11l78,101r2,21l82,144r2,21l88,184r6,22l100,227r8,20l96,243e" filled="f" stroked="f">
  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  </v:shape>
                  <v:shape id="Freeform 373" o:spid="_x0000_s1173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IHr8UA&#10;AADcAAAADwAAAGRycy9kb3ducmV2LnhtbESP3WoCMRSE7wu+QzhCb6RmrWDX1SilUJqiN/48wGFz&#10;3F3cnGyTqNu3bwShl8PMfMMs171txZV8aBwrmIwzEMSlMw1XCo6Hz5ccRIjIBlvHpOCXAqxXg6cl&#10;FsbdeEfXfaxEgnAoUEEdY1dIGcqaLIax64iTd3LeYkzSV9J4vCW4beVrls2kxYbTQo0dfdRUnvcX&#10;q2C7OR80z7703Oc/36NJrqsLa6Weh/37AkSkPv6HH21tFEzfpnA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gevxQAAANwAAAAPAAAAAAAAAAAAAAAAAJgCAABkcnMv&#10;ZG93bnJldi54bWxQSwUGAAAAAAQABAD1AAAAigM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4" o:spid="_x0000_s1174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VZcYA&#10;AADcAAAADwAAAGRycy9kb3ducmV2LnhtbESPQWsCMRSE70L/Q3gFL1KzVdGyNYqVKtI9aVtKb4/N&#10;c7O4eVmSVNd/3wiFHoeZ+YaZLzvbiDP5UDtW8DjMQBCXTtdcKfh43zw8gQgRWWPjmBRcKcBycdeb&#10;Y67dhfd0PsRKJAiHHBWYGNtcylAashiGriVO3tF5izFJX0nt8ZLgtpGjLJtKizWnBYMtrQ2Vp8OP&#10;VTDzL5vX77ftZ3EcjNzXpNgVbJxS/ftu9QwiUhf/w3/tnVYwnk3gdi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VVZcYAAADcAAAADwAAAAAAAAAAAAAAAACYAgAAZHJz&#10;L2Rvd25yZXYueG1sUEsFBgAAAAAEAAQA9QAAAIsDAAAAAA==&#10;" path="m245,226l216,196,187,171,158,148,123,128,90,113,53,99,18,89,10,81,2,72,,68,,,25,4,64,9r41,10l138,27r18,6l183,43r31,17l242,81r-4,6l234,91r-6,2l222,95r2,8l232,120r10,24l255,173r10,27l273,226r2,21l273,259,245,226e" filled="f" stroked="f">
  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  </v:shape>
                  <v:shape id="Freeform 375" o:spid="_x0000_s1175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CwsQA&#10;AADcAAAADwAAAGRycy9kb3ducmV2LnhtbESP3WrCQBSE74W+w3IK3ohutFg1uoq0FAQt4t/9IXtM&#10;gtmzaXYb49u7guDlMDPfMLNFYwpRU+Vyywr6vQgEcWJ1zqmC4+GnOwbhPLLGwjIpuJGDxfytNcNY&#10;2yvvqN77VAQIuxgVZN6XsZQuycig69mSOHhnWxn0QVap1BVeA9wUchBFn9JgzmEhw5K+Mkou+3+j&#10;gGg0Kdf98aaxh+9abk+/nT/plWq/N8spCE+Nf4Wf7ZVW8DEawuNMO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QsLEAAAA3AAAAA8AAAAAAAAAAAAAAAAAmAIAAGRycy9k&#10;b3ducmV2LnhtbFBLBQYAAAAABAAEAPUAAACJAwAAAAA=&#10;" path="m218,280l193,268,156,255,117,241,72,228,27,220,,216,,,10,15,29,45,49,72,72,99r25,23l125,150r6,21l142,193r18,17l177,226r18,13l214,255r14,15l234,290,218,280xe" fillcolor="#fff2d5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6" o:spid="_x0000_s1176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T0MYA&#10;AADcAAAADwAAAGRycy9kb3ducmV2LnhtbESPT2sCMRTE70K/Q3gFL0UTtdiyNYr4j56Uqi09PjbP&#10;3aWbl2UTdfXTm4LgcZiZ3zCjSWNLcaLaF4419LoKBHHqTMGZhv1u2XkH4QOywdIxabiQh8n4qTXC&#10;xLgzf9FpGzIRIewT1JCHUCVS+jQni77rKuLoHVxtMURZZ9LUeI5wW8q+UkNpseC4kGNFs5zSv+3R&#10;apDX9U+6Upv973Wxfim/lZzj60Hr9nMz/QARqAmP8L39aTQM3obwfyYe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+T0MYAAADcAAAADwAAAAAAAAAAAAAAAACYAgAAZHJz&#10;L2Rvd25yZXYueG1sUEsFBgAAAAAEAAQA9QAAAIsDAAAAAA==&#10;" path="m218,280l193,268,156,255,117,241,72,228,27,220,,216,,,10,15,29,45,49,72,72,99r25,23l125,150r6,21l142,193r18,17l177,226r18,13l214,255r14,15l234,290,218,280e" filled="f" stroked="f">
  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  </v:shape>
                  <v:shape id="Freeform 377" o:spid="_x0000_s1177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aoMUA&#10;AADcAAAADwAAAGRycy9kb3ducmV2LnhtbESPQWvCQBSE7wX/w/KEXkQ3tdCE6CpikRYFwehBb4/s&#10;Mwlm34bsGtN/3xUKPQ4z3wwzX/amFh21rrKs4G0SgSDOra64UHA6bsYJCOeRNdaWScEPOVguBi9z&#10;TLV98IG6zBcilLBLUUHpfZNK6fKSDLqJbYiDd7WtQR9kW0jd4iOUm1pOo+hDGqw4LJTY0Lqk/Jbd&#10;jYL3+PqVJffmc707jy77ZHuKR12k1OuwX81AeOr9f/iP/tZPLob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FqgxQAAANwAAAAPAAAAAAAAAAAAAAAAAJgCAABkcnMv&#10;ZG93bnJldi54bWxQSwUGAAAAAAQABAD1AAAAigMAAAAA&#10;" path="m111,206l90,187,66,154,41,120,16,82,,54,,,6,,20,4,31,8r14,3l57,15r15,4l86,46r17,28l121,99r21,23l162,144r23,21l208,187r26,19l220,210r-13,-2l193,202r-14,-6l164,191r-12,l140,198r-11,18l111,206xe" fillcolor="#fff2d5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8" o:spid="_x0000_s1178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SbcUA&#10;AADcAAAADwAAAGRycy9kb3ducmV2LnhtbERPTWvCQBC9F/wPyxS81U1VtE2zirQK6kFotLTHaXZM&#10;otnZkN1q9Nd3D4LHx/tOpq2pxIkaV1pW8NyLQBBnVpecK9htF08vIJxH1lhZJgUXcjCddB4SjLU9&#10;8yedUp+LEMIuRgWF93UspcsKMuh6tiYO3N42Bn2ATS51g+cQbirZj6KRNFhyaCiwpveCsmP6ZxS8&#10;ZsP1/iBN+n39yVfz6OP49buZK9V9bGdvIDy1/i6+uZdawWAc1oYz4Qj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lJtxQAAANwAAAAPAAAAAAAAAAAAAAAAAJgCAABkcnMv&#10;ZG93bnJldi54bWxQSwUGAAAAAAQABAD1AAAAigMAAAAA&#10;" path="m111,206l90,187,66,154,41,120,16,82,,54,,,6,,20,4,31,8r14,3l57,15r15,4l86,46r17,28l121,99r21,23l162,144r23,21l208,187r26,19l220,210r-13,-2l193,202r-14,-6l164,191r-12,l140,198r-11,18l111,206e" filled="f" stroked="f">
  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  </v:shape>
                  <v:shape id="Freeform 379" o:spid="_x0000_s1179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rk8QA&#10;AADcAAAADwAAAGRycy9kb3ducmV2LnhtbESPQWvCQBSE70L/w/IK3symVWyN2YgUSks9mUrPj+wz&#10;G5p9G7NbTf69WxA8DjPzDZNvBtuKM/W+cazgKUlBEFdON1wrOHy/z15B+ICssXVMCkbysCkeJjlm&#10;2l14T+cy1CJC2GeowITQZVL6ypBFn7iOOHpH11sMUfa11D1eIty28jlNl9Jiw3HBYEdvhqrf8s8q&#10;WJ12J2m+2kO1+OlG2soRy49RqenjsF2DCDSEe/jW/tQK5i8r+D8Tj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K5PEAAAA3AAAAA8AAAAAAAAAAAAAAAAAmAIAAGRycy9k&#10;b3ducmV2LnhtbFBLBQYAAAAABAAEAPUAAACJAwAAAAA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0" o:spid="_x0000_s1180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qxMAA&#10;AADcAAAADwAAAGRycy9kb3ducmV2LnhtbERPy2oCMRTdF/oP4Ra6KZr0gYzjRCktUpd19AMuyZ0H&#10;Tm6GJNXx75uF4PJw3tVmcoM4U4i9Zw2vcwWC2Hjbc6vheNjOChAxIVscPJOGK0XYrB8fKiytv/Ce&#10;znVqRQ7hWKKGLqWxlDKajhzGuR+JM9f44DBlGFppA15yuBvkm1IL6bDn3NDhSF8dmVP95zS8mPr6&#10;u22W8VstfG2GYqfCz4fWz0/T5wpEoindxTf3zmp4L/L8fCYf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qxMAAAADcAAAADwAAAAAAAAAAAAAAAACYAgAAZHJzL2Rvd25y&#10;ZXYueG1sUEsFBgAAAAAEAAQA9QAAAIUDAAAAAA=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  </v:shape>
                  <v:shape id="Freeform 381" o:spid="_x0000_s1181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at9sYA&#10;AADcAAAADwAAAGRycy9kb3ducmV2LnhtbESPQWsCMRSE7wX/Q3hCL0Wza2Erq1FKQSgFD9oe6u25&#10;ee4uJi/LJsbtv28EweMwM98wy/VgjYjU+9axgnyagSCunG65VvDzvZnMQfiArNE4JgV/5GG9Gj0t&#10;sdTuyjuK+1CLBGFfooImhK6U0lcNWfRT1xEn7+R6iyHJvpa6x2uCWyNnWVZIiy2nhQY7+mioOu8v&#10;VsH2dH6bFdto4uVovvK4ccXL4Vep5/HwvgARaAiP8L39qRW8znO4nU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at9sYAAADcAAAADwAAAAAAAAAAAAAAAACYAgAAZHJz&#10;L2Rvd25yZXYueG1sUEsFBgAAAAAEAAQA9QAAAIsDAAAAAA==&#10;" path="m111,111r-2,l96,101,82,89,65,76,47,60,30,44,16,29,6,13,,,24,4,45,9r24,6l90,27r21,10l135,52r19,14l176,81r-4,l166,81r-8,-3l148,76r-9,-4l129,72r-6,-2l119,72r-2,6l115,87r-2,12l111,111r,xe" fillcolor="#fff2d5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2" o:spid="_x0000_s1182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KJs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e9JDH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yMomyAAAANwAAAAPAAAAAAAAAAAAAAAAAJgCAABk&#10;cnMvZG93bnJldi54bWxQSwUGAAAAAAQABAD1AAAAjQMAAAAA&#10;" path="m111,111r-2,l96,101,82,89,65,76,47,60,30,44,16,29,6,13,,,24,4,45,9r24,6l90,27r21,10l135,52r19,14l176,81r-4,l166,81r-8,-3l148,76r-9,-4l129,72r-6,-2l119,72r-2,6l115,87r-2,12l111,111r,e" filled="f" stroked="f">
  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  </v:shape>
                  <v:shape id="Freeform 383" o:spid="_x0000_s1183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zVMMA&#10;AADcAAAADwAAAGRycy9kb3ducmV2LnhtbESPT0vDQBDF70K/wzKF3uxGW6Sk3RaxFAoexGjvQ3bM&#10;BrOzYWebRD+9KwgeH+/Pj7c7TL5TA0VpAxu4WxagiOtgW24MvL+dbjegJCFb7AKTgS8SOOxnNzss&#10;bRj5lYYqNSqPsJRowKXUl1pL7cijLENPnL2PED2mLGOjbcQxj/tO3xfFg/bYciY47OnJUf1ZXX3m&#10;Dmk8V+vr80X4O8pxLccXVxuzmE+PW1CJpvQf/mufrYHVZgW/Z/IR0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XzVMMAAADcAAAADwAAAAAAAAAAAAAAAACYAgAAZHJzL2Rv&#10;d25yZXYueG1sUEsFBgAAAAAEAAQA9QAAAIgDAAAAAA==&#10;" path="m208,109l181,89,151,74,124,62,93,50,64,43,33,37,,33,5,19,23,14,48,6,79,4,111,r31,l163,r18,4l190,8r14,11l214,33r10,19l231,70r6,19l241,109r2,17l241,130r,l208,109xe" fillcolor="#fff2d5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4" o:spid="_x0000_s1184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l2MUA&#10;AADcAAAADwAAAGRycy9kb3ducmV2LnhtbESPQWvCQBSE7wX/w/IEb3VjLaLRVcQiWHoy6sHbI/vM&#10;BrNvY3aN8d93CwWPw8x8wyxWna1ES40vHSsYDRMQxLnTJRcKjoft+xSED8gaK8ek4EkeVsve2wJT&#10;7R68pzYLhYgQ9ikqMCHUqZQ+N2TRD11NHL2LayyGKJtC6gYfEW4r+ZEkE2mx5LhgsKaNofya3a2C&#10;n2tx2XbZ6bz+4plJ2tPkvv++KTXod+s5iEBdeIX/2zutYDz9hL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s6XYxQAAANwAAAAPAAAAAAAAAAAAAAAAAJgCAABkcnMv&#10;ZG93bnJldi54bWxQSwUGAAAAAAQABAD1AAAAigMAAAAA&#10;" path="m208,109l181,89,151,74,124,62,93,50,64,43,33,37,,33,5,19,23,14,48,6,79,4,111,r31,l163,r18,4l190,8r14,11l214,33r10,19l231,70r6,19l241,109r2,17l241,130r,l208,109e" filled="f" stroked="f">
  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  </v:shape>
                  <v:shape id="Freeform 385" o:spid="_x0000_s1185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yU8UA&#10;AADcAAAADwAAAGRycy9kb3ducmV2LnhtbESPQWvCQBSE74L/YXlCb2ZTiyWNrlIKgvXSuqmeH9ln&#10;Epp9G7JbE/99t1DwOMzMN8x6O9pWXKn3jWMFj0kKgrh0puFKwVexm2cgfEA22DomBTfysN1MJ2vM&#10;jRv4SFcdKhEh7HNUUIfQ5VL6siaLPnEdcfQurrcYouwraXocIty2cpGmz9Jiw3Ghxo7eaiq/9Y9V&#10;kHWn8z58FPrdHj6H3aLU6e2lUephNr6uQAQawz38394bBU/ZE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XJTxQAAANwAAAAPAAAAAAAAAAAAAAAAAJgCAABkcnMv&#10;ZG93bnJldi54bWxQSwUGAAAAAAQABAD1AAAAigM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6" o:spid="_x0000_s1186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H+MMA&#10;AADcAAAADwAAAGRycy9kb3ducmV2LnhtbESPQYvCMBSE78L+h/AW9iKa7goi1SgiiLIHxerF26N5&#10;NsXkpTRZ7f57Iwgeh5n5hpktOmfFjdpQe1bwPcxAEJde11wpOB3XgwmIEJE1Ws+k4J8CLOYfvRnm&#10;2t/5QLciViJBOOSowMTY5FKG0pDDMPQNcfIuvnUYk2wrqVu8J7iz8ifLxtJhzWnBYEMrQ+W1+HMK&#10;dHH+1eF04KU1WX/lN7a/362V+vrsllMQkbr4Dr/aW61gNBnD80w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kH+MMAAADcAAAADwAAAAAAAAAAAAAAAACYAgAAZHJzL2Rv&#10;d25yZXYueG1sUEsFBgAAAAAEAAQA9QAAAIgD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  </v:shape>
                  <v:shape id="Freeform 387" o:spid="_x0000_s1187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kDcMA&#10;AADcAAAADwAAAGRycy9kb3ducmV2LnhtbESPwW7CMBBE75X6D9ZW4lacFLWgFIMqBKJHCnzAKl4S&#10;Q7xObQPJ32MkJI6jmXmjmc4724gL+WAcK8iHGQji0mnDlYL9bvU+AREissbGMSnoKcB89voyxUK7&#10;K//RZRsrkSAcClRQx9gWUoayJoth6Fri5B2ctxiT9JXUHq8Jbhv5kWVf0qLhtFBjS4uaytP2bBVs&#10;+kXr1yvT5/hpduPs/3ha5kelBm/dzzeISF18hh/tX61gNBnD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hkDcMAAADcAAAADwAAAAAAAAAAAAAAAACYAgAAZHJzL2Rv&#10;d25yZXYueG1sUEsFBgAAAAAEAAQA9QAAAIgDAAAAAA=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8" o:spid="_x0000_s1188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6+cEA&#10;AADcAAAADwAAAGRycy9kb3ducmV2LnhtbERP3WrCMBS+F3yHcAa703QKRTqjlMrAqQzUPcChObbF&#10;5qRrUtu+vbkQdvnx/a+3g6nFg1pXWVbwMY9AEOdWV1wo+L1+zVYgnEfWWFsmBSM52G6mkzUm2vZ8&#10;psfFFyKEsEtQQel9k0jp8pIMurltiAN3s61BH2BbSN1iH8JNLRdRFEuDFYeGEhvKSsrvl84o4L/u&#10;tMvT8VQf4uVP9d3EWXqMlXp/G9JPEJ4G/y9+ufdawXIV1oYz4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+vnBAAAA3AAAAA8AAAAAAAAAAAAAAAAAmAIAAGRycy9kb3du&#10;cmV2LnhtbFBLBQYAAAAABAAEAPUAAACGAwAAAAA=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  </v:shape>
                  <v:shape id="Freeform 389" o:spid="_x0000_s1189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xQ8UA&#10;AADcAAAADwAAAGRycy9kb3ducmV2LnhtbESPQWvCQBSE74X+h+UVvNVNVYqm2UgRxF48aFOqt0f2&#10;NQlm38bdbYz/3hUKPQ4z8w2TLQfTip6cbywreBknIIhLqxuuFBSf6+c5CB+QNbaWScGVPCzzx4cM&#10;U20vvKN+HyoRIexTVFCH0KVS+rImg35sO+Lo/VhnMETpKqkdXiLctHKSJK/SYMNxocaOVjWVp/2v&#10;UdAfZu5r+Han4/FcbEy5CkWx1UqNnob3NxCBhvAf/mt/aAXT+QLu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LFDxQAAANwAAAAPAAAAAAAAAAAAAAAAAJgCAABkcnMv&#10;ZG93bnJldi54bWxQSwUGAAAAAAQABAD1AAAAigMAAAAA&#10;" path="m,43l16,34,41,24,66,14,92,6,119,2,144,r27,6l166,6r-8,6l150,16r-10,8l125,32,111,43,86,61,66,78,45,96,27,113,6,131,,137,,43xe" fillcolor="#fff2d5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0" o:spid="_x0000_s1190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gBcIA&#10;AADcAAAADwAAAGRycy9kb3ducmV2LnhtbERPy4rCMBTdC/MP4QruNFVBajWKOAiD6MLXwOwuzbUt&#10;NjclydT692YxMMvDeS/XnalFS85XlhWMRwkI4tzqigsF18tumILwAVljbZkUvMjDevXRW2Km7ZNP&#10;1J5DIWII+wwVlCE0mZQ+L8mgH9mGOHJ36wyGCF0htcNnDDe1nCTJTBqsODaU2NC2pPxx/jUKbu3+&#10;6mbF59idfubp4Vu/0s1xq9Sg320WIAJ14V/85/7SCqbzOD+e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GAFwgAAANwAAAAPAAAAAAAAAAAAAAAAAJgCAABkcnMvZG93&#10;bnJldi54bWxQSwUGAAAAAAQABAD1AAAAhwMAAAAA&#10;" path="m,43l16,34,41,24,66,14,92,6,119,2,144,r27,6l166,6r-8,6l150,16r-10,8l125,32,111,43,86,61,66,78,45,96,27,113,6,131,,137,,43e" filled="f" stroked="f">
  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  </v:shape>
                  <v:shape id="Freeform 391" o:spid="_x0000_s1191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Sw8UA&#10;AADcAAAADwAAAGRycy9kb3ducmV2LnhtbESPQWvCQBSE7wX/w/KE3uomBqSNrhKCUg/tobEXb4/s&#10;M4lm34bsmsR/3y0Uehxmvhlms5tMKwbqXWNZQbyIQBCXVjdcKfg+HV5eQTiPrLG1TAoe5GC3nT1t&#10;MNV25C8aCl+JUMIuRQW1910qpStrMugWtiMO3sX2Bn2QfSV1j2MoN61cRtFKGmw4LNTYUV5TeSvu&#10;RkHyuXy/XbFI9tnHubmv8iQzEyv1PJ+yNQhPk/8P/9FHHbi3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5LDxQAAANwAAAAPAAAAAAAAAAAAAAAAAJgCAABkcnMv&#10;ZG93bnJldi54bWxQSwUGAAAAAAQABAD1AAAAigMAAAAA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2" o:spid="_x0000_s1192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UpMQA&#10;AADcAAAADwAAAGRycy9kb3ducmV2LnhtbESP0YrCMBRE3xf8h3AFXxZNdUG0GkV2FXwQFqsfcGmu&#10;TbW5KU2s9e/NgrCPw8ycYZbrzlaipcaXjhWMRwkI4tzpkgsF59NuOAPhA7LGyjEpeJKH9ar3scRU&#10;uwcfqc1CISKEfYoKTAh1KqXPDVn0I1cTR+/iGoshyqaQusFHhNtKTpJkKi2WHBcM1vRtKL9ld6vg&#10;StdtdjTP6U87v4/3p99DXX3mSg363WYBIlAX/sPv9l4r+JpP4O9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1KTEAAAA3AAAAA8AAAAAAAAAAAAAAAAAmAIAAGRycy9k&#10;b3ducmV2LnhtbFBLBQYAAAAABAAEAPUAAACJAw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  </v:shape>
                  <v:shape id="Freeform 393" o:spid="_x0000_s1193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av8UA&#10;AADcAAAADwAAAGRycy9kb3ducmV2LnhtbESP3WoCMRSE7wu+QzhC7zRrrVVXo5TSoiC98OcBDpvj&#10;ZnVzsiSpu337RhB6OczMN8xy3dla3MiHyrGC0TADQVw4XXGp4HT8GsxAhIissXZMCn4pwHrVe1pi&#10;rl3Le7odYikShEOOCkyMTS5lKAxZDEPXECfv7LzFmKQvpfbYJrit5UuWvUmLFacFgw19GCquhx+r&#10;YNPZ8+h1M9XG7OT35XPii207Veq5370vQETq4n/40d5qBeP5GO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pq/xQAAANwAAAAPAAAAAAAAAAAAAAAAAJgCAABkcnMv&#10;ZG93bnJldi54bWxQSwUGAAAAAAQABAD1AAAAigMAAAAA&#10;" path="m22,148r-4,l16,134r,-15l14,101,12,84,10,62,8,47,8,31r,-8l2,8,,2,2,,6,2r8,8l22,20r3,7l25,39r,16l27,74,25,95r,20l25,132r,16l22,148xe" fillcolor="#e6e6cc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4" o:spid="_x0000_s1194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03sQA&#10;AADcAAAADwAAAGRycy9kb3ducmV2LnhtbESPQWvCQBSE74L/YXmFXkrdWEtpU1cRQehBka72/sg+&#10;k2D2bci+xrS/3i0UPA4z8w0zXw6+UT11sQ5sYDrJQBEXwdVcGjgeNo+voKIgO2wCk4EfirBcjEdz&#10;zF248Cf1VkqVIBxzNFCJtLnWsajIY5yEljh5p9B5lCS7UrsOLwnuG/2UZS/aY81pocKW1hUVZ/vt&#10;DZz2Wxt+5Wxjjw9f+42Vttg5Y+7vhtU7KKFBbuH/9oczMHt7hr8z6Qj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dN7EAAAA3AAAAA8AAAAAAAAAAAAAAAAAmAIAAGRycy9k&#10;b3ducmV2LnhtbFBLBQYAAAAABAAEAPUAAACJAwAAAAA=&#10;" path="m22,148r-4,l16,134r,-15l14,101,12,84,10,62,8,47,8,31r,-8l2,8,,2,2,,6,2r8,8l22,20r3,7l25,39r,16l27,74,25,95r,20l25,132r,16l22,148e" filled="f" stroked="f">
  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  </v:shape>
                  <v:shape id="Freeform 395" o:spid="_x0000_s1195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b5sMA&#10;AADcAAAADwAAAGRycy9kb3ducmV2LnhtbESP3YrCMBSE7wXfIRzBuzVVWVmrUYoi64Ky/t4fmmNb&#10;bE5KE7X79kZY8HKYmW+Y6bwxpbhT7QrLCvq9CARxanXBmYLTcfXxBcJ5ZI2lZVLwRw7ms3ZrirG2&#10;D97T/eAzESDsYlSQe1/FUro0J4OuZyvi4F1sbdAHWWdS1/gIcFPKQRSNpMGCw0KOFS1ySq+Hm1Gw&#10;+/0eYjJ2P+eyMevtchNRgielup0mmYDw1Ph3+L+91gqG4094nQ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gb5sMAAADcAAAADwAAAAAAAAAAAAAAAACYAgAAZHJzL2Rv&#10;d25yZXYueG1sUEsFBgAAAAAEAAQA9QAAAIgDAAAAAA==&#10;" path="m,70l,35,2,33,14,27,27,24,47,20,66,14,86,10,103,6,117,r,4l117,6,107,8,97,16,84,24,70,33,55,41,43,51,31,57r-8,5l14,70,6,72,,70xe" fillcolor="#e6e6cc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6" o:spid="_x0000_s1196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9GcYA&#10;AADcAAAADwAAAGRycy9kb3ducmV2LnhtbESPT2sCMRTE7wW/Q3hCL0WzbUHqalZEaulJqXrQ2yN5&#10;7h83L8smq+u3b4RCj8PM/IaZL3pbiyu1vnSs4HWcgCDWzpScKzjs16MPED4gG6wdk4I7eVhkg6c5&#10;psbd+Ieuu5CLCGGfooIihCaV0uuCLPqxa4ijd3atxRBlm0vT4i3CbS3fkmQiLZYcFwpsaFWQvuw6&#10;q4C3R1c1nf5abj/v65d9tTnpQ6fU87BfzkAE6sN/+K/9bRS8TyfwOB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D9GcYAAADcAAAADwAAAAAAAAAAAAAAAACYAgAAZHJz&#10;L2Rvd25yZXYueG1sUEsFBgAAAAAEAAQA9QAAAIsDAAAAAA==&#10;" path="m,70l,35,2,33,14,27,27,24,47,20,66,14,86,10,103,6,117,r,4l117,6,107,8,97,16,84,24,70,33,55,41,43,51,31,57r-8,5l14,70,6,72,,70e" filled="f" stroked="f">
  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  </v:shape>
                  <v:shape id="Freeform 397" o:spid="_x0000_s1197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y6MUA&#10;AADcAAAADwAAAGRycy9kb3ducmV2LnhtbESPS2/CMBCE75X6H6yt1FtxALWFgEGoD6lXUh7itoqX&#10;OG28jmwT0n+PkZB6HM18M5r5sreN6MiH2rGC4SADQVw6XXOlYPP9+TQBESKyxsYxKfijAMvF/d0c&#10;c+3OvKauiJVIJRxyVGBibHMpQ2nIYhi4ljh5R+ctxiR9JbXHcyq3jRxl2Yu0WHNaMNjSm6HytzhZ&#10;BeP9x/v22dc7Xo+7YjKcHszp56DU40O/moGI1Mf/8I3+0ombvsL1TDo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fLoxQAAANwAAAAPAAAAAAAAAAAAAAAAAJgCAABkcnMv&#10;ZG93bnJldi54bWxQSwUGAAAAAAQABAD1AAAAigMAAAAA&#10;" path="m195,321l166,276,136,231,109,187,80,138,53,93,27,47,,,29,6,66,29r35,31l140,99r35,39l206,177r24,29l245,226r-5,2l232,226r-8,-4l218,220r-4,l212,222r,15l216,255r2,17l224,292r2,17l228,327r,19l228,368,195,321xe" fillcolor="#fff2d5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8" o:spid="_x0000_s1198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Zz8MA&#10;AADcAAAADwAAAGRycy9kb3ducmV2LnhtbERPz2vCMBS+D/Y/hDfYbaadIlpNpQxFvYxNvXh7NM+0&#10;W/NSmqxW//rlMNjx4/u9XA22ET11vnasIB0lIIhLp2s2Ck7HzcsMhA/IGhvHpOBGHlb548MSM+2u&#10;/En9IRgRQ9hnqKAKoc2k9GVFFv3ItcSRu7jOYoiwM1J3eI3htpGvSTKVFmuODRW29FZR+X34sQq2&#10;X4bPk/e76Yv0g+ppMd+vx0Gp56ehWIAINIR/8Z97pxWM53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Zz8MAAADcAAAADwAAAAAAAAAAAAAAAACYAgAAZHJzL2Rv&#10;d25yZXYueG1sUEsFBgAAAAAEAAQA9QAAAIgDAAAAAA==&#10;" path="m195,321l166,276,136,231,109,187,80,138,53,93,27,47,,,29,6,66,29r35,31l140,99r35,39l206,177r24,29l245,226r-5,2l232,226r-8,-4l218,220r-4,l212,222r,15l216,255r2,17l224,292r2,17l228,327r,19l228,368,195,321e" filled="f" stroked="f">
  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  </v:shape>
                  <v:shape id="Freeform 399" o:spid="_x0000_s1199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yxcQA&#10;AADcAAAADwAAAGRycy9kb3ducmV2LnhtbESPQWvCQBSE7wX/w/KEXopubKA1qatooJBrteL1mX0m&#10;odm3cXeryb/vFgo9DjPzDbPaDKYTN3K+taxgMU9AEFdWt1wr+Dy8z5YgfEDW2FkmBSN52KwnDyvM&#10;tb3zB932oRYRwj5HBU0IfS6lrxoy6Oe2J47exTqDIUpXS+3wHuGmk89J8iINthwXGuypaKj62n8b&#10;Beft0+IVxyufXGnTrGj17miCUo/TYfsGItAQ/sN/7VIrSLM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ssXEAAAA3AAAAA8AAAAAAAAAAAAAAAAAmAIAAGRycy9k&#10;b3ducmV2LnhtbFBLBQYAAAAABAAEAPUAAACJAwAAAAA=&#10;" path="m152,253r-2,l136,247r-12,-6l113,233r-10,-9l91,212r-7,-8l74,195,64,187r-4,9l56,206,45,189,35,161,25,132,15,101,6,66,2,37,,13,4,,23,27,43,58,60,89r20,33l97,152r20,33l134,216r18,33l156,253r-4,xe" fillcolor="#fff2d5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0" o:spid="_x0000_s1200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3EsIA&#10;AADcAAAADwAAAGRycy9kb3ducmV2LnhtbERPz2vCMBS+D/wfwhO8zVQdbtSmUgVhhw2Z2+6P5rWp&#10;Ni8lidr998thsOPH97vYjrYXN/Khc6xgMc9AENdOd9wq+Po8PL6ACBFZY++YFPxQgG05eSgw1+7O&#10;H3Q7xVakEA45KjAxDrmUoTZkMczdQJy4xnmLMUHfSu3xnsJtL5dZtpYWO04NBgfaG6ovp6tVsP9+&#10;O3fvq0v1fByWO9/0zlSNU2o2HasNiEhj/Bf/uV+1gqcs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3cSwgAAANwAAAAPAAAAAAAAAAAAAAAAAJgCAABkcnMvZG93&#10;bnJldi54bWxQSwUGAAAAAAQABAD1AAAAhwMAAAAA&#10;" path="m152,253r-2,l136,247r-12,-6l113,233r-10,-9l91,212r-7,-8l74,195,64,187r-4,9l56,206,45,189,35,161,25,132,15,101,6,66,2,37,,13,4,,23,27,43,58,60,89r20,33l97,152r20,33l134,216r18,33l156,253r-4,e" filled="f" stroked="f">
  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  </v:shape>
                  <v:shape id="Freeform 401" o:spid="_x0000_s1201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Nut8QA&#10;AADcAAAADwAAAGRycy9kb3ducmV2LnhtbESP0WrCQBRE3wv9h+UWfGs2FlskZpVSKiiWSqIfcMne&#10;ZIPZuyG7mvj33UKhj8PMnGHyzWQ7caPBt44VzJMUBHHldMuNgvNp+7wE4QOyxs4xKbiTh8368SHH&#10;TLuRC7qVoRERwj5DBSaEPpPSV4Ys+sT1xNGr3WAxRDk0Ug84Rrjt5EuavkmLLccFgz19GKou5dUq&#10;OJRf+2L76r+Pp3D5PCDVI56lUrOn6X0FItAU/sN/7Z1WsEj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zbrfEAAAA3AAAAA8AAAAAAAAAAAAAAAAAmAIAAGRycy9k&#10;b3ducmV2LnhtbFBLBQYAAAAABAAEAPUAAACJ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2" o:spid="_x0000_s1202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tq8EA&#10;AADcAAAADwAAAGRycy9kb3ducmV2LnhtbESPQYvCMBSE7wv+h/AEb2uquCLVVNRF8FpX8PpoXpvS&#10;5qU00Xb/vREW9jjMzDfMbj/aVjyp97VjBYt5AoK4cLrmSsHt5/y5AeEDssbWMSn4JQ/7bPKxw1S7&#10;gXN6XkMlIoR9igpMCF0qpS8MWfRz1xFHr3S9xRBlX0nd4xDhtpXLJFlLizXHBYMdnQwVzfVhFcjy&#10;eF5/X/Ivdx/MqQzD+OAmV2o2HQ9bEIHG8B/+a1+0glWyhPeZeAR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bavBAAAA3AAAAA8AAAAAAAAAAAAAAAAAmAIAAGRycy9kb3du&#10;cmV2LnhtbFBLBQYAAAAABAAEAPUAAACG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  </v:shape>
                  <v:shape id="Freeform 403" o:spid="_x0000_s1203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Gw8QA&#10;AADcAAAADwAAAGRycy9kb3ducmV2LnhtbESP0WrCQBRE3wv9h+UWfBGzMa2iqatIQCg+CEY/4JK9&#10;JiHZuyG7TeLfdwuFPg4zZ4bZHSbTioF6V1tWsIxiEMSF1TWXCu6302IDwnlkja1lUvAkB4f968sO&#10;U21HvtKQ+1KEEnYpKqi871IpXVGRQRfZjjh4D9sb9EH2pdQ9jqHctDKJ47U0WHNYqLCjrKKiyb+N&#10;gg+8zMd10pz5csf5KjsnbrlNlJq9TcdPEJ4m/x/+o7904OJ3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hsPEAAAA3AAAAA8AAAAAAAAAAAAAAAAAmAIAAGRycy9k&#10;b3ducmV2LnhtbFBLBQYAAAAABAAEAPUAAACJAwAAAAA=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4" o:spid="_x0000_s1204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anMYA&#10;AADcAAAADwAAAGRycy9kb3ducmV2LnhtbESPQUsDMRSE74L/ITzBm02UVmVtWoqiFOrFWlFvj81z&#10;d+3mvWWTtml/fVMQPA4z8w0znibfqi31oRG2cD0woIhLcQ1XFlbvz1f3oEJEdtgKk4U9BZhOzs/G&#10;WDjZ8Rttl7FSGcKhQAt1jF2hdShr8hgG0hFn70d6jzHLvtKux12G+1bfGHOrPTacF2rs6LGmcr3c&#10;eAvpsCKTvp7kd3S3eFl8vn5/iIysvbxIswdQkVL8D/+1587C0AzhdCYfAT0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DanMYAAADcAAAADwAAAAAAAAAAAAAAAACYAgAAZHJz&#10;L2Rvd25yZXYueG1sUEsFBgAAAAAEAAQA9QAAAIsDAAAAAA==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  </v:shape>
                  <v:shape id="Freeform 405" o:spid="_x0000_s1205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FyMUA&#10;AADcAAAADwAAAGRycy9kb3ducmV2LnhtbESPT2vCQBTE7wW/w/KE3upG24rErCKFEi8i9Q94fGSf&#10;SUj2bbq71dhP7xYKHoeZ+Q2TLXvTigs5X1tWMB4lIIgLq2suFRz2ny8zED4ga2wtk4IbeVguBk8Z&#10;ptpe+Ysuu1CKCGGfooIqhC6V0hcVGfQj2xFH72ydwRClK6V2eI1w08pJkkylwZrjQoUdfVRUNLsf&#10;o+AX3et3006OHDa4zaen/Hbuc6Weh/1qDiJQHx7h//ZaK3hL3uH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wXIxQAAANwAAAAPAAAAAAAAAAAAAAAAAJgCAABkcnMv&#10;ZG93bnJldi54bWxQSwUGAAAAAAQABAD1AAAAigMAAAAA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6" o:spid="_x0000_s1206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ZbMcA&#10;AADcAAAADwAAAGRycy9kb3ducmV2LnhtbESPT2vCQBTE70K/w/IKXqRuLFFKdJUgWNqDgv/A4yP7&#10;TGKyb0N21bSfvisUPA4z8xtmtuhMLW7UutKygtEwAkGcWV1yruCwX719gHAeWWNtmRT8kIPF/KU3&#10;w0TbO2/ptvO5CBB2CSoovG8SKV1WkEE3tA1x8M62NeiDbHOpW7wHuKnlexRNpMGSw0KBDS0Lyqrd&#10;1ShYjdfHQfpbfX/u0/h0jAebSxVvlOq/dukUhKfOP8P/7S+tII4m8Dg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MmWzHAAAA3AAAAA8AAAAAAAAAAAAAAAAAmAIAAGRy&#10;cy9kb3ducmV2LnhtbFBLBQYAAAAABAAEAPUAAACMAwAAAAA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  </v:shape>
                  <v:shape id="Freeform 407" o:spid="_x0000_s1207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9O8MA&#10;AADcAAAADwAAAGRycy9kb3ducmV2LnhtbESPUWvCQBCE3wv9D8cKvtWLQWyNnmILsRafqv6AJbcm&#10;wdxeyG01+ut7QqGPw8x8wyxWvWvUhbpQezYwHiWgiAtvay4NHA/5yxuoIMgWG89k4EYBVsvnpwVm&#10;1l/5my57KVWEcMjQQCXSZlqHoiKHYeRb4uidfOdQouxKbTu8RrhrdJokU+2w5rhQYUsfFRXn/Y8z&#10;sL7h55dO3/XO5lNxuWzwPkuNGQ769RyUUC//4b/21hqYJK/wOB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9O8MAAADcAAAADwAAAAAAAAAAAAAAAACYAgAAZHJzL2Rv&#10;d25yZXYueG1sUEsFBgAAAAAEAAQA9QAAAIgDAAAAAA==&#10;" path="m430,47l420,45r-5,-4l409,41r-8,l401,41,397,29r,-11l395,10r,-2l409,18r11,13l434,51r-4,-4xm25,8l45,r,8l48,24r-25,l,25,25,8xe" fillcolor="#fff2d5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8" o:spid="_x0000_s1208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U6sEA&#10;AADcAAAADwAAAGRycy9kb3ducmV2LnhtbERPy4rCMBTdD8w/hDvgbkwrjminqYhQcCM+cX1prm2Z&#10;5qY00Va/3iwGXB7OO10OphF36lxtWUE8jkAQF1bXXCo4n/LvOQjnkTU2lknBgxwss8+PFBNtez7Q&#10;/ehLEULYJaig8r5NpHRFRQbd2LbEgbvazqAPsCul7rAP4aaRkyiaSYM1h4YKW1pXVPwdb0bBYve4&#10;TezWPuNLn+f7+OfannGn1OhrWP2C8DT4t/jfvdEKplFYG86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VOrBAAAA3AAAAA8AAAAAAAAAAAAAAAAAmAIAAGRycy9kb3du&#10;cmV2LnhtbFBLBQYAAAAABAAEAPUAAACGAwAAAAA=&#10;" path="m430,47l420,45r-5,-4l409,41r-8,l401,41,397,29r,-11l395,10r,-2l409,18r11,13l434,51r-4,-4m25,8l45,r,8l48,24r-25,l,25,25,8e" filled="f" stroked="f">
  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  <o:lock v:ext="edit" verticies="t"/>
                  </v:shape>
                  <v:shape id="Freeform 409" o:spid="_x0000_s1209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QnsQA&#10;AADcAAAADwAAAGRycy9kb3ducmV2LnhtbESPzWrDMBCE74W+g9hAb7WcEkLjRAltoaWQg2n+zou1&#10;kZ1aKyOpsfv2USCQ4zAz3zCL1WBbcSYfGscKxlkOgrhyumGjYLf9fH4FESKyxtYxKfinAKvl48MC&#10;C+16/qHzJhqRIBwKVFDH2BVShqomiyFzHXHyjs5bjEl6I7XHPsFtK1/yfCotNpwWauzoo6bqd/Nn&#10;FXyVbv/el7Epp+vyZHznDsFMlHoaDW9zEJGGeA/f2t9awSSf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pUJ7EAAAA3AAAAA8AAAAAAAAAAAAAAAAAmAIAAGRycy9k&#10;b3ducmV2LnhtbFBLBQYAAAAABAAEAPUAAACJAwAAAAA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0" o:spid="_x0000_s1210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1W8AA&#10;AADcAAAADwAAAGRycy9kb3ducmV2LnhtbERPy4rCMBTdC/5DuII7TR2kSDWKiII4DPhCXF6aa1Ns&#10;bmqT0c7fTxaCy8N5zxatrcSTGl86VjAaJiCIc6dLLhScT5vBBIQPyBorx6Tgjzws5t3ODDPtXnyg&#10;5zEUIoawz1CBCaHOpPS5IYt+6GriyN1cYzFE2BRSN/iK4baSX0mSSoslxwaDNa0M5ffjr1Xws9yv&#10;V+by+Jb1hNNdReNrWm6V6vfa5RREoDZ8xG/3VisYj+L8eCYeAT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Z1W8AAAADcAAAADwAAAAAAAAAAAAAAAACYAgAAZHJzL2Rvd25y&#10;ZXYueG1sUEsFBgAAAAAEAAQA9QAAAIUD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  </v:shape>
                  <v:shape id="Freeform 411" o:spid="_x0000_s1211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PRMgA&#10;AADcAAAADwAAAGRycy9kb3ducmV2LnhtbESPQWvCQBSE7wX/w/IKXkrdJIqV1FVKi1RQodoeenzN&#10;vibB7Nt0d9XYX+8KhR6HmfmGmc4704gjOV9bVpAOEhDEhdU1lwo+3hf3ExA+IGtsLJOCM3mYz3o3&#10;U8y1PfGWjrtQighhn6OCKoQ2l9IXFRn0A9sSR+/bOoMhSldK7fAU4aaRWZKMpcGa40KFLT1XVOx3&#10;B6PgZ5ytfl+zzd32sG6H0n0+vL1MvpTq33ZPjyACdeE//NdeagWjNIXrmXgE5O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Wk9EyAAAANwAAAAPAAAAAAAAAAAAAAAAAJgCAABk&#10;cnMvZG93bnJldi54bWxQSwUGAAAAAAQABAD1AAAAjQMAAAAA&#10;" path="m2,l4,3,,3,2,xe" fillcolor="#ffeccc" stroked="f">
                    <v:path arrowok="t" o:connecttype="custom" o:connectlocs="2,0;4,3;0,3;2,0" o:connectangles="0,0,0,0"/>
                  </v:shape>
                  <v:shape id="Freeform 412" o:spid="_x0000_s1212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auMQA&#10;AADcAAAADwAAAGRycy9kb3ducmV2LnhtbESPQWvCQBSE7wX/w/IKXkrdGEqrqauIUPGqFqq3R/aZ&#10;BPe9jdmtpv/eLRR6HGbmG2a26NmpK3Wh8WJgPMpAkZTeNlIZ+Nx/PE9AhYhi0XkhAz8UYDEfPMyw&#10;sP4mW7ruYqUSREKBBuoY20LrUNbEGEa+JUneyXeMMcmu0rbDW4Kz03mWvWrGRtJCjS2tairPu282&#10;sD43b8hu6vLJccOnr3i48NPBmOFjv3wHFamP/+G/9sYaeBnn8HsmHQE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aWrjEAAAA3AAAAA8AAAAAAAAAAAAAAAAAmAIAAGRycy9k&#10;b3ducmV2LnhtbFBLBQYAAAAABAAEAPUAAACJAwAAAAA=&#10;" path="m2,l4,3,,3,2,e" filled="f" stroked="f">
                    <v:path arrowok="t" o:connecttype="custom" o:connectlocs="2,0;4,3;0,3;2,0" o:connectangles="0,0,0,0"/>
                  </v:shape>
                  <v:shape id="Freeform 413" o:spid="_x0000_s1213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RdcYA&#10;AADcAAAADwAAAGRycy9kb3ducmV2LnhtbESPzWsCMRTE74X+D+EJXopmbf1iaxQplHrx4Ad6fW5e&#10;N7Gbl2UTdf3vTaHQ4zAzv2Fmi9ZV4kpNsJ4VDPoZCOLCa8ulgv3uszcFESKyxsozKbhTgMX8+WmG&#10;ufY33tB1G0uRIBxyVGBirHMpQ2HIYej7mjh5375xGJNsSqkbvCW4q+Rrlo2lQ8tpwWBNH4aKn+3F&#10;KTh8Hdc0Oq/Kuz3tXiZ+uTnYtVGq22mX7yAitfE//NdeaQXDwRv8nklH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kRdcYAAADcAAAADwAAAAAAAAAAAAAAAACYAgAAZHJz&#10;L2Rvd25yZXYueG1sUEsFBgAAAAAEAAQA9QAAAIsDAAAAAA==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4" o:spid="_x0000_s1214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rg8QA&#10;AADcAAAADwAAAGRycy9kb3ducmV2LnhtbESPT4vCMBTE74LfITzBm6YVkd1qlEX8d9zVBa/P5tl2&#10;bV5qE7XupzeC4HGYmd8wk1ljSnGl2hWWFcT9CARxanXBmYLf3bL3AcJ5ZI2lZVJwJwezabs1wUTb&#10;G//QdeszESDsElSQe18lUro0J4Oubyvi4B1tbdAHWWdS13gLcFPKQRSNpMGCw0KOFc1zSk/bi1Hw&#10;af8xW1++V9HitEv3y79zfJiPlOp2mq8xCE+Nf4df7Y1WMIyH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K4PEAAAA3AAAAA8AAAAAAAAAAAAAAAAAmAIAAGRycy9k&#10;b3ducmV2LnhtbFBLBQYAAAAABAAEAPUAAACJAwAAAAA=&#10;" path="m53,419r,-41l47,331,43,284,33,236,24,189,10,146,,111,10,64,20,20,24,r3,6l55,45,82,84r29,35l135,144r5,6l140,158r4,37l148,236r-12,11l127,257r-12,10l107,281r-6,23l96,327r-4,22l88,370r-6,18l74,411,64,430,51,454r2,-35e" filled="f" stroked="f">
  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  </v:shape>
                  <v:shape id="Freeform 415" o:spid="_x0000_s1215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7JJ8UA&#10;AADcAAAADwAAAGRycy9kb3ducmV2LnhtbESP3YrCMBSE74V9h3AWvJE1VbQs1Siuouhd/XmAQ3Ns&#10;yzYn3Sar1ac3guDlMDPfMNN5aypxocaVlhUM+hEI4szqknMFp+P66xuE88gaK8uk4EYO5rOPzhQT&#10;ba+8p8vB5yJA2CWooPC+TqR0WUEGXd/WxME728agD7LJpW7wGuCmksMoiqXBksNCgTUtC8p+D/9G&#10;wd+qvcW9Rar1bunSn/PmPlqnK6W6n+1iAsJT69/hV3urFYwGY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sknxQAAANwAAAAPAAAAAAAAAAAAAAAAAJgCAABkcnMv&#10;ZG93bnJldi54bWxQSwUGAAAAAAQABAD1AAAAigM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6" o:spid="_x0000_s1216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wCsYA&#10;AADcAAAADwAAAGRycy9kb3ducmV2LnhtbESPQWvCQBSE70L/w/IK3szGoiKpq7QNLblUSGwhvT2y&#10;zyQ0+zZktxr/vVsQPA4z8w2z2Y2mEycaXGtZwTyKQRBXVrdcK/g6vM/WIJxH1thZJgUXcrDbPkw2&#10;mGh75pxOha9FgLBLUEHjfZ9I6aqGDLrI9sTBO9rBoA9yqKUe8BzgppNPcbySBlsOCw329NZQ9Vv8&#10;GQXpXtrv8rN+PS4/fKrznzJ1y0yp6eP48gzC0+jv4Vs70woW8xX8nwlH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swCsYAAADcAAAADwAAAAAAAAAAAAAAAACYAgAAZHJz&#10;L2Rvd25yZXYueG1sUEsFBgAAAAAEAAQA9QAAAIsDAAAAAA==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  </v:shape>
                  <v:shape id="Freeform 417" o:spid="_x0000_s1217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2jcYA&#10;AADcAAAADwAAAGRycy9kb3ducmV2LnhtbESPQWsCMRSE74X+h/AKvdWspbWyGqUVKtqLuHrw+Ng8&#10;N0s3L9skrlt/vSkIPQ4z8w0znfe2ER35UDtWMBxkIIhLp2uuFOx3n09jECEia2wck4JfCjCf3d9N&#10;MdfuzFvqiliJBOGQowITY5tLGUpDFsPAtcTJOzpvMSbpK6k9nhPcNvI5y0bSYs1pwWBLC0Pld3Gy&#10;CnZfm5/CdMfLwnenj4vdrg/L11apx4f+fQIiUh//w7f2Sit4Gb7B3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W2jcYAAADcAAAADwAAAAAAAAAAAAAAAACYAgAAZHJz&#10;L2Rvd25yZXYueG1sUEsFBgAAAAAEAAQA9QAAAIsDAAAAAA==&#10;" path="m,294l8,259,18,215,35,168,53,117,74,71,90,28,103,r2,28l107,61r2,33l113,129r-2,33l109,195r-4,27l101,244,94,234,90,222,84,211r-2,-8l70,215,60,228,49,242r-8,15l31,273,21,289r-9,13l4,316,,294xe" fillcolor="#fff2d5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8" o:spid="_x0000_s1218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FLcEA&#10;AADcAAAADwAAAGRycy9kb3ducmV2LnhtbERPy2rCQBTdF/yH4Qrd1Zm0qWjMKFIo7dYogrtL5poE&#10;M3dCZvLo33cWhS4P550fZtuKkXrfONaQrBQI4tKZhisNl/PnywaED8gGW8ek4Yc8HPaLpxwz4yY+&#10;0ViESsQQ9hlqqEPoMil9WZNFv3IdceTurrcYIuwraXqcYrht5atSa2mx4dhQY0cfNZWPYrAa/PaU&#10;vg3naZxVcV3bqXz3X+qm9fNyPu5ABJrDv/jP/W00pElcG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lxS3BAAAA3AAAAA8AAAAAAAAAAAAAAAAAmAIAAGRycy9kb3du&#10;cmV2LnhtbFBLBQYAAAAABAAEAPUAAACGAwAAAAA=&#10;" path="m,294l8,259,18,215,35,168,53,117,74,71,90,28,103,r2,28l107,61r2,33l113,129r-2,33l109,195r-4,27l101,244,94,234,90,222,84,211r-2,-8l70,215,60,228,49,242r-8,15l31,273,21,289r-9,13l4,316,,294e" filled="f" stroked="f">
  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  </v:shape>
                  <v:shape id="Freeform 419" o:spid="_x0000_s1219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a+cYA&#10;AADcAAAADwAAAGRycy9kb3ducmV2LnhtbESPQWvCQBSE7wX/w/KEXopuYkvR6CaUQiHgoUR78fbI&#10;PrPR7NuQ3Zr037uFQo/DzHzD7IrJduJGg28dK0iXCQji2umWGwVfx4/FGoQPyBo7x6TghzwU+exh&#10;h5l2I1d0O4RGRAj7DBWYEPpMSl8bsuiXrieO3tkNFkOUQyP1gGOE206ukuRVWmw5Lhjs6d1QfT18&#10;WwXTU11Wx+ZySvfXz648rQyXz0apx/n0tgURaAr/4b92qRW8pBv4PR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ka+cYAAADcAAAADwAAAAAAAAAAAAAAAACYAgAAZHJz&#10;L2Rvd25yZXYueG1sUEsFBgAAAAAEAAQA9QAAAIsDAAAAAA==&#10;" path="m11,157l9,138,8,111,4,83,2,58,,50,6,45,46,15,70,r,2l70,29r2,27l74,83r2,30l78,119,56,130,19,157r-8,xe" fillcolor="#fff2d5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0" o:spid="_x0000_s1220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LFMMA&#10;AADcAAAADwAAAGRycy9kb3ducmV2LnhtbERPXWvCMBR9H/gfwhX2NtM6GVqNZQyEUdhgVvH10lzb&#10;YnNTkqx2/vrlQfDxcL43+Wg6MZDzrWUF6SwBQVxZ3XKt4FDuXpYgfEDW2FkmBX/kId9OnjaYaXvl&#10;Hxr2oRYxhH2GCpoQ+kxKXzVk0M9sTxy5s3UGQ4SultrhNYabTs6T5E0abDk2NNjTR0PVZf9rFJS3&#10;8XXVn75WRZvuikXtyqP/vin1PB3f1yACjeEhvrs/tYLFPM6P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wLFMMAAADcAAAADwAAAAAAAAAAAAAAAACYAgAAZHJzL2Rv&#10;d25yZXYueG1sUEsFBgAAAAAEAAQA9QAAAIgDAAAAAA==&#10;" path="m11,157l9,138,8,111,4,83,2,58,,50,6,45,46,15,70,r,2l70,29r2,27l74,83r2,30l78,119,56,130,19,157r-8,e" filled="f" stroked="f">
                    <v:path arrowok="t" o:connecttype="custom" o:connectlocs="11,157;9,138;8,111;4,83;2,58;0,50;6,45;46,15;70,0;70,2;70,29;72,56;74,83;76,113;78,119;56,130;19,157;11,157" o:connectangles="0,0,0,0,0,0,0,0,0,0,0,0,0,0,0,0,0,0"/>
                  </v:shape>
                  <v:shape id="Freeform 421" o:spid="_x0000_s1221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MVsQA&#10;AADcAAAADwAAAGRycy9kb3ducmV2LnhtbESPT4vCMBTE74LfITzBm6YtotI1irgIKx7EP1v2+Gie&#10;bdnmpTRR67c3Cwseh5nfDLNYdaYWd2pdZVlBPI5AEOdWV1wouJy3ozkI55E11pZJwZMcrJb93gJT&#10;bR98pPvJFyKUsEtRQel9k0rp8pIMurFtiIN3ta1BH2RbSN3iI5SbWiZRNJUGKw4LJTa0KSn/Pd2M&#10;gom56V22nVXxd7b/LJLkmv34g1LDQbf+AOGp8+/wP/2lA5fE8Hc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jFbEAAAA3AAAAA8AAAAAAAAAAAAAAAAAmAIAAGRycy9k&#10;b3ducmV2LnhtbFBLBQYAAAAABAAEAPUAAACJAwAAAAA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2" o:spid="_x0000_s1222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A68QA&#10;AADcAAAADwAAAGRycy9kb3ducmV2LnhtbESPW2sCMRSE3wv9D+EUfKtZQ5GyNS6laBGEghfo62Fz&#10;3IubkyWJuvrrG0Ho4zAz3zCzYrCdOJMPjWMNk3EGgrh0puFKw363fH0HESKywc4xabhSgGL+/DTD&#10;3LgLb+i8jZVIEA45aqhj7HMpQ1mTxTB2PXHyDs5bjEn6ShqPlwS3nVRZNpUWG04LNfb0VVN53J6s&#10;hv67XLaLdkKnX7la//ibWpBXWo9ehs8PEJGG+B9+tFdGw5tScD+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wOvEAAAA3AAAAA8AAAAAAAAAAAAAAAAAmAIAAGRycy9k&#10;b3ducmV2LnhtbFBLBQYAAAAABAAEAPUAAACJAwAAAAA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  </v:shape>
                  <v:shape id="Freeform 423" o:spid="_x0000_s1223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AoMcA&#10;AADcAAAADwAAAGRycy9kb3ducmV2LnhtbESP3WrCQBSE7wt9h+UUvKsbbSkSXUVsa1NRwR+8PmSP&#10;STB7NuxuTdqn7xYKXg4z8w0zmXWmFldyvrKsYNBPQBDnVldcKDge3h9HIHxA1lhbJgXf5GE2vb+b&#10;YKptyzu67kMhIoR9igrKEJpUSp+XZND3bUMcvbN1BkOUrpDaYRvhppbDJHmRBiuOCyU2tCgpv+y/&#10;jAK3XL1+bjKLWbs+zpPtx2n783ZSqvfQzccgAnXhFv5vZ1rB8/AJ/s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gKDHAAAA3AAAAA8AAAAAAAAAAAAAAAAAmAIAAGRy&#10;cy9kb3ducmV2LnhtbFBLBQYAAAAABAAEAPUAAACMAw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4" o:spid="_x0000_s1224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zUMYA&#10;AADcAAAADwAAAGRycy9kb3ducmV2LnhtbESPzWrDMBCE74W8g9hCLiWRa0wJbhTTOARa6CVODjku&#10;1tY2sVaupfjn7atCocdhZr5httlkWjFQ7xrLCp7XEQji0uqGKwWX83G1AeE8ssbWMimYyUG2Wzxs&#10;MdV25BMNha9EgLBLUUHtfZdK6cqaDLq17YiD92V7gz7IvpK6xzHATSvjKHqRBhsOCzV2lNdU3oq7&#10;UXDa3D7m6fN6fsqTjr73upjnQ67U8nF6ewXhafL/4b/2u1aQxAn8ng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izUMYAAADcAAAADwAAAAAAAAAAAAAAAACYAgAAZHJz&#10;L2Rvd25yZXYueG1sUEsFBgAAAAAEAAQA9QAAAIsDAAAAAA==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  </v:shape>
                  <v:shape id="Freeform 425" o:spid="_x0000_s1225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dW8UA&#10;AADcAAAADwAAAGRycy9kb3ducmV2LnhtbESPQWvCQBSE7wX/w/KE3nSjVLGpq4giiJ4ag70+ss8k&#10;Nfs2zW5j9Ne7BaHHYWa+YebLzlSipcaVlhWMhhEI4szqknMF6XE7mIFwHlljZZkU3MjBctF7mWOs&#10;7ZU/qU18LgKEXYwKCu/rWEqXFWTQDW1NHLyzbQz6IJtc6gavAW4qOY6iqTRYclgosKZ1Qdkl+TUK&#10;NsmdTumXPrwf0vb7vN3sT978KPXa71YfIDx1/j/8bO+0grfxBP7O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J1bxQAAANwAAAAPAAAAAAAAAAAAAAAAAJgCAABkcnMv&#10;ZG93bnJldi54bWxQSwUGAAAAAAQABAD1AAAAigMAAAAA&#10;" path="m,76l,49,4,27,13,14,23,2,35,,45,,56,8r8,13l70,41,56,49,8,80,,86,,76xe" fillcolor="#fff2d5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6" o:spid="_x0000_s1226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JtcYA&#10;AADcAAAADwAAAGRycy9kb3ducmV2LnhtbESPQWvCQBSE74L/YXmFXkqzaQgaUlexhRYL9WBS6PWR&#10;fU2C2bchu5r477uC4HGYmW+Y1WYynTjT4FrLCl6iGARxZXXLtYKf8uM5A+E8ssbOMim4kIPNej5b&#10;Ya7tyAc6F74WAcIuRwWN930upasaMugi2xMH788OBn2QQy31gGOAm04mcbyQBlsOCw329N5QdSxO&#10;RoHLMnza01vqkmX1/Xk89eVv+6XU48O0fQXhafL38K290wrSZAH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vJtcYAAADcAAAADwAAAAAAAAAAAAAAAACYAgAAZHJz&#10;L2Rvd25yZXYueG1sUEsFBgAAAAAEAAQA9QAAAIsDAAAAAA==&#10;" path="m,76l,49,4,27,13,14,23,2,35,,45,,56,8r8,13l70,41,56,49,8,80,,86,,76e" filled="f" stroked="f">
                    <v:path arrowok="t" o:connecttype="custom" o:connectlocs="0,76;0,49;4,27;13,14;23,2;35,0;45,0;56,8;64,21;70,41;56,49;8,80;0,86;0,76" o:connectangles="0,0,0,0,0,0,0,0,0,0,0,0,0,0"/>
                  </v:shape>
                  <v:shape id="Freeform 427" o:spid="_x0000_s1227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BL8UA&#10;AADcAAAADwAAAGRycy9kb3ducmV2LnhtbESPS2vDMBCE74X8B7GB3hq5pnGLayWE0EJvJQ9oc9tY&#10;6wexVsaSY/vfR4FCj8PMfMNk69E04kqdqy0reF5EIIhzq2suFRwPn09vIJxH1thYJgUTOVivZg8Z&#10;ptoOvKPr3pciQNilqKDyvk2ldHlFBt3CtsTBK2xn0AfZlVJ3OAS4aWQcRYk0WHNYqLClbUX5Zd8b&#10;BUv5c+TTpZ7Ov7Y0SfH90XMcKfU4HzfvIDyN/j/81/7SCl7iV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4EvxQAAANwAAAAPAAAAAAAAAAAAAAAAAJgCAABkcnMv&#10;ZG93bnJldi54bWxQSwUGAAAAAAQABAD1AAAAigMAAAAA&#10;" path="m21,397r-4,-6l13,388r-2,-2l5,378,,370,11,327,21,286r6,-44l31,199r,-45l29,109,23,66,15,25,21,8,25,r,22l31,66r9,43l54,150r20,43l97,236r29,50l126,286r-2,4l91,325,60,358,37,388,25,409,21,397xe" fillcolor="#fff2d5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  <v:shape id="Freeform 428" o:spid="_x0000_s1228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r+sEA&#10;AADcAAAADwAAAGRycy9kb3ducmV2LnhtbERP3WrCMBS+F/YO4Qy809QisnVGEf+ZIqzuAY7NsS02&#10;J6WJtXv75ULw8uP7n847U4mWGldaVjAaRiCIM6tLzhX8njeDDxDOI2usLJOCP3Iwn731ppho++Af&#10;alOfixDCLkEFhfd1IqXLCjLohrYmDtzVNgZ9gE0udYOPEG4qGUfRRBosOTQUWNOyoOyW3o2CXbrf&#10;bc+n43ry/amrS3xYnVpeKdV/7xZfIDx1/iV+uvdawTgOa8OZc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cq/rBAAAA3AAAAA8AAAAAAAAAAAAAAAAAmAIAAGRycy9kb3du&#10;cmV2LnhtbFBLBQYAAAAABAAEAPUAAACGAwAAAAA=&#10;" path="m21,397r-4,-6l13,388r-2,-2l5,378,,370,11,327,21,286r6,-44l31,199r,-45l29,109,23,66,15,25,21,8,25,r,22l31,66r9,43l54,150r20,43l97,236r29,50l126,286r-2,4l91,325,60,358,37,388,25,409,21,397e" filled="f" stroked="f">
  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  </v:shape>
                </v:group>
                <v:group id="Group 4" o:spid="_x0000_s1229" style="position:absolute;left:841;top:4;width:2931;height:5468" coordorigin="841,4" coordsize="2931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9" o:spid="_x0000_s1230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/G8IA&#10;AADbAAAADwAAAGRycy9kb3ducmV2LnhtbESPwYrCQBBE78L+w9ALe5F1sh5Eo6OIrKwnwehlb02m&#10;TYKZnpBpY/x7RxA8FlX1ilqselerjtpQeTbwM0pAEefeVlwYOB2331NQQZAt1p7JwJ0CrJYfgwWm&#10;1t/4QF0mhYoQDikaKEWaVOuQl+QwjHxDHL2zbx1KlG2hbYu3CHe1HifJRDusOC6U2NCmpPySXZ2B&#10;v2F1uB/lf1b8ZtzhfmMzXYsxX5/9eg5KqJd3+NXeWQPjGTy/x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P8bwgAAANsAAAAPAAAAAAAAAAAAAAAAAJgCAABkcnMvZG93&#10;bnJldi54bWxQSwUGAAAAAAQABAD1AAAAhwMAAAAA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0" o:spid="_x0000_s1231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W58AA&#10;AADbAAAADwAAAGRycy9kb3ducmV2LnhtbERPz2vCMBS+C/sfwhvspukcbFKNpbMInga6IR4fzbMp&#10;Ni8lyWznX28Owo4f3+9VMdpOXMmH1rGC11kGgrh2uuVGwc/3droAESKyxs4xKfijAMX6abLCXLuB&#10;93Q9xEakEA45KjAx9rmUoTZkMcxcT5y4s/MWY4K+kdrjkMJtJ+dZ9i4ttpwaDPa0MVRfDr9WQX27&#10;neQ4VHx0W/f1UXrTVtWnUi/PY7kEEWmM/+KHe6cVvKX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3W58AAAADbAAAADwAAAAAAAAAAAAAAAACYAgAAZHJzL2Rvd25y&#10;ZXYueG1sUEsFBgAAAAAEAAQA9QAAAIUDAAAAAA==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  </v:shape>
                  <v:shape id="Freeform 31" o:spid="_x0000_s1232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TWb0A&#10;AADbAAAADwAAAGRycy9kb3ducmV2LnhtbESPzQrCMBCE74LvEFbwpmkriFSjiCJ69e++NGtbbDal&#10;iVr79EYQPA4z8w2zWLWmEk9qXGlZQTyOQBBnVpecK7icd6MZCOeRNVaWScGbHKyW/d4CU21ffKTn&#10;yeciQNilqKDwvk6ldFlBBt3Y1sTBu9nGoA+yyaVu8BXgppJJFE2lwZLDQoE1bQrK7qeHUdDR9d3S&#10;7hL7ZK+v93q6nSVdp9Rw0K7nIDy1/h/+tQ9awS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0yTWb0AAADbAAAADwAAAAAAAAAAAAAAAACYAgAAZHJzL2Rvd25yZXYu&#10;eG1sUEsFBgAAAAAEAAQA9QAAAII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2" o:spid="_x0000_s1233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pcMMA&#10;AADbAAAADwAAAGRycy9kb3ducmV2LnhtbESPQWsCMRSE7wX/Q3iCl6JZt1TK1ihrQSwoiNbeH5vn&#10;ZnHzsmxSjf/eFAo9DjPzDTNfRtuKK/W+caxgOslAEFdON1wrOH2tx28gfEDW2DomBXfysFwMnuZY&#10;aHfjA12PoRYJwr5ABSaErpDSV4Ys+onriJN3dr3FkGRfS93jLcFtK/Msm0mLDacFgx19GKouxx+r&#10;QO9jWXuzfV1tnt2Ozpfdd2y9UqNhLN9BBIrhP/zX/tQKXnL4/Z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pcMMAAADbAAAADwAAAAAAAAAAAAAAAACYAgAAZHJzL2Rv&#10;d25yZXYueG1sUEsFBgAAAAAEAAQA9QAAAIg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  </v:shape>
                  <v:shape id="Freeform 33" o:spid="_x0000_s1234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6XU8MA&#10;AADbAAAADwAAAGRycy9kb3ducmV2LnhtbESPQWvCQBSE7wX/w/IEL6IblYpEVxFF6LGNitdn9pkE&#10;s2/D7pqk/75bKPQ4zMw3zGbXm1q05HxlWcFsmoAgzq2uuFBwOZ8mKxA+IGusLZOCb/Kw2w7eNphq&#10;2/EXtVkoRISwT1FBGUKTSunzkgz6qW2Io/ewzmCI0hVSO+wi3NRyniRLabDiuFBiQ4eS8mf2MgrG&#10;l2x2aNx1fJw/wq1uj593fu+UGg37/RpEoD78h//aH1rBYgG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6XU8MAAADbAAAADwAAAAAAAAAAAAAAAACYAgAAZHJzL2Rv&#10;d25yZXYueG1sUEsFBgAAAAAEAAQA9QAAAIgDAAAAAA==&#10;" path="m,287l13,246,37,197,66,144,93,90,122,47,144,16,155,r2,33l157,63r-4,29l151,121r-7,25l136,174r-12,27l113,230r-2,-10l109,211r-4,-8l101,201,87,213,74,226,60,240,48,255,35,271,23,285,11,300,2,314,,287xe" fillcolor="#fff2d5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4" o:spid="_x0000_s1235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1VWMUA&#10;AADbAAAADwAAAGRycy9kb3ducmV2LnhtbESPQWsCMRCF7wX/Q5iCN83WLcVujSKtBQt60Hqwt2Ez&#10;7q5uJmETNf33piD0+HjzvjdvMoumFRfqfGNZwdMwA0FcWt1wpWD3/TkYg/ABWWNrmRT8kofZtPcw&#10;wULbK2/osg2VSBD2BSqoQ3CFlL6syaAfWkecvIPtDIYku0rqDq8Jblo5yrIXabDh1FCjo/eaytP2&#10;bNIbx9Xy1Z1j/vVh4mKU791Jrn+U6j/G+RuIQDH8H9/TS60gf4a/LQk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VVYxQAAANsAAAAPAAAAAAAAAAAAAAAAAJgCAABkcnMv&#10;ZG93bnJldi54bWxQSwUGAAAAAAQABAD1AAAAigMAAAAA&#10;" path="m,287l13,246,37,197,66,144,93,90,122,47,144,16,155,r2,33l157,63r-4,29l151,121r-7,25l136,174r-12,27l113,230r-2,-10l109,211r-4,-8l101,201,87,213,74,226,60,240,48,255,35,271,23,285,11,300,2,314,,287e" filled="f" stroked="f">
  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  </v:shape>
                  <v:shape id="Freeform 35" o:spid="_x0000_s1236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6LX8QA&#10;AADbAAAADwAAAGRycy9kb3ducmV2LnhtbESP3YrCMBSE74V9h3AWvNN0FUW7RpFFl8Vf/HmAQ3O2&#10;LTYnpYnavr0RBC+HmfmGmcxqU4gbVS63rOCrG4EgTqzOOVVwPi07IxDOI2ssLJOChhzMph+tCcba&#10;3vlAt6NPRYCwi1FB5n0ZS+mSjAy6ri2Jg/dvK4M+yCqVusJ7gJtC9qJoKA3mHBYyLOkno+RyvBoF&#10;40U/bZqVSZbz9a/b7K6XfW97Vqr9Wc+/QXiq/Tv8av9pBf0BPL+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i1/EAAAA2wAAAA8AAAAAAAAAAAAAAAAAmAIAAGRycy9k&#10;b3ducmV2LnhtbFBLBQYAAAAABAAEAPUAAACJAwAAAAA=&#10;" path="m16,230l10,214,6,197,4,179,,160,,142,,121,,99,10,82,26,66,43,49,65,35,84,20,106,10,127,4,144,r-3,6l135,20,125,33r-8,20l106,68,96,86,88,97r-4,6l74,123r-9,19l55,160r-8,19l39,197r-6,17l28,234r-2,19l16,230xe" fillcolor="#fff2d5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6" o:spid="_x0000_s1237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XssQA&#10;AADbAAAADwAAAGRycy9kb3ducmV2LnhtbESPQWvCQBSE7wX/w/IEb3VThSBpNlIKorRYMVp6fWRf&#10;s6HZtyG7Nem/dwuCx2FmvmHy9WhbcaHeN44VPM0TEMSV0w3XCs6nzeMKhA/IGlvHpOCPPKyLyUOO&#10;mXYDH+lShlpECPsMFZgQukxKXxmy6OeuI47et+sthij7Wuoehwi3rVwkSSotNhwXDHb0aqj6KX+t&#10;gu3+40hl9/75NZB5O6Xng62Tg1Kz6fjyDCLQGO7hW3unFSxT+P8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V7LEAAAA2wAAAA8AAAAAAAAAAAAAAAAAmAIAAGRycy9k&#10;b3ducmV2LnhtbFBLBQYAAAAABAAEAPUAAACJAwAAAAA=&#10;" path="m16,230l10,214,6,197,4,179,,160,,142,,121,,99,10,82,26,66,43,49,65,35,84,20,106,10,127,4,144,r-3,6l135,20,125,33r-8,20l106,68,96,86,88,97r-4,6l74,123r-9,19l55,160r-8,19l39,197r-6,17l28,234r-2,19l16,230e" filled="f" stroked="f">
  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  </v:shape>
                  <v:shape id="Freeform 37" o:spid="_x0000_s1238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kGcQA&#10;AADbAAAADwAAAGRycy9kb3ducmV2LnhtbESPQWsCMRSE74L/ITyhN81qqdXVKFIo9mBBbXvw9tg8&#10;N4ublyWJuv57UxA8DjPzDTNftrYWF/KhcqxgOMhAEBdOV1wq+P357E9AhIissXZMCm4UYLnoduaY&#10;a3flHV32sRQJwiFHBSbGJpcyFIYshoFriJN3dN5iTNKXUnu8Jrit5SjLxtJixWnBYEMfhorT/mwV&#10;bP1kc7Jva/N9KOps8zdFX43GSr302tUMRKQ2PsOP9pdW8PoO/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5BnEAAAA2wAAAA8AAAAAAAAAAAAAAAAAmAIAAGRycy9k&#10;b3ducmV2LnhtbFBLBQYAAAAABAAEAPUAAACJAw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8" o:spid="_x0000_s1239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48EA&#10;AADbAAAADwAAAGRycy9kb3ducmV2LnhtbERPz2vCMBS+D/Y/hDfwNtNakFGN4iaCB8dW9eLt0Tzb&#10;0uSlNLHW/345CDt+fL+X69EaMVDvG8cK0mkCgrh0uuFKwfm0e/8A4QOyRuOYFDzIw3r1+rLEXLs7&#10;FzQcQyViCPscFdQhdLmUvqzJop+6jjhyV9dbDBH2ldQ93mO4NXKWJHNpseHYUGNHXzWV7fFmFfx+&#10;/ji6pEV28DPTGOnb7ff2rNTkbdwsQAQaw7/46d5rBVkcG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uTuPBAAAA2wAAAA8AAAAAAAAAAAAAAAAAmAIAAGRycy9kb3du&#10;cmV2LnhtbFBLBQYAAAAABAAEAPUAAACGAwAAAAA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  </v:shape>
                  <v:shape id="Freeform 39" o:spid="_x0000_s1240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EL8IA&#10;AADbAAAADwAAAGRycy9kb3ducmV2LnhtbESPQYvCMBSE74L/ITzBm6arINo1yioI3harB4+P5pl2&#10;bV5KErXur98sCB6HmfmGWa4724g7+VA7VvAxzkAQl07XbBScjrvRHESIyBobx6TgSQHWq35vibl2&#10;Dz7QvYhGJAiHHBVUMba5lKGsyGIYu5Y4eRfnLcYkvZHa4yPBbSMnWTaTFmtOCxW2tK2ovBY3q6B4&#10;XvB8m31L8/sTm3pnuuvGH5QaDrqvTxCRuvgOv9p7rWC6gP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98QvwgAAANsAAAAPAAAAAAAAAAAAAAAAAJgCAABkcnMvZG93&#10;bnJldi54bWxQSwUGAAAAAAQABAD1AAAAhwM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0" o:spid="_x0000_s1241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H0r8A&#10;AADbAAAADwAAAGRycy9kb3ducmV2LnhtbERPTWvCQBC9C/0PyxR6002DtiF1FREqvWoT6HHIjtlg&#10;djZkpzH9991DocfH+97uZ9+ricbYBTbwvMpAETfBdtwaqD7flwWoKMgW+8Bk4Ici7HcPiy2WNtz5&#10;TNNFWpVCOJZowIkMpdaxceQxrsJAnLhrGD1KgmOr7Yj3FO57nWfZi/bYcWpwONDRUXO7fHsDXV4h&#10;VfV0rTfF69eJbiJ5b415epwPb6CEZvkX/7k/rIF1Wp++pB+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akfSvwAAANsAAAAPAAAAAAAAAAAAAAAAAJgCAABkcnMvZG93bnJl&#10;di54bWxQSwUGAAAAAAQABAD1AAAAhAM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  </v:shape>
                  <v:shape id="Freeform 41" o:spid="_x0000_s1242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uEsQA&#10;AADbAAAADwAAAGRycy9kb3ducmV2LnhtbESPQWvCQBSE70L/w/IEb3WTIiKpq4itNkWhxBZ6fWRf&#10;k2D2bdjdxvjvu0LB4zDzzTDL9WBa0ZPzjWUF6TQBQVxa3XCl4Otz97gA4QOyxtYyKbiSh/XqYbTE&#10;TNsLF9SfQiViCfsMFdQhdJmUvqzJoJ/ajjh6P9YZDFG6SmqHl1huWvmUJHNpsOG4UGNH25rK8+nX&#10;KJi13++vxYv+OPbD2/5QLXKXUq7UZDxsnkEEGsI9/E/nOnIp3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bhLEAAAA2wAAAA8AAAAAAAAAAAAAAAAAmAIAAGRycy9k&#10;b3ducmV2LnhtbFBLBQYAAAAABAAEAPUAAACJAwAAAAA=&#10;" path="m10,82l16,70r,4l6,95,,99,10,82xm62,2r,2l60,6,62,2xm66,r,l64,r2,xe" fillcolor="#ffdfcc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2" o:spid="_x0000_s1243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RjMIA&#10;AADbAAAADwAAAGRycy9kb3ducmV2LnhtbESP0YrCMBRE3xf8h3AFX5Y1tbhSukYRQVBfZNUPuNvc&#10;bavNTWliW//eCIKPw8ycYebL3lSipcaVlhVMxhEI4szqknMF59PmKwHhPLLGyjIpuJOD5WLwMcdU&#10;245/qT36XAQIuxQVFN7XqZQuK8igG9uaOHj/tjHog2xyqRvsAtxUMo6imTRYclgosKZ1Qdn1eDMK&#10;Dvbyd88pzsrvfpfwtGv3yadUajTsVz8gPPX+HX61t1rBNI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ZGMwgAAANsAAAAPAAAAAAAAAAAAAAAAAJgCAABkcnMvZG93&#10;bnJldi54bWxQSwUGAAAAAAQABAD1AAAAhwMAAAAA&#10;" path="m10,82l16,70r,4l6,95,,99,10,82m62,2r,2l60,6,62,2m66,r,l64,r2,e" filled="f" stroked="f">
                    <v:path arrowok="t" o:connecttype="custom" o:connectlocs="10,82;16,70;16,74;6,95;0,99;10,82;62,2;62,4;60,6;62,2;66,0;66,0;64,0;66,0" o:connectangles="0,0,0,0,0,0,0,0,0,0,0,0,0,0"/>
                    <o:lock v:ext="edit" verticies="t"/>
                  </v:shape>
                  <v:shape id="Freeform 43" o:spid="_x0000_s1244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W4MEA&#10;AADbAAAADwAAAGRycy9kb3ducmV2LnhtbESP3YrCMBSE7xd8h3AE79bUv0WqUaQgiCLrqg9waI5t&#10;sTkpSdT69kYQ9nKYmW+Y+bI1tbiT85VlBYN+AoI4t7riQsH5tP6egvABWWNtmRQ8ycNy0fmaY6rt&#10;g//ofgyFiBD2KSooQ2hSKX1ekkHftw1x9C7WGQxRukJqh48IN7UcJsmPNFhxXCixoayk/Hq8GQV7&#10;/Zvt7KQyrp5Mx24bDtn2eVCq121XMxCB2vAf/rQ3WsF4BO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PluDBAAAA2wAAAA8AAAAAAAAAAAAAAAAAmAIAAGRycy9kb3du&#10;cmV2LnhtbFBLBQYAAAAABAAEAPUAAACGAwAAAAA=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4" o:spid="_x0000_s1245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MCMQA&#10;AADbAAAADwAAAGRycy9kb3ducmV2LnhtbESP3YrCMBSE74V9h3AW9k7TlSJSjSIuiiIr1B/Qu0Nz&#10;bIvNSWmyWt/eLAheDjPzDTOetqYSN2pcaVnBdy8CQZxZXXKu4LBfdIcgnEfWWFkmBQ9yMJ18dMaY&#10;aHvnlG47n4sAYZeggsL7OpHSZQUZdD1bEwfvYhuDPsgml7rBe4CbSvajaCANlhwWCqxpXlB23f0Z&#10;Be0xrX5O2zSWq/7vZu2W/pyutVJfn+1sBMJT69/hV3ulFcQx/H8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jAjEAAAA2wAAAA8AAAAAAAAAAAAAAAAAmAIAAGRycy9k&#10;b3ducmV2LnhtbFBLBQYAAAAABAAEAPUAAACJAw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  </v:shape>
                  <v:shape id="Freeform 45" o:spid="_x0000_s1246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cQsQA&#10;AADbAAAADwAAAGRycy9kb3ducmV2LnhtbESPQWsCMRSE7wX/Q3hCb5rVqi2rUVRaqSDYqnh+bp67&#10;i5uXJUl1/fdNQehxmJlvmMmsMZW4kvOlZQW9bgKCOLO65FzBYf/ReQPhA7LGyjIpuJOH2bT1NMFU&#10;2xt/03UXchEh7FNUUIRQp1L6rCCDvmtr4uidrTMYonS51A5vEW4q2U+SkTRYclwosKZlQdll92MU&#10;NK8XlvfqZbF5P2836+PXaZWRU+q53czHIAI14T/8aH9qBYMh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9XELEAAAA2wAAAA8AAAAAAAAAAAAAAAAAmAIAAGRycy9k&#10;b3ducmV2LnhtbFBLBQYAAAAABAAEAPUAAACJAwAAAAA=&#10;" path="m365,445l333,414,300,379,265,342,234,309,207,278,187,257,160,224,137,192,111,159,90,126,67,93,45,60,22,29,,,2,,18,9r12,4l55,54r43,64l144,181r51,62l248,301r52,59l355,414r23,24l372,451r-7,-6xe" fillcolor="#e6e6cc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6" o:spid="_x0000_s1247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N7sQA&#10;AADbAAAADwAAAGRycy9kb3ducmV2LnhtbESPQWvCQBSE74X+h+UJvdWNpUiJriKC2EMvjQXp7TX7&#10;zAazb9PsM4n99V2h0OMwM98wy/XoG9VTF+vABmbTDBRxGWzNlYGPw+7xBVQUZItNYDJwpQjr1f3d&#10;EnMbBn6nvpBKJQjHHA04kTbXOpaOPMZpaImTdwqdR0myq7TtcEhw3+inLJtrjzWnBYctbR2V5+Li&#10;DfRSy9v4jcfSDZ8FXq7Hn/PX3piHybhZgBIa5T/81361Bp7nc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Wze7EAAAA2wAAAA8AAAAAAAAAAAAAAAAAmAIAAGRycy9k&#10;b3ducmV2LnhtbFBLBQYAAAAABAAEAPUAAACJAwAAAAA=&#10;" path="m365,445l333,414,300,379,265,342,234,309,207,278,187,257,160,224,137,192,111,159,90,126,67,93,45,60,22,29,,,2,,18,9r12,4l55,54r43,64l144,181r51,62l248,301r52,59l355,414r23,24l372,451r-7,-6e" filled="f" stroked="f">
  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  </v:shape>
                  <v:shape id="Freeform 47" o:spid="_x0000_s1248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z48MA&#10;AADbAAAADwAAAGRycy9kb3ducmV2LnhtbESPQWsCMRSE7wX/Q3hCbzWriNWtUUSRehHqKvT6unnd&#10;LG5elk3U+O9NoeBxmJlvmPky2kZcqfO1YwXDQQaCuHS65krB6bh9m4LwAVlj45gU3MnDctF7mWOu&#10;3Y0PdC1CJRKEfY4KTAhtLqUvDVn0A9cSJ+/XdRZDkl0ldYe3BLeNHGXZRFqsOS0YbGltqDwXF6tg&#10;v59Fh6b92k0v8fPnuziW8b5R6rUfVx8gAsXwDP+3d1rB+B3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uz48MAAADbAAAADwAAAAAAAAAAAAAAAACYAgAAZHJzL2Rv&#10;d25yZXYueG1sUEsFBgAAAAAEAAQA9QAAAIgDAAAAAA=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8" o:spid="_x0000_s1249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0lC8AA&#10;AADbAAAADwAAAGRycy9kb3ducmV2LnhtbERPy4rCMBTdC/MP4Q6401RxRGpTkcEXuBAf4PbSXNti&#10;c9NpYq1/P1kILg/nnSw6U4mWGldaVjAaRiCIM6tLzhVczuvBDITzyBory6TgRQ4W6VcvwVjbJx+p&#10;PflchBB2MSoovK9jKV1WkEE3tDVx4G62MegDbHKpG3yGcFPJcRRNpcGSQ0OBNf0WlN1PD6PA7A8/&#10;52y/O7arSXtdXbZ/m02FSvW/u+UchKfOf8Rv904rmISx4Uv4A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0lC8AAAADbAAAADwAAAAAAAAAAAAAAAACYAgAAZHJzL2Rvd25y&#10;ZXYueG1sUEsFBgAAAAAEAAQA9QAAAIUDAAAAAA=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  <o:lock v:ext="edit" verticies="t"/>
                  </v:shape>
                  <v:shape id="Freeform 49" o:spid="_x0000_s1250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ZEsQA&#10;AADbAAAADwAAAGRycy9kb3ducmV2LnhtbESPQWsCMRSE7wX/Q3hCbzVrkVJXo0iLUPVUq6i35+a5&#10;G9y8LEm6bv+9KRR6HGbmG2Y672wtWvLBOFYwHGQgiAunDZcKdl/Lp1cQISJrrB2Tgh8KMJ/1HqaY&#10;a3fjT2q3sRQJwiFHBVWMTS5lKCqyGAauIU7exXmLMUlfSu3xluC2ls9Z9iItGk4LFTb0VlFx3X5b&#10;BYfz6eyPceU2azbte2b2zWG0VOqx3y0mICJ18T/81/7QCkZj+P2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2RLEAAAA2wAAAA8AAAAAAAAAAAAAAAAAmAIAAGRycy9k&#10;b3ducmV2LnhtbFBLBQYAAAAABAAEAPUAAACJAwAAAAA=&#10;" path="m54,276l35,226,17,173,6,120,,70,4,23,8,11,10,r2,2l14,2,35,45,62,89r33,47l130,185r12,11l130,206,88,257,64,294,54,276xe" fillcolor="#ffe9cc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0" o:spid="_x0000_s1251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fQsEA&#10;AADbAAAADwAAAGRycy9kb3ducmV2LnhtbERPz2vCMBS+C/4P4Qm7yEw3poxqlG1ssB1t1fOjeWvK&#10;mpfSxDb61y8HwePH93uzi7YVA/W+cazgaZGBIK6cbrhWcCi/Hl9B+ICssXVMCi7kYbedTjaYazfy&#10;noYi1CKFsM9RgQmhy6X0lSGLfuE64sT9ut5iSLCvpe5xTOG2lc9ZtpIWG04NBjv6MFT9FWeroDqc&#10;Yl2Yefl5fL9i3I/n4edlrtTDLL6tQQSK4S6+ub+1gmVan76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H0LBAAAA2wAAAA8AAAAAAAAAAAAAAAAAmAIAAGRycy9kb3du&#10;cmV2LnhtbFBLBQYAAAAABAAEAPUAAACGAwAAAAA=&#10;" path="m54,276l35,226,17,173,6,120,,70,4,23,8,11,10,r2,2l14,2,35,45,62,89r33,47l130,185r12,11l130,206,88,257,64,294,54,276e" filled="f" stroked="f">
                    <v:path arrowok="t" o:connecttype="custom" o:connectlocs="54,276;35,226;17,173;6,120;0,70;4,23;8,11;10,0;12,2;14,2;35,45;62,89;95,136;130,185;142,196;130,206;88,257;64,294;54,276" o:connectangles="0,0,0,0,0,0,0,0,0,0,0,0,0,0,0,0,0,0,0"/>
                  </v:shape>
                  <v:shape id="Freeform 51" o:spid="_x0000_s1252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YG8AA&#10;AADbAAAADwAAAGRycy9kb3ducmV2LnhtbESP0YrCMBRE3wX/IVxh3zS1sCK1UVpB3H1U+wGX5tqU&#10;Njelidr9+83Cgo/DzJxh8sNke/Gk0beOFaxXCQji2umWGwXV7bTcgvABWWPvmBT8kIfDfj7LMdPu&#10;xRd6XkMjIoR9hgpMCEMmpa8NWfQrNxBH7+5GiyHKsZF6xFeE216mSbKRFluOCwYHOhqqu+vDKvB1&#10;+TDnIpRlwVVy+/Zpe+9SpT4WU7EDEWgK7/B/+0sr+FzD35f4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tYG8AAAADbAAAADwAAAAAAAAAAAAAAAACYAgAAZHJzL2Rvd25y&#10;ZXYueG1sUEsFBgAAAAAEAAQA9QAAAIUD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2" o:spid="_x0000_s1253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If8QA&#10;AADbAAAADwAAAGRycy9kb3ducmV2LnhtbESPUWvCMBSF3wX/Q7jCXmSmE5S2M4oIA5kMabcfcGnu&#10;mrLmpiSxdv9+GQz2eDjnfIezO0y2FyP50DlW8LTKQBA3TnfcKvh4f3nMQYSIrLF3TAq+KcBhP5/t&#10;sNTuzhWNdWxFgnAoUYGJcSilDI0hi2HlBuLkfTpvMSbpW6k93hPc9nKdZVtpseO0YHCgk6Hmq75Z&#10;BTdftDqvz0W1NJfRVE5fX4s3pR4W0/EZRKQp/of/2metYLOG3y/p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CH/EAAAA2wAAAA8AAAAAAAAAAAAAAAAAmAIAAGRycy9k&#10;b3ducmV2LnhtbFBLBQYAAAAABAAEAPUAAACJAwAAAAA=&#10;" path="m,257l4,239,14,214,28,188r2,-4l63,188r8,l74,190,37,227,4,272,,257m45,153l55,138,65,116r6,-13l67,97,61,95r-8,l47,95,57,64,74,35,98,9,110,r,l123,77r,18l125,112r-2,14l123,138r-6,6l110,151r-12,4l82,157,45,153e" filled="f" stroked="f">
  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  <o:lock v:ext="edit" verticies="t"/>
                  </v:shape>
                  <v:shape id="Freeform 53" o:spid="_x0000_s1254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bv8UA&#10;AADbAAAADwAAAGRycy9kb3ducmV2LnhtbESPQWvCQBSE70L/w/IK3uqmlorErBK0ooeCrXrx9pp9&#10;yQazb0N21fTfd4WCx2FmvmGyRW8bcaXO144VvI4SEMSF0zVXCo6H9csUhA/IGhvHpOCXPCzmT4MM&#10;U+1u/E3XfahEhLBPUYEJoU2l9IUhi37kWuLola6zGKLsKqk7vEW4beQ4SSbSYs1xwWBLS0PFeX+x&#10;Ck4r83U4b8rlblesZf7585HLKlFq+NznMxCB+vAI/7e3WsH7G9y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Nu/xQAAANsAAAAPAAAAAAAAAAAAAAAAAJgCAABkcnMv&#10;ZG93bnJldi54bWxQSwUGAAAAAAQABAD1AAAAigM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4" o:spid="_x0000_s1255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Fb8QA&#10;AADbAAAADwAAAGRycy9kb3ducmV2LnhtbESPQWvCQBSE74L/YXmCN91YbJDUVVQQRHowKvT6yL4m&#10;qdm3MbuNaX+9Kwgeh5n5hpkvO1OJlhpXWlYwGUcgiDOrS84VnE/b0QyE88gaK8uk4I8cLBf93hwT&#10;bW+cUnv0uQgQdgkqKLyvEyldVpBBN7Y1cfC+bWPQB9nkUjd4C3BTybcoiqXBksNCgTVtCsoux1+j&#10;IJ5N4u1mj4fpV/r50/2bfZuur0oNB93qA4Snzr/Cz/ZOK3ifwu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/hW/EAAAA2wAAAA8AAAAAAAAAAAAAAAAAmAIAAGRycy9k&#10;b3ducmV2LnhtbFBLBQYAAAAABAAEAPUAAACJAwAAAAA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  </v:shape>
                  <v:shape id="Freeform 55" o:spid="_x0000_s1256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HXHcIA&#10;AADbAAAADwAAAGRycy9kb3ducmV2LnhtbESPQWsCMRSE7wX/Q3iCt5p00WK3RlFB8NqtHrw9N8/d&#10;pZuXJYnu+u9NodDjMDPfMMv1YFtxJx8axxrepgoEcelMw5WG4/f+dQEiRGSDrWPS8KAA69XoZYm5&#10;cT1/0b2IlUgQDjlqqGPscilDWZPFMHUdcfKuzluMSfpKGo99gttWZkq9S4sNp4UaO9rVVP4UN6vh&#10;pD5OtwyzfluUs3O4qsvW+IvWk/Gw+QQRaYj/4b/2wWiYz+H3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dcdwgAAANsAAAAPAAAAAAAAAAAAAAAAAJgCAABkcnMvZG93&#10;bnJldi54bWxQSwUGAAAAAAQABAD1AAAAhwMAAAAA&#10;" path="m32,160r7,-23l51,119,63,102,78,90r,-2l82,86,76,80r-9,l53,80,41,84,28,86,14,88,6,92,,94,32,49,67,12,78,r6,2l94,4r12,2l115,10r8,6l133,24r-8,19l117,65,106,82,94,102,80,117,67,135,51,150,39,166,22,181,32,160xe" fillcolor="#ffe9cc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6" o:spid="_x0000_s1257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AJMYA&#10;AADbAAAADwAAAGRycy9kb3ducmV2LnhtbESPQWvCQBCF7wX/wzKCl6IbhYYasxGxVErppcaLtzE7&#10;JsHsbMiuSdpf3y0Ueny8ed+bl25H04ieOldbVrBcRCCIC6trLhWc8tf5MwjnkTU2lknBFznYZpOH&#10;FBNtB/6k/uhLESDsElRQed8mUrqiIoNuYVvi4F1tZ9AH2ZVSdzgEuGnkKopiabDm0FBhS/uKitvx&#10;bsIb9wu71XfzMRz2L+fH9zZf+zxXajYddxsQnkb/f/yXftMKnmL43RIA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yAJMYAAADbAAAADwAAAAAAAAAAAAAAAACYAgAAZHJz&#10;L2Rvd25yZXYueG1sUEsFBgAAAAAEAAQA9QAAAIsDAAAAAA==&#10;" path="m32,160r7,-23l51,119,63,102,78,90r,-2l82,86,76,80r-9,l53,80,41,84,28,86,14,88,6,92,,94,32,49,67,12,78,r6,2l94,4r12,2l115,10r8,6l133,24r-8,19l117,65,106,82,94,102,80,117,67,135,51,150,39,166,22,181,32,160e" filled="f" stroked="f">
  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  </v:shape>
                  <v:shape id="Freeform 57" o:spid="_x0000_s1258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VnsMA&#10;AADbAAAADwAAAGRycy9kb3ducmV2LnhtbESPQWsCMRSE70L/Q3gFL6LZKtayGqUtikpBcNveH8lz&#10;d3Hzsmyirv/eCILHYWa+YWaL1lbiTI0vHSt4GyQgiLUzJecK/n5X/Q8QPiAbrByTgit5WMxfOjNM&#10;jbvwns5ZyEWEsE9RQRFCnUrpdUEW/cDVxNE7uMZiiLLJpWnwEuG2ksMkeZcWS44LBdb0XZA+Zier&#10;4H+EP2tTj3rHduf0V8/p5dZrpbqv7ecURKA2PMOP9sYoGE/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EVnsMAAADbAAAADwAAAAAAAAAAAAAAAACYAgAAZHJzL2Rv&#10;d25yZXYueG1sUEsFBgAAAAAEAAQA9QAAAIgD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8" o:spid="_x0000_s1259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YrsAA&#10;AADbAAAADwAAAGRycy9kb3ducmV2LnhtbERP3WrCMBS+H/gO4QjezXSCMqpRxlTQO6c+wKE5pl2b&#10;k5JE2/r05mKwy4/vf7XpbSMe5EPlWMHHNANBXDhdsVFwvezfP0GEiKyxcUwKBgqwWY/eVphr1/EP&#10;Pc7RiBTCIUcFZYxtLmUoSrIYpq4lTtzNeYsxQW+k9tilcNvIWZYtpMWKU0OJLX2XVNTnu1XQ7n6H&#10;xXNXe2OOTz3Ul9NxO++Umoz7ryWISH38F/+5D1rBPI1NX9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DYrsAAAADbAAAADwAAAAAAAAAAAAAAAACYAgAAZHJzL2Rvd25y&#10;ZXYueG1sUEsFBgAAAAAEAAQA9QAAAIUDAAAAAA==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  </v:shape>
                  <v:shape id="Freeform 59" o:spid="_x0000_s1260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wtMIA&#10;AADbAAAADwAAAGRycy9kb3ducmV2LnhtbESP3UoDMRSE7wXfIRzBO5ut0qLrpsUfpEKv7PYBDpvT&#10;TdjkZEnidvv2RhC8HGbmG6bZzt6JiWKygRUsFxUI4i5oy72CY/tx9wgiZWSNLjApuFCC7eb6qsFa&#10;hzN/0XTIvSgQTjUqMDmPtZSpM+QxLcJIXLxTiB5zkbGXOuK5wL2T91W1lh4tlwWDI70Z6obDt1dA&#10;xrlLfN0frX3P7a57kNgOk1K3N/PLM4hMc/4P/7U/tYLVE/x+K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LC0wgAAANsAAAAPAAAAAAAAAAAAAAAAAJgCAABkcnMvZG93&#10;bnJldi54bWxQSwUGAAAAAAQABAD1AAAAhwMAAAAA&#10;" path="m611,820r-15,l580,818r-13,l551,816r-12,-4l526,804,512,794r-4,-27l516,749r16,-11l532,738r3,2l557,761r17,22l596,802r23,18l619,820r-8,xm125,504r-6,-10l117,487r,-4l132,506r-7,-2xm8,35l15,10,17,r,8l8,49,6,54,,58,8,35xe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0" o:spid="_x0000_s1261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pDcAA&#10;AADbAAAADwAAAGRycy9kb3ducmV2LnhtbERPz2vCMBS+D/wfwhN2W1M9yFYbRYTKPOwwJ4i3R/Js&#10;is1LSbLa/ffLYbDjx/e73k6uFyOF2HlWsChKEMTam45bBeev5uUVREzIBnvPpOCHImw3s6caK+Mf&#10;/EnjKbUih3CsUIFNaaikjNqSw1j4gThzNx8cpgxDK03ARw53vVyW5Uo67Dg3WBxob0nfT99OwWQ/&#10;wuXeXI+yjce3Syd1GQ9aqef5tFuDSDSlf/Gf+90oWOX1+Uv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TpDcAAAADbAAAADwAAAAAAAAAAAAAAAACYAgAAZHJzL2Rvd25y&#10;ZXYueG1sUEsFBgAAAAAEAAQA9QAAAIUDAAAAAA==&#10;" path="m611,820r-15,l580,818r-13,l551,816r-12,-4l526,804,512,794r-4,-27l516,749r16,-11l532,738r3,2l557,761r17,22l596,802r23,18l619,820r-8,m125,504r-6,-10l117,487r,-4l132,506r-7,-2m8,35l15,10,17,r,8l8,49,6,54,,58,8,35e" filled="f" stroked="f">
  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  <o:lock v:ext="edit" verticies="t"/>
                  </v:shape>
                  <v:shape id="Freeform 61" o:spid="_x0000_s1262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4h8YA&#10;AADbAAAADwAAAGRycy9kb3ducmV2LnhtbESPQWvCQBSE70L/w/IKvZmNFqTGbKStVgVBqFb0+Mi+&#10;JsHs25Ddatpf7woFj8PMfMOk087U4kytqywrGEQxCOLc6ooLBV+7j/4LCOeRNdaWScEvOZhmD70U&#10;E20v/EnnrS9EgLBLUEHpfZNI6fKSDLrINsTB+7atQR9kW0jd4iXATS2HcTySBisOCyU29F5Sftr+&#10;GAVzxONpPfa7P/fczQ6z5WLztl8o9fTYvU5AeOr8PfzfXmkFowH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04h8YAAADbAAAADwAAAAAAAAAAAAAAAACYAgAAZHJz&#10;L2Rvd25yZXYueG1sUEsFBgAAAAAEAAQA9QAAAIsDAAAAAA==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2" o:spid="_x0000_s1263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ibcQA&#10;AADbAAAADwAAAGRycy9kb3ducmV2LnhtbESPT2sCMRTE74V+h/AK3mq2ahdZjdIWCqU3/xw8PjfP&#10;ZNnNy7JJNfbTN4LQ4zAzv2GW6+Q6caYhNJ4VvIwLEMS11w0bBfvd5/McRIjIGjvPpOBKAdarx4cl&#10;VtpfeEPnbTQiQzhUqMDG2FdShtqSwzD2PXH2Tn5wGLMcjNQDXjLcdXJSFKV02HBesNjTh6W63f44&#10;BWb2XTev5WHaH9Nva6fGtql9V2r0lN4WICKl+B++t7+0gnIC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4m3EAAAA2wAAAA8AAAAAAAAAAAAAAAAAmAIAAGRycy9k&#10;b3ducmV2LnhtbFBLBQYAAAAABAAEAPUAAACJAwAAAAA=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  </v:shape>
                  <v:shape id="Freeform 63" o:spid="_x0000_s1264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Oq8IA&#10;AADbAAAADwAAAGRycy9kb3ducmV2LnhtbESPQWvCQBSE7wX/w/IEb3VjBSnRVVQsiPRgbcXrI/tM&#10;gtm3IW+N8d93BcHjMDPfMLNF5yrVUiOlZwOjYQKKOPO25NzA3+/X+ycoCcgWK89k4E4Ci3nvbYap&#10;9Tf+ofYQchUhLCkaKEKoU60lK8ihDH1NHL2zbxyGKJtc2wZvEe4q/ZEkE+2w5LhQYE3rgrLL4eoM&#10;7E76Irs2d/fNsablvvsOKxFjBv1uOQUVqAuv8LO9tQYmY3h8iT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w6rwgAAANsAAAAPAAAAAAAAAAAAAAAAAJgCAABkcnMvZG93&#10;bnJldi54bWxQSwUGAAAAAAQABAD1AAAAhwM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4" o:spid="_x0000_s1265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H9sQA&#10;AADbAAAADwAAAGRycy9kb3ducmV2LnhtbESPzWrDMBCE74G+g9hAL6GRE4pbnCihBAKhl7ZKH2Bj&#10;bWwTa2Vbin/evioUehxm5htmux9tLXrqfOVYwWqZgCDOnam4UPB9Pj69gvAB2WDtmBRM5GG/e5ht&#10;MTNu4C/qdShEhLDPUEEZQpNJ6fOSLPqla4ijd3WdxRBlV0jT4RDhtpbrJEmlxYrjQokNHUrKb/pu&#10;FSQv9cB8OfsPffvUpM17Oy1apR7n49sGRKAx/If/2iejIH2G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x/bEAAAA2wAAAA8AAAAAAAAAAAAAAAAAmAIAAGRycy9k&#10;b3ducmV2LnhtbFBLBQYAAAAABAAEAPUAAACJAw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  </v:shape>
                  <v:shape id="Freeform 65" o:spid="_x0000_s1266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YfsUA&#10;AADbAAAADwAAAGRycy9kb3ducmV2LnhtbESPQWvCQBSE70L/w/IKvYhuUlAkukppKQilgjGKx0f2&#10;mQR334bsVlN/vVsoeBxm5htmseqtERfqfONYQTpOQBCXTjdcKSh2n6MZCB+QNRrHpOCXPKyWT4MF&#10;ZtpdeUuXPFQiQthnqKAOoc2k9GVNFv3YtcTRO7nOYoiyq6Tu8Brh1sjXJJlKiw3HhRpbeq+pPOc/&#10;VgF9pd/D/aZIP26mMLQ7HHM/XCv18ty/zUEE6sMj/N9eawXTCfx9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Fh+xQAAANsAAAAPAAAAAAAAAAAAAAAAAJgCAABkcnMv&#10;ZG93bnJldi54bWxQSwUGAAAAAAQABAD1AAAAigMAAAAA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6" o:spid="_x0000_s1267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zEsMA&#10;AADbAAAADwAAAGRycy9kb3ducmV2LnhtbESPzWrDMBCE74G8g9hAb7HcQk1wooQSEuippPlprxtr&#10;a5taK2Ntbefto0Khx2FmvmFWm9E1qqcu1J4NPCYpKOLC25pLA+fTfr4AFQTZYuOZDNwowGY9naww&#10;t37gd+qPUqoI4ZCjgUqkzbUORUUOQ+Jb4uh9+c6hRNmV2nY4RLhr9FOaZtphzXGhwpa2FRXfxx9n&#10;4FOuh2ffnz62rpfh8sZDudgdjHmYjS9LUEKj/If/2q/WQJb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JzEsMAAADbAAAADwAAAAAAAAAAAAAAAACYAgAAZHJzL2Rv&#10;d25yZXYueG1sUEsFBgAAAAAEAAQA9QAAAIgDAAAAAA=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  <o:lock v:ext="edit" verticies="t"/>
                  </v:shape>
                  <v:shape id="Freeform 67" o:spid="_x0000_s1268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WTsUA&#10;AADbAAAADwAAAGRycy9kb3ducmV2LnhtbESPzWrDMBCE74W8g9hAbo3sBtLiRgkhUDB1Avk79Li1&#10;tpaJtXItxXHfvgoUehxm5htmsRpsI3rqfO1YQTpNQBCXTtdcKTif3h5fQPiArLFxTAp+yMNqOXpY&#10;YKbdjQ/UH0MlIoR9hgpMCG0mpS8NWfRT1xJH78t1FkOUXSV1h7cIt418SpK5tFhzXDDY0sZQeTle&#10;rQKbm7SU34fZtvjcDfp9vw4fxV6pyXhYv4IINIT/8F871wrmz3D/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JZOxQAAANsAAAAPAAAAAAAAAAAAAAAAAJgCAABkcnMv&#10;ZG93bnJldi54bWxQSwUGAAAAAAQABAD1AAAAigMAAAAA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8" o:spid="_x0000_s1269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5NbwA&#10;AADbAAAADwAAAGRycy9kb3ducmV2LnhtbERPvQrCMBDeBd8hnOCmqQoi1SgiKOKmFsTtaM622Fxq&#10;E2316c0gOH58/4tVa0rxotoVlhWMhhEI4tTqgjMFyXk7mIFwHlljaZkUvMnBatntLDDWtuEjvU4+&#10;EyGEXYwKcu+rWEqX5mTQDW1FHLibrQ36AOtM6hqbEG5KOY6iqTRYcGjIsaJNTun99DQK7iS37tpM&#10;Ert7fFI59nhOLgel+r12PQfhqfV/8c+91wq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JXk1vAAAANsAAAAPAAAAAAAAAAAAAAAAAJgCAABkcnMvZG93bnJldi54&#10;bWxQSwUGAAAAAAQABAD1AAAAgQM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  <o:lock v:ext="edit" verticies="t"/>
                  </v:shape>
                  <v:shape id="Freeform 69" o:spid="_x0000_s1270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nscQA&#10;AADbAAAADwAAAGRycy9kb3ducmV2LnhtbESPQWvCQBSE7wX/w/KE3upGBdHoKiKoPfRSFdHbI/uS&#10;jWbfxuw2pv++Wyj0OMzMN8xi1dlKtNT40rGC4SABQZw5XXKh4HTcvk1B+ICssXJMCr7Jw2rZe1lg&#10;qt2TP6k9hEJECPsUFZgQ6lRKnxmy6AeuJo5e7hqLIcqmkLrBZ4TbSo6SZCItlhwXDNa0MZTdD19W&#10;we40mp4vH4/b1txpHHLKN/trq9Rrv1vPQQTqwn/4r/2uFUxm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J7HEAAAA2wAAAA8AAAAAAAAAAAAAAAAAmAIAAGRycy9k&#10;b3ducmV2LnhtbFBLBQYAAAAABAAEAPUAAACJAw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0" o:spid="_x0000_s1271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GwMEA&#10;AADbAAAADwAAAGRycy9kb3ducmV2LnhtbERPPW/CMBDdK/EfrEPqgsApA4WAQRQFtUMXAuyn+Igj&#10;4nMUmxD49Xio1PHpfa82va1FR62vHCv4mCQgiAunKy4VnI778RyED8gaa8ek4EEeNuvB2wpT7e58&#10;oC4PpYgh7FNUYEJoUil9Yciin7iGOHIX11oMEbal1C3eY7it5TRJZtJixbHBYEM7Q8U1v1kFWR6S&#10;PvvdP57TUZc9R4svOn8bpd6H/XYJIlAf/sV/7h+t4DO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lxsDBAAAA2wAAAA8AAAAAAAAAAAAAAAAAmAIAAGRycy9kb3du&#10;cmV2LnhtbFBLBQYAAAAABAAEAPUAAACGAw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  </v:shape>
                  <v:shape id="Freeform 71" o:spid="_x0000_s1272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S9sQA&#10;AADbAAAADwAAAGRycy9kb3ducmV2LnhtbESPS2sCMRSF9wX/Q7iCu5pRwY5To4io2IWCj427y+R2&#10;Ju3kZphEnfbXN0LB5eE8Ps503tpK3KjxxrGCQT8BQZw7bbhQcD6tX1MQPiBrrByTgh/yMJ91XqaY&#10;aXfnA92OoRBxhH2GCsoQ6kxKn5dk0fddTRy9T9dYDFE2hdQN3uO4reQwScbSouFIKLGmZUn59/Fq&#10;I8QfvnajyW/+MdqsjDb7yzm1F6V63XbxDiJQG57h//ZWK3gbwO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pEvbEAAAA2wAAAA8AAAAAAAAAAAAAAAAAmAIAAGRycy9k&#10;b3ducmV2LnhtbFBLBQYAAAAABAAEAPUAAACJAwAAAAA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2" o:spid="_x0000_s1273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BKcIA&#10;AADbAAAADwAAAGRycy9kb3ducmV2LnhtbESPQYvCMBSE78L+h/AEb5rqodquUURYEPSyuj/gbfNs&#10;ujYvJYla/70RFjwOM/MNs1z3thU38qFxrGA6yUAQV043XCv4OX2NFyBCRNbYOiYFDwqwXn0Mllhq&#10;d+dvuh1jLRKEQ4kKTIxdKWWoDFkME9cRJ+/svMWYpK+l9nhPcNvKWZbl0mLDacFgR1tD1eV4tQpO&#10;+3NeeH2Z59viaqZ/v4ew95VSo2G/+QQRqY/v8H97pxXMZ/D6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JkEpwgAAANsAAAAPAAAAAAAAAAAAAAAAAJgCAABkcnMvZG93&#10;bnJldi54bWxQSwUGAAAAAAQABAD1AAAAhwMAAAAA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  </v:shape>
                  <v:shape id="Freeform 73" o:spid="_x0000_s1274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Hx8MA&#10;AADbAAAADwAAAGRycy9kb3ducmV2LnhtbESPQWvCQBSE7wX/w/IKvZRmU0PbkLqKlUr0aFrI9ZF9&#10;TYLZtyG7xvjvXUHocZiZb5jFajKdGGlwrWUFr1EMgriyuuVawe/P9iUF4Tyyxs4yKbiQg9Vy9rDA&#10;TNszH2gsfC0ChF2GChrv+0xKVzVk0EW2Jw7enx0M+iCHWuoBzwFuOjmP43dpsOWw0GBPm4aqY3Ey&#10;CvLkbdrn5EZXlF9puiEqj9/PSj09TutPEJ4m/x++t3dawUcCty/h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HHx8MAAADbAAAADwAAAAAAAAAAAAAAAACYAgAAZHJzL2Rv&#10;d25yZXYueG1sUEsFBgAAAAAEAAQA9QAAAIgD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4" o:spid="_x0000_s1275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Z3cEA&#10;AADbAAAADwAAAGRycy9kb3ducmV2LnhtbESPT4vCMBTE7wt+h/CEva1pl7Kr1SgiiL36B8/P5tkU&#10;m5fSZDV++42wsMdhZn7DLFbRduJOg28dK8gnGQji2umWGwWn4/ZjCsIHZI2dY1LwJA+r5ehtgaV2&#10;D97T/RAakSDsS1RgQuhLKX1tyKKfuJ44eVc3WAxJDo3UAz4S3HbyM8u+pMWW04LBnjaG6tvhxypw&#10;bbWrLkZ3+Wwdn3l1LCKfC6Xex3E9BxEohv/wX7vSCr4LeH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g2d3BAAAA2wAAAA8AAAAAAAAAAAAAAAAAmAIAAGRycy9kb3du&#10;cmV2LnhtbFBLBQYAAAAABAAEAPUAAACGAwAAAAA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  </v:shape>
                  <v:shape id="Freeform 75" o:spid="_x0000_s1276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2usMA&#10;AADbAAAADwAAAGRycy9kb3ducmV2LnhtbESPQWsCMRSE7wX/Q3iF3jTbSlW2RhGpUOhpV8Xrc/Pc&#10;bHfzEjZRt/++KRR6HGbmG2a5HmwnbtSHxrGC50kGgrhyuuFawWG/Gy9AhIissXNMCr4pwHo1elhi&#10;rt2dC7qVsRYJwiFHBSZGn0sZKkMWw8R54uRdXG8xJtnXUvd4T3DbyZcsm0mLDacFg562hqq2vFoF&#10;7xdz/OLPU7Eti8O58Ltp23pW6ulx2LyBiDTE//Bf+0MrmL/C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2usMAAADbAAAADwAAAAAAAAAAAAAAAACYAgAAZHJzL2Rv&#10;d25yZXYueG1sUEsFBgAAAAAEAAQA9QAAAIgDAAAAAA==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6" o:spid="_x0000_s1277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HEMUA&#10;AADbAAAADwAAAGRycy9kb3ducmV2LnhtbESPQWvCQBSE7wX/w/IKvdWNhkZJXUUKQmnjwUTo9ZF9&#10;Jkuzb9Psqum/d4VCj8PMfMOsNqPtxIUGbxwrmE0TEMS104YbBcdq97wE4QOyxs4xKfglD5v15GGF&#10;uXZXPtClDI2IEPY5KmhD6HMpfd2SRT91PXH0Tm6wGKIcGqkHvEa47eQ8STJp0XBcaLGnt5bq7/Js&#10;FRT7pX75qdJ5WnyEr085M6d9apR6ehy3ryACjeE//Nd+1woW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0cQxQAAANsAAAAPAAAAAAAAAAAAAAAAAJgCAABkcnMv&#10;ZG93bnJldi54bWxQSwUGAAAAAAQABAD1AAAAigMAAAAA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  </v:shape>
                  <v:shape id="Freeform 77" o:spid="_x0000_s1278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69cUA&#10;AADbAAAADwAAAGRycy9kb3ducmV2LnhtbESPQWvCQBSE7wX/w/KEXorZ2EO10VVsUWhPRS1Cb6/Z&#10;ZxLNvo27qyb/vlsQPA4z8w0znbemFhdyvrKsYJikIIhzqysuFHxvV4MxCB+QNdaWSUFHHuaz3sMU&#10;M22vvKbLJhQiQthnqKAMocmk9HlJBn1iG+Lo7a0zGKJ0hdQOrxFuavmcpi/SYMVxocSG3kvKj5uz&#10;UfA2/ul+X93XbnmixUG7z6dhZ0ipx367mIAI1IZ7+Nb+0ApGI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rr1xQAAANsAAAAPAAAAAAAAAAAAAAAAAJgCAABkcnMv&#10;ZG93bnJldi54bWxQSwUGAAAAAAQABAD1AAAAigMAAAAA&#10;" path="m51,115l32,104,12,88,6,70,,55,2,41,4,30,6,16,10,8,14,r8,18l34,39r9,22l53,82r8,22l71,127,51,115xe" fillcolor="#ffe9cc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8" o:spid="_x0000_s1279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HYMAA&#10;AADbAAAADwAAAGRycy9kb3ducmV2LnhtbERPy4rCMBTdC/5DuAOzkTG1C8epTUUEZUAEXx9waa5t&#10;meamJlHr35uFMMvDeeeL3rTiTs43lhVMxgkI4tLqhisF59P6awbCB2SNrWVS8CQPi2I4yDHT9sEH&#10;uh9DJWII+wwV1CF0mZS+rMmgH9uOOHIX6wyGCF0ltcNHDDetTJNkKg02HBtq7GhVU/l3vBkF3Wbf&#10;7n6C2Zz16ZYm1/22SUdOqc+PfjkHEagP/+K3+1cr+I5j45f4A2T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qHYMAAAADbAAAADwAAAAAAAAAAAAAAAACYAgAAZHJzL2Rvd25y&#10;ZXYueG1sUEsFBgAAAAAEAAQA9QAAAIUDAAAAAA==&#10;" path="m51,115l32,104,12,88,6,70,,55,2,41,4,30,6,16,10,8,14,r8,18l34,39r9,22l53,82r8,22l71,127,51,115e" filled="f" stroked="f">
                    <v:path arrowok="t" o:connecttype="custom" o:connectlocs="51,115;32,104;12,88;6,70;0,55;2,41;4,30;6,16;10,8;14,0;22,18;34,39;43,61;53,82;61,104;71,127;51,115" o:connectangles="0,0,0,0,0,0,0,0,0,0,0,0,0,0,0,0,0"/>
                  </v:shape>
                  <v:shape id="Freeform 79" o:spid="_x0000_s1280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pSMMA&#10;AADbAAAADwAAAGRycy9kb3ducmV2LnhtbESPzYrCQBCE74LvMLSwF9HJ7mHV6CSIrCABD/48QJtp&#10;k5hMT8iMGt9+R1jYY1FVX1GrtDeNeFDnKssKPqcRCOLc6ooLBefTdjIH4TyyxsYyKXiRgzQZDlYY&#10;a/vkAz2OvhABwi5GBaX3bSyly0sy6Ka2JQ7e1XYGfZBdIXWHzwA3jfyKom9psOKwUGJLm5Ly+ng3&#10;Cq6XrM372xirer5faKyzn6zIlPoY9eslCE+9/w//tXdawWwB7y/h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JpSMMAAADbAAAADwAAAAAAAAAAAAAAAACYAgAAZHJzL2Rv&#10;d25yZXYueG1sUEsFBgAAAAAEAAQA9QAAAIgDAAAAAA==&#10;" path="m41,81l23,50,6,17,,5,8,2,18,,33,2,51,17,62,29r,8l62,54r,20l62,93r-2,19l41,81xe" fillcolor="#ffe9cc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0" o:spid="_x0000_s1281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gF7wA&#10;AADbAAAADwAAAGRycy9kb3ducmV2LnhtbERPzQ7BQBC+S7zDZiRubDmIlCVIiJsoF7fRHW2jO9t2&#10;F+Xp7UHi+OX7ny9bU4onNa6wrGA0jEAQp1YXnCk4n7aDKQjnkTWWlknBmxwsF93OHGNtX3ykZ+Iz&#10;EULYxagg976KpXRpTgbd0FbEgbvZxqAPsMmkbvAVwk0px1E0kQYLDg05VrTJKb0nD6Pgs75x4ur6&#10;eigzf3pcJuM91jul+r12NQPhqfV/8c+91wqm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oSAXvAAAANsAAAAPAAAAAAAAAAAAAAAAAJgCAABkcnMvZG93bnJldi54&#10;bWxQSwUGAAAAAAQABAD1AAAAgQMAAAAA&#10;" path="m41,81l23,50,6,17,,5,8,2,18,,33,2,51,17,62,29r,8l62,54r,20l62,93r-2,19l41,81e" filled="f" stroked="f">
                    <v:path arrowok="t" o:connecttype="custom" o:connectlocs="41,81;23,50;6,17;0,5;8,2;18,0;33,2;51,17;62,29;62,37;62,54;62,74;62,93;60,112;41,81" o:connectangles="0,0,0,0,0,0,0,0,0,0,0,0,0,0,0"/>
                  </v:shape>
                  <v:shape id="Freeform 81" o:spid="_x0000_s1282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misQA&#10;AADbAAAADwAAAGRycy9kb3ducmV2LnhtbESPQWvCQBSE7wX/w/IEb3WjB7Gpq4ggKIgkthaPj+xr&#10;Epp9G3ZXE/vru4LQ4zAz3zCLVW8acSPna8sKJuMEBHFhdc2lgs+P7eschA/IGhvLpOBOHlbLwcsC&#10;U207zul2CqWIEPYpKqhCaFMpfVGRQT+2LXH0vq0zGKJ0pdQOuwg3jZwmyUwarDkuVNjSpqLi53Q1&#10;Csrf2dfheMne8k7ne3s+Z5eDy5QaDfv1O4hAffgPP9s7rWA+gc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JorEAAAA2wAAAA8AAAAAAAAAAAAAAAAAmAIAAGRycy9k&#10;b3ducmV2LnhtbFBLBQYAAAAABAAEAPUAAACJAw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2" o:spid="_x0000_s1283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omMEA&#10;AADbAAAADwAAAGRycy9kb3ducmV2LnhtbESPwWrDMBBE74X+g9hCb43sHExwooQQWui1Tgs9LtbG&#10;cmytjLRNnL+vCoEeh5l5w2x2sx/VhWLqAxsoFwUo4jbYnjsDn8e3lxWoJMgWx8Bk4EYJdtvHhw3W&#10;Nlz5gy6NdCpDONVowIlMtdapdeQxLcJEnL1TiB4ly9hpG/Ga4X7Uy6KotMee84LDiQ6O2qH58QZO&#10;5Tk2Fb8Orrx5+hq+pfGVGPP8NO/XoIRm+Q/f2+/WwGoJf1/y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AqJjBAAAA2wAAAA8AAAAAAAAAAAAAAAAAmAIAAGRycy9kb3du&#10;cmV2LnhtbFBLBQYAAAAABAAEAPUAAACGAwAAAAA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  </v:shape>
                  <v:shape id="Freeform 83" o:spid="_x0000_s1284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uMMIA&#10;AADbAAAADwAAAGRycy9kb3ducmV2LnhtbESPT4vCMBTE74LfIbwFb2taXVS6RpEFQTz5F6+P5m3T&#10;tXnpNtHWb78RFjwOM/MbZr7sbCXu1PjSsYJ0mIAgzp0uuVBwOq7fZyB8QNZYOSYFD/KwXPR7c8y0&#10;a3lP90MoRISwz1CBCaHOpPS5IYt+6Gri6H27xmKIsimkbrCNcFvJUZJMpMWS44LBmr4M5dfDzSr4&#10;3Z7asyG9m1zMj/2YXtOzXKdKDd661SeIQF14hf/bG61gNob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a4wwgAAANsAAAAPAAAAAAAAAAAAAAAAAJgCAABkcnMvZG93&#10;bnJldi54bWxQSwUGAAAAAAQABAD1AAAAhwM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4" o:spid="_x0000_s1285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U8sAA&#10;AADbAAAADwAAAGRycy9kb3ducmV2LnhtbESPwYrCQBBE78L+w9CCN53oLiLRUUQU9hoVxVuTaZNg&#10;piebHjX+/c7Cgseiql5Ri1XnavWgVirPBsajBBRx7m3FhYHjYTecgZKAbLH2TAZeJLBafvQWmFr/&#10;5Iwe+1CoCGFJ0UAZQpNqLXlJDmXkG+LoXX3rMETZFtq2+IxwV+tJkky1w4rjQokNbUrKb/u7M4Dc&#10;fN5lfMlkuw7C5+zkfi4nYwb9bj0HFagL7/B/+9samH3B35f4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rU8sAAAADbAAAADwAAAAAAAAAAAAAAAACYAgAAZHJzL2Rvd25y&#10;ZXYueG1sUEsFBgAAAAAEAAQA9QAAAIUDAAAAAA=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  </v:shape>
                  <v:shape id="Freeform 85" o:spid="_x0000_s1286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04MEA&#10;AADbAAAADwAAAGRycy9kb3ducmV2LnhtbESP0YrCMBRE3xf8h3AF39ZUwd1SjSKKoOyDbPUDLs21&#10;KTY3JYla/94sCPs4zMwZZrHqbSvu5EPjWMFknIEgrpxuuFZwPu0+cxAhImtsHZOCJwVYLQcfCyy0&#10;e/Av3ctYiwThUKACE2NXSBkqQxbD2HXEybs4bzEm6WupPT4S3LZymmVf0mLDacFgRxtD1bW8WQWH&#10;2/lUGl3/bL91bo/ldMK+2yk1GvbrOYhIffwPv9t7rSCfwd+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F9ODBAAAA2wAAAA8AAAAAAAAAAAAAAAAAmAIAAGRycy9kb3du&#10;cmV2LnhtbFBLBQYAAAAABAAEAPUAAACGAwAAAAA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6" o:spid="_x0000_s1287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TmMUA&#10;AADbAAAADwAAAGRycy9kb3ducmV2LnhtbESPT2sCMRTE74V+h/AK3mq2HkRWo7QF/4AHWd0eenvd&#10;vG4Wk5d1E3X10zeFQo/DzPyGmS16Z8WFutB4VvAyzEAQV143XCsoD8vnCYgQkTVaz6TgRgEW88eH&#10;GebaX7mgyz7WIkE45KjAxNjmUobKkMMw9C1x8r595zAm2dVSd3hNcGflKMvG0mHDacFgS++GquP+&#10;7BRUltd6dyxWW/txN6fy6613n4VSg6f+dQoiUh//w3/tjVYwGcPvl/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pOYxQAAANsAAAAPAAAAAAAAAAAAAAAAAJgCAABkcnMv&#10;ZG93bnJldi54bWxQSwUGAAAAAAQABAD1AAAAigM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  </v:shape>
                  <v:shape id="Freeform 87" o:spid="_x0000_s1288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NIsYA&#10;AADbAAAADwAAAGRycy9kb3ducmV2LnhtbESPQWvCQBSE7wX/w/IEL0U39VBD6ioiWDwUiram19fs&#10;azaYfRuya5L6612h0OMwM98wy/Vga9FR6yvHCp5mCQjiwumKSwWfH7tpCsIHZI21Y1LwSx7Wq9HD&#10;EjPtej5QdwyliBD2GSowITSZlL4wZNHPXEMcvR/XWgxRtqXULfYRbms5T5JnabHiuGCwoa2h4ny8&#10;WAWPaf72flpc86953+Xd98a8XrZGqcl42LyACDSE//Bfe68VpAu4f4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FNIsYAAADbAAAADwAAAAAAAAAAAAAAAACYAgAAZHJz&#10;L2Rvd25yZXYueG1sUEsFBgAAAAAEAAQA9QAAAIsDAAAAAA=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8" o:spid="_x0000_s1289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T4L4A&#10;AADbAAAADwAAAGRycy9kb3ducmV2LnhtbERPvQrCMBDeBd8hnOAimioiUo0igujgoFYQt6M522Jz&#10;KU2s9e3NIDh+fP/LdWtK0VDtCssKxqMIBHFqdcGZgmuyG85BOI+ssbRMCj7kYL3qdpYYa/vmMzUX&#10;n4kQwi5GBbn3VSylS3My6Ea2Ig7cw9YGfYB1JnWN7xBuSjmJopk0WHBoyLGibU7p8/IyCk7TV3tK&#10;9gUeG9zep9dmIm8Do1S/124WIDy1/i/+uQ9awTyMDV/CD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kU+C+AAAA2wAAAA8AAAAAAAAAAAAAAAAAmAIAAGRycy9kb3ducmV2&#10;LnhtbFBLBQYAAAAABAAEAPUAAACDAwAAAAA=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  </v:shape>
                  <v:shape id="Freeform 89" o:spid="_x0000_s1290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fD8IA&#10;AADbAAAADwAAAGRycy9kb3ducmV2LnhtbESPwWrDMBBE74X+g9hAbrWcEIrrRg6mENpjG8f3xdpY&#10;xtbKWGrs5uujQqHHYWbeMPvDYgdxpcl3jhVskhQEceN0x62Cc3V8ykD4gKxxcEwKfsjDoXh82GOu&#10;3cxfdD2FVkQI+xwVmBDGXErfGLLoEzcSR+/iJoshyqmVesI5wu0gt2n6LC12HBcMjvRmqOlP31ZB&#10;/1lta3dJu/dS38LRyLqsdoNS69VSvoIItIT/8F/7QyvIXuD3S/w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98PwgAAANsAAAAPAAAAAAAAAAAAAAAAAJgCAABkcnMvZG93&#10;bnJldi54bWxQSwUGAAAAAAQABAD1AAAAhwMAAAAA&#10;" path="m97,115l80,105,62,91,48,76,33,60,21,43,9,21,,,33,9,68,19r33,8l136,33r33,4l202,43r35,5l272,54r-17,8l237,70r-21,6l198,85r-21,6l157,99r-21,6l118,111r,5l118,128,97,115xe" fillcolor="#ffe9cc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0" o:spid="_x0000_s1291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r570A&#10;AADbAAAADwAAAGRycy9kb3ducmV2LnhtbERPTYvCMBC9C/6HMIIX0XQ9iFajiLjoZQWr3odmbIvN&#10;pCSx1n+/OQgeH+97telMLVpyvrKs4GeSgCDOra64UHC9/I7nIHxA1lhbJgVv8rBZ93srTLV98Zna&#10;LBQihrBPUUEZQpNK6fOSDPqJbYgjd7fOYIjQFVI7fMVwU8tpksykwYpjQ4kN7UrKH9nTKODidti3&#10;fvRnbnMrn+49otqflBoOuu0SRKAufMUf91ErWMT18Uv8AXL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2Xr570AAADbAAAADwAAAAAAAAAAAAAAAACYAgAAZHJzL2Rvd25yZXYu&#10;eG1sUEsFBgAAAAAEAAQA9QAAAIIDAAAAAA==&#10;" path="m97,115l80,105,62,91,48,76,33,60,21,43,9,21,,,33,9,68,19r33,8l136,33r33,4l202,43r35,5l272,54r-17,8l237,70r-21,6l198,85r-21,6l157,99r-21,6l118,111r,5l118,128,97,115e" filled="f" stroked="f">
  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  </v:shape>
                  <v:shape id="Freeform 91" o:spid="_x0000_s1292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i5MMA&#10;AADbAAAADwAAAGRycy9kb3ducmV2LnhtbESPzWrDMBCE74W8g9hAb40cU9LEiRJMwJDm0ubnARZr&#10;a5laK2PJP3n7qlDocZiZb5jdYbKNGKjztWMFy0UCgrh0uuZKwf1WvKxB+ICssXFMCh7k4bCfPe0w&#10;027kCw3XUIkIYZ+hAhNCm0npS0MW/cK1xNH7cp3FEGVXSd3hGOG2kWmSrKTFmuOCwZaOhsrva28V&#10;lI/V5/urTT9M1b+587rAMU/PSj3Pp3wLItAU/sN/7ZNWsFnC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yi5MMAAADbAAAADwAAAAAAAAAAAAAAAACYAgAAZHJzL2Rv&#10;d25yZXYueG1sUEsFBgAAAAAEAAQA9QAAAIgDAAAAAA=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2" o:spid="_x0000_s1293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k3sEA&#10;AADbAAAADwAAAGRycy9kb3ducmV2LnhtbESPwWrDMBBE74X+g9hCbo0cH0LrWAklxeBbiNpDjou1&#10;tkyslbEUx/n7qlDocZiZN0x5WNwgZppC71nBZp2BIG686blT8P1Vvb6BCBHZ4OCZFDwowGH//FRi&#10;YfydzzTr2IkE4VCgAhvjWEgZGksOw9qPxMlr/eQwJjl10kx4T3A3yDzLttJhz2nB4khHS81V35wC&#10;feIOdTVvPsejrK1sLxpjrdTqZfnYgYi0xP/wX7s2Ct5z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5N7BAAAA2wAAAA8AAAAAAAAAAAAAAAAAmAIAAGRycy9kb3du&#10;cmV2LnhtbFBLBQYAAAAABAAEAPUAAACGAw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  <o:lock v:ext="edit" verticies="t"/>
                  </v:shape>
                  <v:shape id="Freeform 93" o:spid="_x0000_s1294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Mw8UA&#10;AADbAAAADwAAAGRycy9kb3ducmV2LnhtbESPW2sCMRSE3wv+h3CEvpSa2ILYrVHECxURwctL346b&#10;4+7i5mRJoq7/vikU+jjMzDfMaNLaWtzIh8qxhn5PgSDOnam40HA8LF+HIEJENlg7Jg0PCjAZd55G&#10;mBl35x3d9rEQCcIhQw1ljE0mZchLshh6riFO3tl5izFJX0jj8Z7gtpZvSg2kxYrTQokNzUrKL/ur&#10;1VC3W7+2UzV/WX8t1GkgNwv6Dlo/d9vpJ4hIbfwP/7VXRsPHO/x+S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UzDxQAAANsAAAAPAAAAAAAAAAAAAAAAAJgCAABkcnMv&#10;ZG93bnJldi54bWxQSwUGAAAAAAQABAD1AAAAigMAAAAA&#10;" path="m333,158l284,140,236,123,189,105,138,84,91,64,45,43,,22,27,6,68,r51,l171,6r49,8l265,24r35,9l323,39r-2,8l313,51r-9,2l296,55r-2,2l294,60r8,12l313,86r12,10l339,109r11,14l362,136r12,18l384,175,333,158xe" fillcolor="#f4dbd6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4" o:spid="_x0000_s1295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27MYA&#10;AADbAAAADwAAAGRycy9kb3ducmV2LnhtbESPW2sCMRSE34X+h3AKvtVsF5F2NUrxhvTFS0Xw7bg5&#10;brbdnCybqNt/bwoFH4eZ+YYZTVpbiSs1vnSs4LWXgCDOnS65ULD/Wry8gfABWWPlmBT8kofJ+Kkz&#10;wky7G2/puguFiBD2GSowIdSZlD43ZNH3XE0cvbNrLIYom0LqBm8RbiuZJslAWiw5LhisaWoo/9ld&#10;rILv42W2Tk7a781msJz300P6OT8o1X1uP4YgArXhEf5vr7SC9z78fY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f27MYAAADbAAAADwAAAAAAAAAAAAAAAACYAgAAZHJz&#10;L2Rvd25yZXYueG1sUEsFBgAAAAAEAAQA9QAAAIsDAAAAAA==&#10;" path="m333,158l284,140,236,123,189,105,138,84,91,64,45,43,,22,27,6,68,r51,l171,6r49,8l265,24r35,9l323,39r-2,8l313,51r-9,2l296,55r-2,2l294,60r8,12l313,86r12,10l339,109r11,14l362,136r12,18l384,175,333,158e" filled="f" stroked="f">
  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  </v:shape>
                  <v:shape id="Freeform 95" o:spid="_x0000_s1296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Z/8QA&#10;AADbAAAADwAAAGRycy9kb3ducmV2LnhtbESPQWuDQBSE74X8h+UFemtWAy3RZpUQIvFQkCa55PZw&#10;X1XivhV3Y+y/7xYKPQ4z8w2zzWfTi4lG11lWEK8iEMS11R03Ci7n4mUDwnlkjb1lUvBNDvJs8bTF&#10;VNsHf9J08o0IEHYpKmi9H1IpXd2SQbeyA3Hwvuxo0Ac5NlKP+Ahw08t1FL1Jgx2HhRYH2rdU3053&#10;o6AuPqoiOR6LUm9MfEmGw7U6R0o9L+fdOwhPs/8P/7VLrSB5h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Gf/EAAAA2wAAAA8AAAAAAAAAAAAAAAAAmAIAAGRycy9k&#10;b3ducmV2LnhtbFBLBQYAAAAABAAEAPUAAACJAw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6" o:spid="_x0000_s1297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t08UA&#10;AADbAAAADwAAAGRycy9kb3ducmV2LnhtbESPQWvCQBSE74X+h+UVvNVNPaQ2ukoRREGQarW9PrLP&#10;JJh9G7JPE/vru4WCx2FmvmGm897V6kptqDwbeBkmoIhzbysuDBw+l89jUEGQLdaeycCNAsxnjw9T&#10;zKzveEfXvRQqQjhkaKAUaTKtQ16SwzD0DXH0Tr51KFG2hbYtdhHuaj1KklQ7rDgulNjQoqT8vL84&#10;A/Ij390o3eyq49afXr8+VsfDeGXM4Kl/n4AS6uUe/m+vrYG3FP6+xB+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G3TxQAAANsAAAAPAAAAAAAAAAAAAAAAAJgCAABkcnMv&#10;ZG93bnJldi54bWxQSwUGAAAAAAQABAD1AAAAigMAAAAA&#10;" path="m135,133l113,121,88,101,63,82,39,59,20,37,4,16,,,31,12,63,25,96,37r33,16l160,64r33,16l224,92r35,17l263,111r-4,l259,115r-15,6l232,123r-16,l203,123r-14,-2l177,119r-11,-4l154,115r-2,10l152,131r,5l154,142r-19,-9e" filled="f" stroked="f">
  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  </v:shape>
                  <v:shape id="Freeform 97" o:spid="_x0000_s1298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sYsQA&#10;AADbAAAADwAAAGRycy9kb3ducmV2LnhtbESPQUsDMRSE7wX/Q3iCtza7hVq7Ni1SlAo9WXvx9tg8&#10;N4ublzV5tlt/vSkIPQ4z8w2zXA++U0eKqQ1soJwUoIjrYFtuDBzeX8YPoJIgW+wCk4EzJVivbkZL&#10;rGw48Rsd99KoDOFUoQEn0ldap9qRxzQJPXH2PkP0KFnGRtuIpwz3nZ4Wxb322HJecNjTxlH9tf/x&#10;Bj6+5zx7Ll3aSr/DODvY8nchxtzdDk+PoIQGuYb/26/WwGIOly/5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rGLEAAAA2wAAAA8AAAAAAAAAAAAAAAAAmAIAAGRycy9k&#10;b3ducmV2LnhtbFBLBQYAAAAABAAEAPUAAACJAwAAAAA=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8" o:spid="_x0000_s1299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nA78A&#10;AADbAAAADwAAAGRycy9kb3ducmV2LnhtbERPz2vCMBS+D/wfwhN2m6mC4qpRRFCEeVkdiLdH8myL&#10;zUtNou3+++Ug7Pjx/V6ue9uIJ/lQO1YwHmUgiLUzNZcKfk67jzmIEJENNo5JwS8FWK8Gb0vMjev4&#10;m55FLEUK4ZCjgirGNpcy6IoshpFriRN3dd5iTNCX0njsUrht5CTLZtJizamhwpa2Felb8bAK5pfu&#10;C32vi/ORsd5fp/cT6plS78N+swARqY//4pf7YBR8prHpS/o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rCcDvwAAANsAAAAPAAAAAAAAAAAAAAAAAJgCAABkcnMvZG93bnJl&#10;di54bWxQSwUGAAAAAAQABAD1AAAAhAM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  </v:shape>
                  <v:shape id="Freeform 99" o:spid="_x0000_s1300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YscQA&#10;AADbAAAADwAAAGRycy9kb3ducmV2LnhtbESPQYvCMBSE78L+h/AWvGmqh6LVKCq464qXunvw+Gie&#10;bbF5qU2s3X9vBMHjMDPfMPNlZyrRUuNKywpGwwgEcWZ1ybmCv9/tYALCeWSNlWVS8E8OlouP3hwT&#10;be+cUnv0uQgQdgkqKLyvEyldVpBBN7Q1cfDOtjHog2xyqRu8B7ip5DiKYmmw5LBQYE2bgrLL8WYU&#10;XNtTvP9eb271z5ePL6fr9jBOR0r1P7vVDISnzr/Dr/ZOK5hO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2LHEAAAA2wAAAA8AAAAAAAAAAAAAAAAAmAIAAGRycy9k&#10;b3ducmV2LnhtbFBLBQYAAAAABAAEAPUAAACJAw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0" o:spid="_x0000_s1301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onsMA&#10;AADcAAAADwAAAGRycy9kb3ducmV2LnhtbESPwW7CQAxE75X6DytX6q1siipUAguqkEJ7hfIBVtYk&#10;gaw3xAtJ+fr6UKk3WzOeeV6ux9CaG/XSRHbwOsnAEJfRN1w5OHwXL+9gJCF7bCOTgx8SWK8eH5aY&#10;+zjwjm77VBkNYcnRQZ1Sl1srZU0BZRI7YtWOsQ+YdO0r63scNDy0dpplMxuwYW2osaNNTeV5fw0O&#10;7sV0Lpf2tJ0Pn/dCdnK50tvMueen8WMBJtGY/s1/119e8TPF12d0Ar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8onsMAAADcAAAADwAAAAAAAAAAAAAAAACYAgAAZHJzL2Rv&#10;d25yZXYueG1sUEsFBgAAAAAEAAQA9QAAAIgD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  </v:shape>
                  <v:shape id="Freeform 101" o:spid="_x0000_s1302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TSsIA&#10;AADcAAAADwAAAGRycy9kb3ducmV2LnhtbERPTUsDMRC9C/0PYQrebLIeVNamxRZEQRCsrrS3YTPd&#10;LCaTNYnb9d8bQfA2j/c5y/XknRgppj6whmqhQBC3wfTcaXh7vb+4AZEyskEXmDR8U4L1ana2xNqE&#10;E7/QuMudKCGcatRgcx5qKVNryWNahIG4cMcQPeYCYydNxFMJ905eKnUlPfZcGiwOtLXUfuy+vIbx&#10;+jk+uUZ1zWf1ftw/2GbDB6f1+Xy6uwWRacr/4j/3oynzVQW/z5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pNKwgAAANwAAAAPAAAAAAAAAAAAAAAAAJgCAABkcnMvZG93&#10;bnJldi54bWxQSwUGAAAAAAQABAD1AAAAhwMAAAAA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2" o:spid="_x0000_s1303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bNMMA&#10;AADcAAAADwAAAGRycy9kb3ducmV2LnhtbERPTWvCQBC9C/0PyxR6EbNbD0ViVtFCxUN7aCzV45Ad&#10;k2h2NmS3SfrvuwXB2zze52Tr0Taip87XjjU8JwoEceFMzaWGr8PbbAHCB2SDjWPS8Ese1quHSYap&#10;cQN/Up+HUsQQ9ilqqEJoUyl9UZFFn7iWOHJn11kMEXalNB0OMdw2cq7Ui7RYc2yosKXXiopr/mM1&#10;hPNlqnbq8H3c+fePbVHi/jSg1k+P42YJItAY7uKbe2/ifDW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nbNMMAAADcAAAADwAAAAAAAAAAAAAAAACYAgAAZHJzL2Rv&#10;d25yZXYueG1sUEsFBgAAAAAEAAQA9QAAAIgDAAAAAA=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  </v:shape>
                  <v:shape id="Freeform 103" o:spid="_x0000_s1304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++MIA&#10;AADcAAAADwAAAGRycy9kb3ducmV2LnhtbERPS2vCQBC+C/6HZYTedGMLItFVxFoaaMHnxduQHZNg&#10;djbd3Zr033cFwdt8fM+ZLztTixs5X1lWMB4lIIhzqysuFJyOH8MpCB+QNdaWScEfeVgu+r05ptq2&#10;vKfbIRQihrBPUUEZQpNK6fOSDPqRbYgjd7HOYIjQFVI7bGO4qeVrkkykwYpjQ4kNrUvKr4dfo2CD&#10;X/Vnts/e3fF7l1/O7c92wxOlXgbdagYiUBee4oc703F+8gb3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L74wgAAANwAAAAPAAAAAAAAAAAAAAAAAJgCAABkcnMvZG93&#10;bnJldi54bWxQSwUGAAAAAAQABAD1AAAAhwMAAAAA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4" o:spid="_x0000_s1305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mQ8IA&#10;AADcAAAADwAAAGRycy9kb3ducmV2LnhtbERPS2vCQBC+F/oflil4qxu1FEldRYqB0J6MXrxNs2MS&#10;m50N2c3r33cFobf5+J6z2Y2mFj21rrKsYDGPQBDnVldcKDifktc1COeRNdaWScFEDnbb56cNxtoO&#10;fKQ+84UIIexiVFB638RSurwkg25uG+LAXW1r0AfYFlK3OIRwU8tlFL1LgxWHhhIb+iwp/806o+D2&#10;1ezTw3eXTD+XhfTZZXXUyErNXsb9BwhPo/8XP9ypDvOjN7g/E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qZDwgAAANwAAAAPAAAAAAAAAAAAAAAAAJgCAABkcnMvZG93&#10;bnJldi54bWxQSwUGAAAAAAQABAD1AAAAhwM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  </v:shape>
                  <v:shape id="Freeform 105" o:spid="_x0000_s1306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SsMIA&#10;AADcAAAADwAAAGRycy9kb3ducmV2LnhtbERPTWvCQBC9F/wPywjedKNoldRVVBSlPTVqz0N2mg3N&#10;zobsRtN/3xWE3ubxPme57mwlbtT40rGC8SgBQZw7XXKh4HI+DBcgfEDWWDkmBb/kYb3qvSwx1e7O&#10;n3TLQiFiCPsUFZgQ6lRKnxuy6EeuJo7ct2sshgibQuoG7zHcVnKSJK/SYsmxwWBNO0P5T9ZaBdfZ&#10;cT79atuFx+y6323s3GzfP5Qa9LvNG4hAXfgXP90nHecnM3g8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lKwwgAAANwAAAAPAAAAAAAAAAAAAAAAAJgCAABkcnMvZG93&#10;bnJldi54bWxQSwUGAAAAAAQABAD1AAAAhwMAAAAA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6" o:spid="_x0000_s1307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O9MMA&#10;AADcAAAADwAAAGRycy9kb3ducmV2LnhtbERPS2sCMRC+C/6HMEJvmt0exG6NUi19iIJ0W+h1uplu&#10;FjeTJUl1/fdGKHibj+8582VvW3EkHxrHCvJJBoK4crrhWsHX58t4BiJEZI2tY1JwpgDLxXAwx0K7&#10;E3/QsYy1SCEcClRgYuwKKUNlyGKYuI44cb/OW4wJ+lpqj6cUblt5n2VTabHh1GCwo7Wh6lD+WQXe&#10;vZlt87zf/RweXjer723uy3Ou1N2of3oEEamPN/G/+12n+dkUrs+k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7O9MMAAADcAAAADwAAAAAAAAAAAAAAAACYAgAAZHJzL2Rv&#10;d25yZXYueG1sUEsFBgAAAAAEAAQA9QAAAIgDAAAAAA=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  </v:shape>
                  <v:shape id="Freeform 107" o:spid="_x0000_s1308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OjcIA&#10;AADcAAAADwAAAGRycy9kb3ducmV2LnhtbERPS4vCMBC+L/gfwgje1sQFH1SjiCCKNx+r17EZ22oz&#10;6TZR67/fLAh7m4/vOZNZY0vxoNoXjjX0ugoEcepMwZmGw375OQLhA7LB0jFpeJGH2bT1McHEuCdv&#10;6bELmYgh7BPUkIdQJVL6NCeLvusq4shdXG0xRFhn0tT4jOG2lF9KDaTFgmNDjhUtckpvu7vV0ByO&#10;l5/XeXT/zq6nrfKbc391HGrdaTfzMYhATfgXv91rE+erIfw9Ey+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06NwgAAANwAAAAPAAAAAAAAAAAAAAAAAJgCAABkcnMvZG93&#10;bnJldi54bWxQSwUGAAAAAAQABAD1AAAAhwMAAAAA&#10;" path="m61,125r-22,l20,123,,121,6,111,26,95,51,74,82,54,113,33,143,16,166,4,182,r,2l182,4r-8,8l166,23r-6,10l156,45r-6,9l147,64r-4,8l141,84r4,7l152,99r4,6l162,115r-21,4l121,123r-19,2l82,126,61,125xe" fillcolor="#f4dbd6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8" o:spid="_x0000_s1309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IeMUA&#10;AADcAAAADwAAAGRycy9kb3ducmV2LnhtbESPQWsCMRCF74X+hzAFbzXrIrZsjSJiwYtIVQq9DZtx&#10;s5hMlk2qa39951DobYb35r1v5ssheHWlPrWRDUzGBSjiOtqWGwOn4/vzK6iUkS36yGTgTgmWi8eH&#10;OVY23viDrofcKAnhVKEBl3NXaZ1qRwHTOHbEop1jHzDL2jfa9niT8OB1WRQzHbBlaXDY0dpRfTl8&#10;BwP2Z+e8T3azfznW27D6Ks/l9NOY0dOwegOVacj/5r/rrRX8Qm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Qh4xQAAANwAAAAPAAAAAAAAAAAAAAAAAJgCAABkcnMv&#10;ZG93bnJldi54bWxQSwUGAAAAAAQABAD1AAAAigMAAAAA&#10;" path="m61,125r-22,l20,123,,121,6,111,26,95,51,74,82,54,113,33,143,16,166,4,182,r,2l182,4r-8,8l166,23r-6,10l156,45r-6,9l147,64r-4,8l141,84r4,7l152,99r4,6l162,115r-21,4l121,123r-19,2l82,126,61,125e" filled="f" stroked="f">
  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  </v:shape>
                  <v:shape id="Freeform 109" o:spid="_x0000_s1310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2W2sEA&#10;AADcAAAADwAAAGRycy9kb3ducmV2LnhtbERPS2sCMRC+F/wPYQreNKkFsatRfFTxWO1Cexw24+7i&#10;ZhI2Udd/b4RCb/PxPWe26GwjrtSG2rGGt6ECQVw4U3OpIf/eDiYgQkQ22DgmDXcKsJj3XmaYGXfj&#10;A12PsRQphEOGGqoYfSZlKCqyGIbOEyfu5FqLMcG2lKbFWwq3jRwpNZYWa04NFXpaV1Scjxer4bTy&#10;u/xrs3bj+w8t81//uQnvSuv+a7ecgojUxX/xn3tv0nz1Ac9n0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tltrBAAAA3AAAAA8AAAAAAAAAAAAAAAAAmAIAAGRycy9kb3du&#10;cmV2LnhtbFBLBQYAAAAABAAEAPUAAACGAwAAAAA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0" o:spid="_x0000_s1311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jAMYA&#10;AADcAAAADwAAAGRycy9kb3ducmV2LnhtbESPQWvCQBCF7wX/wzKCl6Ibpa2SuooIQmuhYOyhx2l2&#10;TILZ2ZBdk/TfO4dCbzO8N+99s94OrlYdtaHybGA+S0AR595WXBj4Oh+mK1AhIlusPZOBXwqw3Ywe&#10;1pha3/OJuiwWSkI4pGigjLFJtQ55SQ7DzDfEol186zDK2hbatthLuKv1IkletMOKpaHEhvYl5dfs&#10;5gzsrif66T+O7+fP+nm5ouy7e8yfjJmMh90rqEhD/Df/Xb9ZwZ8LvjwjE+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tjAMYAAADcAAAADwAAAAAAAAAAAAAAAACYAgAAZHJz&#10;L2Rvd25yZXYueG1sUEsFBgAAAAAEAAQA9QAAAIsDAAAAAA=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  </v:shape>
                  <v:shape id="Freeform 111" o:spid="_x0000_s1312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PTcIA&#10;AADcAAAADwAAAGRycy9kb3ducmV2LnhtbERPTWvCQBC9F/oflil4KXUTsVJSV6mi0FPB6MXbkJ1m&#10;Q7OzIbtJ1n/fFQq9zeN9znobbStG6n3jWEE+z0AQV043XCu4nI8vbyB8QNbYOiYFN/Kw3Tw+rLHQ&#10;buITjWWoRQphX6ACE0JXSOkrQxb93HXEift2vcWQYF9L3eOUwm0rF1m2khYbTg0GO9obqn7KwSqI&#10;5+6ZDO+m67D8yk+vYzwcBqPU7Cl+vIMIFMO/+M/9qdP8PIf7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09NwgAAANwAAAAPAAAAAAAAAAAAAAAAAJgCAABkcnMvZG93&#10;bnJldi54bWxQSwUGAAAAAAQABAD1AAAAhwM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2" o:spid="_x0000_s1313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Ur8UA&#10;AADcAAAADwAAAGRycy9kb3ducmV2LnhtbESPT2sCMRDF70K/Q5iCF9GsFhfZGkWkpUXw4N/zuJnu&#10;bruZhE3U9ds3guBthvfm/d5M562pxYUaX1lWMBwkIIhzqysuFOx3n/0JCB+QNdaWScGNPMxnL50p&#10;ZtpeeUOXbShEDGGfoYIyBJdJ6fOSDPqBdcRR+7GNwRDXppC6wWsMN7UcJUkqDVYcCSU6WpaU/23P&#10;JnLHx9Wb+/1Ie3w40Ve6vuHKVUp1X9vFO4hAbXiaH9ffOtYfjuD+TJx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1pSvxQAAANwAAAAPAAAAAAAAAAAAAAAAAJgCAABkcnMv&#10;ZG93bnJldi54bWxQSwUGAAAAAAQABAD1AAAAigMAAAAA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  </v:shape>
                  <v:shape id="Freeform 113" o:spid="_x0000_s1314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548MA&#10;AADcAAAADwAAAGRycy9kb3ducmV2LnhtbERP0WrDMAx8L+wfjAZ7a512rJSsTihjzcroS7J9gIi1&#10;JDSWg+22Wb5+HhT6dtLp7nTbfDS9uJDznWUFy0UCgri2uuNGwffXfr4B4QOyxt4yKfglD3n2MNti&#10;qu2VS7pUoRHRhH2KCtoQhlRKX7dk0C/sQBy5H+sMhji6RmqH12huerlKkrU02HFMaHGgt5bqU3U2&#10;CrD7eC+nqTgmxh+Kl09nVhz36ulx3L2CCDSG+/FNfdDx/eUz/JeJC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548MAAADcAAAADwAAAAAAAAAAAAAAAACYAgAAZHJzL2Rv&#10;d25yZXYueG1sUEsFBgAAAAAEAAQA9QAAAIgD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4" o:spid="_x0000_s1315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kycIA&#10;AADcAAAADwAAAGRycy9kb3ducmV2LnhtbERPS2vCQBC+F/wPywje6kZbSoiuIgFLLpY2tp6H7JgE&#10;s7Mhu3n4791Cobf5+J6z3U+mEQN1rrasYLWMQBAXVtdcKvg+H59jEM4ja2wsk4I7OdjvZk9bTLQd&#10;+YuG3JcihLBLUEHlfZtI6YqKDLqlbYkDd7WdQR9gV0rd4RjCTSPXUfQmDdYcGipsKa2ouOW9UXDK&#10;7B1fTh/DJX3/uZw9xXn/GSu1mE+HDQhPk/8X/7kzHeavXuH3mXCB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CTJwgAAANwAAAAPAAAAAAAAAAAAAAAAAJgCAABkcnMvZG93&#10;bnJldi54bWxQSwUGAAAAAAQABAD1AAAAhwM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  </v:shape>
                  <v:shape id="Freeform 115" o:spid="_x0000_s1316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ZRsEA&#10;AADcAAAADwAAAGRycy9kb3ducmV2LnhtbERP24rCMBB9F/yHMAv7ZlMFi3RNi2sRfBHWywcMzdiW&#10;bSa1ibb790ZY8G0O5zrrfDSteFDvGssK5lEMgri0uuFKweW8m61AOI+ssbVMCv7IQZ5NJ2tMtR34&#10;SI+Tr0QIYZeigtr7LpXSlTUZdJHtiAN3tb1BH2BfSd3jEMJNKxdxnEiDDYeGGjva1lT+nu5GARcJ&#10;D9tks8LbT3lYFtfqUHwPSn1+jJsvEJ5G/xb/u/c6zJ8v4fVMu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2UbBAAAA3AAAAA8AAAAAAAAAAAAAAAAAmAIAAGRycy9kb3du&#10;cmV2LnhtbFBLBQYAAAAABAAEAPUAAACGAwAAAAA=&#10;" path="m66,314l53,281,39,236,27,183,18,129,8,78,2,32,,,14,18,33,43,53,69r19,31l90,127r15,29l115,180r8,23l111,199r-10,-6l92,185r-8,-5l80,197r,20l80,236r,21l80,277r,19l80,314r,19l66,314xe" fillcolor="#f4dbd6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6" o:spid="_x0000_s1317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tA8AA&#10;AADcAAAADwAAAGRycy9kb3ducmV2LnhtbERPS4vCMBC+C/sfwgjeNLWCLN1GsQsLHmRBV+9DM32s&#10;zaQk2Vr/vVkQvM3H95x8O5pODOR8a1nBcpGAIC6tbrlWcP75mr+D8AFZY2eZFNzJw3bzNskx0/bG&#10;RxpOoRYxhH2GCpoQ+kxKXzZk0C9sTxy5yjqDIUJXS+3wFsNNJ9MkWUuDLceGBnv6bKi8nv6MglAX&#10;dCR3OfSV/ZXJKv0ergUpNZuOuw8QgcbwEj/dex3nL9fw/0y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0GtA8AAAADcAAAADwAAAAAAAAAAAAAAAACYAgAAZHJzL2Rvd25y&#10;ZXYueG1sUEsFBgAAAAAEAAQA9QAAAIUDAAAAAA==&#10;" path="m66,314l53,281,39,236,27,183,18,129,8,78,2,32,,,14,18,33,43,53,69r19,31l90,127r15,29l115,180r8,23l111,199r-10,-6l92,185r-8,-5l80,197r,20l80,236r,21l80,277r,19l80,314r,19l66,314e" filled="f" stroked="f">
  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  </v:shape>
                  <v:shape id="Freeform 117" o:spid="_x0000_s1318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Z9j8QA&#10;AADcAAAADwAAAGRycy9kb3ducmV2LnhtbERPS2vCQBC+F/wPywje6kbFPlJXEVHwFhpbvU53p0k0&#10;Oxuyq6b99V2h4G0+vufMFp2txYVaXzlWMBomIIi1MxUXCj52m8cXED4gG6wdk4If8rCY9x5mmBp3&#10;5Xe65KEQMYR9igrKEJpUSq9LsuiHriGO3LdrLYYI20KaFq8x3NZynCRP0mLFsaHEhlYl6VN+tgry&#10;/Otzfc5WBz3d7Cc6y36Pr7ujUoN+t3wDEagLd/G/e2vi/NEz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2fY/EAAAA3AAAAA8AAAAAAAAAAAAAAAAAmAIAAGRycy9k&#10;b3ducmV2LnhtbFBLBQYAAAAABAAEAPUAAACJAw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8" o:spid="_x0000_s1319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HVMMA&#10;AADcAAAADwAAAGRycy9kb3ducmV2LnhtbESPQWsCMRCF74X+hzAFbzVRisjWKCIIXjx07aHehs24&#10;G7qZLEnUbX+9cyj0NsN78943q80YenWjlH1kC7OpAUXcROe5tfB52r8uQeWC7LCPTBZ+KMNm/fy0&#10;wsrFO3/QrS6tkhDOFVroShkqrXPTUcA8jQOxaJeYAhZZU6tdwruEh17PjVnogJ6locOBdh013/U1&#10;WDB9nd7a5UX/fp2TN83RzyN5aycv4/YdVKGx/Jv/rg9O8GdCK8/IBH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jHVMMAAADcAAAADwAAAAAAAAAAAAAAAACYAgAAZHJzL2Rv&#10;d25yZXYueG1sUEsFBgAAAAAEAAQA9QAAAIgD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  </v:shape>
                  <v:shape id="Freeform 119" o:spid="_x0000_s1320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Bi0MEA&#10;AADcAAAADwAAAGRycy9kb3ducmV2LnhtbERPS4vCMBC+L/gfwgje1tQcZLcaRQUf1+0K4m1oxrbY&#10;TGoTNf77zcLC3ubje858GW0rHtT7xrGGyTgDQVw603Cl4fi9ff8A4QOywdYxaXiRh+Vi8DbH3Lgn&#10;f9GjCJVIIexz1FCH0OVS+rImi37sOuLEXVxvMSTYV9L0+EzhtpUqy6bSYsOpocaONjWV1+JuNcR1&#10;dVZlto/b3WZ1VOqk7rdip/VoGFczEIFi+Bf/uQ8mzZ98wu8z6QK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AYtDBAAAA3AAAAA8AAAAAAAAAAAAAAAAAmAIAAGRycy9kb3du&#10;cmV2LnhtbFBLBQYAAAAABAAEAPUAAACGAw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0" o:spid="_x0000_s1321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XbsYA&#10;AADcAAAADwAAAGRycy9kb3ducmV2LnhtbESPQW/CMAyF75P2HyJP2mWCFIYQKgQ0pjFNu60Dzqbx&#10;2orG6ZIA3b+fD0jcbL3n9z4vVr1r1ZlCbDwbGA0zUMSltw1XBrbfm8EMVEzIFlvPZOCPIqyW93cL&#10;zK2/8Bedi1QpCeGYo4E6pS7XOpY1OYxD3xGL9uODwyRrqLQNeJFw1+pxlk21w4alocaOXmsqj8XJ&#10;GVj/7oswfTocnz/b+Pbe+d3sNNkY8/jQv8xBJerTzXy9/rCCPxZ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uXbsYAAADcAAAADwAAAAAAAAAAAAAAAACYAgAAZHJz&#10;L2Rvd25yZXYueG1sUEsFBgAAAAAEAAQA9QAAAIsDAAAAAA==&#10;" path="m144,464l128,446,111,425,93,405,74,384,60,368,48,357r-6,-2l31,368r-4,12l11,357,4,316,,257,5,195r8,-66l25,68,39,24,56,r4,22l68,61r6,50l83,172r12,62l105,296r11,55l132,396r6,23l146,436r4,14l153,462r4,9l159,479,144,464e" filled="f" stroked="f">
  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  </v:shape>
                  <v:shape id="Freeform 121" o:spid="_x0000_s1322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tlr8A&#10;AADcAAAADwAAAGRycy9kb3ducmV2LnhtbERPTYvCMBC9C/6HMIIX0VRBV6tRRFbw4EUtex6asak2&#10;k9JktfvvN4LgbR7vc1ab1lbiQY0vHSsYjxIQxLnTJRcKsst+OAfhA7LGyjEp+CMPm3W3s8JUuyef&#10;6HEOhYgh7FNUYEKoUyl9bsiiH7maOHJX11gMETaF1A0+Y7it5CRJZtJiybHBYE07Q/n9/GsVVBlm&#10;Rfs91YYHRt5+vvTRbBdK9XvtdgkiUBs+4rf7oOP8yRhez8QL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gW2WvwAAANwAAAAPAAAAAAAAAAAAAAAAAJgCAABkcnMvZG93bnJl&#10;di54bWxQSwUGAAAAAAQABAD1AAAAhAM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2" o:spid="_x0000_s1323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2+MIA&#10;AADcAAAADwAAAGRycy9kb3ducmV2LnhtbERP24rCMBB9F/yHMIIvoulWWLQaRRYEQVfw/jo0Y1ts&#10;JqWJtfv3m4UF3+ZwrjNftqYUDdWusKzgYxSBIE6tLjhTcD6thxMQziNrLC2Tgh9ysFx0O3NMtH3x&#10;gZqjz0QIYZeggtz7KpHSpTkZdCNbEQfubmuDPsA6k7rGVwg3pYyj6FMaLDg05FjRV07p4/g0Ctpv&#10;ebnu99sdNmcznja3wWWXDZTq99rVDISn1r/F/+6NDvPjGP6eC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Tb4wgAAANwAAAAPAAAAAAAAAAAAAAAAAJgCAABkcnMvZG93&#10;bnJldi54bWxQSwUGAAAAAAQABAD1AAAAhwMAAAAA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  </v:shape>
                  <v:shape id="Freeform 123" o:spid="_x0000_s1324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T+cIA&#10;AADcAAAADwAAAGRycy9kb3ducmV2LnhtbERP22oCMRB9L/gPYQq+lJpVsZTVKCq2FBSk6gcMm+lm&#10;cTNZkriuf28Kgm9zONeZLTpbi5Z8qBwrGA4yEMSF0xWXCk7Hr/dPECEia6wdk4IbBVjMey8zzLW7&#10;8i+1h1iKFMIhRwUmxiaXMhSGLIaBa4gT9+e8xZigL6X2eE3htpajLPuQFitODQYbWhsqzoeLVRAm&#10;t9N5E94m3bffbYetaZer3V6p/mu3nIKI1MWn+OH+0Wn+aAz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5P5wgAAANwAAAAPAAAAAAAAAAAAAAAAAJgCAABkcnMvZG93&#10;bnJldi54bWxQSwUGAAAAAAQABAD1AAAAhwMAAAAA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4" o:spid="_x0000_s1325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v78MA&#10;AADcAAAADwAAAGRycy9kb3ducmV2LnhtbERPTWvCQBC9F/oflin0phulhhJdxVbFIngwFsHbkB2T&#10;kOxsyK6a/PuuIPQ2j/c5s0VnanGj1pWWFYyGEQjizOqScwW/x83gE4TzyBpry6SgJweL+evLDBNt&#10;73ygW+pzEULYJaig8L5JpHRZQQbd0DbEgbvY1qAPsM2lbvEewk0tx1EUS4Mlh4YCG/ouKKvSq1FQ&#10;mb6P12l87Ktquzrt9ucvdBOl3t+65RSEp87/i5/uHx3mjz/g8Uy4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Dv78MAAADcAAAADwAAAAAAAAAAAAAAAACYAgAAZHJzL2Rv&#10;d25yZXYueG1sUEsFBgAAAAAEAAQA9QAAAIgD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  </v:shape>
                  <v:shape id="Freeform 125" o:spid="_x0000_s1326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wBcEA&#10;AADcAAAADwAAAGRycy9kb3ducmV2LnhtbERP3WrCMBS+H/gO4QjezdTKRqlG0THBm23M+QDH5NgW&#10;m5OSRFvf3gwGuzsf3+9Zrgfbihv50DhWMJtmIIi1Mw1XCo4/u+cCRIjIBlvHpOBOAdar0dMSS+N6&#10;/qbbIVYihXAoUUEdY1dKGXRNFsPUdcSJOztvMSboK2k89inctjLPsldpseHUUGNHbzXpy+FqFXwW&#10;+fVLf+ity993ttvPi96fglKT8bBZgIg0xH/xn3tv0vz8BX6fS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NsAXBAAAA3AAAAA8AAAAAAAAAAAAAAAAAmAIAAGRycy9kb3du&#10;cmV2LnhtbFBLBQYAAAAABAAEAPUAAACGAwAAAAA=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6" o:spid="_x0000_s1327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ml8IA&#10;AADcAAAADwAAAGRycy9kb3ducmV2LnhtbERPPW/CMBDdK/U/WFeJpSoOGaBNcVBVCYWRAku3a3xN&#10;0sTnyDZg/j1GqsR2T+/zlqtoBnEi5zvLCmbTDARxbXXHjYLDfv3yCsIHZI2DZVJwIQ+r8vFhiYW2&#10;Z/6i0y40IoWwL1BBG8JYSOnrlgz6qR2JE/drncGQoGukdnhO4WaQeZbNpcGOU0OLI322VPe7o1HQ&#10;LXIa/p6/5fatqmzsNy5W5kepyVP8eAcRKIa7+N+90Wl+PofbM+kC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CaXwgAAANwAAAAPAAAAAAAAAAAAAAAAAJgCAABkcnMvZG93&#10;bnJldi54bWxQSwUGAAAAAAQABAD1AAAAhwM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  </v:shape>
                  <v:shape id="Freeform 127" o:spid="_x0000_s1328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dgcIA&#10;AADcAAAADwAAAGRycy9kb3ducmV2LnhtbERPzWrCQBC+F3yHZYTe6kZLU4muIorooT008QHG7JgE&#10;s7NhdzXx7d1Cobf5+H5nuR5MK+7kfGNZwXSSgCAurW64UnAq9m9zED4ga2wtk4IHeVivRi9LzLTt&#10;+YfueahEDGGfoYI6hC6T0pc1GfQT2xFH7mKdwRChq6R22Mdw08pZkqTSYMOxocaOtjWV1/xmFOzP&#10;ffdRTtPUHt7x2/Vfu7yRhVKv42GzABFoCP/iP/dRx/mzT/h9Jl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92BwgAAANwAAAAPAAAAAAAAAAAAAAAAAJgCAABkcnMvZG93&#10;bnJldi54bWxQSwUGAAAAAAQABAD1AAAAhwM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8" o:spid="_x0000_s1329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CbcQA&#10;AADcAAAADwAAAGRycy9kb3ducmV2LnhtbESPzWrDQAyE74W8w6JCb826PpTieBNCQqCQQxPbuQuv&#10;/EO8WuPdJm6fvjoEepOY0cynfDO7Qd1oCr1nA2/LBBRx7W3PrYGqPLx+gAoR2eLgmQz8UIDNevGU&#10;Y2b9nc90K2KrJIRDhga6GMdM61B35DAs/UgsWuMnh1HWqdV2wruEu0GnSfKuHfYsDR2OtOuovhbf&#10;zoDbud8qOR11mdbVsbl+hdP+Eox5eZ63K1CR5vhvflx/WsFPhVa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Am3EAAAA3AAAAA8AAAAAAAAAAAAAAAAAmAIAAGRycy9k&#10;b3ducmV2LnhtbFBLBQYAAAAABAAEAPUAAACJAw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  </v:shape>
                  <v:shape id="Freeform 129" o:spid="_x0000_s1330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T+MMA&#10;AADcAAAADwAAAGRycy9kb3ducmV2LnhtbERPTWvCQBC9F/wPywheim5Mi9jUVURQemkhJvQ8ZKdJ&#10;MDsbsusm/ffdQqG3ebzP2R0m04lAg2stK1ivEhDEldUt1wrK4rzcgnAeWWNnmRR8k4PDfvaww0zb&#10;kXMKV1+LGMIuQwWN930mpasaMuhWtieO3JcdDPoIh1rqAccYbjqZJslGGmw5NjTY06mh6na9GwWF&#10;CceP8BTKz8fcP4/vl0tRTqlSi/l0fAXhafL/4j/3m47z0xf4fSZ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T+MMAAADcAAAADwAAAAAAAAAAAAAAAACYAgAAZHJzL2Rv&#10;d25yZXYueG1sUEsFBgAAAAAEAAQA9QAAAIgD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0" o:spid="_x0000_s1331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jXsUA&#10;AADcAAAADwAAAGRycy9kb3ducmV2LnhtbESPQWvCQBCF74L/YRmhN91UUdrUVUSwlJ6qlp6n2WkS&#10;kp1dstsY++s7B8HbDO/Ne9+st4NrVU9drD0beJxloIgLb2suDXyeD9MnUDEhW2w9k4ErRdhuxqM1&#10;5tZf+Ej9KZVKQjjmaKBKKeRax6Iih3HmA7FoP75zmGTtSm07vEi4a/U8y1baYc3SUGGgfUVFc/p1&#10;Bj5CcW2G9vXd9cvFV/PchPD9tzTmYTLsXkAlGtLdfLt+s4K/EH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2NexQAAANwAAAAPAAAAAAAAAAAAAAAAAJgCAABkcnMv&#10;ZG93bnJldi54bWxQSwUGAAAAAAQABAD1AAAAigMAAAAA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  </v:shape>
                  <v:shape id="Freeform 131" o:spid="_x0000_s1332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wMMEA&#10;AADcAAAADwAAAGRycy9kb3ducmV2LnhtbERPTYvCMBC9C/6HMII3TVUQtxpFhV30tq2L4G1oxra7&#10;zaQ2Ueu/NwuCt3m8z1msWlOJGzWutKxgNIxAEGdWl5wr+Dl8DmYgnEfWWFkmBQ9ysFp2OwuMtb1z&#10;QrfU5yKEsItRQeF9HUvpsoIMuqGtiQN3to1BH2CTS93gPYSbSo6jaCoNlhwaCqxpW1D2l16NgnS9&#10;tRtLp6/j/jL+MLvfZP9NiVL9Xrueg/DU+rf45d7pMH8yg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usDDBAAAA3AAAAA8AAAAAAAAAAAAAAAAAmAIAAGRycy9kb3du&#10;cmV2LnhtbFBLBQYAAAAABAAEAPUAAACGAwAAAAA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2" o:spid="_x0000_s1333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6usEA&#10;AADcAAAADwAAAGRycy9kb3ducmV2LnhtbERPzYrCMBC+C75DGMGLaLpdEKlGUWFl8aJWH2BoxrbY&#10;TEoTa92nNwuCt/n4fmex6kwlWmpcaVnB1yQCQZxZXXKu4HL+Gc9AOI+ssbJMCp7kYLXs9xaYaPvg&#10;E7Wpz0UIYZeggsL7OpHSZQUZdBNbEwfuahuDPsAml7rBRwg3lYyjaCoNlhwaCqxpW1B2S+9GwX3j&#10;4t21ZNwfd4e0HXX4l22mSg0H3XoOwlPnP+K3+1eH+d8x/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herrBAAAA3AAAAA8AAAAAAAAAAAAAAAAAmAIAAGRycy9kb3du&#10;cmV2LnhtbFBLBQYAAAAABAAEAPUAAACGAwAAAAA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  </v:shape>
                  <v:shape id="Freeform 133" o:spid="_x0000_s1334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VGsMA&#10;AADcAAAADwAAAGRycy9kb3ducmV2LnhtbERPTWvCQBC9F/wPywi91Y0VSo2uIkJBD1qiHjyO2TEb&#10;zM7G7Jqk/75bKHibx/uc+bK3lWip8aVjBeNRAoI4d7rkQsHp+PX2CcIHZI2VY1LwQx6Wi8HLHFPt&#10;Os6oPYRCxBD2KSowIdSplD43ZNGPXE0cuatrLIYIm0LqBrsYbiv5niQf0mLJscFgTWtD+e3wsAq2&#10;37u6nO727WWf3VfnbRY6aaZKvQ771QxEoD48xf/ujY7zJ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ZVGsMAAADcAAAADwAAAAAAAAAAAAAAAACYAgAAZHJzL2Rv&#10;d25yZXYueG1sUEsFBgAAAAAEAAQA9QAAAIgD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4" o:spid="_x0000_s1335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8a8MA&#10;AADcAAAADwAAAGRycy9kb3ducmV2LnhtbERP22rCQBB9L/gPywi+NbutqUh0FREKSmmhpuDrkB2T&#10;0OxsyK65/H23UOjbHM51tvvRNqKnzteONTwlCgRx4UzNpYav/PVxDcIHZIONY9IwkYf9bvawxcy4&#10;gT+pv4RSxBD2GWqoQmgzKX1RkUWfuJY4cjfXWQwRdqU0HQ4x3DbyWamVtFhzbKiwpWNFxfflbjUM&#10;V9WvzvlNjdPH8v38ksr727XXejEfDxsQgcbwL/5zn0ycv0zh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+8a8MAAADcAAAADwAAAAAAAAAAAAAAAACYAgAAZHJzL2Rv&#10;d25yZXYueG1sUEsFBgAAAAAEAAQA9QAAAIgD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  </v:shape>
                  <v:shape id="Freeform 135" o:spid="_x0000_s1336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cbMMA&#10;AADcAAAADwAAAGRycy9kb3ducmV2LnhtbERPS2sCMRC+F/ofwhR6q1mtiqxGKZXSgr34wuu4GXeD&#10;m8myiW7qr28KBW/z8T1ntoi2FldqvXGsoN/LQBAXThsuFey2Hy8TED4ga6wdk4If8rCYPz7MMNeu&#10;4zVdN6EUKYR9jgqqEJpcSl9UZNH3XEOcuJNrLYYE21LqFrsUbms5yLKxtGg4NVTY0HtFxXlzsQpG&#10;e9M/aO52q+Hn8jI0x3jz31Gp56f4NgURKIa7+N/9pdP81xH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PcbMMAAADcAAAADwAAAAAAAAAAAAAAAACYAgAAZHJzL2Rv&#10;d25yZXYueG1sUEsFBgAAAAAEAAQA9QAAAIgDAAAAAA==&#10;" path="m6,198l17,167,29,136,44,107,60,78,80,50,97,23,118,r,4l115,11r-4,12l105,37,99,48,95,60,91,72r2,8l101,82r10,3l122,87r10,6l132,95r,4l118,115r-15,17l85,154,68,177,48,194,31,212,13,224,,231,6,198xe" fillcolor="#f4dbd6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6" o:spid="_x0000_s1337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h874A&#10;AADcAAAADwAAAGRycy9kb3ducmV2LnhtbERPTYvCMBC9L/gfwgje1lQLslajFEHwqqvgcWjGttpM&#10;QpM13X9vhIW9zeN9zno7mE48qfetZQWzaQaCuLK65VrB+Xv/+QXCB2SNnWVS8EsetpvRxxoLbSMf&#10;6XkKtUgh7AtU0ITgCil91ZBBP7WOOHE32xsMCfa11D3GFG46Oc+yhTTYcmpo0NGuoepx+jEK2F3L&#10;8k6x5Dj3ecyXF3e47ZWajIdyBSLQEP7Ff+6DTvPz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xIfO+AAAA3AAAAA8AAAAAAAAAAAAAAAAAmAIAAGRycy9kb3ducmV2&#10;LnhtbFBLBQYAAAAABAAEAPUAAACDAwAAAAA=&#10;" path="m6,198l17,167,29,136,44,107,60,78,80,50,97,23,118,r,4l115,11r-4,12l105,37,99,48,95,60,91,72r2,8l101,82r10,3l122,87r10,6l132,95r,4l118,115r-15,17l85,154,68,177,48,194,31,212,13,224,,231,6,198e" filled="f" stroked="f">
  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  </v:shape>
                  <v:shape id="Freeform 137" o:spid="_x0000_s1338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wI8AA&#10;AADcAAAADwAAAGRycy9kb3ducmV2LnhtbERPS2sCMRC+F/ofwhS81Wy1+NgaRQRBvJSqeB424ya4&#10;mSxJdNd/bwqF3ubje85i1btG3ClE61nBx7AAQVx5bblWcDpu32cgYkLW2HgmBQ+KsFq+viyw1L7j&#10;H7ofUi1yCMcSFZiU2lLKWBlyGIe+Jc7cxQeHKcNQSx2wy+GukaOimEiHlnODwZY2hqrr4eYUXLv2&#10;+2I+izDZzc8zO99bcmer1OCtX3+BSNSnf/Gfe6fz/PEUfp/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JwI8AAAADcAAAADwAAAAAAAAAAAAAAAACYAgAAZHJzL2Rvd25y&#10;ZXYueG1sUEsFBgAAAAAEAAQA9QAAAIUDAAAAAA==&#10;" path="m6,311l2,284,,247,4,204,8,157r5,-40l21,83,27,64,35,46,49,33,66,21,87,13,107,6,130,2,150,r17,2l167,4r,2l138,43,113,80,91,115,74,153,56,192,43,233,29,276,17,325,6,311xe" fillcolor="#f4dbd6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8" o:spid="_x0000_s1339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sb8YA&#10;AADcAAAADwAAAGRycy9kb3ducmV2LnhtbESPT2sCQQzF7wW/wxDBS9HZKpWyOooVlB5aQWt7DjvZ&#10;P7qTWXZG3frpm0Oht4T38t4v82XnanWlNlSeDTyNElDEmbcVFwaOn5vhC6gQkS3WnsnADwVYLnoP&#10;c0ytv/GerodYKAnhkKKBMsYm1TpkJTkMI98Qi5b71mGUtS20bfEm4a7W4ySZaocVS0OJDa1Lys6H&#10;izPwPDndd87lj/SR5Pft++v2y3+PjRn0u9UMVKQu/pv/rt+s4E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nsb8YAAADcAAAADwAAAAAAAAAAAAAAAACYAgAAZHJz&#10;L2Rvd25yZXYueG1sUEsFBgAAAAAEAAQA9QAAAIsDAAAAAA==&#10;" path="m6,311l2,284,,247,4,204,8,157r5,-40l21,83,27,64,35,46,49,33,66,21,87,13,107,6,130,2,150,r17,2l167,4r,2l138,43,113,80,91,115,74,153,56,192,43,233,29,276,17,325,6,311e" filled="f" stroked="f">
  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  </v:shape>
                  <v:shape id="Freeform 139" o:spid="_x0000_s1340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wUMQA&#10;AADcAAAADwAAAGRycy9kb3ducmV2LnhtbERPTWsCMRC9F/wPYQRvNWtLxa5GEaFQSylqxdbbsBl3&#10;VzeTJYm69dc3guBtHu9zRpPGVOJEzpeWFfS6CQjizOqScwXr77fHAQgfkDVWlknBH3mYjFsPI0y1&#10;PfOSTquQixjCPkUFRQh1KqXPCjLou7YmjtzOOoMhQpdL7fAcw00ln5KkLw2WHBsKrGlWUHZYHY2C&#10;3Wxh7WZZX35+3Sf3ph8v26/9XKlOu5kOQQRqwl18c7/rOP/5Fa7PxAv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cFDEAAAA3AAAAA8AAAAAAAAAAAAAAAAAmAIAAGRycy9k&#10;b3ducmV2LnhtbFBLBQYAAAAABAAEAPUAAACJAwAAAAA=&#10;" path="m10,47l41,,37,8,25,25,16,43,4,58,,68,10,47xe" stroked="f">
                    <v:path arrowok="t" o:connecttype="custom" o:connectlocs="10,47;41,0;37,8;25,25;16,43;4,58;0,68;10,47" o:connectangles="0,0,0,0,0,0,0,0"/>
                  </v:shape>
                  <v:shape id="Freeform 140" o:spid="_x0000_s1341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2sIA&#10;AADcAAAADwAAAGRycy9kb3ducmV2LnhtbESPzYrCQBCE78K+w9AL3nTiL5J1FBEUL7Ib9QGaTG8S&#10;zPSEzKjx7e2D4K2bqq76ernuXK3u1IbKs4HRMAFFnHtbcWHgct4NFqBCRLZYeyYDTwqwXn31lpha&#10;/+CM7qdYKAnhkKKBMsYm1TrkJTkMQ98Qi/bvW4dR1rbQtsWHhLtaj5Nkrh1WLA0lNrQtKb+ebs4A&#10;x6Cz6Syb/I7s4W8/216OWF2N6X93mx9Qkbr4Mb+vD1bwp4Ivz8gE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WLawgAAANwAAAAPAAAAAAAAAAAAAAAAAJgCAABkcnMvZG93&#10;bnJldi54bWxQSwUGAAAAAAQABAD1AAAAhwMAAAAA&#10;" path="m10,47l41,,37,8,25,25,16,43,4,58,,68,10,47e" filled="f" stroked="f">
                    <v:path arrowok="t" o:connecttype="custom" o:connectlocs="10,47;41,0;37,8;25,25;16,43;4,58;0,68;10,47" o:connectangles="0,0,0,0,0,0,0,0"/>
                  </v:shape>
                  <v:shape id="Freeform 141" o:spid="_x0000_s1342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+Lb8A&#10;AADcAAAADwAAAGRycy9kb3ducmV2LnhtbERPTWsCMRC9C/6HMEJvmlVUyta4LC2VXtX2PmzGTXAz&#10;WTapm/bXNwXB2zze5+yq5DpxoyFYzwqWiwIEceO15VbB5/l9/gwiRGSNnWdS8EMBqv10ssNS+5GP&#10;dDvFVuQQDiUqMDH2pZShMeQwLHxPnLmLHxzGDIdW6gHHHO46uSqKrXRoOTcY7OnVUHM9fTsF8ne9&#10;sf1XiGOxqjs+JPN2sEmpp1mqX0BESvEhvrs/dJ6/XsL/M/kC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N34tvwAAANwAAAAPAAAAAAAAAAAAAAAAAJgCAABkcnMvZG93bnJl&#10;di54bWxQSwUGAAAAAAQABAD1AAAAhAMAAAAA&#10;" path="m21,348l12,303,4,245,2,183,,116,,62,,19,2,,20,23,35,50,51,74r9,27l68,126r10,29l82,185r4,35l80,214r-6,-6l68,204r-6,-2l58,222r-3,23l51,266r-2,22l45,307r-4,22l39,350r-2,21l21,348xe" fillcolor="#f4dbd6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2" o:spid="_x0000_s1343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eLcMA&#10;AADcAAAADwAAAGRycy9kb3ducmV2LnhtbERPzWrCQBC+F3yHZQRvddNYSkhdRSoBpSe1DzDJjklo&#10;dnabXZPYp+8WCr3Nx/c76+1kOjFQ71vLCp6WCQjiyuqWawUfl+IxA+EDssbOMim4k4ftZvawxlzb&#10;kU80nEMtYgj7HBU0IbhcSl81ZNAvrSOO3NX2BkOEfS11j2MMN51Mk+RFGmw5NjTo6K2h6vN8Mwqy&#10;d1mUu6vLVnd/3PvSnb6+y0mpxXzavYIINIV/8Z/7oOP85xR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aeLcMAAADcAAAADwAAAAAAAAAAAAAAAACYAgAAZHJzL2Rv&#10;d25yZXYueG1sUEsFBgAAAAAEAAQA9QAAAIgDAAAAAA==&#10;" path="m21,348l12,303,4,245,2,183,,116,,62,,19,2,,20,23,35,50,51,74r9,27l68,126r10,29l82,185r4,35l80,214r-6,-6l68,204r-6,-2l58,222r-3,23l51,266r-2,22l45,307r-4,22l39,350r-2,21l21,348e" filled="f" stroked="f">
  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  </v:shape>
                  <v:shape id="Freeform 143" o:spid="_x0000_s1344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Uzb8A&#10;AADcAAAADwAAAGRycy9kb3ducmV2LnhtbERPS4vCMBC+C/sfwix409QHslSjyD5Aj1YPexyaMS02&#10;k5LEWv+9EQRv8/E9Z7XpbSM68qF2rGAyzkAQl07XbBScjn+jLxAhImtsHJOCOwXYrD8GK8y1u/GB&#10;uiIakUI45KigirHNpQxlRRbD2LXEiTs7bzEm6I3UHm8p3DZymmULabHm1FBhS98VlZfiahX83A9o&#10;ZkXZ7KM3v0h9t/s/nZUafvbbJYhIfXyLX+6dTvPnM3g+ky6Q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ipTNvwAAANwAAAAPAAAAAAAAAAAAAAAAAJgCAABkcnMvZG93bnJl&#10;di54bWxQSwUGAAAAAAQABAD1AAAAhAMAAAAA&#10;" path="m84,286l70,274,57,263,45,251,35,237,23,222,12,204,2,187,,165,4,144r6,-27l20,89,29,62,41,39,55,16,68,r2,6l70,21r,20l72,66r,22l74,107r,16l74,132r,22l76,177r2,22l82,222r2,17l90,259r4,19l101,298,84,286xe" fillcolor="#f4dbd6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4" o:spid="_x0000_s1345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YDMIA&#10;AADcAAAADwAAAGRycy9kb3ducmV2LnhtbERPTWvCQBC9F/oflil4q5uWUNPoGoJQlJ5qtJ6H7DQJ&#10;Zmdjdk3Sf98tCN7m8T5nlU2mFQP1rrGs4GUegSAurW64UnA8fDwnIJxH1thaJgW/5CBbPz6sMNV2&#10;5D0Nha9ECGGXooLa+y6V0pU1GXRz2xEH7sf2Bn2AfSV1j2MIN618jaI3abDh0FBjR5uaynNxNQpM&#10;e14s8DQORZm84/brUn1+57lSs6cpX4LwNPm7+Obe6TA/juH/mXC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dgMwgAAANwAAAAPAAAAAAAAAAAAAAAAAJgCAABkcnMvZG93&#10;bnJldi54bWxQSwUGAAAAAAQABAD1AAAAhwMAAAAA&#10;" path="m84,286l70,274,57,263,45,251,35,237,23,222,12,204,2,187,,165,4,144r6,-27l20,89,29,62,41,39,55,16,68,r2,6l70,21r,20l72,66r,22l74,107r,16l74,132r,22l76,177r2,22l82,222r2,17l90,259r4,19l101,298,84,286e" filled="f" stroked="f">
  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  </v:shape>
                  <v:shape id="Freeform 145" o:spid="_x0000_s1346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GBsEA&#10;AADcAAAADwAAAGRycy9kb3ducmV2LnhtbERPy6rCMBDdC/5DGMGdpoqKVKMU4V5ceBc+Nu6mzdhW&#10;m0lpota/vxEEd3M4z1muW1OJBzWutKxgNIxAEGdWl5wrOB1/BnMQziNrrCyTghc5WK+6nSXG2j55&#10;T4+Dz0UIYRejgsL7OpbSZQUZdENbEwfuYhuDPsAml7rBZwg3lRxH0UwaLDk0FFjTpqDsdrgbBXaH&#10;vy5JZ+n1OJ7OR+ckzfRfqlS/1yYLEJ5a/xV/3Fsd5k+m8H4mX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RgbBAAAA3AAAAA8AAAAAAAAAAAAAAAAAmAIAAGRycy9kb3du&#10;cmV2LnhtbFBLBQYAAAAABAAEAPUAAACGAw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6" o:spid="_x0000_s1347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ldMMA&#10;AADcAAAADwAAAGRycy9kb3ducmV2LnhtbERPTYvCMBC9C/6HMIIXWdOKFukaxV1QZA+C7l56G5qx&#10;LTaT0kRb/71ZELzN433OatObWtypdZVlBfE0AkGcW11xoeDvd/exBOE8ssbaMil4kIPNejhYYapt&#10;xye6n30hQgi7FBWU3jeplC4vyaCb2oY4cBfbGvQBtoXULXYh3NRyFkWJNFhxaCixoe+S8uv5ZhRk&#10;j+ywzJpjPIm/Fvvtz1W6bn5Rajzqt58gPPX+LX65DzrMnyfw/0y4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JldMMAAADcAAAADwAAAAAAAAAAAAAAAACYAgAAZHJzL2Rv&#10;d25yZXYueG1sUEsFBgAAAAAEAAQA9QAAAIgDAAAAAA=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  </v:shape>
                  <v:shape id="Freeform 147" o:spid="_x0000_s1348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1OOsYA&#10;AADcAAAADwAAAGRycy9kb3ducmV2LnhtbESPQWvCQBCF70L/wzKFXorZWMWW6CrSUqtHU6F6G7Jj&#10;EszOht2txv56Vyh4m+G9ed+b6bwzjTiR87VlBYMkBUFcWF1zqWD7/dl/A+EDssbGMim4kIf57KE3&#10;xUzbM2/olIdSxBD2GSqoQmgzKX1RkUGf2JY4agfrDIa4ulJqh+cYbhr5kqZjabDmSKiwpfeKimP+&#10;ayKEj8M6l0s/+vtafux+3PpZrvdKPT12iwmIQF24m/+vVzrWH73C7Zk4gZ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1OOsYAAADcAAAADwAAAAAAAAAAAAAAAACYAgAAZHJz&#10;L2Rvd25yZXYueG1sUEsFBgAAAAAEAAQA9QAAAIsD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8" o:spid="_x0000_s1349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M/McA&#10;AADcAAAADwAAAGRycy9kb3ducmV2LnhtbESPT0vDQBDF7wW/wzKCN7tRWpG02+AfKgWlair0OmTH&#10;JCY7G3bXNv32zkHobYb35r3fLIvR9epAIbaeDdxMM1DElbct1wa+duvre1AxIVvsPZOBE0UoVheT&#10;JebWH/mTDmWqlYRwzNFAk9KQax2rhhzGqR+IRfv2wWGSNdTaBjxKuOv1bZbdaYctS0ODAz01VHXl&#10;rzPwOuu2j20o5/uPt/Wwf3n/sSf9bMzV5fiwAJVoTGfz//XGCv5MaOUZmUC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sDPzHAAAA3AAAAA8AAAAAAAAAAAAAAAAAmAIAAGRy&#10;cy9kb3ducmV2LnhtbFBLBQYAAAAABAAEAPUAAACMAwAAAAA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  </v:shape>
                  <v:shape id="Freeform 149" o:spid="_x0000_s1350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p9cMA&#10;AADcAAAADwAAAGRycy9kb3ducmV2LnhtbERPS2vCQBC+C/0PyxS81U1FpE1dpRUtvfho2ktvQ3ZM&#10;QrOzMbsm6793BcHbfHzPmS2CqUVHrassK3geJSCIc6srLhT8/qyfXkA4j6yxtkwKzuRgMX8YzDDV&#10;tudv6jJfiBjCLkUFpfdNKqXLSzLoRrYhjtzBtgZ9hG0hdYt9DDe1HCfJVBqsODaU2NCypPw/OxkF&#10;h+5zE/5Ox22/mnxUbs+7QNlOqeFjeH8D4Sn4u/jm/tJx/uQVrs/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p9cMAAADcAAAADwAAAAAAAAAAAAAAAACYAgAAZHJzL2Rv&#10;d25yZXYueG1sUEsFBgAAAAAEAAQA9QAAAIgD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0" o:spid="_x0000_s1351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jIMUA&#10;AADcAAAADwAAAGRycy9kb3ducmV2LnhtbESPT0sDQQzF74LfYYjgzc5aqcjaafEvFAXBquAx7KQ7&#10;izuZdSZut9/eHARvCe/lvV+W6yn2ZqRcusQOzmcVGOIm+Y5bB+9vj2dXYIoge+wTk4MDFVivjo+W&#10;WPu051cat9IaDeFSo4MgMtTWliZQxDJLA7Fqu5Qjiq65tT7jXsNjb+dVdWkjdqwNAQe6C9R8bX+i&#10;g6eLh9u8eN6FT/q4H6vDRuYv3+Lc6cl0cw1GaJJ/89/1xiv+QvH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2MgxQAAANwAAAAPAAAAAAAAAAAAAAAAAJgCAABkcnMv&#10;ZG93bnJldi54bWxQSwUGAAAAAAQABAD1AAAAigMAAAAA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  </v:shape>
                  <v:shape id="Freeform 151" o:spid="_x0000_s1352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7Db8A&#10;AADcAAAADwAAAGRycy9kb3ducmV2LnhtbERPzYrCMBC+L/gOYQRva6qgSNcooogeXKiuDzA2Y1Ns&#10;JqWJtr79RhC8zcf3O/NlZyvxoMaXjhWMhgkI4tzpkgsF57/t9wyED8gaK8ek4Ekelove1xxT7Vo+&#10;0uMUChFD2KeowIRQp1L63JBFP3Q1ceSurrEYImwKqRtsY7it5DhJptJiybHBYE1rQ/ntdLcKdPt7&#10;cZtjtqPb9EqGMn/PzgelBv1u9QMiUBc+4rd7r+P8yQhez8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PsNvwAAANwAAAAPAAAAAAAAAAAAAAAAAJgCAABkcnMvZG93bnJl&#10;di54bWxQSwUGAAAAAAQABAD1AAAAhAM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2" o:spid="_x0000_s1353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utMYA&#10;AADcAAAADwAAAGRycy9kb3ducmV2LnhtbESPzWrDMBCE74W8g9hALyWR65IQ3CihLSk0l0B+Dult&#10;sbayqbQylmq7bx8FArntMvPNzi7Xg7OiozbUnhU8TzMQxKXXNRsFp+PnZAEiRGSN1jMp+KcA69Xo&#10;YYmF9j3vqTtEI1IIhwIVVDE2hZShrMhhmPqGOGk/vnUY09oaqVvsU7izMs+yuXRYc7pQYUMfFZW/&#10;hz+Xamxsb+L25dSdn2y+yzffZv/eKPU4Ht5eQUQa4t18o7904mY5XJ9JE8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PutMYAAADcAAAADwAAAAAAAAAAAAAAAACYAgAAZHJz&#10;L2Rvd25yZXYueG1sUEsFBgAAAAAEAAQA9QAAAIsDAAAAAA=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  </v:shape>
                  <v:shape id="Freeform 153" o:spid="_x0000_s1354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MicAA&#10;AADcAAAADwAAAGRycy9kb3ducmV2LnhtbERPS4vCMBC+L/gfwgje1lTFRWqjiODrJNsV9zo00wc2&#10;k9LEWv+9ERb2Nh/fc5J1b2rRUesqywom4wgEcWZ1xYWCy8/ucwHCeWSNtWVS8CQH69XgI8FY2wd/&#10;U5f6QoQQdjEqKL1vYildVpJBN7YNceBy2xr0AbaF1C0+Qrip5TSKvqTBikNDiQ1tS8pu6d0o+D1c&#10;FrlJucn21/OVdtuTdN1JqdGw3yxBeOr9v/jPfdRh/nwG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5MicAAAADcAAAADwAAAAAAAAAAAAAAAACYAgAAZHJzL2Rvd25y&#10;ZXYueG1sUEsFBgAAAAAEAAQA9QAAAIUDAAAAAA==&#10;" path="m143,352r-20,l104,347,86,343,67,333,53,321,37,308,28,292,18,255,10,220,4,181,2,146,,109,2,70,6,35,16,r,4l16,10r4,9l22,29r6,18l32,66r7,27l53,127r14,35l82,193r16,33l111,253r18,31l146,313r20,34l162,348r,4l143,352xe" fillcolor="#f4dbd6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4" o:spid="_x0000_s1355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Mp78A&#10;AADcAAAADwAAAGRycy9kb3ducmV2LnhtbERPTYvCMBC9C/6HMII3Ta27ItUoRRC9LLhV70MztsVm&#10;Upqo9d8bQfA2j/c5y3VnanGn1lWWFUzGEQji3OqKCwWn43Y0B+E8ssbaMil4koP1qt9bYqLtg//p&#10;nvlChBB2CSoovW8SKV1ekkE3tg1x4C62NegDbAupW3yEcFPLOIpm0mDFoaHEhjYl5dfsZhTs5LS+&#10;ulu8oW1nfPx3Tnf2kCo1HHTpAoSnzn/FH/deh/m/P/B+Jlw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MkynvwAAANwAAAAPAAAAAAAAAAAAAAAAAJgCAABkcnMvZG93bnJl&#10;di54bWxQSwUGAAAAAAQABAD1AAAAhAMAAAAA&#10;" path="m143,352r-20,l104,347,86,343,67,333,53,321,37,308,28,292,18,255,10,220,4,181,2,146,,109,2,70,6,35,16,r,4l16,10r4,9l22,29r6,18l32,66r7,27l53,127r14,35l82,193r16,33l111,253r18,31l146,313r20,34l162,348r,4l143,352e" filled="f" stroked="f">
  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  </v:shape>
                  <v:shape id="Freeform 155" o:spid="_x0000_s1356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S5cAA&#10;AADcAAAADwAAAGRycy9kb3ducmV2LnhtbERPS4vCMBC+C/6HMII3TRUtbtcoIr5ui4+9D81sW20m&#10;pYm1/nsjLHibj+8582VrStFQ7QrLCkbDCARxanXBmYLLeTuYgXAeWWNpmRQ8ycFy0e3MMdH2wUdq&#10;Tj4TIYRdggpy76tESpfmZNANbUUcuD9bG/QB1pnUNT5CuCnlOIpiabDg0JBjReuc0tvpbhSs43a2&#10;2VGx/5o49/O7eV6uTRwp1e+1q28Qnlr/Ef+7DzrMn07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CS5cAAAADcAAAADwAAAAAAAAAAAAAAAACYAgAAZHJzL2Rvd25y&#10;ZXYueG1sUEsFBgAAAAAEAAQA9QAAAIUDAAAAAA=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6" o:spid="_x0000_s1357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vP8EA&#10;AADcAAAADwAAAGRycy9kb3ducmV2LnhtbERPTYvCMBC9C/6HMAt703QFJVajLIIgrB62evE2JLNt&#10;sZmUJmr990YQ9jaP9znLde8acaMu1J41fI0zEMTG25pLDafjdqRAhIhssfFMGh4UYL0aDpaYW3/n&#10;X7oVsRQphEOOGqoY21zKYCpyGMa+JU7cn+8cxgS7UtoO7yncNXKSZTPpsObUUGFLm4rMpbg6DT9m&#10;elGHcr4vCnXaT+qz2qqH0frzo/9egIjUx3/x272zaf50Bq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d7z/BAAAA3AAAAA8AAAAAAAAAAAAAAAAAmAIAAGRycy9kb3du&#10;cmV2LnhtbFBLBQYAAAAABAAEAPUAAACGAwAAAAA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  </v:shape>
                  <v:shape id="Freeform 157" o:spid="_x0000_s1358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7jMYA&#10;AADcAAAADwAAAGRycy9kb3ducmV2LnhtbESPT2sCMRDF74LfIYzQi2i2hVZZjSKtgtiLfxbPw2bc&#10;Xd1MtknU7bc3hYK3Gd6b93sznbemFjdyvrKs4HWYgCDOra64UJAdVoMxCB+QNdaWScEveZjPup0p&#10;ptreeUe3fShEDGGfooIyhCaV0uclGfRD2xBH7WSdwRBXV0jt8B7DTS3fkuRDGqw4Ekps6LOk/LK/&#10;msj9+c7O/fB1lOZwcdflZnnejjKlXnrtYgIiUBue5v/rtY7130fw90yc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N7jMYAAADcAAAADwAAAAAAAAAAAAAAAACYAgAAZHJz&#10;L2Rvd25yZXYueG1sUEsFBgAAAAAEAAQA9QAAAIsD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shape id="Freeform 158" o:spid="_x0000_s1359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4PcUA&#10;AADcAAAADwAAAGRycy9kb3ducmV2LnhtbESPQUvDQBCF70L/wzIFL8VuFCoauy2tUvAiYvUHjNkx&#10;G5udDZlNGv+9cxC8zfDevPfNejvF1ozUS5PYwfWyAENcJd9w7eDj/XB1B0Yyssc2MTn4IYHtZnax&#10;xtKnM7/ReMy10RCWEh2EnLvSWqkCRZRl6ohV+0p9xKxrX1vf41nDY2tviuLWRmxYGwJ29BioOh2H&#10;6GCsXoJ8v8pC9p/dYtg93a8OQ3bucj7tHsBkmvK/+e/62Sv+Smn1GZ3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Tg9xQAAANwAAAAPAAAAAAAAAAAAAAAAAJgCAABkcnMv&#10;ZG93bnJldi54bWxQSwUGAAAAAAQABAD1AAAAigMAAAAA&#10;" path="m557,146r-45,-3l465,137r-49,-8l373,121r-40,-6l303,111r-39,-7l227,94,190,82,151,71,112,55,77,43,38,32,5,22,,14,,8,3,4,11,,77,28r72,21l223,71r78,17l377,104r76,11l527,127r74,12l613,141r6,2l619,143r2,3l592,148r-35,-2e" filled="f" stroked="f">
  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  </v:shape>
                  <v:line id="Line 766" o:spid="_x0000_s1360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mgcAAAADcAAAADwAAAGRycy9kb3ducmV2LnhtbERPTWvDMAy9F/YfjAa7tc4KK01Wt4xB&#10;obexLLmLWI2z2XKw3Sb99/OgsJse71O7w+ysuFKIg2cFz6sCBHHn9cC9gubruNyCiAlZo/VMCm4U&#10;4bB/WOyw0n7iT7rWqRc5hGOFCkxKYyVl7Aw5jCs/Emfu7IPDlGHopQ445XBn5booNtLhwLnB4Ejv&#10;hrqf+uIUTJZaE8paa/tRbtvbpXHr70app8f57RVEojn9i+/uk87zX0r4eyZf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SZoHAAAAA3AAAAA8AAAAAAAAAAAAAAAAA&#10;oQIAAGRycy9kb3ducmV2LnhtbFBLBQYAAAAABAAEAPkAAACOAwAAAAA=&#10;" stroked="f"/>
                  <v:line id="Line 767" o:spid="_x0000_s1361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QFocIAAADcAAAADwAAAGRycy9kb3ducmV2LnhtbESPQWvDMAyF74P9B6PBbquzHkqb1S2l&#10;MNhtNEvvItbibLYcbLdJ/311GOwm8Z7e+7Tdz8GrK6U8RDbwuqhAEXfRDtwbaL/eX9agckG26COT&#10;gRtl2O8eH7ZY2zjxia5N6ZWEcK7RgCtlrLXOnaOAeRFHYtG+YwpYZE29tgknCQ9eL6tqpQMOLA0O&#10;Rzo66n6bSzAweTq7tGms9Z+b9fl2acPypzXm+Wk+vIEqNJd/89/1hxX8leDLMzKB3t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QFocIAAADcAAAADwAAAAAAAAAAAAAA&#10;AAChAgAAZHJzL2Rvd25yZXYueG1sUEsFBgAAAAAEAAQA+QAAAJADAAAAAA==&#10;" stroked="f"/>
                  <v:shape id="Freeform 161" o:spid="_x0000_s1362" style="position:absolute;left:1178;top:539;width:2594;height:4933;visibility:visible;mso-wrap-style:square;v-text-anchor:top" coordsize="1332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2SMEA&#10;AADcAAAADwAAAGRycy9kb3ducmV2LnhtbERP24rCMBB9X/Afwgi+aVpltVajiCj4sIK3DxibsS02&#10;k9JErX+/WRD2bQ7nOvNlayrxpMaVlhXEgwgEcWZ1ybmCy3nbT0A4j6yxskwK3uRgueh8zTHV9sVH&#10;ep58LkIIuxQVFN7XqZQuK8igG9iaOHA32xj0ATa51A2+Qrip5DCKxtJgyaGhwJrWBWX308Mo2Nz3&#10;+PPdyuN0klzXh3ifbPUoU6rXbVczEJ5a/y/+uHc6zB/H8PdMu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zNkjBAAAA3AAAAA8AAAAAAAAAAAAAAAAAmAIAAGRycy9kb3du&#10;cmV2LnhtbFBLBQYAAAAABAAEAPUAAACGAwAAAAA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  <o:lock v:ext="edit" verticies="t"/>
                  </v:shape>
                  <v:shape id="Freeform 162" o:spid="_x0000_s1363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6IcIA&#10;AADcAAAADwAAAGRycy9kb3ducmV2LnhtbERPzWrCQBC+C32HZQrezEYLpqRuQilIC/Zi9AHG7JjE&#10;ZmfT3a2mffquIHibj+93VuVoenEm5zvLCuZJCoK4trrjRsF+t549g/ABWWNvmRT8koeyeJisMNf2&#10;wls6V6ERMYR9jgraEIZcSl+3ZNAndiCO3NE6gyFC10jt8BLDTS8XabqUBjuODS0O9NZS/VX9GAV/&#10;J//p3p+y+TrDzOpNheFw+FZq+ji+voAINIa7+Ob+0HH+cgHXZ+IF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fohwgAAANwAAAAPAAAAAAAAAAAAAAAAAJgCAABkcnMvZG93&#10;bnJldi54bWxQSwUGAAAAAAQABAD1AAAAhwMAAAAA&#10;" path="m,7l2,3,3,,50,r,7l50,7,,7xe" fillcolor="olive" stroked="f">
                    <v:path arrowok="t" o:connecttype="custom" o:connectlocs="0,7;2,3;3,0;50,0;50,7;50,7;0,7" o:connectangles="0,0,0,0,0,0,0"/>
                  </v:shape>
                  <v:shape id="Freeform 163" o:spid="_x0000_s1364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1OcEA&#10;AADcAAAADwAAAGRycy9kb3ducmV2LnhtbERPzYrCMBC+C/sOYQRvmqogbtcoXUUUwYO6DzA0Y1O2&#10;mZQmtvXtNwuCt/n4fme16W0lWmp86VjBdJKAIM6dLrlQ8HPbj5cgfEDWWDkmBU/ysFl/DFaYatfx&#10;hdprKEQMYZ+iAhNCnUrpc0MW/cTVxJG7u8ZiiLAppG6wi+G2krMkWUiLJccGgzVtDeW/14dV8Nid&#10;8tvBHE87fe6+75cs+2yfhVKjYZ99gQjUh7f45T7qOH8xh/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WNTnBAAAA3AAAAA8AAAAAAAAAAAAAAAAAmAIAAGRycy9kb3du&#10;cmV2LnhtbFBLBQYAAAAABAAEAPUAAACGAwAAAAA=&#10;" path="m,7l2,3,3,,50,r,7l50,7,,7e" filled="f" stroked="f">
                    <v:path arrowok="t" o:connecttype="custom" o:connectlocs="0,7;2,3;3,0;50,0;50,7;50,7;0,7" o:connectangles="0,0,0,0,0,0,0"/>
                  </v:shape>
                  <v:shape id="Freeform 164" o:spid="_x0000_s1365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qDsIA&#10;AADcAAAADwAAAGRycy9kb3ducmV2LnhtbERPS4vCMBC+C/6HMII3TX0V6RpFBKHsxbV6cG9DM9uW&#10;bSa1idr99xtB8DYf33NWm87U4k6tqywrmIwjEMS51RUXCs6n/WgJwnlkjbVlUvBHDjbrfm+FibYP&#10;PtI984UIIewSVFB63yRSurwkg25sG+LA/djWoA+wLaRu8RHCTS2nURRLgxWHhhIb2pWU/2Y3o+CT&#10;Fmc+uDj16SW+HPen7+vsa6HUcNBtP0B46vxb/HKnOsyP5/B8Jl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SoOwgAAANwAAAAPAAAAAAAAAAAAAAAAAJgCAABkcnMvZG93&#10;bnJldi54bWxQSwUGAAAAAAQABAD1AAAAhwMAAAAA&#10;" path="m,4l10,,28,,26,4,,4xe" fillcolor="olive" stroked="f">
                    <v:path arrowok="t" o:connecttype="custom" o:connectlocs="0,4;10,0;28,0;26,4;0,4" o:connectangles="0,0,0,0,0"/>
                  </v:shape>
                  <v:shape id="Freeform 165" o:spid="_x0000_s1366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10PsIA&#10;AADcAAAADwAAAGRycy9kb3ducmV2LnhtbERPS4vCMBC+L/gfwgheljVVUNyuUVQQBPfiY+9DM6bV&#10;ZlKbqNVfbxYEb/PxPWc8bWwprlT7wrGCXjcBQZw5XbBRsN8tv0YgfEDWWDomBXfyMJ20PsaYanfj&#10;DV23wYgYwj5FBXkIVSqlz3Ky6LuuIo7cwdUWQ4S1kbrGWwy3pewnyVBaLDg25FjRIqfstL1YBZWZ&#10;n3+P68/H9+nPmHJ99qFvRkp12s3sB0SgJrzFL/dKx/nDAfw/Ey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XQ+wgAAANwAAAAPAAAAAAAAAAAAAAAAAJgCAABkcnMvZG93&#10;bnJldi54bWxQSwUGAAAAAAQABAD1AAAAhwMAAAAA&#10;" path="m,4l10,,28,,26,4,,4e" filled="f" stroked="f">
                    <v:path arrowok="t" o:connecttype="custom" o:connectlocs="0,4;10,0;28,0;26,4;0,4" o:connectangles="0,0,0,0,0"/>
                  </v:shape>
                  <v:shape id="Freeform 166" o:spid="_x0000_s1367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Bd8MA&#10;AADcAAAADwAAAGRycy9kb3ducmV2LnhtbERPTWsCMRC9F/ofwhS81Ww9rLIapZQKpbSgtgjehs2Y&#10;rG4m6ybq6q9vCoK3ebzPmcw6V4sTtaHyrOCln4EgLr2u2Cj4/Zk/j0CEiKyx9kwKLhRgNn18mGCh&#10;/ZmXdFpFI1IIhwIV2BibQspQWnIY+r4hTtzWtw5jgq2RusVzCne1HGRZLh1WnBosNvRmqdyvjk7B&#10;5iobuz7s9Nfn9/59aHZGHrKFUr2n7nUMIlIX7+Kb+0On+XkO/8+k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FBd8MAAADcAAAADwAAAAAAAAAAAAAAAACYAgAAZHJzL2Rv&#10;d25yZXYueG1sUEsFBgAAAAAEAAQA9QAAAIgDAAAAAA==&#10;" path="m,7l,,156,r-4,7l,7xe" fillcolor="olive" stroked="f">
                    <v:path arrowok="t" o:connecttype="custom" o:connectlocs="0,7;0,0;156,0;152,7;0,7" o:connectangles="0,0,0,0,0"/>
                  </v:shape>
                  <v:shape id="Freeform 167" o:spid="_x0000_s1368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ta8MA&#10;AADcAAAADwAAAGRycy9kb3ducmV2LnhtbERPzWoCMRC+C32HMIVeRLMWtWVrFBUEradaH2DYjLtL&#10;N5NtMurap28KQm/z8f3ObNG5Rl0oxNqzgdEwA0VceFtzaeD4uRm8goqCbLHxTAZuFGExf+jNMLf+&#10;yh90OUipUgjHHA1UIm2udSwqchiHviVO3MkHh5JgKLUNeE3hrtHPWTbVDmtODRW2tK6o+DqcnYFG&#10;+rvx7mc/Pm/X36PV+2R/QgnGPD12yzdQQp38i+/urU3zpy/w90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Kta8MAAADcAAAADwAAAAAAAAAAAAAAAACYAgAAZHJzL2Rv&#10;d25yZXYueG1sUEsFBgAAAAAEAAQA9QAAAIgDAAAAAA==&#10;" path="m,7l,,156,r-4,7l,7e" filled="f" stroked="f">
                    <v:path arrowok="t" o:connecttype="custom" o:connectlocs="0,7;0,0;156,0;152,7;0,7" o:connectangles="0,0,0,0,0"/>
                  </v:shape>
                  <v:shape id="Freeform 168" o:spid="_x0000_s1369" style="position:absolute;left:3708;top:5433;width:35;height:33;visibility:visible;mso-wrap-style:square;v-text-anchor:top" coordsize="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JWsQA&#10;AADcAAAADwAAAGRycy9kb3ducmV2LnhtbESPQW/CMAyF75P4D5GRuI0UJBjqCAghsXFDAw5wsxqv&#10;7dY4VRKg/ff4MGk3W+/5vc/LdecadacQa88GJuMMFHHhbc2lgfNp97oAFROyxcYzGegpwno1eFli&#10;bv2Dv+h+TKWSEI45GqhSanOtY1GRwzj2LbFo3z44TLKGUtuADwl3jZ5m2Vw7rFkaKmxpW1Hxe7w5&#10;A1zo0+1w6Pv+OvM/l0vg6cfbpzGjYbd5B5WoS//mv+u9Ffy50Mo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piVrEAAAA3AAAAA8AAAAAAAAAAAAAAAAAmAIAAGRycy9k&#10;b3ducmV2LnhtbFBLBQYAAAAABAAEAPUAAACJAwAAAAA=&#10;" path="m,13c6,10,11,6,15,v3,3,3,3,3,3c13,9,8,14,1,17,,13,,13,,13e" fillcolor="olive" stroked="f">
                    <v:path arrowok="t" o:connecttype="custom" o:connectlocs="0,25;29,0;35,6;2,33;0,25" o:connectangles="0,0,0,0,0"/>
                  </v:shape>
                  <v:shape id="Freeform 169" o:spid="_x0000_s1370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C/sQA&#10;AADcAAAADwAAAGRycy9kb3ducmV2LnhtbERPS2vCQBC+C/0PyxR6002FBhNdpS0USg8RE3vobchO&#10;HpidDdmNSf+9KxR6m4/vObvDbDpxpcG1lhU8ryIQxKXVLdcKzsXHcgPCeWSNnWVS8EsODvuHxQ5T&#10;bSc+0TX3tQgh7FJU0Hjfp1K6siGDbmV74sBVdjDoAxxqqQecQrjp5DqKYmmw5dDQYE/vDZWXfDQK&#10;1mN5nL+zt+PYZkX181X5anpJlHp6nF+3IDzN/l/85/7UYX6cwP2ZcIH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Av7EAAAA3AAAAA8AAAAAAAAAAAAAAAAAmAIAAGRycy9k&#10;b3ducmV2LnhtbFBLBQYAAAAABAAEAPUAAACJAwAAAAA=&#10;" path="m,7l12,,158,,140,1,113,7,,7xe" fillcolor="olive" stroked="f">
                    <v:path arrowok="t" o:connecttype="custom" o:connectlocs="0,7;12,0;158,0;140,1;113,7;0,7" o:connectangles="0,0,0,0,0,0"/>
                  </v:shape>
                  <v:shape id="Freeform 170" o:spid="_x0000_s1371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qpcUA&#10;AADcAAAADwAAAGRycy9kb3ducmV2LnhtbESPQW/CMAyF70j7D5En7QbphsRQISCGNIlxYsCBo9WY&#10;ttA4XZJB2a+fD0jcbL3n9z5P551r1IVCrD0beB1koIgLb2suDex3n/0xqJiQLTaeycCNIsxnT70p&#10;5tZf+Zsu21QqCeGYo4EqpTbXOhYVOYwD3xKLdvTBYZI1lNoGvEq4a/Rblo20w5qlocKWlhUV5+2v&#10;M3Ba1/vxD579IX7FzccwLFPzdzPm5blbTEAl6tLDfL9eWcF/F3x5Ri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2qlxQAAANwAAAAPAAAAAAAAAAAAAAAAAJgCAABkcnMv&#10;ZG93bnJldi54bWxQSwUGAAAAAAQABAD1AAAAigMAAAAA&#10;" path="m,7l12,,158,,140,1,113,7,,7e" filled="f" stroked="f">
                    <v:path arrowok="t" o:connecttype="custom" o:connectlocs="0,7;12,0;158,0;140,1;113,7;0,7" o:connectangles="0,0,0,0,0,0"/>
                  </v:shape>
                  <v:shape id="Freeform 171" o:spid="_x0000_s1372" style="position:absolute;left:3677;top:5461;width:27;height:11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dppMEA&#10;AADcAAAADwAAAGRycy9kb3ducmV2LnhtbERPS2sCMRC+F/ofwhR6q4k91LIapV0o9SAFX+BxSMbN&#10;4mayJKmu/74RhN7m43vObDH4TpwppjawhvFIgSA2wbbcaNhtv17eQaSMbLELTBqulGAxf3yYYWXD&#10;hdd03uRGlBBOFWpwOfeVlMk48phGoScu3DFEj7nA2Egb8VLCfSdflXqTHlsuDQ57qh2Z0+bXa5Bm&#10;H+uf3nyvtsvh0GSnPutaaf38NHxMQWQa8r/47l7aMn8yhtsz5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aaTBAAAA3AAAAA8AAAAAAAAAAAAAAAAAmAIAAGRycy9kb3du&#10;cmV2LnhtbFBLBQYAAAAABAAEAPUAAACGAwAAAAA=&#10;" path="m,6c1,2,1,2,1,2v2,,2,,2,c6,2,9,1,12,v2,4,2,4,2,4c10,5,7,6,3,6,3,4,3,4,3,4v,2,,2,,2c,6,,6,,6e" fillcolor="olive" stroked="f">
                    <v:path arrowok="t" o:connecttype="custom" o:connectlocs="0,11;2,4;6,4;23,0;27,7;6,11;6,7;6,11;0,11" o:connectangles="0,0,0,0,0,0,0,0,0"/>
                  </v:shape>
                  <v:shape id="Freeform 172" o:spid="_x0000_s1373" style="position:absolute;left:3745;top:5317;width:27;height:113;visibility:visible;mso-wrap-style:square;v-text-anchor:top" coordsize="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Vo8MA&#10;AADcAAAADwAAAGRycy9kb3ducmV2LnhtbERPTWvCQBC9F/oflil4qxtzUImuEgVBIRfTVj2O2TGJ&#10;ZmdDdtX033cLhd7m8T5nvuxNIx7UudqygtEwAkFcWF1zqeDzY/M+BeE8ssbGMin4JgfLxevLHBNt&#10;n7ynR+5LEULYJaig8r5NpHRFRQbd0LbEgbvYzqAPsCul7vAZwk0j4ygaS4M1h4YKW1pXVNzyu1Gw&#10;u2KafaWtPq3y6e68uR+yYxYrNXjr0xkIT73/F/+5tzrMn8Tw+0y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1Vo8MAAADcAAAADwAAAAAAAAAAAAAAAACYAgAAZHJzL2Rv&#10;d25yZXYueG1sUEsFBgAAAAAEAAQA9QAAAIgDAAAAAA==&#10;" path="m,55c6,45,10,30,10,15,10,,10,,10,v4,3,4,3,4,3c14,15,14,15,14,15,14,31,10,47,2,58,,55,,55,,55e" fillcolor="olive" stroked="f">
                    <v:path arrowok="t" o:connecttype="custom" o:connectlocs="0,107;19,29;19,0;27,6;27,29;4,113;0,107" o:connectangles="0,0,0,0,0,0,0"/>
                  </v:shape>
                  <v:shape id="Freeform 173" o:spid="_x0000_s1374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JUMEA&#10;AADcAAAADwAAAGRycy9kb3ducmV2LnhtbERPzYrCMBC+C75DGMGLaKrL6tI1ilZW9iRYfYChmW3L&#10;NpPSxLa+vREEb/Px/c5625tKtNS40rKC+SwCQZxZXXKu4Hr5mX6BcB5ZY2WZFNzJwXYzHKwx1rbj&#10;M7Wpz0UIYRejgsL7OpbSZQUZdDNbEwfuzzYGfYBNLnWDXQg3lVxE0VIaLDk0FFhTUlD2n96Mgi65&#10;XfRE8/G6+jztF3SQB0xapcajfvcNwlPv3+KX+1eH+asPeD4TL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SCVDBAAAA3AAAAA8AAAAAAAAAAAAAAAAAmAIAAGRycy9kb3du&#10;cmV2LnhtbFBLBQYAAAAABAAEAPUAAACGAwAAAAA=&#10;" path="m,353l,,7,8,5,45,7,84r,14l7,359,,353xe" fillcolor="olive" stroked="f">
                    <v:path arrowok="t" o:connecttype="custom" o:connectlocs="0,353;0,0;7,8;5,45;7,84;7,98;7,359;0,353" o:connectangles="0,0,0,0,0,0,0,0"/>
                  </v:shape>
                  <v:shape id="Freeform 174" o:spid="_x0000_s1375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JtcQA&#10;AADcAAAADwAAAGRycy9kb3ducmV2LnhtbERPTWvCQBC9C/6HZYTe6sa2qERXsaWBtiKiiXgdsmMS&#10;m50N2a2m/74rFLzN433OfNmZWlyodZVlBaNhBII4t7riQkGWJo9TEM4ja6wtk4JfcrBc9HtzjLW9&#10;8o4ue1+IEMIuRgWl900spctLMuiGtiEO3Mm2Bn2AbSF1i9cQbmr5FEVjabDi0FBiQ28l5d/7H6PA&#10;4vPX5rVOkvVnak7n5pBtj9G7Ug+DbjUD4anzd/G/+0OH+ZMXuD0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8CbXEAAAA3AAAAA8AAAAAAAAAAAAAAAAAmAIAAGRycy9k&#10;b3ducmV2LnhtbFBLBQYAAAAABAAEAPUAAACJAwAAAAA=&#10;" path="m,353l,,7,8,5,45,7,84r,14l7,359,,353e" filled="f" stroked="f">
                    <v:path arrowok="t" o:connecttype="custom" o:connectlocs="0,353;0,0;7,8;5,45;7,84;7,98;7,359;0,353" o:connectangles="0,0,0,0,0,0,0,0"/>
                  </v:shape>
                  <v:shape id="Freeform 175" o:spid="_x0000_s1376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omsAA&#10;AADcAAAADwAAAGRycy9kb3ducmV2LnhtbERPy6rCMBDdC/5DGMGNaKrig2oUEQR3cq0Ll0MzNsVm&#10;Uppo69/fXBDubg7nOdt9ZyvxpsaXjhVMJwkI4tzpkgsFt+w0XoPwAVlj5ZgUfMjDftfvbTHVruUf&#10;el9DIWII+xQVmBDqVEqfG7LoJ64mjtzDNRZDhE0hdYNtDLeVnCXJUlosOTYYrOloKH9eX1aBXsxl&#10;3iaj5dpcsvv98jzLOjilhoPusAERqAv/4q/7rOP81QL+nokX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SomsAAAADcAAAADwAAAAAAAAAAAAAAAACYAgAAZHJzL2Rvd25y&#10;ZXYueG1sUEsFBgAAAAAEAAQA9QAAAIUDAAAAAA==&#10;" path="m,l5,,,11,,xe" fillcolor="olive" stroked="f">
                    <v:path arrowok="t" o:connecttype="custom" o:connectlocs="0,0;5,0;0,11;0,0" o:connectangles="0,0,0,0"/>
                  </v:shape>
                  <v:shape id="Freeform 176" o:spid="_x0000_s1377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52EsAA&#10;AADcAAAADwAAAGRycy9kb3ducmV2LnhtbESPzQrCMBCE74LvEFbwpqke/KlGEUH0Ivj3AGuztsVm&#10;U5poq09vBMHbLjPz7ex82ZhCPKlyuWUFg34EgjixOudUweW86U1AOI+ssbBMCl7kYLlot+YYa1vz&#10;kZ4nn4oAYRejgsz7MpbSJRkZdH1bEgftZiuDPqxVKnWFdYCbQg6jaCQN5hwuZFjSOqPkfnqYQHGe&#10;3sdkOyn3U60PV7qsTH1XqttpVjMQnhr/N//SOx3qj0fwfSZM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52EsAAAADcAAAADwAAAAAAAAAAAAAAAACYAgAAZHJzL2Rvd25y&#10;ZXYueG1sUEsFBgAAAAAEAAQA9QAAAIUDAAAAAA==&#10;" path="m,l5,,,11,,e" filled="f" stroked="f">
                    <v:path arrowok="t" o:connecttype="custom" o:connectlocs="0,0;5,0;0,11;0,0" o:connectangles="0,0,0,0"/>
                  </v:shape>
                  <v:shape id="Freeform 177" o:spid="_x0000_s1378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ZJMMA&#10;AADcAAAADwAAAGRycy9kb3ducmV2LnhtbERP32vCMBB+H+x/CCfsTVNl1FGNIgNhDGHqFPHtbM6m&#10;2FxqE7X7740g7O0+vp83nra2EldqfOlYQb+XgCDOnS65ULD5nXc/QPiArLFyTAr+yMN08voyxky7&#10;G6/oug6FiCHsM1RgQqgzKX1uyKLvuZo4ckfXWAwRNoXUDd5iuK3kIElSabHk2GCwpk9D+Wl9sQou&#10;5+33O+1mplr8LII/7NPlMj0r9dZpZyMQgdrwL366v3ScPxzC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nZJMMAAADcAAAADwAAAAAAAAAAAAAAAACYAgAAZHJzL2Rv&#10;d25yZXYueG1sUEsFBgAAAAAEAAQA9QAAAIgDAAAAAA==&#10;" path="m,29l,27,2,8,4,r,29l4,29,,29xe" fillcolor="olive" stroked="f">
                    <v:path arrowok="t" o:connecttype="custom" o:connectlocs="0,29;0,27;2,8;4,0;4,29;4,29;0,29" o:connectangles="0,0,0,0,0,0,0"/>
                  </v:shape>
                  <v:shape id="Freeform 178" o:spid="_x0000_s1379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tIcYA&#10;AADcAAAADwAAAGRycy9kb3ducmV2LnhtbESPQU/DMAyF70j7D5GRuLEUhCjqlk0MadIOiEHHgaPX&#10;eG1F4pQkbGW/Hh+QuNl6z+99ni9H79SRYuoDG7iZFqCIm2B7bg2879bXD6BSRrboApOBH0qwXEwu&#10;5ljZcOI3Ota5VRLCqUIDXc5DpXVqOvKYpmEgFu0Qoscsa2y1jXiScO/0bVHca489S0OHAz111HzW&#10;397Ac81f7vy63h/K1bbUL27zsYt3xlxdjo8zUJnG/G/+u95YwS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xtIcYAAADcAAAADwAAAAAAAAAAAAAAAACYAgAAZHJz&#10;L2Rvd25yZXYueG1sUEsFBgAAAAAEAAQA9QAAAIsDAAAAAA==&#10;" path="m,29l,27,2,8,4,r,29l4,29,,29e" filled="f" stroked="f">
                    <v:path arrowok="t" o:connecttype="custom" o:connectlocs="0,29;0,27;2,8;4,0;4,29;4,29;0,29" o:connectangles="0,0,0,0,0,0,0"/>
                  </v:shape>
                  <v:shape id="Freeform 179" o:spid="_x0000_s1380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49MQA&#10;AADcAAAADwAAAGRycy9kb3ducmV2LnhtbERPTWvCQBC9C/6HZQq9mY2mthpdQ5EWeiiCaaB4G7Jj&#10;EpqdTbNbjf++Kwje5vE+Z50NphUn6l1jWcE0ikEQl1Y3XCkovt4nCxDOI2tsLZOCCznINuPRGlNt&#10;z7ynU+4rEULYpaig9r5LpXRlTQZdZDviwB1tb9AH2FdS93gO4aaVszh+lgYbDg01drStqfzJ/4wC&#10;/dvO8yLZdZfDp3562ybf9jBlpR4fhtcVCE+Dv4tv7g8d5r8s4fpMuE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/+PTEAAAA3AAAAA8AAAAAAAAAAAAAAAAAmAIAAGRycy9k&#10;b3ducmV2LnhtbFBLBQYAAAAABAAEAPUAAACJAwAAAAA=&#10;" path="m,l7,6r,35l1,48,,48,,xe" fillcolor="olive" stroked="f">
                    <v:path arrowok="t" o:connecttype="custom" o:connectlocs="0,0;7,6;7,41;1,48;0,48;0,0" o:connectangles="0,0,0,0,0,0"/>
                  </v:shape>
                  <v:shape id="Freeform 180" o:spid="_x0000_s1381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t28MA&#10;AADcAAAADwAAAGRycy9kb3ducmV2LnhtbESPQWsCMRCF74L/IYzQi9RshaqsRhGhUPBU7Q8YNuNm&#10;cTNZkriu/vrOoeBthvfmvW82u8G3qqeYmsAGPmYFKOIq2IZrA7/nr/cVqJSRLbaBycCDEuy249EG&#10;Sxvu/EP9KddKQjiVaMDl3JVap8qRxzQLHbFolxA9ZlljrW3Eu4T7Vs+LYqE9NiwNDjs6OKqup5s3&#10;MDSfy6LbV+db20c3nx6P9dMvjXmbDPs1qExDfpn/r7+t4K8EX5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tt28MAAADcAAAADwAAAAAAAAAAAAAAAACYAgAAZHJzL2Rv&#10;d25yZXYueG1sUEsFBgAAAAAEAAQA9QAAAIgDAAAAAA==&#10;" path="m,l7,6r,35l1,48,,48,,e" filled="f" stroked="f">
                    <v:path arrowok="t" o:connecttype="custom" o:connectlocs="0,0;7,6;7,41;1,48;0,48;0,0" o:connectangles="0,0,0,0,0,0"/>
                  </v:shape>
                  <v:shape id="Freeform 181" o:spid="_x0000_s1382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mJ8EA&#10;AADcAAAADwAAAGRycy9kb3ducmV2LnhtbERP32vCMBB+H/g/hBP2NlMrbFKNIoJDZOCs9v1ozrba&#10;XEqSafffm8HAt/v4ft582ZtW3Mj5xrKC8SgBQVxa3XCl4HTcvE1B+ICssbVMCn7Jw3IxeJljpu2d&#10;D3TLQyViCPsMFdQhdJmUvqzJoB/ZjjhyZ+sMhghdJbXDeww3rUyT5F0abDg21NjRuqbymv8YBee0&#10;KHby89t/Ffay303Sj1XunFKvw341AxGoD0/xv3ur4/zpGP6e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GpifBAAAA3AAAAA8AAAAAAAAAAAAAAAAAmAIAAGRycy9kb3du&#10;cmV2LnhtbFBLBQYAAAAABAAEAPUAAACGAwAAAAA=&#10;" path="m,813r8,-4l8,831,,833,,813xm,570r,-8l8,574r,8l,570xm,506r,-6l8,500r,6l,506xm,268l,253r4,4l8,266r,18l,268xm4,210l,208r,-8l4,202r4,2l8,212,4,210xm,112r8,-9l8,109,,116r,-4xm,2l8,r,9l2,13,,13,,2xe" fillcolor="#993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2" o:spid="_x0000_s1383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xOsMA&#10;AADcAAAADwAAAGRycy9kb3ducmV2LnhtbERPTYvCMBC9L/gfwgje1lRhXa1GUWHBg4fdWsHj2IxN&#10;sZmUJmr995uFBW/zeJ+zWHW2FndqfeVYwWiYgCAunK64VJAfvt6nIHxA1lg7JgVP8rBa9t4WmGr3&#10;4B+6Z6EUMYR9igpMCE0qpS8MWfRD1xBH7uJaiyHCtpS6xUcMt7UcJ8lEWqw4NhhsaGuouGY3qyA7&#10;fa6/8+NlMzP7/KPZbZNjfb4qNeh36zmIQF14if/dOx3nT8f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yxOsMAAADcAAAADwAAAAAAAAAAAAAAAACYAgAAZHJzL2Rv&#10;d25yZXYueG1sUEsFBgAAAAAEAAQA9QAAAIgDAAAAAA==&#10;" path="m,813r8,-4l8,831,,833,,813m,570r,-8l8,574r,8l,570m,506r,-6l8,500r,6l,506m,268l,253r4,4l8,266r,18l,268m4,210l,208r,-8l4,202r4,2l8,212,4,210m,112r8,-9l8,109,,116r,-4m,2l8,r,9l2,13,,13,,2e" filled="f" stroked="f">
  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  <o:lock v:ext="edit" verticies="t"/>
                  </v:shape>
                  <v:shape id="Freeform 183" o:spid="_x0000_s1384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TOcAA&#10;AADcAAAADwAAAGRycy9kb3ducmV2LnhtbERPy6rCMBDdC/5DGMGdpj4QqUa5CKKIiM/93GZuW24z&#10;KU209e+NILibw3nOfNmYQjyocrllBYN+BII4sTrnVMH1su5NQTiPrLGwTAqe5GC5aLfmGGtb84ke&#10;Z5+KEMIuRgWZ92UspUsyMuj6tiQO3J+tDPoAq1TqCusQbgo5jKKJNJhzaMiwpFVGyf/5bhScDgPb&#10;1Mffy/6At50f7zfjyWqjVLfT/MxAeGr8V/xxb3WYPx3B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HTOcAAAADcAAAADwAAAAAAAAAAAAAAAACYAgAAZHJzL2Rvd25y&#10;ZXYueG1sUEsFBgAAAAAEAAQA9QAAAIUDAAAAAA==&#10;" path="m,l8,12r,227l,243,,xe" fillcolor="#998c09" stroked="f">
                    <v:path arrowok="t" o:connecttype="custom" o:connectlocs="0,0;8,12;8,239;0,243;0,0" o:connectangles="0,0,0,0,0"/>
                  </v:shape>
                  <v:shape id="Freeform 184" o:spid="_x0000_s1385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nlMAA&#10;AADcAAAADwAAAGRycy9kb3ducmV2LnhtbERPzWrCQBC+C32HZQq96aS2iERXkWIhHoRWfYAhO01C&#10;s7MhOzXp23eFgrf5+H5nvR19a67cxyaIhedZBoalDK6RysLl/D5dgolK4qgNwhZ+OcJ28zBZU+7C&#10;IJ98PWllUojEnCzUql2OGMuaPcVZ6FgS9xV6T5pgX6HraUjhvsV5li3QUyOpoaaO32ouv08/3sJQ&#10;4kFfXHYsiuP+w58vqLhDa58ex90KjPKod/G/u3Bp/vIVbs+kC3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inlMAAAADcAAAADwAAAAAAAAAAAAAAAACYAgAAZHJzL2Rvd25y&#10;ZXYueG1sUEsFBgAAAAAEAAQA9QAAAIUDAAAAAA==&#10;" path="m,l8,12r,227l,243,,e" filled="f" stroked="f">
                    <v:path arrowok="t" o:connecttype="custom" o:connectlocs="0,0;8,12;8,239;0,243;0,0" o:connectangles="0,0,0,0,0"/>
                  </v:shape>
                  <v:shape id="Freeform 185" o:spid="_x0000_s1386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30MUA&#10;AADcAAAADwAAAGRycy9kb3ducmV2LnhtbERPTWvCQBC9F/wPyxR6KbrRYJE0G2lF0UPFNgq9Dtlp&#10;EszOhuzWxH/vCoXe5vE+J10OphEX6lxtWcF0EoEgLqyuuVRwOm7GCxDOI2tsLJOCKzlYZqOHFBNt&#10;e/6iS+5LEULYJaig8r5NpHRFRQbdxLbEgfuxnUEfYFdK3WEfwk0jZ1H0Ig3WHBoqbGlVUXHOf42C&#10;9fp5Z7+P7/Fs83mY7z9knB+arVJPj8PbKwhPg/8X/7l3OsxfzOH+TLh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XfQxQAAANwAAAAPAAAAAAAAAAAAAAAAAJgCAABkcnMv&#10;ZG93bnJldi54bWxQSwUGAAAAAAQABAD1AAAAigMAAAAA&#10;" path="m,56l,,8,r,68l,56xe" fillcolor="#998c09" stroked="f">
                    <v:path arrowok="t" o:connecttype="custom" o:connectlocs="0,56;0,0;8,0;8,68;0,56" o:connectangles="0,0,0,0,0"/>
                  </v:shape>
                  <v:shape id="Freeform 186" o:spid="_x0000_s1387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hbcMA&#10;AADcAAAADwAAAGRycy9kb3ducmV2LnhtbERPTWuDQBC9F/Iflgn0Upq1OZhgXUNIqDQ3Y3vIcXAn&#10;KnFnxd1G/ffdQKG3ebzPSXeT6cSdBtdaVvC2ikAQV1a3XCv4/vp43YJwHlljZ5kUzORgly2eUky0&#10;HflM99LXIoSwS1BB432fSOmqhgy6le2JA3e1g0Ef4FBLPeAYwk0n11EUS4Mth4YGezo0VN3KH6Ng&#10;Ol369ctRlzPm1SwPebG5RIVSz8tp/w7C0+T/xX/uTx3mb2N4PB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LhbcMAAADcAAAADwAAAAAAAAAAAAAAAACYAgAAZHJzL2Rv&#10;d25yZXYueG1sUEsFBgAAAAAEAAQA9QAAAIgDAAAAAA==&#10;" path="m,56l,,8,r,68l,56e" filled="f" stroked="f">
                    <v:path arrowok="t" o:connecttype="custom" o:connectlocs="0,56;0,0;8,0;8,68;0,56" o:connectangles="0,0,0,0,0"/>
                  </v:shape>
                  <v:shape id="Freeform 187" o:spid="_x0000_s1388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DosAA&#10;AADcAAAADwAAAGRycy9kb3ducmV2LnhtbERPTYvCMBC9C/6HMII3TRXc1WpaRBC8iV1Bj0MztsVm&#10;Uppoq7/eLCzsbR7vczZpb2rxpNZVlhXMphEI4tzqigsF55/9ZAnCeWSNtWVS8CIHaTIcbDDWtuMT&#10;PTNfiBDCLkYFpfdNLKXLSzLoprYhDtzNtgZ9gG0hdYtdCDe1nEfRlzRYcWgosaFdSfk9exgF2aOb&#10;68r019Uxes+y7sbvxeqi1HjUb9cgPPX+X/znPugwf/kNv8+EC2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BDosAAAADcAAAADwAAAAAAAAAAAAAAAACYAgAAZHJzL2Rvd25y&#10;ZXYueG1sUEsFBgAAAAAEAAQA9QAAAIUDAAAAAA==&#10;" path="m,232l,,8,16r,216l,232xe" fillcolor="#998c09" stroked="f">
                    <v:path arrowok="t" o:connecttype="custom" o:connectlocs="0,232;0,0;8,16;8,232;0,232" o:connectangles="0,0,0,0,0"/>
                  </v:shape>
                  <v:shape id="Freeform 188" o:spid="_x0000_s1389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4esUA&#10;AADcAAAADwAAAGRycy9kb3ducmV2LnhtbESPMW/CQAyF90r9DydX6lKVSxgQpByIFlF1bWDo6OZM&#10;EpHzRTkDob++Hip1s/We3/u8XI+hMxcaUhvZQT7JwBBX0bdcOzjsd89zMEmQPXaRycGNEqxX93dL&#10;LHy88iddSqmNhnAq0EEj0hfWpqqhgGkSe2LVjnEIKLoOtfUDXjU8dHaaZTMbsGVtaLCnt4aqU3kO&#10;Dha3Y/60f92+z+zuW/KfcvGVtuLc48O4eQEjNMq/+e/6wyv+XGn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fh6xQAAANwAAAAPAAAAAAAAAAAAAAAAAJgCAABkcnMv&#10;ZG93bnJldi54bWxQSwUGAAAAAAQABAD1AAAAigMAAAAA&#10;" path="m,232l,,8,16r,216l,232e" filled="f" stroked="f">
                    <v:path arrowok="t" o:connecttype="custom" o:connectlocs="0,232;0,0;8,16;8,232;0,232" o:connectangles="0,0,0,0,0"/>
                  </v:shape>
                  <v:shape id="Freeform 189" o:spid="_x0000_s1390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FPcEA&#10;AADcAAAADwAAAGRycy9kb3ducmV2LnhtbERPTYvCMBC9C/sfwgjeNHVR6VbTsi4I4mXVFc9DM7bF&#10;ZlKaWOu/NwuCt3m8z1llvalFR62rLCuYTiIQxLnVFRcKTn+bcQzCeWSNtWVS8CAHWfoxWGGi7Z0P&#10;1B19IUIIuwQVlN43iZQuL8mgm9iGOHAX2xr0AbaF1C3eQ7ip5WcULaTBikNDiQ39lJRfjzejYD3b&#10;5XG0Nb9df5rvb+szWhPvlBoN++8lCE+9f4tf7q0O8+Mv+H8mX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hT3BAAAA3AAAAA8AAAAAAAAAAAAAAAAAmAIAAGRycy9kb3du&#10;cmV2LnhtbFBLBQYAAAAABAAEAPUAAACGAwAAAAA=&#10;" path="m4,49l,45,,,4,2,8,4r,54l4,49xe" fillcolor="#998c09" stroked="f">
                    <v:path arrowok="t" o:connecttype="custom" o:connectlocs="4,49;0,45;0,0;4,2;8,4;8,58;4,49" o:connectangles="0,0,0,0,0,0,0"/>
                  </v:shape>
                  <v:shape id="Freeform 190" o:spid="_x0000_s1391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YGMcA&#10;AADcAAAADwAAAGRycy9kb3ducmV2LnhtbESPQU/CQBCF7yT+h82YcIOtkBKtLMSYELyBYILchu7Y&#10;bezOlu4K1V/vHEy8zeS9ee+b+bL3jbpQF+vABu7GGSjiMtiaKwNv+9XoHlRMyBabwGTgmyIsFzeD&#10;ORY2XPmVLrtUKQnhWKABl1JbaB1LRx7jOLTEon2EzmOStau07fAq4b7RkyybaY81S4PDlp4dlZ+7&#10;L2/guN9s8593d2rX27M9HGb5Ztrnxgxv+6dHUIn69G/+u36xgv8g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D2BjHAAAA3AAAAA8AAAAAAAAAAAAAAAAAmAIAAGRy&#10;cy9kb3ducmV2LnhtbFBLBQYAAAAABAAEAPUAAACMAwAAAAA=&#10;" path="m4,49l,45,,,4,2,8,4r,54l4,49e" filled="f" stroked="f">
                    <v:path arrowok="t" o:connecttype="custom" o:connectlocs="4,49;0,45;0,0;4,2;8,4;8,58;4,49" o:connectangles="0,0,0,0,0,0,0"/>
                  </v:shape>
                  <v:shape id="Freeform 191" o:spid="_x0000_s1392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sUsUA&#10;AADcAAAADwAAAGRycy9kb3ducmV2LnhtbERPTWvCQBC9C/0PyxR6kboxB6nRTWhLi/WgounB45Cd&#10;JqHZ2SW7avz3XaHgbR7vc5bFYDpxpt63lhVMJwkI4srqlmsF3+Xn8wsIH5A1dpZJwZU8FPnDaImZ&#10;thfe0/kQahFD2GeooAnBZVL6qiGDfmIdceR+bG8wRNjXUvd4ieGmk2mSzKTBlmNDg47eG6p+Dyej&#10;YPeW1s6V+4/rZtwdZ2U6Xq3XW6WeHofXBYhAQ7iL/91fOs6fT+H2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+xSxQAAANwAAAAPAAAAAAAAAAAAAAAAAJgCAABkcnMv&#10;ZG93bnJldi54bWxQSwUGAAAAAAQABAD1AAAAigMAAAAA&#10;" path="m4,93l,91,,7,8,r,95l4,93xe" fillcolor="#998c09" stroked="f">
                    <v:path arrowok="t" o:connecttype="custom" o:connectlocs="4,93;0,91;0,7;8,0;8,95;4,93" o:connectangles="0,0,0,0,0,0"/>
                  </v:shape>
                  <v:shape id="Freeform 192" o:spid="_x0000_s1393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oLcIA&#10;AADcAAAADwAAAGRycy9kb3ducmV2LnhtbERPTWvCQBC9C/6HZQq9SLPRQzHRVYrS4rUqLb0N2TGJ&#10;7s7G7NbEf+8Kgrd5vM+ZL3trxIVaXztWME5SEMSF0zWXCva7z7cpCB+QNRrHpOBKHpaL4WCOuXYd&#10;f9NlG0oRQ9jnqKAKocml9EVFFn3iGuLIHVxrMUTYllK32MVwa+QkTd+lxZpjQ4UNrSoqTtt/q+Dv&#10;nK3rn+46Pm7Kw+jUf8lf46RSry/9xwxEoD48xQ/3Rsf52Q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ugtwgAAANwAAAAPAAAAAAAAAAAAAAAAAJgCAABkcnMvZG93&#10;bnJldi54bWxQSwUGAAAAAAQABAD1AAAAhwMAAAAA&#10;" path="m4,93l,91,,7,8,r,95l4,93e" filled="f" stroked="f">
                    <v:path arrowok="t" o:connecttype="custom" o:connectlocs="4,93;0,91;0,7;8,0;8,95;4,93" o:connectangles="0,0,0,0,0,0"/>
                  </v:shape>
                  <v:shape id="Freeform 193" o:spid="_x0000_s1394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imcQA&#10;AADcAAAADwAAAGRycy9kb3ducmV2LnhtbERPTWvCQBC9F/wPywi91Y2KpY2uIgVFL4bGHNrbmB2T&#10;YHY2zW51/ffdQqG3ebzPWayCacWVetdYVjAeJSCIS6sbrhQUx83TCwjnkTW2lknBnRysloOHBaba&#10;3vidrrmvRAxhl6KC2vsuldKVNRl0I9sRR+5se4M+wr6SusdbDDetnCTJszTYcGyosaO3mspL/m0U&#10;fOX702Sbf06zIhSzw8fRZlnYKfU4DOs5CE/B/4v/3Dsd579O4f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4pnEAAAA3AAAAA8AAAAAAAAAAAAAAAAAmAIAAGRycy9k&#10;b3ducmV2LnhtbFBLBQYAAAAABAAEAPUAAACJAwAAAAA=&#10;" path="m,4r2,l8,r,94l,103,,4xe" fillcolor="#998c09" stroked="f">
                    <v:path arrowok="t" o:connecttype="custom" o:connectlocs="0,4;2,4;8,0;8,94;0,103;0,4" o:connectangles="0,0,0,0,0,0"/>
                  </v:shape>
                  <v:shape id="Freeform 194" o:spid="_x0000_s1395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rH8MA&#10;AADcAAAADwAAAGRycy9kb3ducmV2LnhtbERPTWvCQBC9C/0PyxS8iO5WpGjqKtIiCNKDxou3ITtN&#10;0mZnQ3Ya03/fFQq9zeN9zno7+Eb11MU6sIWnmQFFXARXc2nhku+nS1BRkB02gcnCD0XYbh5Ga8xc&#10;uPGJ+rOUKoVwzNBCJdJmWseiIo9xFlrixH2EzqMk2JXadXhL4b7Rc2OetceaU0OFLb1WVHydv72F&#10;49v8cyL9Vd53db43Zb4wwylYO34cdi+ghAb5F/+5Dy7NXy3g/ky6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wrH8MAAADcAAAADwAAAAAAAAAAAAAAAACYAgAAZHJzL2Rv&#10;d25yZXYueG1sUEsFBgAAAAAEAAQA9QAAAIgDAAAAAA==&#10;" path="m,4r2,l8,r,94l,103,,4e" filled="f" stroked="f">
                    <v:path arrowok="t" o:connecttype="custom" o:connectlocs="0,4;2,4;8,0;8,94;0,103;0,4" o:connectangles="0,0,0,0,0,0"/>
                  </v:shape>
                  <v:shape id="Freeform 195" o:spid="_x0000_s1396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aFsEA&#10;AADcAAAADwAAAGRycy9kb3ducmV2LnhtbERPTWsCMRC9F/wPYQreatKCUrdGKRZBhApdvXgbknGz&#10;uJksm7iu/74RCr3N433OYjX4RvTUxTqwhteJAkFsgq250nA8bF7eQcSEbLEJTBruFGG1HD0tsLDh&#10;xj/Ul6kSOYRjgRpcSm0hZTSOPMZJaIkzdw6dx5RhV0nb4S2H+0a+KTWTHmvODQ5bWjsyl/LqNZwP&#10;8uj3p6/dRSnTX9HsS/dNWo+fh88PEImG9C/+c29tnj+fwuO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12hbBAAAA3AAAAA8AAAAAAAAAAAAAAAAAmAIAAGRycy9kb3du&#10;cmV2LnhtbFBLBQYAAAAABAAEAPUAAACGAwAAAAA=&#10;" path="m,41l,,6,12r2,2l8,49,,41xe" fillcolor="#867900" stroked="f">
                    <v:path arrowok="t" o:connecttype="custom" o:connectlocs="0,41;0,0;6,12;8,14;8,49;0,41" o:connectangles="0,0,0,0,0,0"/>
                  </v:shape>
                  <v:shape id="Freeform 196" o:spid="_x0000_s1397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iB8MA&#10;AADcAAAADwAAAGRycy9kb3ducmV2LnhtbERP32vCMBB+H+x/CDfwbaYqyNYZxQqFCXuZDmRvZ3O2&#10;xeTSJpl2//0iCHu7j+/nLVaDNeJCPrSOFUzGGQjiyumWawVf+/L5BUSIyBqNY1LwSwFWy8eHBeba&#10;XfmTLrtYixTCIUcFTYxdLmWoGrIYxq4jTtzJeYsxQV9L7fGawq2R0yybS4stp4YGO9o0VJ13P1bB&#10;4fixNeWxL4vDzA+mL/i7L2ZKjZ6G9RuISEP8F9/d7zrNf53D7Z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iB8MAAADcAAAADwAAAAAAAAAAAAAAAACYAgAAZHJzL2Rv&#10;d25yZXYueG1sUEsFBgAAAAAEAAQA9QAAAIgDAAAAAA==&#10;" path="m,41l,,6,12r2,2l8,49,,41e" filled="f" stroked="f">
                    <v:path arrowok="t" o:connecttype="custom" o:connectlocs="0,41;0,0;6,12;8,14;8,49;0,41" o:connectangles="0,0,0,0,0,0"/>
                  </v:shape>
                  <v:shape id="Freeform 197" o:spid="_x0000_s1398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9xs8MA&#10;AADcAAAADwAAAGRycy9kb3ducmV2LnhtbERPS0sDMRC+F/wPYYTe2qxbqLo2LSLYFnrRKuhx2Mw+&#10;6GayJtN26683guBtPr7nLFaD69SJQmw9G7iZZqCIS29brg28vz1P7kBFQbbYeSYDF4qwWl6NFlhY&#10;f+ZXOu2lVimEY4EGGpG+0DqWDTmMU98TJ67ywaEkGGptA55TuOt0nmVz7bDl1NBgT08NlYf90RmY&#10;5R+bz93h5XsTdtpL9ZVXclwbM74eHh9ACQ3yL/5zb22af38Lv8+kC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9xs8MAAADcAAAADwAAAAAAAAAAAAAAAACYAgAAZHJzL2Rv&#10;d25yZXYueG1sUEsFBgAAAAAEAAQA9QAAAIgDAAAAAA==&#10;" path="m6,35l4,31,,26,,18,,10,2,8,6,r,35l6,35xe" fillcolor="olive" stroked="f">
                    <v:path arrowok="t" o:connecttype="custom" o:connectlocs="6,35;4,31;0,26;0,18;0,10;2,8;6,0;6,35;6,35" o:connectangles="0,0,0,0,0,0,0,0,0"/>
                  </v:shape>
                  <v:shape id="Freeform 198" o:spid="_x0000_s1399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5MQA&#10;AADcAAAADwAAAGRycy9kb3ducmV2LnhtbESPQWsCMRCF7wX/Q5hCbzXbgq1ujSJCQTy1qwd7Gzbj&#10;ZnEzWZKo23/vHARvM7w3730zXw6+UxeKqQ1s4G1cgCKug225MbDffb9OQaWMbLELTAb+KcFyMXqa&#10;Y2nDlX/pUuVGSQinEg24nPtS61Q78pjGoScW7RiixyxrbLSNeJVw3+n3ovjQHluWBoc9rR3Vp+rs&#10;Ddg6/jRHew6nWXX47LKbrLb9nzEvz8PqC1SmIT/M9+uNFfyZ0MozMoF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meTEAAAA3AAAAA8AAAAAAAAAAAAAAAAAmAIAAGRycy9k&#10;b3ducmV2LnhtbFBLBQYAAAAABAAEAPUAAACJAwAAAAA=&#10;" path="m6,35l4,31,,26,,18,,10,2,8,6,r,35l6,35e" filled="f" stroked="f">
                    <v:path arrowok="t" o:connecttype="custom" o:connectlocs="6,35;4,31;0,26;0,18;0,10;2,8;6,0;6,35;6,35" o:connectangles="0,0,0,0,0,0,0,0,0"/>
                  </v:shape>
                  <v:shape id="Freeform 199" o:spid="_x0000_s1400" style="position:absolute;left:1270;top:539;width:2502;height:4933;visibility:visible;mso-wrap-style:square;v-text-anchor:top" coordsize="1285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vCsEA&#10;AADcAAAADwAAAGRycy9kb3ducmV2LnhtbERPTWsCMRC9F/ofwhS81awKUlejSKlUBA9dhV6nybi7&#10;uJmETbqu/94Igrd5vM9ZrHrbiI7aUDtWMBpmIIi1MzWXCo6HzfsHiBCRDTaOScGVAqyWry8LzI27&#10;8A91RSxFCuGQo4IqRp9LGXRFFsPQeeLEnVxrMSbYltK0eEnhtpHjLJtKizWnhgo9fVakz8W/VeAn&#10;4av7K9beHOor7Wn3rXX3q9TgrV/PQUTq41P8cG9Nmj+bwf2Zd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1rwrBAAAA3AAAAA8AAAAAAAAAAAAAAAAAmAIAAGRycy9kb3du&#10;cmV2LnhtbFBLBQYAAAAABAAEAPUAAACGAw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  <v:path arrowok="t" o:connecttype="custom" o:connectlocs="0,4933;0,4933;2494,127;2471,43;2412,8;2412,0;2502,127;2494,127;2412,4;2412,0;2412,4;0,8;0,0;2412,0;2412,8;0,8;0,4;0,0;0,4" o:connectangles="0,0,0,0,0,0,0,0,0,0,0,0,0,0,0,0,0,0,0"/>
                    <o:lock v:ext="edit" verticies="t"/>
                  </v:shape>
                  <v:shape id="Freeform 200" o:spid="_x0000_s1401" style="position:absolute;left:1093;top:1373;width:19;height:3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SBcMA&#10;AADcAAAADwAAAGRycy9kb3ducmV2LnhtbESPT2sCMRTE7wW/Q3gFL0WzCrZlaxQVCnp0+we8PTev&#10;m9DNy5Kkun57Iwg9DjPzG2a+7F0rThSi9axgMi5AENdeW24UfH68j15BxISssfVMCi4UYbkYPMyx&#10;1P7MezpVqREZwrFEBSalrpQy1oYcxrHviLP344PDlGVopA54znDXymlRPEuHlvOCwY42hurf6s8p&#10;2K1tcfg64MpWT24zC8f+xXyvlRo+9qs3EIn69B++t7daQSbC7Uw+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CSBcMAAADcAAAADwAAAAAAAAAAAAAAAACYAgAAZHJzL2Rv&#10;d25yZXYueG1sUEsFBgAAAAAEAAQA9QAAAIgDAAAAAA==&#10;" path="m,l7,r8,13l17,19r2,8l19,35r-2,3l7,29,3,21,,11,,,,xe" fillcolor="olive" stroked="f">
                    <v:path arrowok="t" o:connecttype="custom" o:connectlocs="0,0;7,0;15,13;17,19;19,27;19,35;17,38;7,29;3,21;0,11;0,0;0,0" o:connectangles="0,0,0,0,0,0,0,0,0,0,0,0"/>
                  </v:shape>
                  <v:shape id="Freeform 201" o:spid="_x0000_s1402" style="position:absolute;left:1089;top:467;width:1308;height:933;visibility:visible;mso-wrap-style:square;v-text-anchor:top" coordsize="1308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lC8IA&#10;AADcAAAADwAAAGRycy9kb3ducmV2LnhtbESPQYvCMBSE7wv+h/AEb2uq4CLVKCIIHrzoVr0+m2db&#10;bF5KEm3990YQPA4z8w0zX3amFg9yvrKsYDRMQBDnVldcKMj+N79TED4ga6wtk4IneVguej9zTLVt&#10;eU+PQyhEhLBPUUEZQpNK6fOSDPqhbYijd7XOYIjSFVI7bCPc1HKcJH/SYMVxocSG1iXlt8PdKNjY&#10;1flyOnWZu9zb6WSyO16zY63UoN+tZiACdeEb/rS3WsE4Gc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yULwgAAANwAAAAPAAAAAAAAAAAAAAAAAJgCAABkcnMvZG93&#10;bnJldi54bWxQSwUGAAAAAAQABAD1AAAAhwM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  </v:shape>
                  <v:shape id="Freeform 202" o:spid="_x0000_s1403" style="position:absolute;left:1237;top:695;width:325;height:212;visibility:visible;mso-wrap-style:square;v-text-anchor:top" coordsize="32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z88QA&#10;AADcAAAADwAAAGRycy9kb3ducmV2LnhtbESPQWsCMRSE7wX/Q3iCF9FsFyyyGkVLlR5b9eLtsXlu&#10;Fjcv2yTq6q9vCgWPw8x8w8yXnW3ElXyoHSt4HWcgiEuna64UHPab0RREiMgaG8ek4E4BloveyxwL&#10;7W78TdddrESCcChQgYmxLaQMpSGLYexa4uSdnLcYk/SV1B5vCW4bmWfZm7RYc1ow2NK7ofK8u1gF&#10;w8fUT/Cn3Uz2H3adf5nL9hiGSg363WoGIlIXn+H/9qdWkGc5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SM/PEAAAA3AAAAA8AAAAAAAAAAAAAAAAAmAIAAGRycy9k&#10;b3ducmV2LnhtbFBLBQYAAAAABAAEAPUAAACJAwAAAAA=&#10;" path="m4,18l,8,,,,,4,,33,18,72,35r39,16l156,62r42,10l239,78r41,l317,74r6,29l325,129r-2,17l319,162r-14,11l292,185r-24,12l241,212r-33,-9l173,185,138,166,107,140,74,113,44,82,19,49,4,18r,xe" fillcolor="#ffbd2c" stroked="f">
  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  </v:shape>
                  <v:shape id="Freeform 203" o:spid="_x0000_s1404" style="position:absolute;left:1445;top:901;width:170;height:417;visibility:visible;mso-wrap-style:square;v-text-anchor:top" coordsize="17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f2cYA&#10;AADcAAAADwAAAGRycy9kb3ducmV2LnhtbESPX2vCMBTF3wd+h3CFvQxN5oZINYpsDPYwEWvF10tz&#10;bavNTWky2/npl8HAx8P58+MsVr2txZVaXznW8DxWIIhzZyouNGT7j9EMhA/IBmvHpOGHPKyWg4cF&#10;JsZ1vKNrGgoRR9gnqKEMoUmk9HlJFv3YNcTRO7nWYoiyLaRpsYvjtpYTpabSYsWRUGJDbyXll/Tb&#10;Ru75dk7V02W7Ucf31232lTWHTmn9OOzXcxCB+nAP/7c/jYaJeoG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Uf2cYAAADcAAAADwAAAAAAAAAAAAAAAACYAgAAZHJz&#10;L2Rvd25yZXYueG1sUEsFBgAAAAAEAAQA9QAAAIsDAAAAAA=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  </v:shape>
                  <v:shape id="Freeform 204" o:spid="_x0000_s1405" style="position:absolute;left:1170;top:491;width:380;height:266;visibility:visible;mso-wrap-style:square;v-text-anchor:top" coordsize="38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v1cMA&#10;AADcAAAADwAAAGRycy9kb3ducmV2LnhtbESPQWsCMRSE7wX/Q3iCt5p1ESlbo4iiCJ60tr0+Nq+7&#10;ocnLuonu+u+NUOhxmJlvmPmyd1bcqA3Gs4LJOANBXHptuFJw/ti+voEIEVmj9UwK7hRguRi8zLHQ&#10;vuMj3U6xEgnCoUAFdYxNIWUoa3IYxr4hTt6Pbx3GJNtK6ha7BHdW5lk2kw4Np4UaG1rXVP6erk6B&#10;uZy/j5cyt5/dhkyYHlxjd19KjYb96h1EpD7+h//ae60gz6bwPJ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9v1cMAAADcAAAADwAAAAAAAAAAAAAAAACYAgAAZHJzL2Rv&#10;d25yZXYueG1sUEsFBgAAAAAEAAQA9QAAAIgDAAAAAA==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  </v:shape>
                  <v:shape id="Freeform 205" o:spid="_x0000_s1406" style="position:absolute;left:1496;top:983;width:191;height:444;visibility:visible;mso-wrap-style:square;v-text-anchor:top" coordsize="19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cBsUA&#10;AADcAAAADwAAAGRycy9kb3ducmV2LnhtbESPQWvCQBSE70L/w/IKvRTdGLRozEakNNDiSVM8P7LP&#10;JJp9G7LbmPbXdwsFj8PMfMOk29G0YqDeNZYVzGcRCOLS6oYrBZ9FPl2BcB5ZY2uZFHyTg232MEkx&#10;0fbGBxqOvhIBwi5BBbX3XSKlK2sy6Ga2Iw7e2fYGfZB9JXWPtwA3rYyj6EUabDgs1NjRa03l9fhl&#10;FBSn9RA3P2VRPQ8xveX7xcclXyj19DjuNiA8jf4e/m+/awVxtI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pwGxQAAANwAAAAPAAAAAAAAAAAAAAAAAJgCAABkcnMv&#10;ZG93bnJldi54bWxQSwUGAAAAAAQABAD1AAAAigMAAAAA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  </v:shape>
                  <v:shape id="Freeform 206" o:spid="_x0000_s1407" style="position:absolute;left:1145;top:370;width:349;height:255;visibility:visible;mso-wrap-style:square;v-text-anchor:top" coordsize="3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++cYA&#10;AADcAAAADwAAAGRycy9kb3ducmV2LnhtbESP3WoCMRSE7wu+QzhC72pSS6VujSKKtVAL/j3AYXO6&#10;u3Vzsibpur69KRR6OczMN8xk1tlatORD5VjD40CBIM6dqbjQcDysHl5AhIhssHZMGq4UYDbt3U0w&#10;M+7CO2r3sRAJwiFDDWWMTSZlyEuyGAauIU7el/MWY5K+kMbjJcFtLYdKjaTFitNCiQ0tSspP+x+r&#10;YbEcb9bb9efb98eW2yefN+ezetb6vt/NX0FE6uJ/+K/9bjQM1Qh+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K++cYAAADcAAAADwAAAAAAAAAAAAAAAACYAgAAZHJz&#10;L2Rvd25yZXYueG1sUEsFBgAAAAAEAAQA9QAAAIsDAAAAAA=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  </v:shape>
                  <v:shape id="Freeform 207" o:spid="_x0000_s1408" style="position:absolute;left:1574;top:1156;width:134;height:421;visibility:visible;mso-wrap-style:square;v-text-anchor:top" coordsize="134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ylsMA&#10;AADcAAAADwAAAGRycy9kb3ducmV2LnhtbESPX2vCMBTF3wd+h3AHexmarA+bq6ZFBjIftRu4x0tz&#10;1xSbm9JEW7+9GQh7PJw/P866nFwnLjSE1rOGl4UCQVx703Kj4ftrO1+CCBHZYOeZNFwpQFnMHtaY&#10;Gz/ygS5VbEQa4ZCjBhtjn0sZaksOw8L3xMn79YPDmOTQSDPgmMZdJzOlXqXDlhPBYk8flupTdXYJ&#10;sq/On/vj87Y+uZ35YROtku9aPz1OmxWISFP8D9/bO6MhU2/wdyYdAV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ylsMAAADcAAAADwAAAAAAAAAAAAAAAACYAgAAZHJzL2Rv&#10;d25yZXYueG1sUEsFBgAAAAAEAAQA9QAAAIgD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  </v:shape>
                  <v:shape id="Freeform 208" o:spid="_x0000_s1409" style="position:absolute;left:1159;top:343;width:210;height:138;visibility:visible;mso-wrap-style:square;v-text-anchor:top" coordsize="21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IpsMA&#10;AADcAAAADwAAAGRycy9kb3ducmV2LnhtbERPy2rCQBTdF/oPwy24a2bqopXUSZC2QoVCUbOou2vm&#10;5oGZOyEzavTrnUXB5eG85/loO3GiwbeONbwkCgRx6UzLtYZiu3yegfAB2WDnmDRcyEOePT7MMTXu&#10;zGs6bUItYgj7FDU0IfSplL5syKJPXE8cucoNFkOEQy3NgOcYbjs5VepVWmw5NjTY00dD5WFztBpY&#10;ff7+VT94qa77YlfUvPt6O6y0njyNi3cQgcZwF/+7v42GqYpr45l4BG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1IpsMAAADcAAAADwAAAAAAAAAAAAAAAACYAgAAZHJzL2Rv&#10;d25yZXYueG1sUEsFBgAAAAAEAAQA9QAAAIgDAAAAAA=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  </v:shape>
                  <v:shape id="Freeform 209" o:spid="_x0000_s1410" style="position:absolute;left:1689;top:1262;width:118;height:332;visibility:visible;mso-wrap-style:square;v-text-anchor:top" coordsize="11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jI8QA&#10;AADcAAAADwAAAGRycy9kb3ducmV2LnhtbESP3YrCMBSE7xd8h3CEvVtTFUWrUYqLbK9c/HmAQ3Ns&#10;i81JbbJtfXsjCHs5zMw3zHrbm0q01LjSsoLxKAJBnFldcq7gct5/LUA4j6yxskwKHuRguxl8rDHW&#10;tuMjtSefiwBhF6OCwvs6ltJlBRl0I1sTB+9qG4M+yCaXusEuwE0lJ1E0lwZLDgsF1rQrKLud/oyC&#10;8lvO7m26SNtkPP9d/hy6qp4mSn0O+2QFwlPv/8PvdqoVTKIlvM6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oyPEAAAA3AAAAA8AAAAAAAAAAAAAAAAAmAIAAGRycy9k&#10;b3ducmV2LnhtbFBLBQYAAAAABAAEAPUAAACJAwAAAAA=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  </v:shape>
                  <v:shape id="Freeform 210" o:spid="_x0000_s1411" style="position:absolute;left:1309;top:349;width:224;height:319;visibility:visible;mso-wrap-style:square;v-text-anchor:top" coordsize="22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Q678A&#10;AADcAAAADwAAAGRycy9kb3ducmV2LnhtbERPS4vCMBC+L/gfwix4WxM9iFSjLC6KhfXg6z40s22x&#10;mZRm1PrvNwfB48f3Xqx636g7dbEObGE8MqCIi+BqLi2cT5uvGagoyA6bwGThSRFWy8HHAjMXHnyg&#10;+1FKlUI4ZmihEmkzrWNRkcc4Ci1x4v5C51ES7ErtOnykcN/oiTFT7bHm1FBhS+uKiuvx5i3kl1tu&#10;1tvwQ7/7s/F+upf8KtYOP/vvOSihXt7il3vnLEzGaX46k4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8ZDrvwAAANwAAAAPAAAAAAAAAAAAAAAAAJgCAABkcnMvZG93bnJl&#10;di54bWxQSwUGAAAAAAQABAD1AAAAhAMAAAAA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  </v:shape>
                  <v:shape id="Freeform 211" o:spid="_x0000_s1412" style="position:absolute;left:1564;top:804;width:565;height:436;visibility:visible;mso-wrap-style:square;v-text-anchor:top" coordsize="565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oksQA&#10;AADcAAAADwAAAGRycy9kb3ducmV2LnhtbESP3UrDQBSE74W+w3IE7+xuqkhIuy1SUCwo0p8HOGRP&#10;k7TZsyFnTeLbu4Lg5TAz3zCrzeRbNVAvTWAL2dyAIi6Da7iycDq+3OegJCI7bAOThW8S2KxnNyss&#10;XBh5T8MhVipBWAq0UMfYFVpLWZNHmYeOOHnn0HuMSfaVdj2OCe5bvTDmSXtsOC3U2NG2pvJ6+PIW&#10;do+70Zzo9ZLLh5yNjPnD8Plu7d3t9LwEFWmK/+G/9puzsMgy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+aJLEAAAA3AAAAA8AAAAAAAAAAAAAAAAAmAIAAGRycy9k&#10;b3ducmV2LnhtbFBLBQYAAAAABAAEAPUAAACJAwAAAAA=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  </v:shape>
                  <v:shape id="Freeform 212" o:spid="_x0000_s1413" style="position:absolute;left:1683;top:1114;width:175;height:303;visibility:visible;mso-wrap-style:square;v-text-anchor:top" coordsize="17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7YMUA&#10;AADcAAAADwAAAGRycy9kb3ducmV2LnhtbESPT4vCMBTE74LfITzBm6b2IGvXKIsoCCL4F9nbo3nb&#10;ljYvtYla99ObhQWPw8z8hpnOW1OJOzWusKxgNIxAEKdWF5wpOB1Xgw8QziNrrCyTgic5mM+6nSkm&#10;2j54T/eDz0SAsEtQQe59nUjp0pwMuqGtiYP3YxuDPsgmk7rBR4CbSsZRNJYGCw4LOda0yCktDzej&#10;4LzZPhcX/Xu57rLv61FPluXkVirV77VfnyA8tf4d/m+vtYJ4FMPf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TtgxQAAANwAAAAPAAAAAAAAAAAAAAAAAJgCAABkcnMv&#10;ZG93bnJldi54bWxQSwUGAAAAAAQABAD1AAAAigMAAAAA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  </v:shape>
                  <v:shape id="Freeform 213" o:spid="_x0000_s1414" style="position:absolute;left:1433;top:292;width:308;height:545;visibility:visible;mso-wrap-style:square;v-text-anchor:top" coordsize="30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Kq8MA&#10;AADcAAAADwAAAGRycy9kb3ducmV2LnhtbESPUWvCQBCE3wv9D8cKvhS9GEEkeooUCqUg1NgfsM2t&#10;STC7F+6uMf57r1Do4zAz3zDb/cidGsiH1omBxTwDRVI520pt4Ov8NluDChHFYueEDNwpwH73/LTF&#10;wrqbnGgoY60SREKBBpoY+0LrUDXEGOauJ0nexXnGmKSvtfV4S3DudJ5lK83YSlposKfXhqpr+cMG&#10;yrCM+uP68nnhwYdxfcy/uWNjppPxsAEVaYz/4b/2uzWQL5bweyYdAb1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3Kq8MAAADcAAAADwAAAAAAAAAAAAAAAACYAgAAZHJzL2Rv&#10;d25yZXYueG1sUEsFBgAAAAAEAAQA9QAAAIgDAAAAAA=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  </v:shape>
                  <v:shape id="Freeform 214" o:spid="_x0000_s1415" style="position:absolute;left:1731;top:637;width:536;height:292;visibility:visible;mso-wrap-style:square;v-text-anchor:top" coordsize="53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l3MQA&#10;AADcAAAADwAAAGRycy9kb3ducmV2LnhtbESPT4vCMBTE74LfITxhb5oq6krXKMuirCjI+ufi7dE8&#10;m7LNS2mi1m9vBMHjMDO/YabzxpbiSrUvHCvo9xIQxJnTBecKjodldwLCB2SNpWNScCcP81m7NcVU&#10;uxvv6LoPuYgQ9ikqMCFUqZQ+M2TR91xFHL2zqy2GKOtc6hpvEW5LOUiSsbRYcFwwWNGPoex/f7EK&#10;llvM/shsJqvz+vezLBbbUXW6KPXRab6/QARqwjv8aq+0gkF/C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AJdzEAAAA3AAAAA8AAAAAAAAAAAAAAAAAmAIAAGRycy9k&#10;b3ducmV2LnhtbFBLBQYAAAAABAAEAPUAAACJAwAAAAA=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  </v:shape>
                  <v:shape id="Freeform 215" o:spid="_x0000_s1416" style="position:absolute;left:1578;top:138;width:171;height:419;visibility:visible;mso-wrap-style:square;v-text-anchor:top" coordsize="17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WPcUA&#10;AADcAAAADwAAAGRycy9kb3ducmV2LnhtbESPQWsCMRSE74L/ITyht5pdRVu2RhFF6EEUt/X+2Lxu&#10;tt28LEnUbX99Uyh4HGbmG2ax6m0rruRD41hBPs5AEFdON1wreH/bPT6DCBFZY+uYFHxTgNVyOFhg&#10;od2NT3QtYy0ShEOBCkyMXSFlqAxZDGPXESfvw3mLMUlfS+3xluC2lZMsm0uLDacFgx1tDFVf5cUq&#10;6D73h+nP9DDb0jl/2nmT74/VWamHUb9+ARGpj/fwf/tVK5jk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lY9xQAAANwAAAAPAAAAAAAAAAAAAAAAAJgCAABkcnMv&#10;ZG93bnJldi54bWxQSwUGAAAAAAQABAD1AAAAigMAAAAA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  </v:shape>
                  <v:shape id="Freeform 216" o:spid="_x0000_s1417" style="position:absolute;left:1737;top:234;width:386;height:490;visibility:visible;mso-wrap-style:square;v-text-anchor:top" coordsize="3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F2sQA&#10;AADcAAAADwAAAGRycy9kb3ducmV2LnhtbESPQWsCMRSE74X+h/AK3mqioshqFBGElopFWz0/Nm83&#10;i5uXZRN1+++NUPA4zMw3zHzZuVpcqQ2VZw2DvgJBnHtTcanh92fzPgURIrLB2jNp+KMAy8Xryxwz&#10;42+8p+shliJBOGSowcbYZFKG3JLD0PcNcfIK3zqMSbalNC3eEtzVcqjURDqsOC1YbGhtKT8fLk7D&#10;6FvtvlbF+Liz20vxGeg0VXunde+tW81AROriM/zf/jAahoMJ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BdrEAAAA3AAAAA8AAAAAAAAAAAAAAAAAmAIAAGRycy9k&#10;b3ducmV2LnhtbFBLBQYAAAAABAAEAPUAAACJAwAAAAA=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  </v:shape>
                  <v:shape id="Freeform 217" o:spid="_x0000_s1418" style="position:absolute;left:1743;top:29;width:197;height:466;visibility:visible;mso-wrap-style:square;v-text-anchor:top" coordsize="19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E7sYA&#10;AADcAAAADwAAAGRycy9kb3ducmV2LnhtbESPT2vCQBTE70K/w/IK3nRjDrakrlIKAQUR65+Ct0f2&#10;mWybfRuza4zfvlsoeBxm5jfMbNHbWnTUeuNYwWScgCAunDZcKjjs89ErCB+QNdaOScGdPCzmT4MZ&#10;Ztrd+JO6XShFhLDPUEEVQpNJ6YuKLPqxa4ijd3atxRBlW0rd4i3CbS3TJJlKi4bjQoUNfVRU/Oyu&#10;VsHmcjdl45bf6zw/7lcn85VuO6vU8Ll/fwMRqA+P8H97qRWkkx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EE7sYAAADcAAAADwAAAAAAAAAAAAAAAACYAgAAZHJz&#10;L2Rvd25yZXYueG1sUEsFBgAAAAAEAAQA9QAAAIsDAAAAAA=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  </v:shape>
                  <v:shape id="Freeform 218" o:spid="_x0000_s1419" style="position:absolute;left:1694;top:4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gZ8EA&#10;AADcAAAADwAAAGRycy9kb3ducmV2LnhtbERPTYvCMBC9C/6HMMLeNLWHRbpGEUEp7opUV7wOzdgW&#10;m0lpsm3335uD4PHxvpfrwdSio9ZVlhXMZxEI4tzqigsFv5fddAHCeWSNtWVS8E8O1qvxaImJtj1n&#10;1J19IUIIuwQVlN43iZQuL8mgm9mGOHB32xr0AbaF1C32IdzUMo6iT2mw4tBQYkPbkvLH+c8oOF0v&#10;382tzvrsFhfpYfejh/32qNTHZNh8gfA0+Lf45U61gnge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koGfBAAAA3AAAAA8AAAAAAAAAAAAAAAAAmAIAAGRycy9kb3du&#10;cmV2LnhtbFBLBQYAAAAABAAEAPUAAACGAwAAAAA=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  </v:shape>
                  <v:shape id="Freeform 219" o:spid="_x0000_s1420" style="position:absolute;left:1979;top:909;width:270;height:158;visibility:visible;mso-wrap-style:square;v-text-anchor:top" coordsize="27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lWsUA&#10;AADcAAAADwAAAGRycy9kb3ducmV2LnhtbESPzWrDMBCE74W+g9hCLqWRHWhJ3CihND/kVmLn0tti&#10;bWxTaWUkxXHePioUehxm5htmuR6tEQP50DlWkE8zEMS10x03Ck7V7mUOIkRkjcYxKbhRgPXq8WGJ&#10;hXZXPtJQxkYkCIcCFbQx9oWUoW7JYpi6njh5Z+ctxiR9I7XHa4JbI2dZ9iYtdpwWWuzps6X6p7xY&#10;BVxuq83hLJ+//et+MLmRp7L+UmryNH68g4g0xv/wX/ugFczyB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uVaxQAAANwAAAAPAAAAAAAAAAAAAAAAAJgCAABkcnMv&#10;ZG93bnJldi54bWxQSwUGAAAAAAQABAD1AAAAigM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  </v:shape>
                  <v:shape id="Freeform 220" o:spid="_x0000_s1421" style="position:absolute;left:2043;top:1010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I38IA&#10;AADcAAAADwAAAGRycy9kb3ducmV2LnhtbERPy4rCMBTdC/MP4Q7MRjS1C5FqlOmA4GYWPsCZ3W1z&#10;bYvNTU2i1r83C8Hl4bwXq9604kbON5YVTMYJCOLS6oYrBYf9ejQD4QOyxtYyKXiQh9XyY7DATNs7&#10;b+m2C5WIIewzVFCH0GVS+rImg35sO+LInawzGCJ0ldQO7zHctDJNkqk02HBsqLGjn5rK8+5qFBzz&#10;9O8xcUWT/24u/9Lnw6Ivrkp9ffbfcxCB+vAWv9wbrSBN4/x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IjfwgAAANwAAAAPAAAAAAAAAAAAAAAAAJgCAABkcnMvZG93&#10;bnJldi54bWxQSwUGAAAAAAQABAD1AAAAhwMAAAAA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  </v:shape>
                  <v:shape id="Freeform 221" o:spid="_x0000_s1422" style="position:absolute;left:2099;top:1044;width:189;height:134;visibility:visible;mso-wrap-style:square;v-text-anchor:top" coordsize="18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socMA&#10;AADcAAAADwAAAGRycy9kb3ducmV2LnhtbESPQYvCMBSE78L+h/AW9iJrag8iXaO4orBHWwU9Pppn&#10;W2xeuk2s1V9vBMHjMDPfMLNFb2rRUesqywrGowgEcW51xYWC/W7zPQXhPLLG2jIpuJGDxfxjMMNE&#10;2yun1GW+EAHCLkEFpfdNIqXLSzLoRrYhDt7JtgZ9kG0hdYvXADe1jKNoIg1WHBZKbGhVUn7OLiZQ&#10;Djbf8q9PT8P1sbh3//aQpUelvj775Q8IT71/h1/tP60gjsf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IsocMAAADcAAAADwAAAAAAAAAAAAAAAACYAgAAZHJzL2Rv&#10;d25yZXYueG1sUEsFBgAAAAAEAAQA9QAAAIgDAAAAAA==&#10;" path="m,7l14,1,32,,49,,71,1,88,5r18,8l119,19r14,12l137,40r8,14l152,66r10,13l168,91r8,12l184,116r5,18l166,120,141,109,115,91,88,77,63,60,39,44,18,25,,7r,xe" fillcolor="#ffbd2c" stroked="f">
  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  </v:shape>
                  <v:shape id="Freeform 222" o:spid="_x0000_s1423" style="position:absolute;left:2014;top:327;width:321;height:286;visibility:visible;mso-wrap-style:square;v-text-anchor:top" coordsize="32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4e8cA&#10;AADcAAAADwAAAGRycy9kb3ducmV2LnhtbESPQWvCQBSE74L/YXmFXqRuTEEkukpbECq1FGNz8PbI&#10;viapu29Ddo3x33cLhR6HmfmGWW0Ga0RPnW8cK5hNExDEpdMNVwo+j9uHBQgfkDUax6TgRh426/Fo&#10;hZl2Vz5Qn4dKRAj7DBXUIbSZlL6syaKfupY4el+usxii7CqpO7xGuDUyTZK5tNhwXKixpZeaynN+&#10;sQomk+Jk3xZF+5Hvd9+PZWHen3uj1P3d8LQEEWgI/+G/9qtWkKYp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JOHvHAAAA3AAAAA8AAAAAAAAAAAAAAAAAmAIAAGRy&#10;cy9kb3ducmV2LnhtbFBLBQYAAAAABAAEAPUAAACMAwAAAAA=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  </v:shape>
                  <v:shape id="Freeform 223" o:spid="_x0000_s1424" style="position:absolute;left:2057;top:565;width:307;height:188;visibility:visible;mso-wrap-style:square;v-text-anchor:top" coordsize="30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29cYA&#10;AADcAAAADwAAAGRycy9kb3ducmV2LnhtbESPQUvDQBSE74L/YXlCL8FuGotK7LYUoSC0Hlrbnh/Z&#10;ZzaYfRuyzzb667tCweMwM98ws8XgW3WiPjaBDUzGOSjiKtiGawP7j9X9M6goyBbbwGTghyIs5rc3&#10;MyxtOPOWTjupVYJwLNGAE+lKrWPlyGMch444eZ+h9yhJ9rW2PZ4T3Le6yPNH7bHhtOCwo1dH1dfu&#10;2xt4es/ksM+O06z7PW7YHaRar8WY0d2wfAElNMh/+Np+swaK4gH+zqQj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a29cYAAADcAAAADwAAAAAAAAAAAAAAAACYAgAAZHJz&#10;L2Rvd25yZXYueG1sUEsFBgAAAAAEAAQA9QAAAIsD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  </v:shape>
                  <v:shape id="Freeform 224" o:spid="_x0000_s1425" style="position:absolute;left:2166;top:374;width:313;height:179;visibility:visible;mso-wrap-style:square;v-text-anchor:top" coordsize="31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XV8UA&#10;AADcAAAADwAAAGRycy9kb3ducmV2LnhtbESPT2vCQBTE70K/w/IEb2ZjkCKpG2kriodeqqXF2yP7&#10;8odm38bdNabfvlsQehxm5jfMejOaTgzkfGtZwSJJQRCXVrdcK/g47eYrED4ga+wsk4If8rApHiZr&#10;zLW98TsNx1CLCGGfo4ImhD6X0pcNGfSJ7YmjV1lnMETpaqkd3iLcdDJL00dpsOW40GBPrw2V38er&#10;UVCxO51f3mQ24NfQn7f1frSXT6Vm0/H5CUSgMfyH7+2DVpBlS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xdXxQAAANwAAAAPAAAAAAAAAAAAAAAAAJgCAABkcnMv&#10;ZG93bnJldi54bWxQSwUGAAAAAAQABAD1AAAAigMAAAAA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  </v:shape>
                  <v:shape id="Freeform 225" o:spid="_x0000_s1426" style="position:absolute;left:2201;top:532;width:214;height:120;visibility:visible;mso-wrap-style:square;v-text-anchor:top" coordsize="2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KwMYA&#10;AADcAAAADwAAAGRycy9kb3ducmV2LnhtbESPQWvCQBSE74L/YXlCL1I3DVQldRURWkpLEaOHHl+z&#10;z2ww+zbNbmP8911B8DjMzDfMYtXbWnTU+sqxgqdJAoK4cLriUsFh//o4B+EDssbaMSm4kIfVcjhY&#10;YKbdmXfU5aEUEcI+QwUmhCaT0heGLPqJa4ijd3StxRBlW0rd4jnCbS3TJJlKixXHBYMNbQwVp/zP&#10;KvDdR/3zNv4ys8/0cki+f4+y32yVehj16xcQgfpwD9/a71pBmj7D9Uw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tKwMYAAADcAAAADwAAAAAAAAAAAAAAAACYAgAAZHJz&#10;L2Rvd25yZXYueG1sUEsFBgAAAAAEAAQA9QAAAIsDAAAAAA=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  </v:shape>
                  <v:shape id="Freeform 226" o:spid="_x0000_s1427" style="position:absolute;left:2275;top:426;width:206;height:133;visibility:visible;mso-wrap-style:square;v-text-anchor:top" coordsize="2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bd8QA&#10;AADcAAAADwAAAGRycy9kb3ducmV2LnhtbESPQWvCQBSE7wX/w/IEb3VjDrZGVxFR8GChiR48PrLP&#10;bDD7NmRXjf76bqHQ4zAz3zCLVW8bcafO144VTMYJCOLS6ZorBafj7v0ThA/IGhvHpOBJHlbLwdsC&#10;M+0enNO9CJWIEPYZKjAhtJmUvjRk0Y9dSxy9i+sshii7SuoOHxFuG5kmyVRarDkuGGxpY6i8Fjer&#10;4Nu3jB+zfPuaFZPb4etsdu6YKzUa9us5iEB9+A//tfdaQZpO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9W3fEAAAA3AAAAA8AAAAAAAAAAAAAAAAAmAIAAGRycy9k&#10;b3ducmV2LnhtbFBLBQYAAAAABAAEAPUAAACJAwAAAAA=&#10;" path="m,104l27,92,54,80,80,67,107,55,130,41,157,28,181,14,206,r-8,12l189,28,179,43,169,59,157,72r-9,16l136,102r-10,13l126,121r2,10l111,131r-16,2l78,133,62,131,45,125,31,121,13,111,,104r,xe" fillcolor="#ffbd2c" stroked="f">
  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  </v:shape>
                  <v:shape id="Freeform 227" o:spid="_x0000_s1428" style="position:absolute;left:841;top:4269;width:914;height:650;visibility:visible;mso-wrap-style:square;v-text-anchor:top" coordsize="914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LjsUA&#10;AADcAAAADwAAAGRycy9kb3ducmV2LnhtbESPW2sCMRSE34X+h3AKvmm2sWjZGsUKXp4KavHydtic&#10;7i5uTpZN1O2/N0LBx2FmvmHG09ZW4kqNLx1reOsnIIgzZ0rONfzsFr0PED4gG6wck4Y/8jCdvHTG&#10;mBp34w1dtyEXEcI+RQ1FCHUqpc8Ksuj7riaO3q9rLIYom1yaBm8RbiupkmQoLZYcFwqsaV5Qdt5e&#10;rIbD6Pu0nu2/BoqW/H4cGjVfna3W3dd29gkiUBue4f/22mhQagS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wuOxQAAANwAAAAPAAAAAAAAAAAAAAAAAJgCAABkcnMv&#10;ZG93bnJldi54bWxQSwUGAAAAAAQABAD1AAAAigMAAAAA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  </v:shape>
                  <v:shape id="Freeform 228" o:spid="_x0000_s1429" style="position:absolute;left:945;top:4427;width:225;height:148;visibility:visible;mso-wrap-style:square;v-text-anchor:top" coordsize="2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yVsEA&#10;AADcAAAADwAAAGRycy9kb3ducmV2LnhtbERPy4rCMBTdD/gP4Q64G9PpQqQai4zIDIrgazHLS3P7&#10;wOamJlHr35uF4PJw3rO8N624kfONZQXfowQEcWF1w5WC03H1NQHhA7LG1jIpeJCHfD74mGGm7Z33&#10;dDuESsQQ9hkqqEPoMil9UZNBP7IdceRK6wyGCF0ltcN7DDetTJNkLA02HBtq7OinpuJ8uBoFl8Xv&#10;/3krl67YrM3u0l7LZVNJpYaf/WIKIlAf3uKX+08rSNO4Np6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C8lbBAAAA3AAAAA8AAAAAAAAAAAAAAAAAmAIAAGRycy9kb3du&#10;cmV2LnhtbFBLBQYAAAAABAAEAPUAAACGAwAAAAA=&#10;" path="m2,14l,6,,,,,2,,23,14,48,25,77,35r30,10l138,51r29,3l194,54r26,-2l225,74r,15l225,103r-3,10l214,121r-12,7l187,138r-20,10l144,142,120,130,97,117,74,99,50,80,31,58,13,35,2,14r,xe" fillcolor="#c64c30" stroked="f">
  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  </v:shape>
                </v:group>
                <v:shape id="Freeform 5" o:spid="_x0000_s1430" style="position:absolute;left:1089;top:4571;width:118;height:292;visibility:visible;mso-wrap-style:square;v-text-anchor:top" coordsize="11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2OcQA&#10;AADaAAAADwAAAGRycy9kb3ducmV2LnhtbESPT2vCQBTE7wW/w/IEL6VuKlhDzCaIRbH04p9evD2y&#10;r0lo9m3IbmL89m6h0OMwM79h0nw0jRioc7VlBa/zCARxYXXNpYKvy+4lBuE8ssbGMim4k4M8mzyl&#10;mGh74xMNZ1+KAGGXoILK+zaR0hUVGXRz2xIH79t2Bn2QXSl1h7cAN41cRNGbNFhzWKiwpW1Fxc+5&#10;Nwo+YzvQ6vnj+O7u+6gnWVwPl1ip2XTcrEF4Gv1/+K990AqW8Hsl3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tjnEAAAA2gAAAA8AAAAAAAAAAAAAAAAAmAIAAGRycy9k&#10;b3ducmV2LnhtbFBLBQYAAAAABAAEAPUAAACJAwAAAAA=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  </v:shape>
                <v:shape id="Freeform 6" o:spid="_x0000_s1431" style="position:absolute;left:898;top:4285;width:265;height:187;visibility:visible;mso-wrap-style:square;v-text-anchor:top" coordsize="26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OG8EA&#10;AADaAAAADwAAAGRycy9kb3ducmV2LnhtbESPT2vCQBTE74LfYXlCb7qrUFtS11AUMdemgvT2yL4m&#10;qdm3Ibv547d3C4Ueh5n5DbNLJ9uIgTpfO9awXikQxIUzNZcaLp+n5SsIH5ANNo5Jw508pPv5bIeJ&#10;cSN/0JCHUkQI+wQ1VCG0iZS+qMiiX7mWOHrfrrMYouxKaTocI9w2cqPUVlqsOS5U2NKhouKW91ZD&#10;/3PFPFMv/tIcVWlu/pnO45fWT4vp/Q1EoCn8h//amdGwhd8r8Qb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ThvBAAAA2gAAAA8AAAAAAAAAAAAAAAAAmAIAAGRycy9kb3du&#10;cmV2LnhtbFBLBQYAAAAABAAEAPUAAACGAwAAAAA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  </v:shape>
                <v:shape id="Freeform 7" o:spid="_x0000_s1432" style="position:absolute;left:1126;top:4629;width:132;height:308;visibility:visible;mso-wrap-style:square;v-text-anchor:top" coordsize="13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ca8IA&#10;AADaAAAADwAAAGRycy9kb3ducmV2LnhtbESP3WoCMRSE7wXfIRyhd5pVaCurUUStFO/8eYDD5ri7&#10;ujkJSXS3Pr0pFHo5zMw3zHzZmUY8yIfasoLxKANBXFhdc6ngfPoaTkGEiKyxsUwKfijActHvzTHX&#10;tuUDPY6xFAnCIUcFVYwulzIUFRkMI+uIk3ex3mBM0pdSe2wT3DRykmUf0mDNaaFCR+uKitvxbhT4&#10;bbvXvDtfx+1+6w7vm41bP59KvQ261QxEpC7+h//a31rBJ/xeST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5JxrwgAAANoAAAAPAAAAAAAAAAAAAAAAAJgCAABkcnMvZG93&#10;bnJldi54bWxQSwUGAAAAAAQABAD1AAAAhwM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  </v:shape>
                <v:shape id="Freeform 8" o:spid="_x0000_s1433" style="position:absolute;left:882;top:4201;width:242;height:179;visibility:visible;mso-wrap-style:square;v-text-anchor:top" coordsize="24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ENbsA&#10;AADaAAAADwAAAGRycy9kb3ducmV2LnhtbERPuwrCMBTdBf8hXMFNUx1EqlHEBwhSsOrgeGmubbG5&#10;qU3U+vdmEBwP5z1ftqYSL2pcaVnBaBiBIM6sLjlXcDnvBlMQziNrrCyTgg85WC66nTnG2r45pdfJ&#10;5yKEsItRQeF9HUvpsoIMuqGtiQN3s41BH2CTS93gO4SbSo6jaCINlhwaCqxpXVB2Pz2Ngk1N6bVk&#10;Mvk62RzM8ZFsU5ko1e+1qxkIT63/i3/uv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NRDW7AAAA2gAAAA8AAAAAAAAAAAAAAAAAmAIAAGRycy9kb3ducmV2Lnht&#10;bFBLBQYAAAAABAAEAPUAAACAAwAAAAA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  </v:shape>
                <v:shape id="Freeform 9" o:spid="_x0000_s1434" style="position:absolute;left:1178;top:4748;width:94;height:294;visibility:visible;mso-wrap-style:square;v-text-anchor:top" coordsize="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s1cMA&#10;AADaAAAADwAAAGRycy9kb3ducmV2LnhtbESP0WrCQBRE3wX/YblC33RjKMVGV1GhJS8tmvoBl+w1&#10;CWbvht1NTPv13ULBx2FmzjCb3WhaMZDzjWUFy0UCgri0uuFKweXrbb4C4QOyxtYyKfgmD7vtdLLB&#10;TNs7n2koQiUihH2GCuoQukxKX9Zk0C9sRxy9q3UGQ5SuktrhPcJNK9MkeZEGG44LNXZ0rKm8Fb1R&#10;sHo+9F1e5Cf5+W5/Pi7DmC7DWamn2bhfgwg0hkf4v51rBa/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Os1cMAAADaAAAADwAAAAAAAAAAAAAAAACYAgAAZHJzL2Rv&#10;d25yZXYueG1sUEsFBgAAAAAEAAQA9QAAAIgDAAAAAA==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  </v:shape>
                <v:shape id="Freeform 10" o:spid="_x0000_s1435" style="position:absolute;left:890;top:4184;width:146;height:95;visibility:visible;mso-wrap-style:square;v-text-anchor:top" coordsize="14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8jMUA&#10;AADbAAAADwAAAGRycy9kb3ducmV2LnhtbESPzWrDQAyE74W+w6JCbs26oZjgZhNKS0Jzq/NTchRe&#10;xTbxao13Y7t9+uoQyE1iRjOfFqvRNaqnLtSeDbxME1DEhbc1lwYO+/XzHFSIyBYbz2TglwKslo8P&#10;C8ysHzinfhdLJSEcMjRQxdhmWoeiIodh6lti0c6+cxhl7UptOxwk3DV6liSpdlizNFTY0kdFxWV3&#10;dQbadP05bsLsJz9t+Xh5/S7+/HFuzORpfH8DFWmMd/Pt+ss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zyMxQAAANsAAAAPAAAAAAAAAAAAAAAAAJgCAABkcnMv&#10;ZG93bnJldi54bWxQSwUGAAAAAAQABAD1AAAAigMAAAAA&#10;" path="m,9l12,2,23,,35,,49,3,60,9r12,4l84,19r10,4l95,17r,-6l95,7r,-4l101,5r8,10l117,27r8,15l131,56r7,16l142,83r4,12l144,93r-4,l136,89r-2,-2l129,85r-4,-4l109,70,94,60,76,50,60,42,45,35,29,25,14,17,,9r,xe" fillcolor="#c64c30" stroked="f">
  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  </v:shape>
                <v:shape id="Freeform 11" o:spid="_x0000_s1436" style="position:absolute;left:1260;top:4822;width:82;height:232;visibility:visible;mso-wrap-style:square;v-text-anchor:top" coordsize="8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YT8IA&#10;AADbAAAADwAAAGRycy9kb3ducmV2LnhtbERPTWvCQBC9F/wPywi9NRs9hJq6ilgK7aXSRLDHITsm&#10;0exs2N0m6b93CwVv83ifs95OphMDOd9aVrBIUhDEldUt1wqO5dvTMwgfkDV2lknBL3nYbmYPa8y1&#10;HfmLhiLUIoawz1FBE0KfS+mrhgz6xPbEkTtbZzBE6GqpHY4x3HRymaaZNNhybGiwp31D1bX4MQoO&#10;l48pZN3yey9X5E6lKT97/6rU43zavYAINIW7+N/9ruP8B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1hPwgAAANsAAAAPAAAAAAAAAAAAAAAAAJgCAABkcnMvZG93&#10;bnJldi54bWxQSwUGAAAAAAQABAD1AAAAhwM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  </v:shape>
                <v:shape id="Freeform 12" o:spid="_x0000_s1437" style="position:absolute;left:995;top:4186;width:156;height:223;visibility:visible;mso-wrap-style:square;v-text-anchor:top" coordsize="15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LSMIA&#10;AADbAAAADwAAAGRycy9kb3ducmV2LnhtbERPS2vCQBC+F/oflil4KXVjoEWiq6jQkl4KTTz0OGTH&#10;JJidjdnN69+7hUJv8/E9Z7ufTCMG6lxtWcFqGYEgLqyuuVRwzt9f1iCcR9bYWCYFMznY7x4ftpho&#10;O/I3DZkvRQhhl6CCyvs2kdIVFRl0S9sSB+5iO4M+wK6UusMxhJtGxlH0Jg3WHBoqbOlUUXHNeqPg&#10;Runq8zUtj+mPHeY+//p4vuVGqcXTdNiA8DT5f/GfO9Vhfgy/v4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8tIwgAAANsAAAAPAAAAAAAAAAAAAAAAAJgCAABkcnMvZG93&#10;bnJldi54bWxQSwUGAAAAAAQABAD1AAAAhwMAAAAA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  </v:shape>
                <v:shape id="Freeform 13" o:spid="_x0000_s1438" style="position:absolute;left:1172;top:4505;width:394;height:302;visibility:visible;mso-wrap-style:square;v-text-anchor:top" coordsize="39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Aor8A&#10;AADbAAAADwAAAGRycy9kb3ducmV2LnhtbERPy6rCMBDdC/5DGMGNaHK9KFKNIoqPrY+Fy6EZ22Iz&#10;KU2uVr/+RhDczeE8Z7ZobCnuVPvCsYafgQJBnDpTcKbhfNr0JyB8QDZYOiYNT/KwmLdbM0yMe/CB&#10;7seQiRjCPkENeQhVIqVPc7LoB64ijtzV1RZDhHUmTY2PGG5LOVRqLC0WHBtyrGiVU3o7/lkNivfr&#10;52spd0O15Y0c9XrFZUdadzvNcgoiUBO+4o97b+L8X3j/Eg+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ugCivwAAANsAAAAPAAAAAAAAAAAAAAAAAJgCAABkcnMvZG93bnJl&#10;di54bWxQSwUGAAAAAAQABAD1AAAAhAMAAAAA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  </v:shape>
                <v:shape id="Freeform 14" o:spid="_x0000_s1439" style="position:absolute;left:1254;top:4719;width:123;height:212;visibility:visible;mso-wrap-style:square;v-text-anchor:top" coordsize="12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DVMAA&#10;AADbAAAADwAAAGRycy9kb3ducmV2LnhtbERPzWoCMRC+C75DmEJvmq1UkdXsopaCBy+1fYBhM03W&#10;biZrEnV9e1Mo9DYf3++s68F14kohtp4VvEwLEMSN1y0bBV+f75MliJiQNXaeScGdItTVeLTGUvsb&#10;f9D1mIzIIRxLVGBT6kspY2PJYZz6njhz3z44TBkGI3XAWw53nZwVxUI6bDk3WOxpZ6n5OV6cgoV5&#10;O0m5dafDOWzM/LzFQ7Ko1PPTsFmBSDSkf/Gfe6/z/Ff4/SUfI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UDVMAAAADbAAAADwAAAAAAAAAAAAAAAACYAgAAZHJzL2Rvd25y&#10;ZXYueG1sUEsFBgAAAAAEAAQA9QAAAIUD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  </v:shape>
                <v:shape id="Freeform 15" o:spid="_x0000_s1440" style="position:absolute;left:1081;top:4147;width:214;height:379;visibility:visible;mso-wrap-style:square;v-text-anchor:top" coordsize="21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6EMAA&#10;AADbAAAADwAAAGRycy9kb3ducmV2LnhtbERPTYvCMBC9C/6HMII3TV1RpBpFBWFZL7sq6nFIxrbY&#10;TEoTte6v3ywI3ubxPme2aGwp7lT7wrGCQT8BQaydKThTcNhvehMQPiAbLB2Tgid5WMzbrRmmxj34&#10;h+67kIkYwj5FBXkIVSql1zlZ9H1XEUfu4mqLIcI6k6bGRwy3pfxIkrG0WHBsyLGidU76urtZBbeT&#10;XAUe/W63cvPthlqfn19Hp1S30yynIAI14S1+uT9NnD+C/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66EMAAAADbAAAADwAAAAAAAAAAAAAAAACYAgAAZHJzL2Rvd25y&#10;ZXYueG1sUEsFBgAAAAAEAAQA9QAAAIUD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  </v:shape>
                <v:shape id="Freeform 16" o:spid="_x0000_s1441" style="position:absolute;left:1289;top:4386;width:374;height:204;visibility:visible;mso-wrap-style:square;v-text-anchor:top" coordsize="37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JycQA&#10;AADbAAAADwAAAGRycy9kb3ducmV2LnhtbESPQYvCMBCF78L+hzCCN00VLNI1iq4IrujBuqB7G5rZ&#10;tthMSpPV+u+NIHib4b1535vpvDWVuFLjSssKhoMIBHFmdcm5gp/juj8B4TyyxsoyKbiTg/nsozPF&#10;RNsbH+ia+lyEEHYJKii8rxMpXVaQQTewNXHQ/mxj0Ie1yaVu8BbCTSVHURRLgyUHQoE1fRWUXdJ/&#10;E7jVeJ+lKcn14rzdxb/L79NqUyvV67aLTxCeWv82v643OtSP4flLG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ycnEAAAA2wAAAA8AAAAAAAAAAAAAAAAAmAIAAGRycy9k&#10;b3ducmV2LnhtbFBLBQYAAAAABAAEAPUAAACJAwAAAAA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  </v:shape>
                <v:shape id="Freeform 17" o:spid="_x0000_s1442" style="position:absolute;left:1182;top:4040;width:119;height:292;visibility:visible;mso-wrap-style:square;v-text-anchor:top" coordsize="11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3osIA&#10;AADbAAAADwAAAGRycy9kb3ducmV2LnhtbERPTWsCMRC9C/6HMEIvotl6sLI1u4gglB6K2tJ6HDbT&#10;zepmsiRRt//eCAVv83ifsyx724oL+dA4VvA8zUAQV043XCv4+txMFiBCRNbYOiYFfxSgLIaDJeba&#10;XXlHl32sRQrhkKMCE2OXSxkqQxbD1HXEift13mJM0NdSe7ymcNvKWZbNpcWGU4PBjtaGqtP+bBWg&#10;8dn7bHs24/HP4XsRN/P6+IFKPY361SuISH18iP/dbzrNf4H7L+k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LeiwgAAANsAAAAPAAAAAAAAAAAAAAAAAJgCAABkcnMvZG93&#10;bnJldi54bWxQSwUGAAAAAAQABAD1AAAAhwMAAAAA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  </v:shape>
                <v:shape id="Freeform 18" o:spid="_x0000_s1443" style="position:absolute;left:1293;top:4106;width:269;height:342;visibility:visible;mso-wrap-style:square;v-text-anchor:top" coordsize="26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6Wx8MA&#10;AADbAAAADwAAAGRycy9kb3ducmV2LnhtbESPQWvDMAyF74P9B6PBbquzQkvJ6pSuMCj0tDb0rMWK&#10;nS2WQ+y12b+fDoXeJN7Te5/Wmyn06kJj6iIbeJ0VoIibaDt2BurTx8sKVMrIFvvIZOCPEmyqx4c1&#10;ljZe+ZMux+yUhHAq0YDPeSi1To2ngGkWB2LR2jgGzLKOTtsRrxIeej0viqUO2LE0eBxo56n5Of4G&#10;A6tdOz9/HbyrT+9T/b1YupQPW2Oen6btG6hMU76bb9d7K/gCK7/IAL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6Wx8MAAADbAAAADwAAAAAAAAAAAAAAAACYAgAAZHJzL2Rv&#10;d25yZXYueG1sUEsFBgAAAAAEAAQA9QAAAIgDAAAAAA=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  </v:shape>
                <v:shape id="Freeform 19" o:spid="_x0000_s1444" style="position:absolute;left:1297;top:3964;width:136;height:325;visibility:visible;mso-wrap-style:square;v-text-anchor:top" coordsize="136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yNsMA&#10;AADbAAAADwAAAGRycy9kb3ducmV2LnhtbESPQYvCMBCF74L/IYywF9FUhVWrUVRQZG9VL97GZmyr&#10;zaQ0Wa3/3iwseJvhve/Nm/myMaV4UO0KywoG/QgEcWp1wZmC03Hbm4BwHlljaZkUvMjBctFuzTHW&#10;9skJPQ4+EyGEXYwKcu+rWEqX5mTQ9W1FHLSrrQ36sNaZ1DU+Q7gp5TCKvqXBgsOFHCva5JTeD78m&#10;1Lj4ZLpuymTX/RnRdXC+jSfFUamvTrOagfDU+I/5n97rwE3h75cw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yNsMAAADbAAAADwAAAAAAAAAAAAAAAACYAgAAZHJzL2Rv&#10;d25yZXYueG1sUEsFBgAAAAAEAAQA9QAAAIgD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  </v:shape>
                <v:shape id="Freeform 20" o:spid="_x0000_s1445" style="position:absolute;left:1264;top:3946;width:113;height:261;visibility:visible;mso-wrap-style:square;v-text-anchor:top" coordsize="1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czrwA&#10;AADbAAAADwAAAGRycy9kb3ducmV2LnhtbERPSwrCMBDdC94hjOBGNFVBpBpFFMGtH+h2aMa22kxq&#10;E2319GYhuHy8/3LdmlK8qHaFZQXjUQSCOLW64EzB5bwfzkE4j6yxtEwK3uRgvep2lhhr2/CRXief&#10;iRDCLkYFufdVLKVLczLoRrYiDtzV1gZ9gHUmdY1NCDelnETRTBosODTkWNE2p/R+ehoFRBkmt92g&#10;aqaJH+w20fxx/jil+r12swDhqfV/8c990AomYX3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k5zOvAAAANsAAAAPAAAAAAAAAAAAAAAAAJgCAABkcnMvZG93bnJldi54&#10;bWxQSwUGAAAAAAQABAD1AAAAgQMAAAAA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  </v:shape>
                <v:shape id="Freeform 21" o:spid="_x0000_s1446" style="position:absolute;left:1461;top:4577;width:191;height:109;visibility:visible;mso-wrap-style:square;v-text-anchor:top" coordsize="1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pBsEA&#10;AADbAAAADwAAAGRycy9kb3ducmV2LnhtbESPwWrDMBBE74X8g9hAb41kH4pxo4SQNLTXJu19sTaW&#10;E2tlW6rt/H1VKPQ4zMwbZr2dXStGGkLjWUO2UiCIK28arjV8no9PBYgQkQ22nknDnQJsN4uHNZbG&#10;T/xB4ynWIkE4lKjBxtiVUobKksOw8h1x8i5+cBiTHGppBpwS3LUyV+pZOmw4LVjsaG+pup2+nYb5&#10;nh9sT4qub8WxGM/htf+alNaPy3n3AiLSHP/Df+13oyHP4PdL+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ZaQbBAAAA2wAAAA8AAAAAAAAAAAAAAAAAmAIAAGRycy9kb3du&#10;cmV2LnhtbFBLBQYAAAAABAAEAPUAAACGAwAAAAA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  </v:shape>
                <v:shape id="Freeform 22" o:spid="_x0000_s1447" style="position:absolute;left:1505;top:4647;width:174;height:146;visibility:visible;mso-wrap-style:square;v-text-anchor:top" coordsize="1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tScIA&#10;AADbAAAADwAAAGRycy9kb3ducmV2LnhtbESPQYvCMBSE74L/ITzBi2hqD7JWo6gguEddPXh7JM+0&#10;2ryUJmr3328WFvY4zMw3zHLduVq8qA2VZwXTSQaCWHtTsVVw/tqPP0CEiGyw9kwKvinAetXvLbEw&#10;/s1Hep2iFQnCoUAFZYxNIWXQJTkME98QJ+/mW4cxydZK0+I7wV0t8yybSYcVp4USG9qVpB+np1Og&#10;P+31Mprp3YXt3N1zo7fHvVZqOOg2CxCRuvgf/msfjII8h98v6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u1JwgAAANsAAAAPAAAAAAAAAAAAAAAAAJgCAABkcnMvZG93&#10;bnJldi54bWxQSwUGAAAAAAQABAD1AAAAhwMAAAAA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  </v:shape>
                <v:shape id="Freeform 23" o:spid="_x0000_s1448" style="position:absolute;left:1544;top:4670;width:135;height:94;visibility:visible;mso-wrap-style:square;v-text-anchor:top" coordsize="13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SosMA&#10;AADbAAAADwAAAGRycy9kb3ducmV2LnhtbESPQWvCQBSE74L/YXlCb3WjliLRVVQslPYgRr0/s88k&#10;mn0bdleT/vtuoeBxmJlvmPmyM7V4kPOVZQWjYQKCOLe64kLB8fDxOgXhA7LG2jIp+CEPy0W/N8dU&#10;25b39MhCISKEfYoKyhCaVEqfl2TQD21DHL2LdQZDlK6Q2mEb4aaW4yR5lwYrjgslNrQpKb9ld6OA&#10;7sXuO1+fv67t5LLN3nY3J09bpV4G3WoGIlAXnuH/9qdWMJ7A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SosMAAADbAAAADwAAAAAAAAAAAAAAAACYAgAAZHJzL2Rv&#10;d25yZXYueG1sUEsFBgAAAAAEAAQA9QAAAIgDAAAAAA==&#10;" path="m,6l10,2,24,,35,,49,2,63,4r11,6l84,14r10,8l98,29r4,10l108,47r5,10l119,65r6,7l129,82r6,12l117,86,100,76,82,65,63,55,45,43,30,31,14,18,,6r,xe" fillcolor="#c64c30" stroked="f">
  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  </v:shape>
                <v:shape id="Freeform 24" o:spid="_x0000_s1449" style="position:absolute;left:1486;top:4172;width:224;height:198;visibility:visible;mso-wrap-style:square;v-text-anchor:top" coordsize="2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+l8UA&#10;AADbAAAADwAAAGRycy9kb3ducmV2LnhtbESPQWvCQBSE74X+h+UVeim6SSxFoquUgNiLh0R78PbI&#10;PpPY7Ns0u43x37uC0OMwM98wy/VoWjFQ7xrLCuJpBIK4tLrhSsFhv5nMQTiPrLG1TAqu5GC9en5a&#10;YqrthXMaCl+JAGGXooLa+y6V0pU1GXRT2xEH72R7gz7IvpK6x0uAm1YmUfQhDTYcFmrsKKup/Cn+&#10;jIJNe97O6Lh72+bxbxJ/l9ngdKbU68v4uQDhafT/4Uf7SytI3uH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j6XxQAAANsAAAAPAAAAAAAAAAAAAAAAAJgCAABkcnMv&#10;ZG93bnJldi54bWxQSwUGAAAAAAQABAD1AAAAigM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  </v:shape>
                <v:shape id="Freeform 25" o:spid="_x0000_s1450" style="position:absolute;left:1517;top:4335;width:212;height:135;visibility:visible;mso-wrap-style:square;v-text-anchor:top" coordsize="21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nmcMA&#10;AADbAAAADwAAAGRycy9kb3ducmV2LnhtbESPQWvCQBSE74L/YXmCN90YsEh0FRG0gpdWS/H4yD6T&#10;kOzbNLu68d93CwWPw8x8w6w2vWnEgzpXWVYwmyYgiHOrKy4UfF32kwUI55E1NpZJwZMcbNbDwQoz&#10;bQN/0uPsCxEh7DJUUHrfZlK6vCSDbmpb4ujdbGfQR9kVUncYItw0Mk2SN2mw4rhQYku7kvL6fDcK&#10;ilCn74fdKbmEw+nnO3zYfl5flRqP+u0ShKfev8L/7aN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8nmcMAAADbAAAADwAAAAAAAAAAAAAAAACYAgAAZHJzL2Rv&#10;d25yZXYueG1sUEsFBgAAAAAEAAQA9QAAAIgDAAAAAA=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  </v:shape>
                <v:shape id="Freeform 26" o:spid="_x0000_s1451" style="position:absolute;left:1591;top:4203;width:220;height:127;visibility:visible;mso-wrap-style:square;v-text-anchor:top" coordsize="22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o28UA&#10;AADbAAAADwAAAGRycy9kb3ducmV2LnhtbESP3WoCMRSE7wt9h3AK3hTNKvjD1iilIIhS0VXQy9PN&#10;6e7SzcmSRF3f3hQEL4eZ+YaZzltTiws5X1lW0O8lIIhzqysuFBz2i+4EhA/IGmvLpOBGHuaz15cp&#10;ptpeeUeXLBQiQtinqKAMoUml9HlJBn3PNsTR+7XOYIjSFVI7vEa4qeUgSUbSYMVxocSGvkrK/7Kz&#10;UTDk8c/7+uQ2K/w+LvrJptitaKtU5639/AARqA3P8KO91AoGI/j/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CjbxQAAANsAAAAPAAAAAAAAAAAAAAAAAJgCAABkcnMv&#10;ZG93bnJldi54bWxQSwUGAAAAAAQABAD1AAAAigMAAAAA&#10;" path="m,123l10,101,24,82,35,64,51,51,64,35,82,23,99,12,119,r,2l119,4r-2,4l119,14r10,l140,14r16,l172,16r15,l203,20r9,3l220,31r-4,2l212,33r-3,l207,35r-6,2l197,41,172,53,148,64,125,76,101,86,76,95,51,107,27,117,2,127,,123r,xe" fillcolor="#c64c30" stroked="f">
  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/>
                </v:shape>
                <v:shape id="Freeform 27" o:spid="_x0000_s1452" style="position:absolute;left:1616;top:4314;width:150;height:84;visibility:visible;mso-wrap-style:square;v-text-anchor:top" coordsize="15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gJMEA&#10;AADbAAAADwAAAGRycy9kb3ducmV2LnhtbESPQWsCMRSE74X+h/AK3mrWHLayGqUUCl61Va+PzdvN&#10;6uZlSdJ1/feNUOhxmJlvmPV2cr0YKcTOs4bFvABBXHvTcavh++vzdQkiJmSDvWfScKcI283z0xor&#10;42+8p/GQWpEhHCvUYFMaKiljbclhnPuBOHuNDw5TlqGVJuAtw10vVVGU0mHHecHiQB+W6uvhx2k4&#10;xjGUTW8X5f2kivG8U5eGlNazl+l9BSLRlP7Df+2d0aDe4PEl/w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ICTBAAAA2wAAAA8AAAAAAAAAAAAAAAAAmAIAAGRycy9kb3du&#10;cmV2LnhtbFBLBQYAAAAABAAEAPUAAACGAwAAAAA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  </v:shape>
                <v:shape id="Freeform 28" o:spid="_x0000_s1453" style="position:absolute;left:1667;top:4240;width:146;height:92;visibility:visible;mso-wrap-style:square;v-text-anchor:top" coordsize="14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JD8IA&#10;AADbAAAADwAAAGRycy9kb3ducmV2LnhtbERPTWvCQBC9F/wPywheSt0otJTUVUSw1FMx7aG9TbNj&#10;Nm12NmZHE/+9exB6fLzvxWrwjTpTF+vABmbTDBRxGWzNlYHPj+3DM6goyBabwGTgQhFWy9HdAnMb&#10;et7TuZBKpRCOORpwIm2udSwdeYzT0BIn7hA6j5JgV2nbYZ/CfaPnWfakPdacGhy2tHFU/hUnb2D4&#10;kdfj1/rX3R/6R1tysTvJ+7cxk/GwfgElNMi/+OZ+swbmaWz6k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EkPwgAAANsAAAAPAAAAAAAAAAAAAAAAAJgCAABkcnMvZG93&#10;bnJldi54bWxQSwUGAAAAAAQABAD1AAAAhwMAAAAA&#10;" path="m,72l20,64,39,57,57,47,76,39,92,29r19,-9l127,10,146,r-8,10l133,20r-6,9l119,41r-8,10l103,60,96,72,88,82r2,4l90,92r-12,l66,92r-11,l45,92,33,88,22,84,12,78,,72r,xe" fillcolor="#c64c30" stroked="f">
  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  </v:shape>
                <w10:wrap anchorx="page" anchory="page"/>
                <w10:anchorlock/>
              </v:group>
            </w:pict>
          </mc:Fallback>
        </mc:AlternateContent>
      </w:r>
      <w:r w:rsidR="009F7ED0">
        <w:t>Lots of different vendors, crafts, and great food and dessert for sale.</w:t>
      </w:r>
    </w:p>
    <w:p w:rsidR="009F7ED0" w:rsidRDefault="009F7ED0">
      <w:r>
        <w:t>Questions, call Lisa @ 301-536-9007</w:t>
      </w:r>
    </w:p>
    <w:p w:rsidR="008D467C" w:rsidRPr="000D71D2" w:rsidRDefault="000D71D2">
      <w:pPr>
        <w:pStyle w:val="Heading1"/>
        <w:rPr>
          <w:sz w:val="72"/>
          <w:szCs w:val="72"/>
        </w:rPr>
      </w:pPr>
      <w:r w:rsidRPr="000D71D2">
        <w:rPr>
          <w:sz w:val="72"/>
          <w:szCs w:val="72"/>
        </w:rPr>
        <w:t>VENDOR/CRAFT FAIR</w:t>
      </w:r>
    </w:p>
    <w:p w:rsidR="000D71D2" w:rsidRDefault="000D71D2">
      <w:pPr>
        <w:pStyle w:val="Heading2"/>
        <w:rPr>
          <w:rStyle w:val="Strong"/>
        </w:rPr>
      </w:pPr>
      <w:r>
        <w:rPr>
          <w:rStyle w:val="Strong"/>
        </w:rPr>
        <w:t>November 7, 2015</w:t>
      </w:r>
      <w:r>
        <w:rPr>
          <w:rStyle w:val="Strong"/>
        </w:rPr>
        <w:tab/>
      </w:r>
      <w:r>
        <w:rPr>
          <w:rStyle w:val="Strong"/>
        </w:rPr>
        <w:tab/>
      </w:r>
    </w:p>
    <w:p w:rsidR="008D467C" w:rsidRDefault="00F73235">
      <w:pPr>
        <w:pStyle w:val="Heading2"/>
      </w:pPr>
      <w:r>
        <w:t xml:space="preserve">at </w:t>
      </w:r>
      <w:r w:rsidR="000D71D2">
        <w:t>0800-1500</w:t>
      </w:r>
      <w:r w:rsidR="009F7ED0">
        <w:t xml:space="preserve"> hrs</w:t>
      </w:r>
      <w:bookmarkStart w:id="0" w:name="_GoBack"/>
      <w:bookmarkEnd w:id="0"/>
      <w:r w:rsidR="000D71D2">
        <w:tab/>
      </w:r>
    </w:p>
    <w:p w:rsidR="008D467C" w:rsidRPr="000D71D2" w:rsidRDefault="000D71D2">
      <w:pPr>
        <w:pStyle w:val="Heading2"/>
        <w:rPr>
          <w:b/>
          <w:sz w:val="32"/>
          <w:szCs w:val="32"/>
        </w:rPr>
      </w:pPr>
      <w:r w:rsidRPr="000D71D2">
        <w:rPr>
          <w:b/>
          <w:sz w:val="32"/>
          <w:szCs w:val="32"/>
        </w:rPr>
        <w:t>12245 Rock Point Road</w:t>
      </w:r>
    </w:p>
    <w:p w:rsidR="008D467C" w:rsidRPr="000D71D2" w:rsidRDefault="000D71D2">
      <w:pPr>
        <w:pStyle w:val="Heading2"/>
        <w:rPr>
          <w:b/>
          <w:sz w:val="32"/>
          <w:szCs w:val="32"/>
        </w:rPr>
      </w:pPr>
      <w:r w:rsidRPr="000D71D2">
        <w:rPr>
          <w:b/>
          <w:sz w:val="32"/>
          <w:szCs w:val="32"/>
        </w:rPr>
        <w:t>Newburg, Md 20664</w:t>
      </w:r>
    </w:p>
    <w:p w:rsidR="008D467C" w:rsidRDefault="00F73235">
      <w:pPr>
        <w:pStyle w:val="Heading3"/>
      </w:pPr>
      <w:r>
        <w:t>Sponsored by</w:t>
      </w:r>
      <w:r>
        <w:br/>
      </w:r>
      <w:r w:rsidR="000D71D2">
        <w:t>Newburg Vol Rescue Squad &amp; Fire Dept Auxiliary</w:t>
      </w:r>
    </w:p>
    <w:sectPr w:rsidR="008D467C"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D2" w:rsidRDefault="000D71D2">
      <w:r>
        <w:separator/>
      </w:r>
    </w:p>
  </w:endnote>
  <w:endnote w:type="continuationSeparator" w:id="0">
    <w:p w:rsidR="000D71D2" w:rsidRDefault="000D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D2" w:rsidRDefault="000D71D2">
      <w:r>
        <w:separator/>
      </w:r>
    </w:p>
  </w:footnote>
  <w:footnote w:type="continuationSeparator" w:id="0">
    <w:p w:rsidR="000D71D2" w:rsidRDefault="000D7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D2"/>
    <w:rsid w:val="000D71D2"/>
    <w:rsid w:val="008D467C"/>
    <w:rsid w:val="009F7ED0"/>
    <w:rsid w:val="00F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847BB-2C1C-4A75-BFE4-71DEAA8C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600" w:after="0"/>
      <w:ind w:left="-2966" w:right="-720"/>
      <w:jc w:val="right"/>
      <w:outlineLvl w:val="0"/>
    </w:pPr>
    <w:rPr>
      <w:rFonts w:asciiTheme="majorHAnsi" w:eastAsiaTheme="majorEastAsia" w:hAnsiTheme="majorHAnsi" w:cstheme="majorBidi"/>
      <w:color w:val="783F04" w:themeColor="accent1" w:themeShade="80"/>
      <w:sz w:val="104"/>
      <w:szCs w:val="10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 w:line="240" w:lineRule="auto"/>
      <w:ind w:right="-360"/>
      <w:outlineLvl w:val="1"/>
    </w:pPr>
    <w:rPr>
      <w:rFonts w:asciiTheme="majorHAnsi" w:eastAsiaTheme="majorEastAsia" w:hAnsiTheme="majorHAnsi" w:cstheme="majorBidi"/>
      <w:b w:val="0"/>
      <w:bCs w:val="0"/>
      <w:color w:val="664D26" w:themeColor="accent6" w:themeShade="80"/>
      <w:sz w:val="40"/>
      <w:szCs w:val="40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color w:val="664D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yates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304683C-2AB8-469D-BFE3-AB52798F6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</Template>
  <TotalTime>98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Yates</dc:creator>
  <cp:keywords/>
  <cp:lastModifiedBy>Lisa Yates</cp:lastModifiedBy>
  <cp:revision>1</cp:revision>
  <dcterms:created xsi:type="dcterms:W3CDTF">2015-10-22T12:26:00Z</dcterms:created>
  <dcterms:modified xsi:type="dcterms:W3CDTF">2015-10-22T14:04:00Z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TC034643839991</vt:lpwstr>
  </property>
</Properties>
</file>